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CECB" w14:textId="77777777" w:rsidR="007871CE" w:rsidRDefault="007871CE" w:rsidP="00A71FC0">
      <w:pPr>
        <w:jc w:val="center"/>
      </w:pPr>
    </w:p>
    <w:p w14:paraId="739A572B" w14:textId="77777777" w:rsidR="007871CE" w:rsidRDefault="007871CE" w:rsidP="00A71FC0">
      <w:pPr>
        <w:jc w:val="center"/>
      </w:pPr>
    </w:p>
    <w:p w14:paraId="70A96323" w14:textId="4414F8D2" w:rsidR="00730C42" w:rsidRDefault="00A71FC0" w:rsidP="00A71FC0">
      <w:pPr>
        <w:jc w:val="center"/>
      </w:pPr>
      <w:r>
        <w:rPr>
          <w:rFonts w:cs="Times New Roman"/>
          <w:b/>
          <w:bCs/>
          <w:noProof/>
        </w:rPr>
        <w:drawing>
          <wp:inline distT="0" distB="0" distL="0" distR="0" wp14:anchorId="39CDAE44" wp14:editId="319761BA">
            <wp:extent cx="5400675" cy="7048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704850"/>
                    </a:xfrm>
                    <a:prstGeom prst="rect">
                      <a:avLst/>
                    </a:prstGeom>
                    <a:noFill/>
                    <a:ln>
                      <a:noFill/>
                    </a:ln>
                  </pic:spPr>
                </pic:pic>
              </a:graphicData>
            </a:graphic>
          </wp:inline>
        </w:drawing>
      </w:r>
    </w:p>
    <w:p w14:paraId="6CB57EA5" w14:textId="5F2D244D" w:rsidR="00730C42" w:rsidRDefault="00747D0E" w:rsidP="00730C42">
      <w:r w:rsidRPr="00274BB1">
        <w:rPr>
          <w:rFonts w:cs="Times New Roman"/>
          <w:noProof/>
          <w:szCs w:val="24"/>
        </w:rPr>
        <mc:AlternateContent>
          <mc:Choice Requires="wps">
            <w:drawing>
              <wp:anchor distT="45720" distB="45720" distL="114300" distR="114300" simplePos="0" relativeHeight="251659264" behindDoc="0" locked="0" layoutInCell="1" allowOverlap="1" wp14:anchorId="4A364176" wp14:editId="389DCDDA">
                <wp:simplePos x="0" y="0"/>
                <wp:positionH relativeFrom="column">
                  <wp:posOffset>0</wp:posOffset>
                </wp:positionH>
                <wp:positionV relativeFrom="page">
                  <wp:posOffset>3600450</wp:posOffset>
                </wp:positionV>
                <wp:extent cx="5400000" cy="972185"/>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972185"/>
                        </a:xfrm>
                        <a:prstGeom prst="rect">
                          <a:avLst/>
                        </a:prstGeom>
                        <a:noFill/>
                        <a:ln w="9525">
                          <a:noFill/>
                          <a:miter lim="800000"/>
                          <a:headEnd/>
                          <a:tailEnd/>
                        </a:ln>
                      </wps:spPr>
                      <wps:txbx>
                        <w:txbxContent>
                          <w:p w14:paraId="0602579C" w14:textId="77777777" w:rsidR="00B858B8" w:rsidRPr="00E52804" w:rsidRDefault="00B858B8" w:rsidP="00B858B8">
                            <w:pPr>
                              <w:jc w:val="center"/>
                              <w:rPr>
                                <w:rFonts w:cs="Times New Roman"/>
                                <w:b/>
                                <w:bCs/>
                              </w:rPr>
                            </w:pPr>
                            <w:r w:rsidRPr="00E52804">
                              <w:rPr>
                                <w:rFonts w:cs="Times New Roman"/>
                                <w:b/>
                                <w:bCs/>
                              </w:rPr>
                              <w:t>THESIS TITLE HERE</w:t>
                            </w:r>
                          </w:p>
                          <w:p w14:paraId="2CE3BA3A" w14:textId="56DC1EEC" w:rsidR="00B858B8" w:rsidRDefault="00B858B8" w:rsidP="005C6771">
                            <w:pPr>
                              <w:jc w:val="center"/>
                              <w:rPr>
                                <w:rFonts w:cs="Times New Roman"/>
                                <w:b/>
                                <w:bCs/>
                              </w:rPr>
                            </w:pPr>
                            <w:r w:rsidRPr="00E52804">
                              <w:rPr>
                                <w:rFonts w:cs="Times New Roman"/>
                                <w:b/>
                                <w:bCs/>
                              </w:rPr>
                              <w:t>SECOND LINE IF NECESSARY</w:t>
                            </w:r>
                          </w:p>
                          <w:p w14:paraId="559B1DDF" w14:textId="4872C059" w:rsidR="00454643" w:rsidRPr="00E52804" w:rsidRDefault="00454643" w:rsidP="00454643">
                            <w:pPr>
                              <w:jc w:val="center"/>
                              <w:rPr>
                                <w:rFonts w:cs="Times New Roman"/>
                                <w:b/>
                                <w:bCs/>
                              </w:rPr>
                            </w:pPr>
                            <w:r>
                              <w:rPr>
                                <w:rFonts w:cs="Times New Roman"/>
                                <w:b/>
                                <w:bCs/>
                              </w:rPr>
                              <w:t>THIRD</w:t>
                            </w:r>
                            <w:r w:rsidRPr="00E52804">
                              <w:rPr>
                                <w:rFonts w:cs="Times New Roman"/>
                                <w:b/>
                                <w:bCs/>
                              </w:rPr>
                              <w:t xml:space="preserve"> LINE IF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64176" id="_x0000_t202" coordsize="21600,21600" o:spt="202" path="m,l,21600r21600,l21600,xe">
                <v:stroke joinstyle="miter"/>
                <v:path gradientshapeok="t" o:connecttype="rect"/>
              </v:shapetype>
              <v:shape id="Text Box 2" o:spid="_x0000_s1026" type="#_x0000_t202" style="position:absolute;left:0;text-align:left;margin-left:0;margin-top:283.5pt;width:425.2pt;height:76.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" filled="f" stroked="f">
                <v:textbox style="mso-fit-shape-to-text:t">
                  <w:txbxContent>
                    <w:p w14:paraId="0602579C" w14:textId="77777777" w:rsidR="00B858B8" w:rsidRPr="00E52804" w:rsidRDefault="00B858B8" w:rsidP="00B858B8">
                      <w:pPr>
                        <w:jc w:val="center"/>
                        <w:rPr>
                          <w:rFonts w:cs="Times New Roman"/>
                          <w:b/>
                          <w:bCs/>
                        </w:rPr>
                      </w:pPr>
                      <w:r w:rsidRPr="00E52804">
                        <w:rPr>
                          <w:rFonts w:cs="Times New Roman"/>
                          <w:b/>
                          <w:bCs/>
                        </w:rPr>
                        <w:t>THESIS TITLE HERE</w:t>
                      </w:r>
                    </w:p>
                    <w:p w14:paraId="2CE3BA3A" w14:textId="56DC1EEC" w:rsidR="00B858B8" w:rsidRDefault="00B858B8" w:rsidP="005C6771">
                      <w:pPr>
                        <w:jc w:val="center"/>
                        <w:rPr>
                          <w:rFonts w:cs="Times New Roman"/>
                          <w:b/>
                          <w:bCs/>
                        </w:rPr>
                      </w:pPr>
                      <w:r w:rsidRPr="00E52804">
                        <w:rPr>
                          <w:rFonts w:cs="Times New Roman"/>
                          <w:b/>
                          <w:bCs/>
                        </w:rPr>
                        <w:t>SECOND LINE IF NECESSARY</w:t>
                      </w:r>
                    </w:p>
                    <w:p w14:paraId="559B1DDF" w14:textId="4872C059" w:rsidR="00454643" w:rsidRPr="00E52804" w:rsidRDefault="00454643" w:rsidP="00454643">
                      <w:pPr>
                        <w:jc w:val="center"/>
                        <w:rPr>
                          <w:rFonts w:cs="Times New Roman"/>
                          <w:b/>
                          <w:bCs/>
                        </w:rPr>
                      </w:pPr>
                      <w:r>
                        <w:rPr>
                          <w:rFonts w:cs="Times New Roman"/>
                          <w:b/>
                          <w:bCs/>
                        </w:rPr>
                        <w:t>THIRD</w:t>
                      </w:r>
                      <w:r w:rsidRPr="00E52804">
                        <w:rPr>
                          <w:rFonts w:cs="Times New Roman"/>
                          <w:b/>
                          <w:bCs/>
                        </w:rPr>
                        <w:t xml:space="preserve"> LINE IF NECESSARY</w:t>
                      </w:r>
                    </w:p>
                  </w:txbxContent>
                </v:textbox>
                <w10:wrap anchory="page"/>
              </v:shape>
            </w:pict>
          </mc:Fallback>
        </mc:AlternateContent>
      </w:r>
    </w:p>
    <w:p w14:paraId="6BEBBCFB" w14:textId="51D478DA" w:rsidR="00730C42" w:rsidRDefault="00730C42" w:rsidP="00730C42"/>
    <w:p w14:paraId="08FFF4AE" w14:textId="59E6C252" w:rsidR="00730C42" w:rsidRDefault="00730C42" w:rsidP="00730C42"/>
    <w:p w14:paraId="4D2ED9F2" w14:textId="6D1BE3A7" w:rsidR="00730C42" w:rsidRDefault="00730C42" w:rsidP="00730C42"/>
    <w:p w14:paraId="5EBF771A" w14:textId="798D9876" w:rsidR="00730C42" w:rsidRDefault="00730C42" w:rsidP="00730C42"/>
    <w:p w14:paraId="75772B86" w14:textId="2CCFA72C" w:rsidR="00730C42" w:rsidRDefault="00730C42" w:rsidP="00730C42"/>
    <w:p w14:paraId="284A048F" w14:textId="2987285A" w:rsidR="00730C42" w:rsidRDefault="00730C42" w:rsidP="00730C42"/>
    <w:p w14:paraId="4DB06348" w14:textId="4F0FDA1B" w:rsidR="00730C42" w:rsidRDefault="00730C42" w:rsidP="00730C42"/>
    <w:p w14:paraId="0C16E8B9" w14:textId="63685F26" w:rsidR="00730C42" w:rsidRDefault="00730C42" w:rsidP="00730C42"/>
    <w:p w14:paraId="7A502D26" w14:textId="5B33EE16" w:rsidR="00730C42" w:rsidRDefault="00730C42" w:rsidP="00730C42"/>
    <w:p w14:paraId="01A45DC1" w14:textId="0F61B13C" w:rsidR="00730C42" w:rsidRDefault="00730C42" w:rsidP="00730C42"/>
    <w:p w14:paraId="20D8EA5A" w14:textId="77777777" w:rsidR="00A80A91" w:rsidRDefault="00A80A91" w:rsidP="00730C42"/>
    <w:p w14:paraId="2D27B3CE" w14:textId="0E424EE2" w:rsidR="00730C42" w:rsidRDefault="00EA765E" w:rsidP="00730C42">
      <w:r w:rsidRPr="00274BB1">
        <w:rPr>
          <w:rFonts w:cs="Times New Roman"/>
          <w:noProof/>
          <w:szCs w:val="24"/>
        </w:rPr>
        <mc:AlternateContent>
          <mc:Choice Requires="wps">
            <w:drawing>
              <wp:anchor distT="45720" distB="45720" distL="114300" distR="114300" simplePos="0" relativeHeight="251663360" behindDoc="0" locked="0" layoutInCell="1" allowOverlap="1" wp14:anchorId="1703E4A4" wp14:editId="654B6702">
                <wp:simplePos x="0" y="0"/>
                <wp:positionH relativeFrom="column">
                  <wp:posOffset>0</wp:posOffset>
                </wp:positionH>
                <wp:positionV relativeFrom="page">
                  <wp:posOffset>5400675</wp:posOffset>
                </wp:positionV>
                <wp:extent cx="5400000" cy="92880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928800"/>
                        </a:xfrm>
                        <a:prstGeom prst="rect">
                          <a:avLst/>
                        </a:prstGeom>
                        <a:noFill/>
                        <a:ln w="9525">
                          <a:noFill/>
                          <a:miter lim="800000"/>
                          <a:headEnd/>
                          <a:tailEnd/>
                        </a:ln>
                      </wps:spPr>
                      <wps:txbx>
                        <w:txbxContent>
                          <w:p w14:paraId="3FD289EE" w14:textId="313C9B05" w:rsidR="002B5E63" w:rsidRDefault="00386C5C" w:rsidP="00A04820">
                            <w:pPr>
                              <w:spacing w:line="240" w:lineRule="auto"/>
                              <w:jc w:val="center"/>
                              <w:rPr>
                                <w:rFonts w:cs="Times New Roman"/>
                              </w:rPr>
                            </w:pPr>
                            <w:r w:rsidRPr="00386C5C">
                              <w:rPr>
                                <w:rFonts w:cs="Times New Roman"/>
                              </w:rPr>
                              <w:t xml:space="preserve">Name </w:t>
                            </w:r>
                            <w:r w:rsidR="00D570C9" w:rsidRPr="00386C5C">
                              <w:rPr>
                                <w:rFonts w:cs="Times New Roman"/>
                              </w:rPr>
                              <w:t>Last name</w:t>
                            </w:r>
                          </w:p>
                          <w:p w14:paraId="5B6285C9" w14:textId="33A0C1F4" w:rsidR="00D570C9" w:rsidRDefault="001C6D6A" w:rsidP="00A04820">
                            <w:pPr>
                              <w:spacing w:line="240" w:lineRule="auto"/>
                              <w:jc w:val="center"/>
                              <w:rPr>
                                <w:rFonts w:cs="Times New Roman"/>
                              </w:rPr>
                            </w:pPr>
                            <w:r>
                              <w:rPr>
                                <w:rFonts w:cs="Times New Roman"/>
                              </w:rPr>
                              <w:t>Student ID</w:t>
                            </w:r>
                          </w:p>
                          <w:p w14:paraId="393D7DBD" w14:textId="56863997" w:rsidR="001C6D6A" w:rsidRPr="00386C5C" w:rsidRDefault="00A04820" w:rsidP="00A04820">
                            <w:pPr>
                              <w:spacing w:line="240" w:lineRule="auto"/>
                              <w:jc w:val="center"/>
                              <w:rPr>
                                <w:rFonts w:cs="Times New Roman"/>
                              </w:rPr>
                            </w:pPr>
                            <w:r>
                              <w:rPr>
                                <w:rFonts w:cs="Times New Roman"/>
                              </w:rPr>
                              <w:t>Graduate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3E4A4" id="_x0000_s1027" type="#_x0000_t202" style="position:absolute;left:0;text-align:left;margin-left:0;margin-top:425.25pt;width:425.2pt;height:7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" filled="f" stroked="f">
                <v:textbox>
                  <w:txbxContent>
                    <w:p w14:paraId="3FD289EE" w14:textId="313C9B05" w:rsidR="002B5E63" w:rsidRDefault="00386C5C" w:rsidP="00A04820">
                      <w:pPr>
                        <w:spacing w:line="240" w:lineRule="auto"/>
                        <w:jc w:val="center"/>
                        <w:rPr>
                          <w:rFonts w:cs="Times New Roman"/>
                        </w:rPr>
                      </w:pPr>
                      <w:r w:rsidRPr="00386C5C">
                        <w:rPr>
                          <w:rFonts w:cs="Times New Roman"/>
                        </w:rPr>
                        <w:t xml:space="preserve">Name </w:t>
                      </w:r>
                      <w:r w:rsidR="00D570C9" w:rsidRPr="00386C5C">
                        <w:rPr>
                          <w:rFonts w:cs="Times New Roman"/>
                        </w:rPr>
                        <w:t>Last name</w:t>
                      </w:r>
                    </w:p>
                    <w:p w14:paraId="5B6285C9" w14:textId="33A0C1F4" w:rsidR="00D570C9" w:rsidRDefault="001C6D6A" w:rsidP="00A04820">
                      <w:pPr>
                        <w:spacing w:line="240" w:lineRule="auto"/>
                        <w:jc w:val="center"/>
                        <w:rPr>
                          <w:rFonts w:cs="Times New Roman"/>
                        </w:rPr>
                      </w:pPr>
                      <w:r>
                        <w:rPr>
                          <w:rFonts w:cs="Times New Roman"/>
                        </w:rPr>
                        <w:t>Student ID</w:t>
                      </w:r>
                    </w:p>
                    <w:p w14:paraId="393D7DBD" w14:textId="56863997" w:rsidR="001C6D6A" w:rsidRPr="00386C5C" w:rsidRDefault="00A04820" w:rsidP="00A04820">
                      <w:pPr>
                        <w:spacing w:line="240" w:lineRule="auto"/>
                        <w:jc w:val="center"/>
                        <w:rPr>
                          <w:rFonts w:cs="Times New Roman"/>
                        </w:rPr>
                      </w:pPr>
                      <w:r>
                        <w:rPr>
                          <w:rFonts w:cs="Times New Roman"/>
                        </w:rPr>
                        <w:t>Graduate Program</w:t>
                      </w:r>
                    </w:p>
                  </w:txbxContent>
                </v:textbox>
                <w10:wrap anchory="page"/>
              </v:shape>
            </w:pict>
          </mc:Fallback>
        </mc:AlternateContent>
      </w:r>
    </w:p>
    <w:p w14:paraId="22FC853E" w14:textId="6DE56EFC" w:rsidR="00730C42" w:rsidRDefault="00730C42" w:rsidP="00730C42"/>
    <w:p w14:paraId="5BD3CF63" w14:textId="07D871A0" w:rsidR="00730C42" w:rsidRDefault="00730C42" w:rsidP="00730C42"/>
    <w:p w14:paraId="7E87DA23" w14:textId="38547980" w:rsidR="00730C42" w:rsidRDefault="00730C42" w:rsidP="00730C42"/>
    <w:p w14:paraId="6F8CC588" w14:textId="50449930" w:rsidR="00730C42" w:rsidRDefault="00730C42" w:rsidP="00730C42"/>
    <w:p w14:paraId="65A85EC3" w14:textId="42879DAA" w:rsidR="00730C42" w:rsidRDefault="00730C42" w:rsidP="00730C42"/>
    <w:p w14:paraId="7D67A6B1" w14:textId="15DFAFA3" w:rsidR="00730C42" w:rsidRDefault="00EA7109" w:rsidP="00730C42">
      <w:r w:rsidRPr="00274BB1">
        <w:rPr>
          <w:rFonts w:cs="Times New Roman"/>
          <w:noProof/>
          <w:szCs w:val="24"/>
        </w:rPr>
        <mc:AlternateContent>
          <mc:Choice Requires="wps">
            <w:drawing>
              <wp:anchor distT="45720" distB="45720" distL="114300" distR="114300" simplePos="0" relativeHeight="251665408" behindDoc="0" locked="0" layoutInCell="1" allowOverlap="1" wp14:anchorId="37BCD3C2" wp14:editId="2F6C7572">
                <wp:simplePos x="0" y="0"/>
                <wp:positionH relativeFrom="page">
                  <wp:posOffset>1257300</wp:posOffset>
                </wp:positionH>
                <wp:positionV relativeFrom="page">
                  <wp:posOffset>8641080</wp:posOffset>
                </wp:positionV>
                <wp:extent cx="5400000" cy="712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12800"/>
                        </a:xfrm>
                        <a:prstGeom prst="rect">
                          <a:avLst/>
                        </a:prstGeom>
                        <a:noFill/>
                        <a:ln w="9525">
                          <a:noFill/>
                          <a:miter lim="800000"/>
                          <a:headEnd/>
                          <a:tailEnd/>
                        </a:ln>
                      </wps:spPr>
                      <wps:txbx>
                        <w:txbxContent>
                          <w:p w14:paraId="7EFC4AAA" w14:textId="3EF0FF7C" w:rsidR="00146F7F" w:rsidRDefault="00146F7F" w:rsidP="00EA7C1A">
                            <w:pPr>
                              <w:jc w:val="center"/>
                              <w:rPr>
                                <w:rFonts w:cs="Times New Roman"/>
                              </w:rPr>
                            </w:pPr>
                            <w:r>
                              <w:rPr>
                                <w:rFonts w:cs="Times New Roman"/>
                              </w:rPr>
                              <w:t>Thesis Proposal</w:t>
                            </w:r>
                          </w:p>
                          <w:p w14:paraId="4F4ADCF9" w14:textId="6EE269A8" w:rsidR="00C20613" w:rsidRPr="00386C5C" w:rsidRDefault="00DC4489" w:rsidP="00EA7C1A">
                            <w:pPr>
                              <w:jc w:val="center"/>
                              <w:rPr>
                                <w:rFonts w:cs="Times New Roman"/>
                              </w:rPr>
                            </w:pPr>
                            <w:r>
                              <w:rPr>
                                <w:rFonts w:cs="Times New Roman"/>
                              </w:rPr>
                              <w:t>20 June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CD3C2" id="_x0000_s1028" type="#_x0000_t202" style="position:absolute;left:0;text-align:left;margin-left:99pt;margin-top:680.4pt;width:425.2pt;height:56.1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" filled="f" stroked="f">
                <v:textbox>
                  <w:txbxContent>
                    <w:p w14:paraId="7EFC4AAA" w14:textId="3EF0FF7C" w:rsidR="00146F7F" w:rsidRDefault="00146F7F" w:rsidP="00EA7C1A">
                      <w:pPr>
                        <w:jc w:val="center"/>
                        <w:rPr>
                          <w:rFonts w:cs="Times New Roman"/>
                        </w:rPr>
                      </w:pPr>
                      <w:r>
                        <w:rPr>
                          <w:rFonts w:cs="Times New Roman"/>
                        </w:rPr>
                        <w:t>Thesis Proposal</w:t>
                      </w:r>
                    </w:p>
                    <w:p w14:paraId="4F4ADCF9" w14:textId="6EE269A8" w:rsidR="00C20613" w:rsidRPr="00386C5C" w:rsidRDefault="00DC4489" w:rsidP="00EA7C1A">
                      <w:pPr>
                        <w:jc w:val="center"/>
                        <w:rPr>
                          <w:rFonts w:cs="Times New Roman"/>
                        </w:rPr>
                      </w:pPr>
                      <w:r>
                        <w:rPr>
                          <w:rFonts w:cs="Times New Roman"/>
                        </w:rPr>
                        <w:t>20 June 2021</w:t>
                      </w:r>
                    </w:p>
                  </w:txbxContent>
                </v:textbox>
                <w10:wrap anchorx="page" anchory="page"/>
              </v:shape>
            </w:pict>
          </mc:Fallback>
        </mc:AlternateContent>
      </w:r>
    </w:p>
    <w:p w14:paraId="2C2F8BF6" w14:textId="2DCD6DE4" w:rsidR="00730C42" w:rsidRDefault="00730C42" w:rsidP="00730C42"/>
    <w:p w14:paraId="6163F2FE" w14:textId="77777777" w:rsidR="00112246" w:rsidRDefault="00112246" w:rsidP="00730C42"/>
    <w:p w14:paraId="517CB78B" w14:textId="77777777" w:rsidR="001F002C" w:rsidRDefault="001F002C" w:rsidP="00730C42"/>
    <w:p w14:paraId="60695201" w14:textId="5C1A2813" w:rsidR="004E3334" w:rsidRDefault="004E3334" w:rsidP="002508C8">
      <w:pPr>
        <w:sectPr w:rsidR="004E3334" w:rsidSect="00B361EF">
          <w:footerReference w:type="default" r:id="rId9"/>
          <w:type w:val="continuous"/>
          <w:pgSz w:w="11906" w:h="16838" w:code="9"/>
          <w:pgMar w:top="1418" w:right="1418" w:bottom="1418" w:left="1985" w:header="720" w:footer="720" w:gutter="0"/>
          <w:pgNumType w:fmt="lowerRoman" w:start="1"/>
          <w:cols w:space="720"/>
          <w:docGrid w:linePitch="360"/>
        </w:sectPr>
      </w:pPr>
    </w:p>
    <w:p w14:paraId="753BE0AE" w14:textId="4DBA1F39" w:rsidR="0033739F" w:rsidRDefault="00397A3A" w:rsidP="00397A3A">
      <w:pPr>
        <w:pStyle w:val="Header2"/>
      </w:pPr>
      <w:bookmarkStart w:id="0" w:name="_Toc86055742"/>
      <w:r w:rsidRPr="0061499C">
        <w:lastRenderedPageBreak/>
        <w:t>CONTENTS</w:t>
      </w:r>
      <w:bookmarkEnd w:id="0"/>
    </w:p>
    <w:p w14:paraId="784CAE96" w14:textId="00CE9363" w:rsidR="00296398" w:rsidRPr="00BD6E16" w:rsidRDefault="00296398" w:rsidP="00296398">
      <w:pPr>
        <w:jc w:val="right"/>
        <w:rPr>
          <w:b/>
          <w:bCs/>
          <w:u w:val="single"/>
        </w:rPr>
      </w:pPr>
      <w:r w:rsidRPr="00BD6E16">
        <w:rPr>
          <w:b/>
          <w:bCs/>
          <w:u w:val="single"/>
        </w:rPr>
        <w:t>Page</w:t>
      </w:r>
    </w:p>
    <w:p w14:paraId="428110F1" w14:textId="189095B7" w:rsidR="009D347E" w:rsidRDefault="00873556">
      <w:pPr>
        <w:pStyle w:val="TOC1"/>
        <w:rPr>
          <w:rFonts w:asciiTheme="minorHAnsi" w:eastAsiaTheme="minorEastAsia" w:hAnsiTheme="minorHAnsi" w:cstheme="minorBidi"/>
          <w:b w:val="0"/>
          <w:bCs w:val="0"/>
          <w:sz w:val="22"/>
          <w:szCs w:val="22"/>
          <w:lang w:val="en-150" w:eastAsia="en-150"/>
        </w:rPr>
      </w:pPr>
      <w:r>
        <w:rPr>
          <w:rFonts w:asciiTheme="minorHAnsi" w:hAnsiTheme="minorHAnsi" w:cstheme="minorHAnsi"/>
          <w:b w:val="0"/>
          <w:bCs w:val="0"/>
          <w:caps/>
        </w:rPr>
        <w:fldChar w:fldCharType="begin"/>
      </w:r>
      <w:r w:rsidRPr="009D347E">
        <w:rPr>
          <w:rFonts w:asciiTheme="minorHAnsi" w:hAnsiTheme="minorHAnsi" w:cstheme="minorHAnsi"/>
          <w:b w:val="0"/>
          <w:bCs w:val="0"/>
          <w:caps/>
        </w:rPr>
        <w:instrText xml:space="preserve"> TOC \o "1-5" \t "Header 2,1" </w:instrText>
      </w:r>
      <w:r>
        <w:rPr>
          <w:rFonts w:asciiTheme="minorHAnsi" w:hAnsiTheme="minorHAnsi" w:cstheme="minorHAnsi"/>
          <w:b w:val="0"/>
          <w:bCs w:val="0"/>
          <w:caps/>
        </w:rPr>
        <w:fldChar w:fldCharType="separate"/>
      </w:r>
      <w:r w:rsidR="009D347E">
        <w:t>CONTENTS</w:t>
      </w:r>
      <w:r w:rsidR="009D347E">
        <w:tab/>
      </w:r>
      <w:r w:rsidR="009D347E">
        <w:fldChar w:fldCharType="begin"/>
      </w:r>
      <w:r w:rsidR="009D347E">
        <w:instrText xml:space="preserve"> PAGEREF _Toc86055742 \h </w:instrText>
      </w:r>
      <w:r w:rsidR="009D347E">
        <w:fldChar w:fldCharType="separate"/>
      </w:r>
      <w:r w:rsidR="009D347E">
        <w:t>ii</w:t>
      </w:r>
      <w:r w:rsidR="009D347E">
        <w:fldChar w:fldCharType="end"/>
      </w:r>
    </w:p>
    <w:p w14:paraId="6C73D5EC" w14:textId="2D0571D3" w:rsidR="009D347E" w:rsidRDefault="009D347E">
      <w:pPr>
        <w:pStyle w:val="TOC1"/>
        <w:rPr>
          <w:rFonts w:asciiTheme="minorHAnsi" w:eastAsiaTheme="minorEastAsia" w:hAnsiTheme="minorHAnsi" w:cstheme="minorBidi"/>
          <w:b w:val="0"/>
          <w:bCs w:val="0"/>
          <w:sz w:val="22"/>
          <w:szCs w:val="22"/>
          <w:lang w:val="en-150" w:eastAsia="en-150"/>
        </w:rPr>
      </w:pPr>
      <w:r>
        <w:t>LIST OF FIGURES</w:t>
      </w:r>
      <w:r>
        <w:tab/>
      </w:r>
      <w:r>
        <w:fldChar w:fldCharType="begin"/>
      </w:r>
      <w:r>
        <w:instrText xml:space="preserve"> PAGEREF _Toc86055743 \h </w:instrText>
      </w:r>
      <w:r>
        <w:fldChar w:fldCharType="separate"/>
      </w:r>
      <w:r>
        <w:t>iii</w:t>
      </w:r>
      <w:r>
        <w:fldChar w:fldCharType="end"/>
      </w:r>
    </w:p>
    <w:p w14:paraId="32E2BFE9" w14:textId="1739972B" w:rsidR="009D347E" w:rsidRDefault="009D347E">
      <w:pPr>
        <w:pStyle w:val="TOC1"/>
        <w:rPr>
          <w:rFonts w:asciiTheme="minorHAnsi" w:eastAsiaTheme="minorEastAsia" w:hAnsiTheme="minorHAnsi" w:cstheme="minorBidi"/>
          <w:b w:val="0"/>
          <w:bCs w:val="0"/>
          <w:sz w:val="22"/>
          <w:szCs w:val="22"/>
          <w:lang w:val="en-150" w:eastAsia="en-150"/>
        </w:rPr>
      </w:pPr>
      <w:r>
        <w:t>LIST OF TABLES</w:t>
      </w:r>
      <w:r>
        <w:tab/>
      </w:r>
      <w:r>
        <w:fldChar w:fldCharType="begin"/>
      </w:r>
      <w:r>
        <w:instrText xml:space="preserve"> PAGEREF _Toc86055744 \h </w:instrText>
      </w:r>
      <w:r>
        <w:fldChar w:fldCharType="separate"/>
      </w:r>
      <w:r>
        <w:t>iv</w:t>
      </w:r>
      <w:r>
        <w:fldChar w:fldCharType="end"/>
      </w:r>
    </w:p>
    <w:p w14:paraId="3FE92D2E" w14:textId="55FDFE40" w:rsidR="009D347E" w:rsidRDefault="009D347E">
      <w:pPr>
        <w:pStyle w:val="TOC1"/>
        <w:rPr>
          <w:rFonts w:asciiTheme="minorHAnsi" w:eastAsiaTheme="minorEastAsia" w:hAnsiTheme="minorHAnsi" w:cstheme="minorBidi"/>
          <w:b w:val="0"/>
          <w:bCs w:val="0"/>
          <w:sz w:val="22"/>
          <w:szCs w:val="22"/>
          <w:lang w:val="en-150" w:eastAsia="en-150"/>
        </w:rPr>
      </w:pPr>
      <w:r w:rsidRPr="00543D36">
        <w:rPr>
          <w:caps/>
        </w:rPr>
        <w:t>1.</w:t>
      </w:r>
      <w:r>
        <w:rPr>
          <w:rFonts w:asciiTheme="minorHAnsi" w:eastAsiaTheme="minorEastAsia" w:hAnsiTheme="minorHAnsi" w:cstheme="minorBidi"/>
          <w:b w:val="0"/>
          <w:bCs w:val="0"/>
          <w:sz w:val="22"/>
          <w:szCs w:val="22"/>
          <w:lang w:val="en-150" w:eastAsia="en-150"/>
        </w:rPr>
        <w:tab/>
      </w:r>
      <w:r>
        <w:t>INTRODUCTION</w:t>
      </w:r>
      <w:r>
        <w:tab/>
      </w:r>
      <w:r>
        <w:fldChar w:fldCharType="begin"/>
      </w:r>
      <w:r>
        <w:instrText xml:space="preserve"> PAGEREF _Toc86055745 \h </w:instrText>
      </w:r>
      <w:r>
        <w:fldChar w:fldCharType="separate"/>
      </w:r>
      <w:r>
        <w:t>1</w:t>
      </w:r>
      <w:r>
        <w:fldChar w:fldCharType="end"/>
      </w:r>
    </w:p>
    <w:p w14:paraId="6F7707E3" w14:textId="6FAC7FA2" w:rsidR="009D347E" w:rsidRDefault="009D347E">
      <w:pPr>
        <w:pStyle w:val="TOC2"/>
        <w:rPr>
          <w:rFonts w:asciiTheme="minorHAnsi" w:eastAsiaTheme="minorEastAsia" w:hAnsiTheme="minorHAnsi" w:cstheme="minorBidi"/>
          <w:sz w:val="22"/>
          <w:szCs w:val="22"/>
          <w:lang w:val="en-150" w:eastAsia="en-150"/>
        </w:rPr>
      </w:pPr>
      <w:r>
        <w:t>1.1.</w:t>
      </w:r>
      <w:r>
        <w:rPr>
          <w:rFonts w:asciiTheme="minorHAnsi" w:eastAsiaTheme="minorEastAsia" w:hAnsiTheme="minorHAnsi" w:cstheme="minorBidi"/>
          <w:sz w:val="22"/>
          <w:szCs w:val="22"/>
          <w:lang w:val="en-150" w:eastAsia="en-150"/>
        </w:rPr>
        <w:tab/>
      </w:r>
      <w:r>
        <w:t>Title Title 2</w:t>
      </w:r>
      <w:r>
        <w:tab/>
      </w:r>
      <w:r>
        <w:fldChar w:fldCharType="begin"/>
      </w:r>
      <w:r>
        <w:instrText xml:space="preserve"> PAGEREF _Toc86055746 \h </w:instrText>
      </w:r>
      <w:r>
        <w:fldChar w:fldCharType="separate"/>
      </w:r>
      <w:r>
        <w:t>2</w:t>
      </w:r>
      <w:r>
        <w:fldChar w:fldCharType="end"/>
      </w:r>
    </w:p>
    <w:p w14:paraId="447688EC" w14:textId="31D4FC31" w:rsidR="009D347E" w:rsidRDefault="009D347E">
      <w:pPr>
        <w:pStyle w:val="TOC3"/>
        <w:rPr>
          <w:rFonts w:asciiTheme="minorHAnsi" w:eastAsiaTheme="minorEastAsia" w:hAnsiTheme="minorHAnsi" w:cstheme="minorBidi"/>
          <w:iCs w:val="0"/>
          <w:sz w:val="22"/>
          <w:szCs w:val="22"/>
          <w:lang w:val="en-150" w:eastAsia="en-150"/>
        </w:rPr>
      </w:pPr>
      <w:r>
        <w:t>1.1.1.</w:t>
      </w:r>
      <w:r>
        <w:rPr>
          <w:rFonts w:asciiTheme="minorHAnsi" w:eastAsiaTheme="minorEastAsia" w:hAnsiTheme="minorHAnsi" w:cstheme="minorBidi"/>
          <w:iCs w:val="0"/>
          <w:sz w:val="22"/>
          <w:szCs w:val="22"/>
          <w:lang w:val="en-150" w:eastAsia="en-150"/>
        </w:rPr>
        <w:tab/>
      </w:r>
      <w:r>
        <w:t>Title title 3</w:t>
      </w:r>
      <w:r>
        <w:tab/>
      </w:r>
      <w:r>
        <w:fldChar w:fldCharType="begin"/>
      </w:r>
      <w:r>
        <w:instrText xml:space="preserve"> PAGEREF _Toc86055747 \h </w:instrText>
      </w:r>
      <w:r>
        <w:fldChar w:fldCharType="separate"/>
      </w:r>
      <w:r>
        <w:t>3</w:t>
      </w:r>
      <w:r>
        <w:fldChar w:fldCharType="end"/>
      </w:r>
    </w:p>
    <w:p w14:paraId="126FB083" w14:textId="256D8FF4" w:rsidR="009D347E" w:rsidRDefault="009D347E">
      <w:pPr>
        <w:pStyle w:val="TOC4"/>
        <w:tabs>
          <w:tab w:val="left" w:pos="1680"/>
          <w:tab w:val="right" w:leader="dot" w:pos="8493"/>
        </w:tabs>
        <w:rPr>
          <w:rFonts w:asciiTheme="minorHAnsi" w:eastAsiaTheme="minorEastAsia" w:hAnsiTheme="minorHAnsi" w:cstheme="minorBidi"/>
          <w:noProof/>
          <w:sz w:val="22"/>
          <w:szCs w:val="22"/>
          <w:lang w:val="en-150" w:eastAsia="en-150"/>
        </w:rPr>
      </w:pPr>
      <w:r>
        <w:rPr>
          <w:noProof/>
        </w:rPr>
        <w:t>1.1.1.1.</w:t>
      </w:r>
      <w:r>
        <w:rPr>
          <w:rFonts w:asciiTheme="minorHAnsi" w:eastAsiaTheme="minorEastAsia" w:hAnsiTheme="minorHAnsi" w:cstheme="minorBidi"/>
          <w:noProof/>
          <w:sz w:val="22"/>
          <w:szCs w:val="22"/>
          <w:lang w:val="en-150" w:eastAsia="en-150"/>
        </w:rPr>
        <w:tab/>
      </w:r>
      <w:r>
        <w:rPr>
          <w:noProof/>
        </w:rPr>
        <w:t>Title title 4</w:t>
      </w:r>
      <w:r>
        <w:rPr>
          <w:noProof/>
        </w:rPr>
        <w:tab/>
      </w:r>
      <w:r>
        <w:rPr>
          <w:noProof/>
        </w:rPr>
        <w:fldChar w:fldCharType="begin"/>
      </w:r>
      <w:r>
        <w:rPr>
          <w:noProof/>
        </w:rPr>
        <w:instrText xml:space="preserve"> PAGEREF _Toc86055748 \h </w:instrText>
      </w:r>
      <w:r>
        <w:rPr>
          <w:noProof/>
        </w:rPr>
      </w:r>
      <w:r>
        <w:rPr>
          <w:noProof/>
        </w:rPr>
        <w:fldChar w:fldCharType="separate"/>
      </w:r>
      <w:r>
        <w:rPr>
          <w:noProof/>
        </w:rPr>
        <w:t>3</w:t>
      </w:r>
      <w:r>
        <w:rPr>
          <w:noProof/>
        </w:rPr>
        <w:fldChar w:fldCharType="end"/>
      </w:r>
    </w:p>
    <w:p w14:paraId="61D33ED8" w14:textId="16BBD309" w:rsidR="009D347E" w:rsidRDefault="009D347E">
      <w:pPr>
        <w:pStyle w:val="TOC1"/>
        <w:rPr>
          <w:rFonts w:asciiTheme="minorHAnsi" w:eastAsiaTheme="minorEastAsia" w:hAnsiTheme="minorHAnsi" w:cstheme="minorBidi"/>
          <w:b w:val="0"/>
          <w:bCs w:val="0"/>
          <w:sz w:val="22"/>
          <w:szCs w:val="22"/>
          <w:lang w:val="en-150" w:eastAsia="en-150"/>
        </w:rPr>
      </w:pPr>
      <w:r w:rsidRPr="00543D36">
        <w:rPr>
          <w:caps/>
        </w:rPr>
        <w:t>2.</w:t>
      </w:r>
      <w:r>
        <w:rPr>
          <w:rFonts w:asciiTheme="minorHAnsi" w:eastAsiaTheme="minorEastAsia" w:hAnsiTheme="minorHAnsi" w:cstheme="minorBidi"/>
          <w:b w:val="0"/>
          <w:bCs w:val="0"/>
          <w:sz w:val="22"/>
          <w:szCs w:val="22"/>
          <w:lang w:val="en-150" w:eastAsia="en-150"/>
        </w:rPr>
        <w:tab/>
      </w:r>
      <w:r>
        <w:t>LITERATURE REVIEW</w:t>
      </w:r>
      <w:r>
        <w:tab/>
      </w:r>
      <w:r>
        <w:fldChar w:fldCharType="begin"/>
      </w:r>
      <w:r>
        <w:instrText xml:space="preserve"> PAGEREF _Toc86055749 \h </w:instrText>
      </w:r>
      <w:r>
        <w:fldChar w:fldCharType="separate"/>
      </w:r>
      <w:r>
        <w:t>4</w:t>
      </w:r>
      <w:r>
        <w:fldChar w:fldCharType="end"/>
      </w:r>
    </w:p>
    <w:p w14:paraId="001ED996" w14:textId="1B34F332" w:rsidR="009D347E" w:rsidRDefault="009D347E">
      <w:pPr>
        <w:pStyle w:val="TOC1"/>
        <w:rPr>
          <w:rFonts w:asciiTheme="minorHAnsi" w:eastAsiaTheme="minorEastAsia" w:hAnsiTheme="minorHAnsi" w:cstheme="minorBidi"/>
          <w:b w:val="0"/>
          <w:bCs w:val="0"/>
          <w:sz w:val="22"/>
          <w:szCs w:val="22"/>
          <w:lang w:val="en-150" w:eastAsia="en-150"/>
        </w:rPr>
      </w:pPr>
      <w:r w:rsidRPr="00543D36">
        <w:rPr>
          <w:caps/>
        </w:rPr>
        <w:t>3.</w:t>
      </w:r>
      <w:r>
        <w:rPr>
          <w:rFonts w:asciiTheme="minorHAnsi" w:eastAsiaTheme="minorEastAsia" w:hAnsiTheme="minorHAnsi" w:cstheme="minorBidi"/>
          <w:b w:val="0"/>
          <w:bCs w:val="0"/>
          <w:sz w:val="22"/>
          <w:szCs w:val="22"/>
          <w:lang w:val="en-150" w:eastAsia="en-150"/>
        </w:rPr>
        <w:tab/>
      </w:r>
      <w:r>
        <w:t>METHODOLOGY</w:t>
      </w:r>
      <w:r>
        <w:tab/>
      </w:r>
      <w:r>
        <w:fldChar w:fldCharType="begin"/>
      </w:r>
      <w:r>
        <w:instrText xml:space="preserve"> PAGEREF _Toc86055750 \h </w:instrText>
      </w:r>
      <w:r>
        <w:fldChar w:fldCharType="separate"/>
      </w:r>
      <w:r>
        <w:t>6</w:t>
      </w:r>
      <w:r>
        <w:fldChar w:fldCharType="end"/>
      </w:r>
    </w:p>
    <w:p w14:paraId="3A8DFF4C" w14:textId="61301866" w:rsidR="009D347E" w:rsidRDefault="009D347E">
      <w:pPr>
        <w:pStyle w:val="TOC2"/>
        <w:rPr>
          <w:rFonts w:asciiTheme="minorHAnsi" w:eastAsiaTheme="minorEastAsia" w:hAnsiTheme="minorHAnsi" w:cstheme="minorBidi"/>
          <w:sz w:val="22"/>
          <w:szCs w:val="22"/>
          <w:lang w:val="en-150" w:eastAsia="en-150"/>
        </w:rPr>
      </w:pPr>
      <w:r>
        <w:t>3.1.</w:t>
      </w:r>
      <w:r>
        <w:rPr>
          <w:rFonts w:asciiTheme="minorHAnsi" w:eastAsiaTheme="minorEastAsia" w:hAnsiTheme="minorHAnsi" w:cstheme="minorBidi"/>
          <w:sz w:val="22"/>
          <w:szCs w:val="22"/>
          <w:lang w:val="en-150" w:eastAsia="en-150"/>
        </w:rPr>
        <w:tab/>
      </w:r>
      <w:r>
        <w:t>Title Title 2</w:t>
      </w:r>
      <w:r>
        <w:tab/>
      </w:r>
      <w:r>
        <w:fldChar w:fldCharType="begin"/>
      </w:r>
      <w:r>
        <w:instrText xml:space="preserve"> PAGEREF _Toc86055751 \h </w:instrText>
      </w:r>
      <w:r>
        <w:fldChar w:fldCharType="separate"/>
      </w:r>
      <w:r>
        <w:t>6</w:t>
      </w:r>
      <w:r>
        <w:fldChar w:fldCharType="end"/>
      </w:r>
    </w:p>
    <w:p w14:paraId="7487DC1A" w14:textId="0B058865" w:rsidR="009D347E" w:rsidRDefault="009D347E">
      <w:pPr>
        <w:pStyle w:val="TOC3"/>
        <w:rPr>
          <w:rFonts w:asciiTheme="minorHAnsi" w:eastAsiaTheme="minorEastAsia" w:hAnsiTheme="minorHAnsi" w:cstheme="minorBidi"/>
          <w:iCs w:val="0"/>
          <w:sz w:val="22"/>
          <w:szCs w:val="22"/>
          <w:lang w:val="en-150" w:eastAsia="en-150"/>
        </w:rPr>
      </w:pPr>
      <w:r>
        <w:t>3.1.1.</w:t>
      </w:r>
      <w:r>
        <w:rPr>
          <w:rFonts w:asciiTheme="minorHAnsi" w:eastAsiaTheme="minorEastAsia" w:hAnsiTheme="minorHAnsi" w:cstheme="minorBidi"/>
          <w:iCs w:val="0"/>
          <w:sz w:val="22"/>
          <w:szCs w:val="22"/>
          <w:lang w:val="en-150" w:eastAsia="en-150"/>
        </w:rPr>
        <w:tab/>
      </w:r>
      <w:r>
        <w:t>Title title title 3</w:t>
      </w:r>
      <w:r>
        <w:tab/>
      </w:r>
      <w:r>
        <w:fldChar w:fldCharType="begin"/>
      </w:r>
      <w:r>
        <w:instrText xml:space="preserve"> PAGEREF _Toc86055752 \h </w:instrText>
      </w:r>
      <w:r>
        <w:fldChar w:fldCharType="separate"/>
      </w:r>
      <w:r>
        <w:t>6</w:t>
      </w:r>
      <w:r>
        <w:fldChar w:fldCharType="end"/>
      </w:r>
    </w:p>
    <w:p w14:paraId="1B13C357" w14:textId="7617E61A" w:rsidR="009D347E" w:rsidRDefault="009D347E">
      <w:pPr>
        <w:pStyle w:val="TOC1"/>
        <w:rPr>
          <w:rFonts w:asciiTheme="minorHAnsi" w:eastAsiaTheme="minorEastAsia" w:hAnsiTheme="minorHAnsi" w:cstheme="minorBidi"/>
          <w:b w:val="0"/>
          <w:bCs w:val="0"/>
          <w:sz w:val="22"/>
          <w:szCs w:val="22"/>
          <w:lang w:val="en-150" w:eastAsia="en-150"/>
        </w:rPr>
      </w:pPr>
      <w:r w:rsidRPr="00543D36">
        <w:rPr>
          <w:caps/>
        </w:rPr>
        <w:t>4.</w:t>
      </w:r>
      <w:r>
        <w:rPr>
          <w:rFonts w:asciiTheme="minorHAnsi" w:eastAsiaTheme="minorEastAsia" w:hAnsiTheme="minorHAnsi" w:cstheme="minorBidi"/>
          <w:b w:val="0"/>
          <w:bCs w:val="0"/>
          <w:sz w:val="22"/>
          <w:szCs w:val="22"/>
          <w:lang w:val="en-150" w:eastAsia="en-150"/>
        </w:rPr>
        <w:tab/>
      </w:r>
      <w:r>
        <w:t>POSSIBLE DIFFICULTIES</w:t>
      </w:r>
      <w:r>
        <w:tab/>
      </w:r>
      <w:r>
        <w:fldChar w:fldCharType="begin"/>
      </w:r>
      <w:r>
        <w:instrText xml:space="preserve"> PAGEREF _Toc86055753 \h </w:instrText>
      </w:r>
      <w:r>
        <w:fldChar w:fldCharType="separate"/>
      </w:r>
      <w:r>
        <w:t>7</w:t>
      </w:r>
      <w:r>
        <w:fldChar w:fldCharType="end"/>
      </w:r>
    </w:p>
    <w:p w14:paraId="603997AD" w14:textId="134A7F3F" w:rsidR="009D347E" w:rsidRDefault="009D347E">
      <w:pPr>
        <w:pStyle w:val="TOC2"/>
        <w:rPr>
          <w:rFonts w:asciiTheme="minorHAnsi" w:eastAsiaTheme="minorEastAsia" w:hAnsiTheme="minorHAnsi" w:cstheme="minorBidi"/>
          <w:sz w:val="22"/>
          <w:szCs w:val="22"/>
          <w:lang w:val="en-150" w:eastAsia="en-150"/>
        </w:rPr>
      </w:pPr>
      <w:r>
        <w:t>4.1.</w:t>
      </w:r>
      <w:r>
        <w:rPr>
          <w:rFonts w:asciiTheme="minorHAnsi" w:eastAsiaTheme="minorEastAsia" w:hAnsiTheme="minorHAnsi" w:cstheme="minorBidi"/>
          <w:sz w:val="22"/>
          <w:szCs w:val="22"/>
          <w:lang w:val="en-150" w:eastAsia="en-150"/>
        </w:rPr>
        <w:tab/>
      </w:r>
      <w:r>
        <w:t>Title Title 2</w:t>
      </w:r>
      <w:r>
        <w:tab/>
      </w:r>
      <w:r>
        <w:fldChar w:fldCharType="begin"/>
      </w:r>
      <w:r>
        <w:instrText xml:space="preserve"> PAGEREF _Toc86055754 \h </w:instrText>
      </w:r>
      <w:r>
        <w:fldChar w:fldCharType="separate"/>
      </w:r>
      <w:r>
        <w:t>7</w:t>
      </w:r>
      <w:r>
        <w:fldChar w:fldCharType="end"/>
      </w:r>
    </w:p>
    <w:p w14:paraId="1C7CB518" w14:textId="05FD6561" w:rsidR="009D347E" w:rsidRDefault="009D347E">
      <w:pPr>
        <w:pStyle w:val="TOC1"/>
        <w:rPr>
          <w:rFonts w:asciiTheme="minorHAnsi" w:eastAsiaTheme="minorEastAsia" w:hAnsiTheme="minorHAnsi" w:cstheme="minorBidi"/>
          <w:b w:val="0"/>
          <w:bCs w:val="0"/>
          <w:sz w:val="22"/>
          <w:szCs w:val="22"/>
          <w:lang w:val="en-150" w:eastAsia="en-150"/>
        </w:rPr>
      </w:pPr>
      <w:r w:rsidRPr="00543D36">
        <w:rPr>
          <w:caps/>
        </w:rPr>
        <w:t>5.</w:t>
      </w:r>
      <w:r>
        <w:rPr>
          <w:rFonts w:asciiTheme="minorHAnsi" w:eastAsiaTheme="minorEastAsia" w:hAnsiTheme="minorHAnsi" w:cstheme="minorBidi"/>
          <w:b w:val="0"/>
          <w:bCs w:val="0"/>
          <w:sz w:val="22"/>
          <w:szCs w:val="22"/>
          <w:lang w:val="en-150" w:eastAsia="en-150"/>
        </w:rPr>
        <w:tab/>
      </w:r>
      <w:r>
        <w:t>RESEARCH PLAND AND TIMETABLE</w:t>
      </w:r>
      <w:r>
        <w:tab/>
      </w:r>
      <w:r>
        <w:fldChar w:fldCharType="begin"/>
      </w:r>
      <w:r>
        <w:instrText xml:space="preserve"> PAGEREF _Toc86055755 \h </w:instrText>
      </w:r>
      <w:r>
        <w:fldChar w:fldCharType="separate"/>
      </w:r>
      <w:r>
        <w:t>8</w:t>
      </w:r>
      <w:r>
        <w:fldChar w:fldCharType="end"/>
      </w:r>
    </w:p>
    <w:p w14:paraId="773C2D1C" w14:textId="61A79CDA" w:rsidR="009D347E" w:rsidRDefault="009D347E">
      <w:pPr>
        <w:pStyle w:val="TOC1"/>
        <w:rPr>
          <w:rFonts w:asciiTheme="minorHAnsi" w:eastAsiaTheme="minorEastAsia" w:hAnsiTheme="minorHAnsi" w:cstheme="minorBidi"/>
          <w:b w:val="0"/>
          <w:bCs w:val="0"/>
          <w:sz w:val="22"/>
          <w:szCs w:val="22"/>
          <w:lang w:val="en-150" w:eastAsia="en-150"/>
        </w:rPr>
      </w:pPr>
      <w:r>
        <w:t>BIBLIOGRAPHY</w:t>
      </w:r>
      <w:r>
        <w:tab/>
      </w:r>
      <w:r>
        <w:fldChar w:fldCharType="begin"/>
      </w:r>
      <w:r>
        <w:instrText xml:space="preserve"> PAGEREF _Toc86055756 \h </w:instrText>
      </w:r>
      <w:r>
        <w:fldChar w:fldCharType="separate"/>
      </w:r>
      <w:r>
        <w:t>9</w:t>
      </w:r>
      <w:r>
        <w:fldChar w:fldCharType="end"/>
      </w:r>
    </w:p>
    <w:p w14:paraId="2B9A2906" w14:textId="5A9B91BE" w:rsidR="00E0198D" w:rsidRPr="00E0198D" w:rsidRDefault="00873556" w:rsidP="006108D8">
      <w:pPr>
        <w:pStyle w:val="TableofFigures"/>
        <w:tabs>
          <w:tab w:val="right" w:leader="dot" w:pos="8493"/>
        </w:tabs>
        <w:spacing w:line="259" w:lineRule="auto"/>
        <w:jc w:val="left"/>
      </w:pPr>
      <w:r>
        <w:rPr>
          <w:rFonts w:asciiTheme="minorHAnsi" w:hAnsiTheme="minorHAnsi" w:cstheme="minorHAnsi"/>
          <w:b/>
          <w:bCs/>
          <w:caps/>
          <w:noProof/>
          <w:szCs w:val="24"/>
        </w:rPr>
        <w:fldChar w:fldCharType="end"/>
      </w:r>
    </w:p>
    <w:p w14:paraId="1927D20C" w14:textId="7126EABA" w:rsidR="00E0198D" w:rsidRDefault="00E0198D">
      <w:pPr>
        <w:spacing w:line="259" w:lineRule="auto"/>
        <w:jc w:val="left"/>
      </w:pPr>
      <w:r>
        <w:br w:type="page"/>
      </w:r>
    </w:p>
    <w:p w14:paraId="0761328A" w14:textId="1FFD58CF" w:rsidR="00C809E9" w:rsidRDefault="00C55950" w:rsidP="00397A3A">
      <w:pPr>
        <w:pStyle w:val="Header2"/>
      </w:pPr>
      <w:bookmarkStart w:id="1" w:name="_Toc86055743"/>
      <w:r w:rsidRPr="00C809E9">
        <w:lastRenderedPageBreak/>
        <w:t xml:space="preserve">LIST </w:t>
      </w:r>
      <w:r w:rsidR="00DA20EE">
        <w:t>OF</w:t>
      </w:r>
      <w:r w:rsidRPr="00C809E9">
        <w:t xml:space="preserve"> FIGURES</w:t>
      </w:r>
      <w:bookmarkEnd w:id="1"/>
    </w:p>
    <w:p w14:paraId="49C6E267" w14:textId="747A797D" w:rsidR="009D347E" w:rsidRDefault="00DA40FA">
      <w:pPr>
        <w:pStyle w:val="TableofFigures"/>
        <w:tabs>
          <w:tab w:val="right" w:leader="dot" w:pos="8493"/>
        </w:tabs>
        <w:rPr>
          <w:rFonts w:asciiTheme="minorHAnsi" w:eastAsiaTheme="minorEastAsia" w:hAnsiTheme="minorHAnsi"/>
          <w:noProof/>
          <w:sz w:val="22"/>
          <w:szCs w:val="22"/>
          <w:lang w:val="en-150" w:eastAsia="en-150"/>
        </w:rPr>
      </w:pPr>
      <w:r>
        <w:fldChar w:fldCharType="begin"/>
      </w:r>
      <w:r>
        <w:instrText xml:space="preserve"> TOC \h \z \c "Figure" </w:instrText>
      </w:r>
      <w:r>
        <w:fldChar w:fldCharType="separate"/>
      </w:r>
      <w:hyperlink w:anchor="_Toc86055757" w:history="1">
        <w:r w:rsidR="009D347E" w:rsidRPr="00F66929">
          <w:rPr>
            <w:rStyle w:val="Hyperlink"/>
            <w:b/>
            <w:bCs/>
            <w:noProof/>
          </w:rPr>
          <w:t>Figure 1.1:</w:t>
        </w:r>
        <w:r w:rsidR="009D347E" w:rsidRPr="00F66929">
          <w:rPr>
            <w:rStyle w:val="Hyperlink"/>
            <w:noProof/>
          </w:rPr>
          <w:t xml:space="preserve"> Figure caption lorem ipsum dolor sit amet, consectetur adipiscing elit, sed do eiusmod tempor incididunt ut labore et dolore magna aliqua.</w:t>
        </w:r>
        <w:r w:rsidR="009D347E">
          <w:rPr>
            <w:noProof/>
            <w:webHidden/>
          </w:rPr>
          <w:tab/>
        </w:r>
        <w:r w:rsidR="009D347E">
          <w:rPr>
            <w:noProof/>
            <w:webHidden/>
          </w:rPr>
          <w:fldChar w:fldCharType="begin"/>
        </w:r>
        <w:r w:rsidR="009D347E">
          <w:rPr>
            <w:noProof/>
            <w:webHidden/>
          </w:rPr>
          <w:instrText xml:space="preserve"> PAGEREF _Toc86055757 \h </w:instrText>
        </w:r>
        <w:r w:rsidR="009D347E">
          <w:rPr>
            <w:noProof/>
            <w:webHidden/>
          </w:rPr>
        </w:r>
        <w:r w:rsidR="009D347E">
          <w:rPr>
            <w:noProof/>
            <w:webHidden/>
          </w:rPr>
          <w:fldChar w:fldCharType="separate"/>
        </w:r>
        <w:r w:rsidR="009D347E">
          <w:rPr>
            <w:noProof/>
            <w:webHidden/>
          </w:rPr>
          <w:t>1</w:t>
        </w:r>
        <w:r w:rsidR="009D347E">
          <w:rPr>
            <w:noProof/>
            <w:webHidden/>
          </w:rPr>
          <w:fldChar w:fldCharType="end"/>
        </w:r>
      </w:hyperlink>
    </w:p>
    <w:p w14:paraId="6DE853E5" w14:textId="1B018330" w:rsidR="009D347E" w:rsidRDefault="00135237">
      <w:pPr>
        <w:pStyle w:val="TableofFigures"/>
        <w:tabs>
          <w:tab w:val="right" w:leader="dot" w:pos="8493"/>
        </w:tabs>
        <w:rPr>
          <w:rFonts w:asciiTheme="minorHAnsi" w:eastAsiaTheme="minorEastAsia" w:hAnsiTheme="minorHAnsi"/>
          <w:noProof/>
          <w:sz w:val="22"/>
          <w:szCs w:val="22"/>
          <w:lang w:val="en-150" w:eastAsia="en-150"/>
        </w:rPr>
      </w:pPr>
      <w:hyperlink w:anchor="_Toc86055758" w:history="1">
        <w:r w:rsidR="009D347E" w:rsidRPr="00F66929">
          <w:rPr>
            <w:rStyle w:val="Hyperlink"/>
            <w:b/>
            <w:bCs/>
            <w:noProof/>
          </w:rPr>
          <w:t>Figure 1.2: a)</w:t>
        </w:r>
        <w:r w:rsidR="009D347E" w:rsidRPr="00F66929">
          <w:rPr>
            <w:rStyle w:val="Hyperlink"/>
            <w:noProof/>
          </w:rPr>
          <w:t xml:space="preserve"> Lorem ipsum dolor sit amet, consectetur adipiscing elit, </w:t>
        </w:r>
        <w:r w:rsidR="009D347E" w:rsidRPr="00F66929">
          <w:rPr>
            <w:rStyle w:val="Hyperlink"/>
            <w:b/>
            <w:bCs/>
            <w:noProof/>
          </w:rPr>
          <w:t>b)</w:t>
        </w:r>
        <w:r w:rsidR="009D347E" w:rsidRPr="00F66929">
          <w:rPr>
            <w:rStyle w:val="Hyperlink"/>
            <w:noProof/>
          </w:rPr>
          <w:t xml:space="preserve"> Ornare quam viverra orci sagittis eu volutpat.</w:t>
        </w:r>
        <w:r w:rsidR="009D347E">
          <w:rPr>
            <w:noProof/>
            <w:webHidden/>
          </w:rPr>
          <w:tab/>
        </w:r>
        <w:r w:rsidR="009D347E">
          <w:rPr>
            <w:noProof/>
            <w:webHidden/>
          </w:rPr>
          <w:fldChar w:fldCharType="begin"/>
        </w:r>
        <w:r w:rsidR="009D347E">
          <w:rPr>
            <w:noProof/>
            <w:webHidden/>
          </w:rPr>
          <w:instrText xml:space="preserve"> PAGEREF _Toc86055758 \h </w:instrText>
        </w:r>
        <w:r w:rsidR="009D347E">
          <w:rPr>
            <w:noProof/>
            <w:webHidden/>
          </w:rPr>
        </w:r>
        <w:r w:rsidR="009D347E">
          <w:rPr>
            <w:noProof/>
            <w:webHidden/>
          </w:rPr>
          <w:fldChar w:fldCharType="separate"/>
        </w:r>
        <w:r w:rsidR="009D347E">
          <w:rPr>
            <w:noProof/>
            <w:webHidden/>
          </w:rPr>
          <w:t>2</w:t>
        </w:r>
        <w:r w:rsidR="009D347E">
          <w:rPr>
            <w:noProof/>
            <w:webHidden/>
          </w:rPr>
          <w:fldChar w:fldCharType="end"/>
        </w:r>
      </w:hyperlink>
    </w:p>
    <w:p w14:paraId="04E7672A" w14:textId="6BDD7F98" w:rsidR="009D347E" w:rsidRDefault="00135237">
      <w:pPr>
        <w:pStyle w:val="TableofFigures"/>
        <w:tabs>
          <w:tab w:val="right" w:leader="dot" w:pos="8493"/>
        </w:tabs>
        <w:rPr>
          <w:rFonts w:asciiTheme="minorHAnsi" w:eastAsiaTheme="minorEastAsia" w:hAnsiTheme="minorHAnsi"/>
          <w:noProof/>
          <w:sz w:val="22"/>
          <w:szCs w:val="22"/>
          <w:lang w:val="en-150" w:eastAsia="en-150"/>
        </w:rPr>
      </w:pPr>
      <w:hyperlink w:anchor="_Toc86055759" w:history="1">
        <w:r w:rsidR="009D347E" w:rsidRPr="00F66929">
          <w:rPr>
            <w:rStyle w:val="Hyperlink"/>
            <w:b/>
            <w:bCs/>
            <w:noProof/>
          </w:rPr>
          <w:t>Figure 2.1:</w:t>
        </w:r>
        <w:r w:rsidR="009D347E" w:rsidRPr="00F66929">
          <w:rPr>
            <w:rStyle w:val="Hyperlink"/>
            <w:noProof/>
          </w:rPr>
          <w:t xml:space="preserve"> Figure caption lorem ipsum dolor sit amet, consectetur adipiscing elit, sed do eiusmod tempor incididunt ut labore et dolore magna aliqua.</w:t>
        </w:r>
        <w:r w:rsidR="009D347E">
          <w:rPr>
            <w:noProof/>
            <w:webHidden/>
          </w:rPr>
          <w:tab/>
        </w:r>
        <w:r w:rsidR="009D347E">
          <w:rPr>
            <w:noProof/>
            <w:webHidden/>
          </w:rPr>
          <w:fldChar w:fldCharType="begin"/>
        </w:r>
        <w:r w:rsidR="009D347E">
          <w:rPr>
            <w:noProof/>
            <w:webHidden/>
          </w:rPr>
          <w:instrText xml:space="preserve"> PAGEREF _Toc86055759 \h </w:instrText>
        </w:r>
        <w:r w:rsidR="009D347E">
          <w:rPr>
            <w:noProof/>
            <w:webHidden/>
          </w:rPr>
        </w:r>
        <w:r w:rsidR="009D347E">
          <w:rPr>
            <w:noProof/>
            <w:webHidden/>
          </w:rPr>
          <w:fldChar w:fldCharType="separate"/>
        </w:r>
        <w:r w:rsidR="009D347E">
          <w:rPr>
            <w:noProof/>
            <w:webHidden/>
          </w:rPr>
          <w:t>4</w:t>
        </w:r>
        <w:r w:rsidR="009D347E">
          <w:rPr>
            <w:noProof/>
            <w:webHidden/>
          </w:rPr>
          <w:fldChar w:fldCharType="end"/>
        </w:r>
      </w:hyperlink>
    </w:p>
    <w:p w14:paraId="46324DDA" w14:textId="3C6D6A2F" w:rsidR="00E0198D" w:rsidRDefault="00DA40FA" w:rsidP="007B2D91">
      <w:r>
        <w:fldChar w:fldCharType="end"/>
      </w:r>
      <w:r w:rsidR="00E0198D">
        <w:br w:type="page"/>
      </w:r>
    </w:p>
    <w:p w14:paraId="7F72EB68" w14:textId="507BFDA0" w:rsidR="00C809E9" w:rsidRDefault="00C55950" w:rsidP="00397A3A">
      <w:pPr>
        <w:pStyle w:val="Header2"/>
      </w:pPr>
      <w:bookmarkStart w:id="2" w:name="_Toc86055744"/>
      <w:r>
        <w:lastRenderedPageBreak/>
        <w:t>L</w:t>
      </w:r>
      <w:r w:rsidRPr="00C809E9">
        <w:t xml:space="preserve">IST </w:t>
      </w:r>
      <w:r w:rsidR="00DA48A9">
        <w:t xml:space="preserve">OF </w:t>
      </w:r>
      <w:r w:rsidRPr="00C809E9">
        <w:t>TABLES</w:t>
      </w:r>
      <w:bookmarkEnd w:id="2"/>
    </w:p>
    <w:p w14:paraId="3AFEB53B" w14:textId="7D92A85F" w:rsidR="009D347E" w:rsidRDefault="00DA40FA">
      <w:pPr>
        <w:pStyle w:val="TableofFigures"/>
        <w:tabs>
          <w:tab w:val="right" w:leader="dot" w:pos="8493"/>
        </w:tabs>
        <w:rPr>
          <w:rFonts w:asciiTheme="minorHAnsi" w:eastAsiaTheme="minorEastAsia" w:hAnsiTheme="minorHAnsi"/>
          <w:noProof/>
          <w:sz w:val="22"/>
          <w:szCs w:val="22"/>
          <w:lang w:val="en-150" w:eastAsia="en-150"/>
        </w:rPr>
      </w:pPr>
      <w:r>
        <w:fldChar w:fldCharType="begin"/>
      </w:r>
      <w:r>
        <w:instrText xml:space="preserve"> TOC \h \z \c "Table" </w:instrText>
      </w:r>
      <w:r>
        <w:fldChar w:fldCharType="separate"/>
      </w:r>
      <w:hyperlink w:anchor="_Toc86055760" w:history="1">
        <w:r w:rsidR="009D347E" w:rsidRPr="00C252B0">
          <w:rPr>
            <w:rStyle w:val="Hyperlink"/>
            <w:b/>
            <w:bCs/>
            <w:noProof/>
          </w:rPr>
          <w:t>Table 1.1:</w:t>
        </w:r>
        <w:r w:rsidR="009D347E" w:rsidRPr="00C252B0">
          <w:rPr>
            <w:rStyle w:val="Hyperlink"/>
            <w:noProof/>
          </w:rPr>
          <w:t xml:space="preserve"> Table title lorem ipsum dolor sit amet, consectetur adipiscing elit, sed do eiusmod tempor incididunt ut labore et dolore magna aliqua.</w:t>
        </w:r>
        <w:r w:rsidR="009D347E">
          <w:rPr>
            <w:noProof/>
            <w:webHidden/>
          </w:rPr>
          <w:tab/>
        </w:r>
        <w:r w:rsidR="009D347E">
          <w:rPr>
            <w:noProof/>
            <w:webHidden/>
          </w:rPr>
          <w:fldChar w:fldCharType="begin"/>
        </w:r>
        <w:r w:rsidR="009D347E">
          <w:rPr>
            <w:noProof/>
            <w:webHidden/>
          </w:rPr>
          <w:instrText xml:space="preserve"> PAGEREF _Toc86055760 \h </w:instrText>
        </w:r>
        <w:r w:rsidR="009D347E">
          <w:rPr>
            <w:noProof/>
            <w:webHidden/>
          </w:rPr>
        </w:r>
        <w:r w:rsidR="009D347E">
          <w:rPr>
            <w:noProof/>
            <w:webHidden/>
          </w:rPr>
          <w:fldChar w:fldCharType="separate"/>
        </w:r>
        <w:r w:rsidR="009D347E">
          <w:rPr>
            <w:noProof/>
            <w:webHidden/>
          </w:rPr>
          <w:t>2</w:t>
        </w:r>
        <w:r w:rsidR="009D347E">
          <w:rPr>
            <w:noProof/>
            <w:webHidden/>
          </w:rPr>
          <w:fldChar w:fldCharType="end"/>
        </w:r>
      </w:hyperlink>
    </w:p>
    <w:p w14:paraId="587B6B3A" w14:textId="4DE5C7EC" w:rsidR="009D347E" w:rsidRDefault="00135237">
      <w:pPr>
        <w:pStyle w:val="TableofFigures"/>
        <w:tabs>
          <w:tab w:val="right" w:leader="dot" w:pos="8493"/>
        </w:tabs>
        <w:rPr>
          <w:rFonts w:asciiTheme="minorHAnsi" w:eastAsiaTheme="minorEastAsia" w:hAnsiTheme="minorHAnsi"/>
          <w:noProof/>
          <w:sz w:val="22"/>
          <w:szCs w:val="22"/>
          <w:lang w:val="en-150" w:eastAsia="en-150"/>
        </w:rPr>
      </w:pPr>
      <w:hyperlink w:anchor="_Toc86055761" w:history="1">
        <w:r w:rsidR="009D347E" w:rsidRPr="00C252B0">
          <w:rPr>
            <w:rStyle w:val="Hyperlink"/>
            <w:b/>
            <w:bCs/>
            <w:noProof/>
          </w:rPr>
          <w:t>Table 2.1:</w:t>
        </w:r>
        <w:r w:rsidR="009D347E" w:rsidRPr="00C252B0">
          <w:rPr>
            <w:rStyle w:val="Hyperlink"/>
            <w:noProof/>
          </w:rPr>
          <w:t xml:space="preserve"> Table caption lorem ipsum dolor sit amet, consectetur adipiscing elit, sed do eiusmod tempor incididunt ut labore et dolore magna aliqua.</w:t>
        </w:r>
        <w:r w:rsidR="009D347E">
          <w:rPr>
            <w:noProof/>
            <w:webHidden/>
          </w:rPr>
          <w:tab/>
        </w:r>
        <w:r w:rsidR="009D347E">
          <w:rPr>
            <w:noProof/>
            <w:webHidden/>
          </w:rPr>
          <w:fldChar w:fldCharType="begin"/>
        </w:r>
        <w:r w:rsidR="009D347E">
          <w:rPr>
            <w:noProof/>
            <w:webHidden/>
          </w:rPr>
          <w:instrText xml:space="preserve"> PAGEREF _Toc86055761 \h </w:instrText>
        </w:r>
        <w:r w:rsidR="009D347E">
          <w:rPr>
            <w:noProof/>
            <w:webHidden/>
          </w:rPr>
        </w:r>
        <w:r w:rsidR="009D347E">
          <w:rPr>
            <w:noProof/>
            <w:webHidden/>
          </w:rPr>
          <w:fldChar w:fldCharType="separate"/>
        </w:r>
        <w:r w:rsidR="009D347E">
          <w:rPr>
            <w:noProof/>
            <w:webHidden/>
          </w:rPr>
          <w:t>5</w:t>
        </w:r>
        <w:r w:rsidR="009D347E">
          <w:rPr>
            <w:noProof/>
            <w:webHidden/>
          </w:rPr>
          <w:fldChar w:fldCharType="end"/>
        </w:r>
      </w:hyperlink>
    </w:p>
    <w:p w14:paraId="11CD8543" w14:textId="280B3DBE" w:rsidR="009D347E" w:rsidRDefault="00135237">
      <w:pPr>
        <w:pStyle w:val="TableofFigures"/>
        <w:tabs>
          <w:tab w:val="right" w:leader="dot" w:pos="8493"/>
        </w:tabs>
        <w:rPr>
          <w:rFonts w:asciiTheme="minorHAnsi" w:eastAsiaTheme="minorEastAsia" w:hAnsiTheme="minorHAnsi"/>
          <w:noProof/>
          <w:sz w:val="22"/>
          <w:szCs w:val="22"/>
          <w:lang w:val="en-150" w:eastAsia="en-150"/>
        </w:rPr>
      </w:pPr>
      <w:hyperlink w:anchor="_Toc86055762" w:history="1">
        <w:r w:rsidR="009D347E" w:rsidRPr="00C252B0">
          <w:rPr>
            <w:rStyle w:val="Hyperlink"/>
            <w:b/>
            <w:bCs/>
            <w:noProof/>
          </w:rPr>
          <w:t>Table 5.1:</w:t>
        </w:r>
        <w:r w:rsidR="009D347E" w:rsidRPr="00C252B0">
          <w:rPr>
            <w:rStyle w:val="Hyperlink"/>
            <w:noProof/>
          </w:rPr>
          <w:t xml:space="preserve"> Work plan shown as timetable.</w:t>
        </w:r>
        <w:r w:rsidR="009D347E">
          <w:rPr>
            <w:noProof/>
            <w:webHidden/>
          </w:rPr>
          <w:tab/>
        </w:r>
        <w:r w:rsidR="009D347E">
          <w:rPr>
            <w:noProof/>
            <w:webHidden/>
          </w:rPr>
          <w:fldChar w:fldCharType="begin"/>
        </w:r>
        <w:r w:rsidR="009D347E">
          <w:rPr>
            <w:noProof/>
            <w:webHidden/>
          </w:rPr>
          <w:instrText xml:space="preserve"> PAGEREF _Toc86055762 \h </w:instrText>
        </w:r>
        <w:r w:rsidR="009D347E">
          <w:rPr>
            <w:noProof/>
            <w:webHidden/>
          </w:rPr>
        </w:r>
        <w:r w:rsidR="009D347E">
          <w:rPr>
            <w:noProof/>
            <w:webHidden/>
          </w:rPr>
          <w:fldChar w:fldCharType="separate"/>
        </w:r>
        <w:r w:rsidR="009D347E">
          <w:rPr>
            <w:noProof/>
            <w:webHidden/>
          </w:rPr>
          <w:t>8</w:t>
        </w:r>
        <w:r w:rsidR="009D347E">
          <w:rPr>
            <w:noProof/>
            <w:webHidden/>
          </w:rPr>
          <w:fldChar w:fldCharType="end"/>
        </w:r>
      </w:hyperlink>
    </w:p>
    <w:p w14:paraId="546D869D" w14:textId="147E121E" w:rsidR="00C809E9" w:rsidRDefault="00DA40FA" w:rsidP="002508C8">
      <w:r>
        <w:fldChar w:fldCharType="end"/>
      </w:r>
    </w:p>
    <w:p w14:paraId="6D52B66C" w14:textId="042909ED" w:rsidR="00EE770D" w:rsidRDefault="00EE770D">
      <w:pPr>
        <w:spacing w:line="259" w:lineRule="auto"/>
        <w:jc w:val="left"/>
        <w:sectPr w:rsidR="00EE770D" w:rsidSect="00D07A6C">
          <w:footerReference w:type="default" r:id="rId10"/>
          <w:footerReference w:type="first" r:id="rId11"/>
          <w:pgSz w:w="11906" w:h="16838" w:code="9"/>
          <w:pgMar w:top="1418" w:right="1418" w:bottom="1418" w:left="1985" w:header="720" w:footer="850" w:gutter="0"/>
          <w:pgNumType w:fmt="lowerRoman" w:start="2"/>
          <w:cols w:space="332"/>
          <w:docGrid w:linePitch="360"/>
        </w:sectPr>
      </w:pPr>
    </w:p>
    <w:p w14:paraId="412E7CA0" w14:textId="25CE1C9C" w:rsidR="00481F74" w:rsidRDefault="00681F1E" w:rsidP="0012673C">
      <w:pPr>
        <w:pStyle w:val="Heading7"/>
      </w:pPr>
      <w:r>
        <w:lastRenderedPageBreak/>
        <w:t>CHAPTER 1</w:t>
      </w:r>
    </w:p>
    <w:p w14:paraId="2528C12C" w14:textId="237B3407" w:rsidR="004849C2" w:rsidRPr="004849C2" w:rsidRDefault="00500811" w:rsidP="00797151">
      <w:pPr>
        <w:pStyle w:val="Heading1"/>
      </w:pPr>
      <w:bookmarkStart w:id="3" w:name="_Toc86055745"/>
      <w:r>
        <w:t>INTRODUCTION</w:t>
      </w:r>
      <w:bookmarkEnd w:id="3"/>
    </w:p>
    <w:p w14:paraId="152A4A03" w14:textId="470BC6CD" w:rsidR="00E34497" w:rsidRDefault="00E34497" w:rsidP="00E34497">
      <w:r>
        <w:rPr>
          <w:highlight w:val="yellow"/>
        </w:rPr>
        <w:t>After given a brief summary and state-of-the art for topic, p</w:t>
      </w:r>
      <w:r w:rsidRPr="00BC21A2">
        <w:rPr>
          <w:highlight w:val="yellow"/>
        </w:rPr>
        <w:t>roblem statement and objectives are explained in this chapter</w:t>
      </w:r>
      <w:r>
        <w:t xml:space="preserve"> </w:t>
      </w:r>
      <w:r w:rsidRPr="00462301">
        <w:rPr>
          <w:highlight w:val="yellow"/>
        </w:rPr>
        <w:t>including hypothesis of the study</w:t>
      </w:r>
      <w:r>
        <w:t>.</w:t>
      </w:r>
    </w:p>
    <w:p w14:paraId="6880D0BF" w14:textId="3C9C010E" w:rsidR="00A5470C" w:rsidRDefault="00A5470C" w:rsidP="00A5470C">
      <w:r>
        <w:t>Lorem ipsum dolor sit amet, consectetur adipiscing elit, sed do eiusmod tempor incididunt ut labore et dolore magna aliqua. Adipiscing tristique risus nec feugiat in fermentum posuere urna nec. Ornare quam viverra orci sagittis eu volutpat. Praesent elementum facilisis leo vel fringilla est. Mattis vulputate enim nulla aliquet porttitor lacus luctus accumsan tortor. Enim nec dui nunc mattis enim ut tellus elementum. Vitae tempus quam pellentesque nec nam aliquam sem et tortor. Viverra nibh cras pulvinar mattis. Felis bibendum ut tristique et egestas quis. Diam maecenas ultricies mi eget mauris. Mi ipsum faucibus vitae aliquet nec ullamcorper sit amet. Fermentum et sollicitudin ac orci phasellus egestas tellus rutrum tellus. Quis hendrerit dolor magna eget. Pretium viverra</w:t>
      </w:r>
      <w:r w:rsidR="00313490">
        <w:t xml:space="preserve"> </w:t>
      </w:r>
      <w:r w:rsidR="007F7244">
        <w:fldChar w:fldCharType="begin"/>
      </w:r>
      <w:r w:rsidR="007F7244">
        <w:instrText xml:space="preserve"> REF _Ref70675076 \h </w:instrText>
      </w:r>
      <w:r w:rsidR="007F7244">
        <w:fldChar w:fldCharType="separate"/>
      </w:r>
      <w:r w:rsidR="009D347E" w:rsidRPr="007F7244">
        <w:rPr>
          <w:b/>
          <w:bCs/>
        </w:rPr>
        <w:t xml:space="preserve">Figure </w:t>
      </w:r>
      <w:r w:rsidR="009D347E">
        <w:rPr>
          <w:b/>
          <w:bCs/>
          <w:noProof/>
        </w:rPr>
        <w:t>1</w:t>
      </w:r>
      <w:r w:rsidR="009D347E">
        <w:rPr>
          <w:b/>
          <w:bCs/>
        </w:rPr>
        <w:t>.</w:t>
      </w:r>
      <w:r w:rsidR="009D347E">
        <w:rPr>
          <w:b/>
          <w:bCs/>
          <w:noProof/>
        </w:rPr>
        <w:t>1</w:t>
      </w:r>
      <w:r w:rsidR="007F7244">
        <w:fldChar w:fldCharType="end"/>
      </w:r>
      <w:r w:rsidR="007F7244">
        <w:t xml:space="preserve"> </w:t>
      </w:r>
      <w:r>
        <w:t>suspendisse potenti nullam ac tortor vitae purus faucibus</w:t>
      </w:r>
      <w:r w:rsidR="00D5591F">
        <w:t xml:space="preserve"> </w:t>
      </w:r>
      <w:r w:rsidR="0074076F" w:rsidRPr="0074076F">
        <w:t>[1]</w:t>
      </w:r>
      <w:r>
        <w:t>.</w:t>
      </w:r>
    </w:p>
    <w:p w14:paraId="0488663F" w14:textId="753D9787" w:rsidR="007F7244" w:rsidRDefault="00AA186B" w:rsidP="00607BDB">
      <w:pPr>
        <w:pStyle w:val="Normal1linespacing"/>
      </w:pPr>
      <w:r w:rsidRPr="00AA186B">
        <w:rPr>
          <w:noProof/>
        </w:rPr>
        <w:drawing>
          <wp:inline distT="0" distB="0" distL="0" distR="0" wp14:anchorId="4BFAA386" wp14:editId="3E245EFF">
            <wp:extent cx="5399032" cy="2096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885" b="5062"/>
                    <a:stretch/>
                  </pic:blipFill>
                  <pic:spPr bwMode="auto">
                    <a:xfrm>
                      <a:off x="0" y="0"/>
                      <a:ext cx="5399405" cy="2096208"/>
                    </a:xfrm>
                    <a:prstGeom prst="rect">
                      <a:avLst/>
                    </a:prstGeom>
                    <a:noFill/>
                    <a:ln>
                      <a:noFill/>
                    </a:ln>
                    <a:extLst>
                      <a:ext uri="{53640926-AAD7-44D8-BBD7-CCE9431645EC}">
                        <a14:shadowObscured xmlns:a14="http://schemas.microsoft.com/office/drawing/2010/main"/>
                      </a:ext>
                    </a:extLst>
                  </pic:spPr>
                </pic:pic>
              </a:graphicData>
            </a:graphic>
          </wp:inline>
        </w:drawing>
      </w:r>
    </w:p>
    <w:p w14:paraId="72D00DE9" w14:textId="6F529639" w:rsidR="00A17992" w:rsidRDefault="007F7244" w:rsidP="007F7244">
      <w:pPr>
        <w:pStyle w:val="Caption"/>
      </w:pPr>
      <w:bookmarkStart w:id="4" w:name="_Ref70675076"/>
      <w:bookmarkStart w:id="5" w:name="_Toc86055757"/>
      <w:r w:rsidRPr="007F7244">
        <w:rPr>
          <w:b/>
          <w:bCs/>
        </w:rPr>
        <w:t xml:space="preserve">Figure </w:t>
      </w:r>
      <w:r w:rsidR="009D7B25">
        <w:rPr>
          <w:b/>
          <w:bCs/>
        </w:rPr>
        <w:fldChar w:fldCharType="begin"/>
      </w:r>
      <w:r w:rsidR="009D7B25">
        <w:rPr>
          <w:b/>
          <w:bCs/>
        </w:rPr>
        <w:instrText xml:space="preserve"> STYLEREF 1 \s </w:instrText>
      </w:r>
      <w:r w:rsidR="009D7B25">
        <w:rPr>
          <w:b/>
          <w:bCs/>
        </w:rPr>
        <w:fldChar w:fldCharType="separate"/>
      </w:r>
      <w:r w:rsidR="009D347E">
        <w:rPr>
          <w:b/>
          <w:bCs/>
          <w:noProof/>
        </w:rPr>
        <w:t>1</w:t>
      </w:r>
      <w:r w:rsidR="009D7B25">
        <w:rPr>
          <w:b/>
          <w:bCs/>
        </w:rPr>
        <w:fldChar w:fldCharType="end"/>
      </w:r>
      <w:r w:rsidR="009D7B25">
        <w:rPr>
          <w:b/>
          <w:bCs/>
        </w:rPr>
        <w:t>.</w:t>
      </w:r>
      <w:r w:rsidR="009D7B25">
        <w:rPr>
          <w:b/>
          <w:bCs/>
        </w:rPr>
        <w:fldChar w:fldCharType="begin"/>
      </w:r>
      <w:r w:rsidR="009D7B25">
        <w:rPr>
          <w:b/>
          <w:bCs/>
        </w:rPr>
        <w:instrText xml:space="preserve"> SEQ Figure \* ARABIC \s 1 </w:instrText>
      </w:r>
      <w:r w:rsidR="009D7B25">
        <w:rPr>
          <w:b/>
          <w:bCs/>
        </w:rPr>
        <w:fldChar w:fldCharType="separate"/>
      </w:r>
      <w:r w:rsidR="009D347E">
        <w:rPr>
          <w:b/>
          <w:bCs/>
          <w:noProof/>
        </w:rPr>
        <w:t>1</w:t>
      </w:r>
      <w:r w:rsidR="009D7B25">
        <w:rPr>
          <w:b/>
          <w:bCs/>
        </w:rPr>
        <w:fldChar w:fldCharType="end"/>
      </w:r>
      <w:bookmarkEnd w:id="4"/>
      <w:r w:rsidRPr="007F7244">
        <w:rPr>
          <w:b/>
          <w:bCs/>
        </w:rPr>
        <w:t>:</w:t>
      </w:r>
      <w:r>
        <w:t xml:space="preserve"> Figure caption</w:t>
      </w:r>
      <w:r w:rsidR="001756C0">
        <w:t xml:space="preserve"> l</w:t>
      </w:r>
      <w:r w:rsidR="001756C0" w:rsidRPr="00700570">
        <w:t>orem ipsum dolor sit amet, consectetur adipiscing elit, sed do eiusmod tempor incididunt ut labore et dolore magna aliqua</w:t>
      </w:r>
      <w:r w:rsidR="001756C0">
        <w:t>.</w:t>
      </w:r>
      <w:bookmarkEnd w:id="5"/>
    </w:p>
    <w:p w14:paraId="3993E18B" w14:textId="32B451CF" w:rsidR="00D37D30" w:rsidRDefault="00A5470C" w:rsidP="00A5470C">
      <w:r>
        <w:t xml:space="preserve">Sed tempus urna et pharetra pharetra massa massa ultricies. Velit scelerisque in dictum non consectetur. Amet nisl suscipit adipiscing bibendum est. Pellentesque eu tincidunt </w:t>
      </w:r>
      <w:r>
        <w:lastRenderedPageBreak/>
        <w:t xml:space="preserve">tortor aliquam nulla. Orci phasellus egestas tellus rutrum tellus pellentesque eu tincidunt. Enim facilisis gravida neque convallis. Viverra vitae congue eu consequat ac. Sem nulla pharetra diam sit. Massa id neque aliquam vestibulum morbi blandit cursus risus at. Nunc non blandit massa enim nec dui nunc mattis enim. Molestie nunc non blandit massa. Magna etiam tempor orci eu lobortis elementum. Bibendum arcu vitae elementum curabitur vitae. Urna porttitor rhoncus dolor purus non enim. Eget velit aliquet sagittis id. Sapien faucibus et molestie ac feugiat sed. Id volutpat lacus laoreet non curabitur gravida. Sit amet venenatis urna cursus eget nunc scelerisque. Pellentesque dignissim </w:t>
      </w:r>
      <w:r w:rsidR="00A429EC">
        <w:fldChar w:fldCharType="begin"/>
      </w:r>
      <w:r w:rsidR="00A429EC">
        <w:instrText xml:space="preserve"> REF _Ref72417323 \h </w:instrText>
      </w:r>
      <w:r w:rsidR="00A429EC">
        <w:fldChar w:fldCharType="separate"/>
      </w:r>
      <w:r w:rsidR="009D347E" w:rsidRPr="00FF78C3">
        <w:rPr>
          <w:b/>
          <w:bCs/>
        </w:rPr>
        <w:t xml:space="preserve">Figure </w:t>
      </w:r>
      <w:r w:rsidR="009D347E">
        <w:rPr>
          <w:b/>
          <w:bCs/>
          <w:noProof/>
        </w:rPr>
        <w:t>1</w:t>
      </w:r>
      <w:r w:rsidR="009D347E" w:rsidRPr="00FF78C3">
        <w:rPr>
          <w:b/>
          <w:bCs/>
        </w:rPr>
        <w:t>.</w:t>
      </w:r>
      <w:r w:rsidR="009D347E">
        <w:rPr>
          <w:b/>
          <w:bCs/>
          <w:noProof/>
        </w:rPr>
        <w:t>2</w:t>
      </w:r>
      <w:r w:rsidR="00A429EC">
        <w:fldChar w:fldCharType="end"/>
      </w:r>
      <w:r w:rsidR="00A429EC" w:rsidRPr="00A429EC">
        <w:rPr>
          <w:b/>
          <w:bCs/>
        </w:rPr>
        <w:t>a</w:t>
      </w:r>
      <w:r w:rsidR="00A429EC">
        <w:t xml:space="preserve"> sit </w:t>
      </w:r>
      <w:r w:rsidR="00A429EC">
        <w:fldChar w:fldCharType="begin"/>
      </w:r>
      <w:r w:rsidR="00A429EC">
        <w:instrText xml:space="preserve"> REF _Ref72417323 \h </w:instrText>
      </w:r>
      <w:r w:rsidR="00A429EC">
        <w:fldChar w:fldCharType="separate"/>
      </w:r>
      <w:r w:rsidR="009D347E" w:rsidRPr="00FF78C3">
        <w:rPr>
          <w:b/>
          <w:bCs/>
        </w:rPr>
        <w:t xml:space="preserve">Figure </w:t>
      </w:r>
      <w:r w:rsidR="009D347E">
        <w:rPr>
          <w:b/>
          <w:bCs/>
          <w:noProof/>
        </w:rPr>
        <w:t>1</w:t>
      </w:r>
      <w:r w:rsidR="009D347E" w:rsidRPr="00FF78C3">
        <w:rPr>
          <w:b/>
          <w:bCs/>
        </w:rPr>
        <w:t>.</w:t>
      </w:r>
      <w:r w:rsidR="009D347E">
        <w:rPr>
          <w:b/>
          <w:bCs/>
          <w:noProof/>
        </w:rPr>
        <w:t>2</w:t>
      </w:r>
      <w:r w:rsidR="00A429EC">
        <w:fldChar w:fldCharType="end"/>
      </w:r>
      <w:r w:rsidR="00A429EC">
        <w:rPr>
          <w:b/>
          <w:bCs/>
        </w:rPr>
        <w:t>b</w:t>
      </w:r>
      <w:r w:rsidR="00A429EC">
        <w:t xml:space="preserve"> </w:t>
      </w:r>
      <w:r>
        <w:t>enim sit amet venenatis urna cursus</w:t>
      </w:r>
      <w:r w:rsidR="004B797F">
        <w:t xml:space="preserve"> </w:t>
      </w:r>
      <w:r w:rsidR="004B797F" w:rsidRPr="004B797F">
        <w:t>[1]–[3]</w:t>
      </w:r>
      <w:r>
        <w:t>.</w:t>
      </w:r>
    </w:p>
    <w:p w14:paraId="1F2D94DC" w14:textId="77777777" w:rsidR="009D7B25" w:rsidRDefault="009D7B25" w:rsidP="009D7B25">
      <w:pPr>
        <w:keepNext/>
      </w:pPr>
      <w:r>
        <w:rPr>
          <w:noProof/>
        </w:rPr>
        <w:drawing>
          <wp:inline distT="0" distB="0" distL="0" distR="0" wp14:anchorId="44C4DCE5" wp14:editId="42EC0459">
            <wp:extent cx="5276099" cy="2471933"/>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6099" cy="2471933"/>
                    </a:xfrm>
                    <a:prstGeom prst="rect">
                      <a:avLst/>
                    </a:prstGeom>
                  </pic:spPr>
                </pic:pic>
              </a:graphicData>
            </a:graphic>
          </wp:inline>
        </w:drawing>
      </w:r>
    </w:p>
    <w:p w14:paraId="17A9C2CC" w14:textId="2CE42DA9" w:rsidR="009D7B25" w:rsidRPr="00FF78C3" w:rsidRDefault="009D7B25" w:rsidP="00FF78C3">
      <w:pPr>
        <w:pStyle w:val="Caption"/>
      </w:pPr>
      <w:bookmarkStart w:id="6" w:name="_Ref72417323"/>
      <w:bookmarkStart w:id="7" w:name="_Toc86055758"/>
      <w:r w:rsidRPr="00FF78C3">
        <w:rPr>
          <w:b/>
          <w:bCs/>
        </w:rPr>
        <w:t xml:space="preserve">Figure </w:t>
      </w:r>
      <w:r w:rsidRPr="00FF78C3">
        <w:rPr>
          <w:b/>
          <w:bCs/>
        </w:rPr>
        <w:fldChar w:fldCharType="begin"/>
      </w:r>
      <w:r w:rsidRPr="00FF78C3">
        <w:rPr>
          <w:b/>
          <w:bCs/>
        </w:rPr>
        <w:instrText xml:space="preserve"> STYLEREF 1 \s </w:instrText>
      </w:r>
      <w:r w:rsidRPr="00FF78C3">
        <w:rPr>
          <w:b/>
          <w:bCs/>
        </w:rPr>
        <w:fldChar w:fldCharType="separate"/>
      </w:r>
      <w:r w:rsidR="009D347E">
        <w:rPr>
          <w:b/>
          <w:bCs/>
          <w:noProof/>
        </w:rPr>
        <w:t>1</w:t>
      </w:r>
      <w:r w:rsidRPr="00FF78C3">
        <w:rPr>
          <w:b/>
          <w:bCs/>
        </w:rPr>
        <w:fldChar w:fldCharType="end"/>
      </w:r>
      <w:r w:rsidRPr="00FF78C3">
        <w:rPr>
          <w:b/>
          <w:bCs/>
        </w:rPr>
        <w:t>.</w:t>
      </w:r>
      <w:r w:rsidRPr="00FF78C3">
        <w:rPr>
          <w:b/>
          <w:bCs/>
        </w:rPr>
        <w:fldChar w:fldCharType="begin"/>
      </w:r>
      <w:r w:rsidRPr="00FF78C3">
        <w:rPr>
          <w:b/>
          <w:bCs/>
        </w:rPr>
        <w:instrText xml:space="preserve"> SEQ Figure \* ARABIC \s 1 </w:instrText>
      </w:r>
      <w:r w:rsidRPr="00FF78C3">
        <w:rPr>
          <w:b/>
          <w:bCs/>
        </w:rPr>
        <w:fldChar w:fldCharType="separate"/>
      </w:r>
      <w:r w:rsidR="009D347E">
        <w:rPr>
          <w:b/>
          <w:bCs/>
          <w:noProof/>
        </w:rPr>
        <w:t>2</w:t>
      </w:r>
      <w:r w:rsidRPr="00FF78C3">
        <w:rPr>
          <w:b/>
          <w:bCs/>
        </w:rPr>
        <w:fldChar w:fldCharType="end"/>
      </w:r>
      <w:bookmarkEnd w:id="6"/>
      <w:r w:rsidRPr="00FF78C3">
        <w:rPr>
          <w:b/>
          <w:bCs/>
        </w:rPr>
        <w:t>: a)</w:t>
      </w:r>
      <w:r w:rsidR="00FF78C3" w:rsidRPr="00FF78C3">
        <w:t xml:space="preserve"> Lorem ipsum dolor sit amet, consectetur adipiscing elit, </w:t>
      </w:r>
      <w:r w:rsidR="00FF78C3" w:rsidRPr="00FF78C3">
        <w:rPr>
          <w:b/>
          <w:bCs/>
        </w:rPr>
        <w:t>b)</w:t>
      </w:r>
      <w:r w:rsidR="00FF78C3" w:rsidRPr="00FF78C3">
        <w:t xml:space="preserve"> Ornare quam viverra orci sagittis eu volutpat.</w:t>
      </w:r>
      <w:bookmarkEnd w:id="7"/>
    </w:p>
    <w:p w14:paraId="06273DAD" w14:textId="1063DA4A" w:rsidR="00E12E09" w:rsidRDefault="00601549" w:rsidP="00797151">
      <w:pPr>
        <w:pStyle w:val="Heading2"/>
      </w:pPr>
      <w:bookmarkStart w:id="8" w:name="_Toc61189863"/>
      <w:bookmarkStart w:id="9" w:name="_Toc86055746"/>
      <w:r>
        <w:t xml:space="preserve">Title </w:t>
      </w:r>
      <w:r w:rsidR="006E5080">
        <w:t xml:space="preserve">Title </w:t>
      </w:r>
      <w:r>
        <w:t>2</w:t>
      </w:r>
      <w:bookmarkEnd w:id="8"/>
      <w:bookmarkEnd w:id="9"/>
    </w:p>
    <w:p w14:paraId="10342242" w14:textId="5EE222E2" w:rsidR="007442D4" w:rsidRDefault="001129F3" w:rsidP="000A15C6">
      <w:r>
        <w:t>Lorem ipsum dolor sit amet, consectetur adipiscing elit, sed do eiusmod tempor incididunt ut labore et dolore magna aliqua. Adipiscing tristique risus nec feugiat in fermentum posuere urna nec. Ornare quam viverra orci sagittis eu volutpat. Praesent elementum facilisis leo vel fringilla est. Mattis vulputate enim nulla aliquet porttitor lacus luctus accumsan tortor</w:t>
      </w:r>
      <w:r w:rsidR="007820D5">
        <w:t xml:space="preserve"> </w:t>
      </w:r>
      <w:r w:rsidR="007820D5" w:rsidRPr="007820D5">
        <w:t>[4], [5]</w:t>
      </w:r>
      <w:r>
        <w:t>. Enim nec dui nunc mattis enim ut tellus elementum. Vitae tempus quam pellentesque nec nam aliquam sem et tortor</w:t>
      </w:r>
      <w:r w:rsidR="00901DCB">
        <w:t xml:space="preserve"> [6]</w:t>
      </w:r>
      <w:r>
        <w:t>. Viverra nibh cras pulvinar mattis. Felis bibendum ut tristique et egestas quis</w:t>
      </w:r>
      <w:r w:rsidR="000A15C6">
        <w:t xml:space="preserve"> </w:t>
      </w:r>
      <w:r w:rsidR="000A15C6">
        <w:fldChar w:fldCharType="begin"/>
      </w:r>
      <w:r w:rsidR="000A15C6">
        <w:instrText xml:space="preserve"> REF _Ref71420630 \h </w:instrText>
      </w:r>
      <w:r w:rsidR="000A15C6">
        <w:fldChar w:fldCharType="separate"/>
      </w:r>
      <w:r w:rsidR="009D347E" w:rsidRPr="00105AAB">
        <w:rPr>
          <w:b/>
          <w:bCs/>
        </w:rPr>
        <w:t xml:space="preserve">Table </w:t>
      </w:r>
      <w:r w:rsidR="009D347E">
        <w:rPr>
          <w:b/>
          <w:bCs/>
          <w:noProof/>
        </w:rPr>
        <w:t>1</w:t>
      </w:r>
      <w:r w:rsidR="009D347E" w:rsidRPr="00105AAB">
        <w:rPr>
          <w:b/>
          <w:bCs/>
        </w:rPr>
        <w:t>.</w:t>
      </w:r>
      <w:r w:rsidR="009D347E">
        <w:rPr>
          <w:b/>
          <w:bCs/>
          <w:noProof/>
        </w:rPr>
        <w:t>1</w:t>
      </w:r>
      <w:r w:rsidR="000A15C6">
        <w:fldChar w:fldCharType="end"/>
      </w:r>
      <w:r>
        <w:t>.</w:t>
      </w:r>
    </w:p>
    <w:p w14:paraId="2B49E67D" w14:textId="47A7DB0E" w:rsidR="00105AAB" w:rsidRDefault="00105AAB" w:rsidP="000A15C6">
      <w:pPr>
        <w:pStyle w:val="TabloYazs"/>
      </w:pPr>
      <w:bookmarkStart w:id="10" w:name="_Ref71420630"/>
      <w:bookmarkStart w:id="11" w:name="_Toc86055760"/>
      <w:r w:rsidRPr="00105AAB">
        <w:rPr>
          <w:b/>
          <w:bCs/>
        </w:rPr>
        <w:t xml:space="preserve">Table </w:t>
      </w:r>
      <w:r w:rsidRPr="00105AAB">
        <w:rPr>
          <w:b/>
          <w:bCs/>
        </w:rPr>
        <w:fldChar w:fldCharType="begin"/>
      </w:r>
      <w:r w:rsidRPr="00105AAB">
        <w:rPr>
          <w:b/>
          <w:bCs/>
        </w:rPr>
        <w:instrText xml:space="preserve"> STYLEREF 1 \s </w:instrText>
      </w:r>
      <w:r w:rsidRPr="00105AAB">
        <w:rPr>
          <w:b/>
          <w:bCs/>
        </w:rPr>
        <w:fldChar w:fldCharType="separate"/>
      </w:r>
      <w:r w:rsidR="009D347E">
        <w:rPr>
          <w:b/>
          <w:bCs/>
          <w:noProof/>
        </w:rPr>
        <w:t>1</w:t>
      </w:r>
      <w:r w:rsidRPr="00105AAB">
        <w:rPr>
          <w:b/>
          <w:bCs/>
        </w:rPr>
        <w:fldChar w:fldCharType="end"/>
      </w:r>
      <w:r w:rsidRPr="00105AAB">
        <w:rPr>
          <w:b/>
          <w:bCs/>
        </w:rPr>
        <w:t>.</w:t>
      </w:r>
      <w:r w:rsidRPr="00105AAB">
        <w:rPr>
          <w:b/>
          <w:bCs/>
        </w:rPr>
        <w:fldChar w:fldCharType="begin"/>
      </w:r>
      <w:r w:rsidRPr="00105AAB">
        <w:rPr>
          <w:b/>
          <w:bCs/>
        </w:rPr>
        <w:instrText xml:space="preserve"> SEQ Table \* ARABIC \s 1 </w:instrText>
      </w:r>
      <w:r w:rsidRPr="00105AAB">
        <w:rPr>
          <w:b/>
          <w:bCs/>
        </w:rPr>
        <w:fldChar w:fldCharType="separate"/>
      </w:r>
      <w:r w:rsidR="009D347E">
        <w:rPr>
          <w:b/>
          <w:bCs/>
          <w:noProof/>
        </w:rPr>
        <w:t>1</w:t>
      </w:r>
      <w:r w:rsidRPr="00105AAB">
        <w:rPr>
          <w:b/>
          <w:bCs/>
        </w:rPr>
        <w:fldChar w:fldCharType="end"/>
      </w:r>
      <w:bookmarkEnd w:id="10"/>
      <w:r w:rsidRPr="00105AAB">
        <w:rPr>
          <w:b/>
          <w:bCs/>
        </w:rPr>
        <w:t>:</w:t>
      </w:r>
      <w:r>
        <w:t xml:space="preserve"> Table title l</w:t>
      </w:r>
      <w:r w:rsidRPr="00700570">
        <w:t>orem ipsum dolor sit amet, consectetur adipiscing elit, sed do eiusmod tempor incididunt ut labore et dolore magna aliqua</w:t>
      </w:r>
      <w:r>
        <w:t>.</w:t>
      </w:r>
      <w:bookmarkEnd w:id="11"/>
    </w:p>
    <w:tbl>
      <w:tblPr>
        <w:tblStyle w:val="TableGrid"/>
        <w:tblW w:w="0" w:type="auto"/>
        <w:tblLook w:val="04A0" w:firstRow="1" w:lastRow="0" w:firstColumn="1" w:lastColumn="0" w:noHBand="0" w:noVBand="1"/>
      </w:tblPr>
      <w:tblGrid>
        <w:gridCol w:w="2123"/>
        <w:gridCol w:w="2123"/>
        <w:gridCol w:w="2123"/>
        <w:gridCol w:w="2124"/>
      </w:tblGrid>
      <w:tr w:rsidR="007442D4" w:rsidRPr="001A677D" w14:paraId="1D835DD7" w14:textId="77777777" w:rsidTr="000864B3">
        <w:tc>
          <w:tcPr>
            <w:tcW w:w="2123" w:type="dxa"/>
          </w:tcPr>
          <w:p w14:paraId="5F0BB7EF" w14:textId="77777777" w:rsidR="007442D4" w:rsidRPr="007442D4" w:rsidRDefault="007442D4" w:rsidP="000864B3">
            <w:pPr>
              <w:pStyle w:val="Table"/>
              <w:ind w:left="0"/>
              <w:rPr>
                <w:b/>
                <w:bCs/>
              </w:rPr>
            </w:pPr>
            <w:r w:rsidRPr="007442D4">
              <w:rPr>
                <w:b/>
                <w:bCs/>
              </w:rPr>
              <w:t>A</w:t>
            </w:r>
          </w:p>
        </w:tc>
        <w:tc>
          <w:tcPr>
            <w:tcW w:w="2123" w:type="dxa"/>
          </w:tcPr>
          <w:p w14:paraId="5F9C33AC" w14:textId="77777777" w:rsidR="007442D4" w:rsidRPr="007442D4" w:rsidRDefault="007442D4" w:rsidP="000864B3">
            <w:pPr>
              <w:pStyle w:val="Table"/>
              <w:ind w:left="0"/>
              <w:rPr>
                <w:b/>
                <w:bCs/>
              </w:rPr>
            </w:pPr>
            <w:r w:rsidRPr="007442D4">
              <w:rPr>
                <w:b/>
                <w:bCs/>
              </w:rPr>
              <w:t>B</w:t>
            </w:r>
          </w:p>
        </w:tc>
        <w:tc>
          <w:tcPr>
            <w:tcW w:w="2123" w:type="dxa"/>
          </w:tcPr>
          <w:p w14:paraId="06774440" w14:textId="77777777" w:rsidR="007442D4" w:rsidRPr="007442D4" w:rsidRDefault="007442D4" w:rsidP="000864B3">
            <w:pPr>
              <w:pStyle w:val="Table"/>
              <w:ind w:left="0"/>
              <w:rPr>
                <w:b/>
                <w:bCs/>
              </w:rPr>
            </w:pPr>
            <w:r w:rsidRPr="007442D4">
              <w:rPr>
                <w:b/>
                <w:bCs/>
              </w:rPr>
              <w:t>C</w:t>
            </w:r>
          </w:p>
        </w:tc>
        <w:tc>
          <w:tcPr>
            <w:tcW w:w="2124" w:type="dxa"/>
          </w:tcPr>
          <w:p w14:paraId="2881FAE8" w14:textId="77777777" w:rsidR="007442D4" w:rsidRPr="007442D4" w:rsidRDefault="007442D4" w:rsidP="000864B3">
            <w:pPr>
              <w:pStyle w:val="Table"/>
              <w:ind w:left="0"/>
              <w:rPr>
                <w:b/>
                <w:bCs/>
              </w:rPr>
            </w:pPr>
            <w:r w:rsidRPr="007442D4">
              <w:rPr>
                <w:b/>
                <w:bCs/>
              </w:rPr>
              <w:t>D</w:t>
            </w:r>
          </w:p>
        </w:tc>
      </w:tr>
      <w:tr w:rsidR="007442D4" w:rsidRPr="001A677D" w14:paraId="48FBC088" w14:textId="77777777" w:rsidTr="000864B3">
        <w:tc>
          <w:tcPr>
            <w:tcW w:w="2123" w:type="dxa"/>
          </w:tcPr>
          <w:p w14:paraId="53B3C67D" w14:textId="77777777" w:rsidR="007442D4" w:rsidRPr="003D63C1" w:rsidRDefault="007442D4" w:rsidP="000864B3">
            <w:pPr>
              <w:pStyle w:val="Table"/>
              <w:ind w:left="0"/>
            </w:pPr>
            <w:r>
              <w:t>Lorem ipsum dolor</w:t>
            </w:r>
          </w:p>
        </w:tc>
        <w:tc>
          <w:tcPr>
            <w:tcW w:w="2123" w:type="dxa"/>
          </w:tcPr>
          <w:p w14:paraId="32D28AE5" w14:textId="77777777" w:rsidR="007442D4" w:rsidRPr="003D63C1" w:rsidRDefault="007442D4" w:rsidP="000864B3">
            <w:pPr>
              <w:pStyle w:val="Table"/>
              <w:ind w:left="0"/>
            </w:pPr>
            <w:r>
              <w:t>Lorem ipsum dolor</w:t>
            </w:r>
          </w:p>
        </w:tc>
        <w:tc>
          <w:tcPr>
            <w:tcW w:w="2123" w:type="dxa"/>
          </w:tcPr>
          <w:p w14:paraId="522732BB" w14:textId="77777777" w:rsidR="007442D4" w:rsidRPr="003D63C1" w:rsidRDefault="007442D4" w:rsidP="000864B3">
            <w:pPr>
              <w:pStyle w:val="Table"/>
              <w:ind w:left="0"/>
            </w:pPr>
            <w:r>
              <w:t>Lorem ipsum dolor</w:t>
            </w:r>
          </w:p>
        </w:tc>
        <w:tc>
          <w:tcPr>
            <w:tcW w:w="2124" w:type="dxa"/>
          </w:tcPr>
          <w:p w14:paraId="44D20AF9" w14:textId="77777777" w:rsidR="007442D4" w:rsidRPr="003D63C1" w:rsidRDefault="007442D4" w:rsidP="000864B3">
            <w:pPr>
              <w:pStyle w:val="Table"/>
              <w:ind w:left="0"/>
            </w:pPr>
            <w:r>
              <w:t>Lorem ipsum dolor</w:t>
            </w:r>
          </w:p>
        </w:tc>
      </w:tr>
    </w:tbl>
    <w:p w14:paraId="58264E33" w14:textId="6426263D" w:rsidR="00601549" w:rsidRDefault="00601549" w:rsidP="00797151">
      <w:pPr>
        <w:pStyle w:val="Heading3"/>
      </w:pPr>
      <w:bookmarkStart w:id="12" w:name="_Toc61189864"/>
      <w:bookmarkStart w:id="13" w:name="_Toc86055747"/>
      <w:r>
        <w:lastRenderedPageBreak/>
        <w:t>Title</w:t>
      </w:r>
      <w:r w:rsidR="00DA1C7B">
        <w:t xml:space="preserve"> title</w:t>
      </w:r>
      <w:r>
        <w:t xml:space="preserve"> 3</w:t>
      </w:r>
      <w:bookmarkEnd w:id="12"/>
      <w:bookmarkEnd w:id="13"/>
    </w:p>
    <w:p w14:paraId="6CAD8B21" w14:textId="114C0A83" w:rsidR="00601549" w:rsidRDefault="00601549" w:rsidP="00797151">
      <w:pPr>
        <w:pStyle w:val="Heading4"/>
      </w:pPr>
      <w:bookmarkStart w:id="14" w:name="_Toc86055748"/>
      <w:r>
        <w:t xml:space="preserve">Title </w:t>
      </w:r>
      <w:r w:rsidR="00DA1C7B">
        <w:t xml:space="preserve">title </w:t>
      </w:r>
      <w:r>
        <w:t>4</w:t>
      </w:r>
      <w:bookmarkEnd w:id="14"/>
    </w:p>
    <w:p w14:paraId="01A57EC1" w14:textId="77777777" w:rsidR="00E12E09" w:rsidRDefault="00E12E09" w:rsidP="002508C8"/>
    <w:p w14:paraId="7896736F" w14:textId="77777777" w:rsidR="00E12E09" w:rsidRDefault="00E12E09" w:rsidP="002508C8"/>
    <w:p w14:paraId="3844FF65" w14:textId="4A068E85" w:rsidR="0061499C" w:rsidRDefault="0061499C" w:rsidP="002508C8">
      <w:pPr>
        <w:sectPr w:rsidR="0061499C" w:rsidSect="0054036B">
          <w:pgSz w:w="11906" w:h="16838" w:code="9"/>
          <w:pgMar w:top="1418" w:right="1418" w:bottom="1418" w:left="1985" w:header="720" w:footer="850" w:gutter="0"/>
          <w:pgNumType w:start="1"/>
          <w:cols w:space="332"/>
          <w:docGrid w:linePitch="360"/>
        </w:sectPr>
      </w:pPr>
    </w:p>
    <w:p w14:paraId="0DEE0277" w14:textId="1EB4A302" w:rsidR="00B1029B" w:rsidRDefault="00BB4C2F" w:rsidP="00B1029B">
      <w:pPr>
        <w:pStyle w:val="Heading7"/>
      </w:pPr>
      <w:bookmarkStart w:id="15" w:name="_Toc61189865"/>
      <w:r>
        <w:lastRenderedPageBreak/>
        <w:t>CHAPTER 2</w:t>
      </w:r>
    </w:p>
    <w:p w14:paraId="4B7773A7" w14:textId="45BAEE20" w:rsidR="005F3B19" w:rsidRDefault="00C566F2" w:rsidP="00A64F14">
      <w:pPr>
        <w:pStyle w:val="Heading1"/>
      </w:pPr>
      <w:bookmarkStart w:id="16" w:name="_Toc86055749"/>
      <w:bookmarkEnd w:id="15"/>
      <w:r>
        <w:t>LITERATURE REVIEW</w:t>
      </w:r>
      <w:bookmarkEnd w:id="16"/>
    </w:p>
    <w:p w14:paraId="0516232C" w14:textId="77777777" w:rsidR="00D068D4" w:rsidRDefault="00D068D4" w:rsidP="00D068D4">
      <w:bookmarkStart w:id="17" w:name="_Hlk70949886"/>
      <w:r w:rsidRPr="00462301">
        <w:rPr>
          <w:highlight w:val="yellow"/>
        </w:rPr>
        <w:t>Deeper literature review for the research topic.</w:t>
      </w:r>
    </w:p>
    <w:p w14:paraId="1073D599" w14:textId="21CE608E" w:rsidR="00B3611D" w:rsidRDefault="00F664FE" w:rsidP="00B3611D">
      <w:r>
        <w:t>Lorem ipsum dolor sit amet, consectetur adipiscing elit, sed do eiusmod tempor incididunt ut labore et dolore magna aliqua</w:t>
      </w:r>
      <w:bookmarkEnd w:id="17"/>
      <w:r>
        <w:t>. Adipiscing tristique risus nec feugiat in fermentum posuere urna nec. Ornare quam viverra orci sagittis eu volutpat. Praesent elementum facilisis leo vel fringilla est. Mattis vulputate enim nulla aliquet porttitor lacus luctus accumsan tortor. Enim nec dui nunc mattis enim ut tellus elementum. Vitae tempus quam pellentesque nec nam aliquam sem et tortor. Viverra nibh cras pulvinar mattis. Felis bibendum ut tristique et egestas quis. Diam maecenas ultricies mi eget mauris. Mi ipsum faucibus vitae aliquet nec ullamcorper sit amet. Fermentum et sollicitudin ac orci phasellus egestas tellus rutrum tellus. Quis hendrerit dolor magna eget. Pretium viverra suspendisse potenti nullam ac tortor vitae purus</w:t>
      </w:r>
      <w:r w:rsidR="00611CA4">
        <w:t xml:space="preserve"> </w:t>
      </w:r>
      <w:r w:rsidR="006E5080">
        <w:rPr>
          <w:b/>
          <w:bCs/>
        </w:rPr>
        <w:fldChar w:fldCharType="begin"/>
      </w:r>
      <w:r w:rsidR="006E5080">
        <w:instrText xml:space="preserve"> REF _Ref70329389 \h </w:instrText>
      </w:r>
      <w:r w:rsidR="006E5080">
        <w:rPr>
          <w:b/>
          <w:bCs/>
        </w:rPr>
      </w:r>
      <w:r w:rsidR="006E5080">
        <w:rPr>
          <w:b/>
          <w:bCs/>
        </w:rPr>
        <w:fldChar w:fldCharType="separate"/>
      </w:r>
      <w:r w:rsidR="009D347E" w:rsidRPr="00714259">
        <w:rPr>
          <w:b/>
          <w:bCs/>
        </w:rPr>
        <w:t xml:space="preserve">Figure </w:t>
      </w:r>
      <w:r w:rsidR="009D347E">
        <w:rPr>
          <w:b/>
          <w:bCs/>
          <w:noProof/>
        </w:rPr>
        <w:t>2</w:t>
      </w:r>
      <w:r w:rsidR="009D347E">
        <w:rPr>
          <w:b/>
          <w:bCs/>
        </w:rPr>
        <w:t>.</w:t>
      </w:r>
      <w:r w:rsidR="009D347E">
        <w:rPr>
          <w:b/>
          <w:bCs/>
          <w:noProof/>
        </w:rPr>
        <w:t>1</w:t>
      </w:r>
      <w:r w:rsidR="006E5080">
        <w:rPr>
          <w:b/>
          <w:bCs/>
        </w:rPr>
        <w:fldChar w:fldCharType="end"/>
      </w:r>
      <w:r>
        <w:t xml:space="preserve"> faucibus</w:t>
      </w:r>
      <w:r w:rsidR="00E516E2">
        <w:t xml:space="preserve"> </w:t>
      </w:r>
      <w:r w:rsidR="00E516E2">
        <w:fldChar w:fldCharType="begin"/>
      </w:r>
      <w:r w:rsidR="00E516E2">
        <w:instrText xml:space="preserve"> REF _Ref70941629 \h </w:instrText>
      </w:r>
      <w:r w:rsidR="00E516E2">
        <w:fldChar w:fldCharType="separate"/>
      </w:r>
      <w:r w:rsidR="009D347E" w:rsidRPr="00AB6EA4">
        <w:rPr>
          <w:b/>
          <w:bCs/>
        </w:rPr>
        <w:t xml:space="preserve">Table </w:t>
      </w:r>
      <w:r w:rsidR="009D347E">
        <w:rPr>
          <w:b/>
          <w:bCs/>
          <w:noProof/>
        </w:rPr>
        <w:t>2</w:t>
      </w:r>
      <w:r w:rsidR="009D347E">
        <w:rPr>
          <w:b/>
          <w:bCs/>
        </w:rPr>
        <w:t>.</w:t>
      </w:r>
      <w:r w:rsidR="009D347E">
        <w:rPr>
          <w:b/>
          <w:bCs/>
          <w:noProof/>
        </w:rPr>
        <w:t>1</w:t>
      </w:r>
      <w:r w:rsidR="00E516E2">
        <w:fldChar w:fldCharType="end"/>
      </w:r>
      <w:r w:rsidR="00611CA4">
        <w:t>.</w:t>
      </w:r>
    </w:p>
    <w:p w14:paraId="34FAD648" w14:textId="5229CF80" w:rsidR="00714259" w:rsidRDefault="00514CCC" w:rsidP="00607BDB">
      <w:pPr>
        <w:pStyle w:val="Normal1linespacing"/>
      </w:pPr>
      <w:r>
        <w:rPr>
          <w:noProof/>
        </w:rPr>
        <w:drawing>
          <wp:inline distT="0" distB="0" distL="0" distR="0" wp14:anchorId="5C171BAE" wp14:editId="1743B218">
            <wp:extent cx="5399770" cy="277770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298" b="3431"/>
                    <a:stretch/>
                  </pic:blipFill>
                  <pic:spPr bwMode="auto">
                    <a:xfrm>
                      <a:off x="0" y="0"/>
                      <a:ext cx="5400040" cy="2777844"/>
                    </a:xfrm>
                    <a:prstGeom prst="rect">
                      <a:avLst/>
                    </a:prstGeom>
                    <a:noFill/>
                    <a:ln>
                      <a:noFill/>
                    </a:ln>
                    <a:extLst>
                      <a:ext uri="{53640926-AAD7-44D8-BBD7-CCE9431645EC}">
                        <a14:shadowObscured xmlns:a14="http://schemas.microsoft.com/office/drawing/2010/main"/>
                      </a:ext>
                    </a:extLst>
                  </pic:spPr>
                </pic:pic>
              </a:graphicData>
            </a:graphic>
          </wp:inline>
        </w:drawing>
      </w:r>
    </w:p>
    <w:p w14:paraId="1CE2D690" w14:textId="61D98F44" w:rsidR="00B3611D" w:rsidRDefault="00714259" w:rsidP="00714259">
      <w:pPr>
        <w:pStyle w:val="Caption"/>
      </w:pPr>
      <w:bookmarkStart w:id="18" w:name="_Ref70329389"/>
      <w:bookmarkStart w:id="19" w:name="_Toc86055759"/>
      <w:r w:rsidRPr="00714259">
        <w:rPr>
          <w:b/>
          <w:bCs/>
        </w:rPr>
        <w:t xml:space="preserve">Figure </w:t>
      </w:r>
      <w:r w:rsidR="009D7B25">
        <w:rPr>
          <w:b/>
          <w:bCs/>
        </w:rPr>
        <w:fldChar w:fldCharType="begin"/>
      </w:r>
      <w:r w:rsidR="009D7B25">
        <w:rPr>
          <w:b/>
          <w:bCs/>
        </w:rPr>
        <w:instrText xml:space="preserve"> STYLEREF 1 \s </w:instrText>
      </w:r>
      <w:r w:rsidR="009D7B25">
        <w:rPr>
          <w:b/>
          <w:bCs/>
        </w:rPr>
        <w:fldChar w:fldCharType="separate"/>
      </w:r>
      <w:r w:rsidR="009D347E">
        <w:rPr>
          <w:b/>
          <w:bCs/>
          <w:noProof/>
        </w:rPr>
        <w:t>2</w:t>
      </w:r>
      <w:r w:rsidR="009D7B25">
        <w:rPr>
          <w:b/>
          <w:bCs/>
        </w:rPr>
        <w:fldChar w:fldCharType="end"/>
      </w:r>
      <w:r w:rsidR="009D7B25">
        <w:rPr>
          <w:b/>
          <w:bCs/>
        </w:rPr>
        <w:t>.</w:t>
      </w:r>
      <w:r w:rsidR="009D7B25">
        <w:rPr>
          <w:b/>
          <w:bCs/>
        </w:rPr>
        <w:fldChar w:fldCharType="begin"/>
      </w:r>
      <w:r w:rsidR="009D7B25">
        <w:rPr>
          <w:b/>
          <w:bCs/>
        </w:rPr>
        <w:instrText xml:space="preserve"> SEQ Figure \* ARABIC \s 1 </w:instrText>
      </w:r>
      <w:r w:rsidR="009D7B25">
        <w:rPr>
          <w:b/>
          <w:bCs/>
        </w:rPr>
        <w:fldChar w:fldCharType="separate"/>
      </w:r>
      <w:r w:rsidR="009D347E">
        <w:rPr>
          <w:b/>
          <w:bCs/>
          <w:noProof/>
        </w:rPr>
        <w:t>1</w:t>
      </w:r>
      <w:r w:rsidR="009D7B25">
        <w:rPr>
          <w:b/>
          <w:bCs/>
        </w:rPr>
        <w:fldChar w:fldCharType="end"/>
      </w:r>
      <w:bookmarkEnd w:id="18"/>
      <w:r w:rsidRPr="00714259">
        <w:rPr>
          <w:b/>
          <w:bCs/>
        </w:rPr>
        <w:t>:</w:t>
      </w:r>
      <w:r>
        <w:t xml:space="preserve"> </w:t>
      </w:r>
      <w:r w:rsidR="00D67AE2">
        <w:t>Figure caption</w:t>
      </w:r>
      <w:r w:rsidR="00700570">
        <w:t xml:space="preserve"> l</w:t>
      </w:r>
      <w:r w:rsidR="00700570" w:rsidRPr="00700570">
        <w:t>orem ipsum dolor sit amet, consectetur adipiscing elit, sed do eiusmod tempor incididunt ut labore et dolore magna aliqua</w:t>
      </w:r>
      <w:r w:rsidR="00D67AE2">
        <w:t>.</w:t>
      </w:r>
      <w:bookmarkEnd w:id="19"/>
    </w:p>
    <w:p w14:paraId="53168DED" w14:textId="234FAE64" w:rsidR="00604218" w:rsidRPr="00604218" w:rsidRDefault="00604218" w:rsidP="00604218">
      <w:r>
        <w:lastRenderedPageBreak/>
        <w:t>Lorem ipsum dolor sit amet, consectetur adipiscing elit, sed do eiusmod tempor incididunt ut labore et dolore magna aliqua. Adipiscing tristique risus nec feugiat in fermentum posuere urna nec. Ornare quam viverra orci sagittis eu volutpat.</w:t>
      </w:r>
    </w:p>
    <w:p w14:paraId="3A49E2A1" w14:textId="10DC0382" w:rsidR="00AB6EA4" w:rsidRDefault="00AB6EA4" w:rsidP="00BB4C2F">
      <w:pPr>
        <w:pStyle w:val="TabloYazs"/>
      </w:pPr>
      <w:bookmarkStart w:id="20" w:name="_Ref70941629"/>
      <w:bookmarkStart w:id="21" w:name="_Toc86055761"/>
      <w:r w:rsidRPr="00AB6EA4">
        <w:rPr>
          <w:b/>
          <w:bCs/>
        </w:rPr>
        <w:t xml:space="preserve">Table </w:t>
      </w:r>
      <w:r w:rsidR="00105AAB">
        <w:rPr>
          <w:b/>
          <w:bCs/>
        </w:rPr>
        <w:fldChar w:fldCharType="begin"/>
      </w:r>
      <w:r w:rsidR="00105AAB">
        <w:rPr>
          <w:b/>
          <w:bCs/>
        </w:rPr>
        <w:instrText xml:space="preserve"> STYLEREF 1 \s </w:instrText>
      </w:r>
      <w:r w:rsidR="00105AAB">
        <w:rPr>
          <w:b/>
          <w:bCs/>
        </w:rPr>
        <w:fldChar w:fldCharType="separate"/>
      </w:r>
      <w:r w:rsidR="009D347E">
        <w:rPr>
          <w:b/>
          <w:bCs/>
          <w:noProof/>
        </w:rPr>
        <w:t>2</w:t>
      </w:r>
      <w:r w:rsidR="00105AAB">
        <w:rPr>
          <w:b/>
          <w:bCs/>
        </w:rPr>
        <w:fldChar w:fldCharType="end"/>
      </w:r>
      <w:r w:rsidR="00105AAB">
        <w:rPr>
          <w:b/>
          <w:bCs/>
        </w:rPr>
        <w:t>.</w:t>
      </w:r>
      <w:r w:rsidR="00105AAB">
        <w:rPr>
          <w:b/>
          <w:bCs/>
        </w:rPr>
        <w:fldChar w:fldCharType="begin"/>
      </w:r>
      <w:r w:rsidR="00105AAB">
        <w:rPr>
          <w:b/>
          <w:bCs/>
        </w:rPr>
        <w:instrText xml:space="preserve"> SEQ Table \* ARABIC \s 1 </w:instrText>
      </w:r>
      <w:r w:rsidR="00105AAB">
        <w:rPr>
          <w:b/>
          <w:bCs/>
        </w:rPr>
        <w:fldChar w:fldCharType="separate"/>
      </w:r>
      <w:r w:rsidR="009D347E">
        <w:rPr>
          <w:b/>
          <w:bCs/>
          <w:noProof/>
        </w:rPr>
        <w:t>1</w:t>
      </w:r>
      <w:r w:rsidR="00105AAB">
        <w:rPr>
          <w:b/>
          <w:bCs/>
        </w:rPr>
        <w:fldChar w:fldCharType="end"/>
      </w:r>
      <w:bookmarkEnd w:id="20"/>
      <w:r w:rsidRPr="00AB6EA4">
        <w:rPr>
          <w:b/>
          <w:bCs/>
        </w:rPr>
        <w:t>:</w:t>
      </w:r>
      <w:r>
        <w:t xml:space="preserve"> Table caption</w:t>
      </w:r>
      <w:r w:rsidR="00700570">
        <w:t xml:space="preserve"> l</w:t>
      </w:r>
      <w:r w:rsidR="00700570" w:rsidRPr="00700570">
        <w:t>orem ipsum dolor sit amet, consectetur adipiscing elit, sed do eiusmod tempor incididunt ut labore et dolore magna aliqua</w:t>
      </w:r>
      <w:r>
        <w:t>.</w:t>
      </w:r>
      <w:bookmarkEnd w:id="21"/>
    </w:p>
    <w:tbl>
      <w:tblPr>
        <w:tblStyle w:val="TableGrid"/>
        <w:tblW w:w="0" w:type="auto"/>
        <w:tblLook w:val="04A0" w:firstRow="1" w:lastRow="0" w:firstColumn="1" w:lastColumn="0" w:noHBand="0" w:noVBand="1"/>
      </w:tblPr>
      <w:tblGrid>
        <w:gridCol w:w="2123"/>
        <w:gridCol w:w="2123"/>
        <w:gridCol w:w="2123"/>
        <w:gridCol w:w="2124"/>
      </w:tblGrid>
      <w:tr w:rsidR="00972E89" w:rsidRPr="001A677D" w14:paraId="57D5F71C" w14:textId="77777777" w:rsidTr="003D63C1">
        <w:tc>
          <w:tcPr>
            <w:tcW w:w="2123" w:type="dxa"/>
          </w:tcPr>
          <w:p w14:paraId="140DAD34" w14:textId="48E149AE" w:rsidR="00972E89" w:rsidRPr="007442D4" w:rsidRDefault="00B361EF" w:rsidP="00CC2891">
            <w:pPr>
              <w:pStyle w:val="Table"/>
              <w:ind w:left="0"/>
              <w:rPr>
                <w:b/>
                <w:bCs/>
              </w:rPr>
            </w:pPr>
            <w:r w:rsidRPr="007442D4">
              <w:rPr>
                <w:b/>
                <w:bCs/>
              </w:rPr>
              <w:t>A</w:t>
            </w:r>
          </w:p>
        </w:tc>
        <w:tc>
          <w:tcPr>
            <w:tcW w:w="2123" w:type="dxa"/>
          </w:tcPr>
          <w:p w14:paraId="6BBA53EB" w14:textId="05D46AA3" w:rsidR="00972E89" w:rsidRPr="007442D4" w:rsidRDefault="00B361EF" w:rsidP="00CC2891">
            <w:pPr>
              <w:pStyle w:val="Table"/>
              <w:ind w:left="0"/>
              <w:rPr>
                <w:b/>
                <w:bCs/>
              </w:rPr>
            </w:pPr>
            <w:r w:rsidRPr="007442D4">
              <w:rPr>
                <w:b/>
                <w:bCs/>
              </w:rPr>
              <w:t>B</w:t>
            </w:r>
          </w:p>
        </w:tc>
        <w:tc>
          <w:tcPr>
            <w:tcW w:w="2123" w:type="dxa"/>
          </w:tcPr>
          <w:p w14:paraId="663248C4" w14:textId="410B9B33" w:rsidR="00972E89" w:rsidRPr="007442D4" w:rsidRDefault="00B361EF" w:rsidP="00CC2891">
            <w:pPr>
              <w:pStyle w:val="Table"/>
              <w:ind w:left="0"/>
              <w:rPr>
                <w:b/>
                <w:bCs/>
              </w:rPr>
            </w:pPr>
            <w:r w:rsidRPr="007442D4">
              <w:rPr>
                <w:b/>
                <w:bCs/>
              </w:rPr>
              <w:t>C</w:t>
            </w:r>
          </w:p>
        </w:tc>
        <w:tc>
          <w:tcPr>
            <w:tcW w:w="2124" w:type="dxa"/>
          </w:tcPr>
          <w:p w14:paraId="321E84B6" w14:textId="754DBEE7" w:rsidR="00972E89" w:rsidRPr="007442D4" w:rsidRDefault="00B361EF" w:rsidP="00CC2891">
            <w:pPr>
              <w:pStyle w:val="Table"/>
              <w:ind w:left="0"/>
              <w:rPr>
                <w:b/>
                <w:bCs/>
              </w:rPr>
            </w:pPr>
            <w:r w:rsidRPr="007442D4">
              <w:rPr>
                <w:b/>
                <w:bCs/>
              </w:rPr>
              <w:t>D</w:t>
            </w:r>
          </w:p>
        </w:tc>
      </w:tr>
      <w:tr w:rsidR="00972E89" w:rsidRPr="001A677D" w14:paraId="48EFBBD7" w14:textId="77777777" w:rsidTr="003D63C1">
        <w:tc>
          <w:tcPr>
            <w:tcW w:w="2123" w:type="dxa"/>
          </w:tcPr>
          <w:p w14:paraId="4675C177" w14:textId="4C955CDB" w:rsidR="00972E89" w:rsidRPr="003D63C1" w:rsidRDefault="00B361EF" w:rsidP="00CC2891">
            <w:pPr>
              <w:pStyle w:val="Table"/>
              <w:ind w:left="0"/>
            </w:pPr>
            <w:r>
              <w:t>Lorem ipsum dolor</w:t>
            </w:r>
          </w:p>
        </w:tc>
        <w:tc>
          <w:tcPr>
            <w:tcW w:w="2123" w:type="dxa"/>
          </w:tcPr>
          <w:p w14:paraId="2E8BD955" w14:textId="1918172D" w:rsidR="00972E89" w:rsidRPr="003D63C1" w:rsidRDefault="00B361EF" w:rsidP="00CC2891">
            <w:pPr>
              <w:pStyle w:val="Table"/>
              <w:ind w:left="0"/>
            </w:pPr>
            <w:r>
              <w:t>Lorem ipsum dolor</w:t>
            </w:r>
          </w:p>
        </w:tc>
        <w:tc>
          <w:tcPr>
            <w:tcW w:w="2123" w:type="dxa"/>
          </w:tcPr>
          <w:p w14:paraId="461D6952" w14:textId="4C3DD61D" w:rsidR="00972E89" w:rsidRPr="003D63C1" w:rsidRDefault="00B361EF" w:rsidP="00CC2891">
            <w:pPr>
              <w:pStyle w:val="Table"/>
              <w:ind w:left="0"/>
            </w:pPr>
            <w:r>
              <w:t>Lorem ipsum dolor</w:t>
            </w:r>
          </w:p>
        </w:tc>
        <w:tc>
          <w:tcPr>
            <w:tcW w:w="2124" w:type="dxa"/>
          </w:tcPr>
          <w:p w14:paraId="715E47A7" w14:textId="7B4BFC49" w:rsidR="00EE08C4" w:rsidRPr="003D63C1" w:rsidRDefault="00B361EF" w:rsidP="00CC2891">
            <w:pPr>
              <w:pStyle w:val="Table"/>
              <w:ind w:left="0"/>
            </w:pPr>
            <w:r>
              <w:t>Lorem ipsum dolor</w:t>
            </w:r>
          </w:p>
        </w:tc>
      </w:tr>
    </w:tbl>
    <w:p w14:paraId="41E212F4" w14:textId="72E8B716" w:rsidR="00E12E09" w:rsidRDefault="00B97730" w:rsidP="0053322D">
      <w:pPr>
        <w:pStyle w:val="Normal12pbefore"/>
      </w:pPr>
      <w:r>
        <w:t>Lorem ipsum dolor sit amet, consectetur adipiscing elit, sed do eiusmod tempor incididunt ut labore et dolore magna aliqua. Adipiscing tristique risus nec feugiat in fermentum posuere urna nec. Ornare quam viverra orci sagittis eu volutpat.</w:t>
      </w:r>
    </w:p>
    <w:p w14:paraId="6CF159DE" w14:textId="3566C00A" w:rsidR="0061499C" w:rsidRDefault="0061499C" w:rsidP="002508C8">
      <w:pPr>
        <w:sectPr w:rsidR="0061499C" w:rsidSect="00D74081">
          <w:pgSz w:w="11906" w:h="16838" w:code="9"/>
          <w:pgMar w:top="1418" w:right="1418" w:bottom="1418" w:left="1985" w:header="720" w:footer="850" w:gutter="0"/>
          <w:cols w:space="332"/>
          <w:docGrid w:linePitch="360"/>
        </w:sectPr>
      </w:pPr>
    </w:p>
    <w:p w14:paraId="2371588B" w14:textId="32267E64" w:rsidR="00D75F3A" w:rsidRDefault="00BB4C2F" w:rsidP="00D75F3A">
      <w:pPr>
        <w:pStyle w:val="Heading7"/>
      </w:pPr>
      <w:bookmarkStart w:id="22" w:name="_Toc61189866"/>
      <w:r>
        <w:lastRenderedPageBreak/>
        <w:t>CHAPTER 3</w:t>
      </w:r>
    </w:p>
    <w:p w14:paraId="489C24B7" w14:textId="196C17F3" w:rsidR="005F3B19" w:rsidRDefault="00CA17CF" w:rsidP="00A64F14">
      <w:pPr>
        <w:pStyle w:val="Heading1"/>
      </w:pPr>
      <w:bookmarkStart w:id="23" w:name="_Toc86055750"/>
      <w:bookmarkEnd w:id="22"/>
      <w:r>
        <w:t>METHODOLOGY</w:t>
      </w:r>
      <w:bookmarkEnd w:id="23"/>
    </w:p>
    <w:p w14:paraId="62DF93F3" w14:textId="74741B29" w:rsidR="00867AEE" w:rsidRPr="00867AEE" w:rsidRDefault="00867AEE" w:rsidP="00867AEE">
      <w:r w:rsidRPr="00462301">
        <w:rPr>
          <w:highlight w:val="yellow"/>
        </w:rPr>
        <w:t>How will the proposal be realized, what type of methodology will be used to prove the hypothesis? Plan it for all work packages.</w:t>
      </w:r>
    </w:p>
    <w:p w14:paraId="457BBD5E" w14:textId="607E9501" w:rsidR="0061499C" w:rsidRDefault="00A64F14" w:rsidP="00A64F14">
      <w:pPr>
        <w:pStyle w:val="Heading2"/>
      </w:pPr>
      <w:bookmarkStart w:id="24" w:name="_Toc86055751"/>
      <w:r>
        <w:t>Title Title 2</w:t>
      </w:r>
      <w:bookmarkEnd w:id="24"/>
    </w:p>
    <w:p w14:paraId="732730A2" w14:textId="024D5D71" w:rsidR="00A64F14" w:rsidRDefault="00A64F14" w:rsidP="00A64F14">
      <w:pPr>
        <w:pStyle w:val="Heading3"/>
      </w:pPr>
      <w:bookmarkStart w:id="25" w:name="_Toc86055752"/>
      <w:r>
        <w:t>Title title title 3</w:t>
      </w:r>
      <w:bookmarkEnd w:id="25"/>
    </w:p>
    <w:p w14:paraId="4CF258EE" w14:textId="77777777" w:rsidR="00E12E09" w:rsidRDefault="00E12E09" w:rsidP="002508C8"/>
    <w:p w14:paraId="54DFA92A" w14:textId="0CE51F67" w:rsidR="0061499C" w:rsidRDefault="0061499C" w:rsidP="002508C8">
      <w:pPr>
        <w:sectPr w:rsidR="0061499C" w:rsidSect="00D74081">
          <w:pgSz w:w="11906" w:h="16838" w:code="9"/>
          <w:pgMar w:top="1418" w:right="1418" w:bottom="1418" w:left="1985" w:header="720" w:footer="850" w:gutter="0"/>
          <w:cols w:space="332"/>
          <w:docGrid w:linePitch="360"/>
        </w:sectPr>
      </w:pPr>
    </w:p>
    <w:p w14:paraId="336283F1" w14:textId="29BD75D8" w:rsidR="00D75F3A" w:rsidRDefault="00BB4C2F" w:rsidP="00D75F3A">
      <w:pPr>
        <w:pStyle w:val="Heading7"/>
      </w:pPr>
      <w:bookmarkStart w:id="26" w:name="_Toc61189867"/>
      <w:r>
        <w:lastRenderedPageBreak/>
        <w:t>CHAPTER 4</w:t>
      </w:r>
    </w:p>
    <w:p w14:paraId="4600242F" w14:textId="57DB2902" w:rsidR="005F3B19" w:rsidRDefault="00563CCA" w:rsidP="00797151">
      <w:pPr>
        <w:pStyle w:val="Heading1"/>
      </w:pPr>
      <w:bookmarkStart w:id="27" w:name="_Toc86055753"/>
      <w:bookmarkEnd w:id="26"/>
      <w:r w:rsidRPr="00DE58C5">
        <w:t xml:space="preserve">POSSIBLE </w:t>
      </w:r>
      <w:r w:rsidR="002A4342">
        <w:t>DIFFICULTIES</w:t>
      </w:r>
      <w:bookmarkEnd w:id="27"/>
    </w:p>
    <w:p w14:paraId="0DC116A9" w14:textId="52E94A59" w:rsidR="00AB78C9" w:rsidRPr="00AB78C9" w:rsidRDefault="0007559B" w:rsidP="00AB78C9">
      <w:r w:rsidRPr="00C129B6">
        <w:rPr>
          <w:highlight w:val="yellow"/>
        </w:rPr>
        <w:t xml:space="preserve">Describe any obstructions you can foresee in the </w:t>
      </w:r>
      <w:r>
        <w:rPr>
          <w:highlight w:val="yellow"/>
        </w:rPr>
        <w:t>study</w:t>
      </w:r>
      <w:r w:rsidRPr="00C129B6">
        <w:rPr>
          <w:highlight w:val="yellow"/>
        </w:rPr>
        <w:t>, and how you will work through or around them</w:t>
      </w:r>
      <w:r w:rsidR="00AB78C9" w:rsidRPr="00C129B6">
        <w:rPr>
          <w:highlight w:val="yellow"/>
        </w:rPr>
        <w:t>.</w:t>
      </w:r>
    </w:p>
    <w:p w14:paraId="515101EC" w14:textId="0E739D8E" w:rsidR="005F3B19" w:rsidRDefault="00A64F14" w:rsidP="00D06B66">
      <w:pPr>
        <w:pStyle w:val="Heading2"/>
      </w:pPr>
      <w:bookmarkStart w:id="28" w:name="_Toc86055754"/>
      <w:r>
        <w:t>Title Title</w:t>
      </w:r>
      <w:r w:rsidR="00D06B66">
        <w:t xml:space="preserve"> 2</w:t>
      </w:r>
      <w:bookmarkEnd w:id="28"/>
    </w:p>
    <w:p w14:paraId="09128DF3" w14:textId="7C25B75C" w:rsidR="0061499C" w:rsidRDefault="0061499C">
      <w:pPr>
        <w:spacing w:line="259" w:lineRule="auto"/>
        <w:jc w:val="left"/>
      </w:pPr>
    </w:p>
    <w:p w14:paraId="380C4EB3" w14:textId="77777777" w:rsidR="00E12E09" w:rsidRDefault="00E12E09" w:rsidP="002508C8"/>
    <w:p w14:paraId="16233F32" w14:textId="3B07DF3F" w:rsidR="0061499C" w:rsidRDefault="0061499C" w:rsidP="002508C8">
      <w:pPr>
        <w:sectPr w:rsidR="0061499C" w:rsidSect="00D74081">
          <w:pgSz w:w="11906" w:h="16838" w:code="9"/>
          <w:pgMar w:top="1418" w:right="1418" w:bottom="1418" w:left="1985" w:header="720" w:footer="850" w:gutter="0"/>
          <w:cols w:space="332"/>
          <w:docGrid w:linePitch="360"/>
        </w:sectPr>
      </w:pPr>
    </w:p>
    <w:p w14:paraId="76AB6B14" w14:textId="0D14B63D" w:rsidR="00866F32" w:rsidRDefault="00BB4C2F" w:rsidP="00866F32">
      <w:pPr>
        <w:pStyle w:val="Heading7"/>
      </w:pPr>
      <w:bookmarkStart w:id="29" w:name="_Toc61189868"/>
      <w:r>
        <w:lastRenderedPageBreak/>
        <w:t>CHAPTER 5</w:t>
      </w:r>
    </w:p>
    <w:p w14:paraId="1D1AB758" w14:textId="02A641CE" w:rsidR="00CF6BAF" w:rsidRDefault="00563CCA" w:rsidP="00797151">
      <w:pPr>
        <w:pStyle w:val="Heading1"/>
      </w:pPr>
      <w:bookmarkStart w:id="30" w:name="_Toc86055755"/>
      <w:r>
        <w:t>RESEARCH PLAND AND TIMETABLE</w:t>
      </w:r>
      <w:bookmarkEnd w:id="30"/>
    </w:p>
    <w:p w14:paraId="070611B3" w14:textId="3F7E18A9" w:rsidR="000B4B64" w:rsidRDefault="000B4B64" w:rsidP="003C5022">
      <w:r w:rsidRPr="00462301">
        <w:rPr>
          <w:highlight w:val="yellow"/>
        </w:rPr>
        <w:t>Provide your research plan including related work packages. What is the approximate timeline to realize them?</w:t>
      </w:r>
    </w:p>
    <w:p w14:paraId="4A7A817A" w14:textId="46ACAAA2" w:rsidR="0061499C" w:rsidRDefault="003C5022" w:rsidP="003C5022">
      <w:r>
        <w:t>Lorem ipsum dolor sit amet, consectetur adipiscing elit, sed do eiusmod tempor incididunt ut labore et dolore magna aliqua. Adipiscing tristique risus nec feugiat in fermentum posuere urna nec. Ornare quam viverra orci sagittis eu volutpat. Praesent elementum facilisis leo vel fringilla est. Mattis vulputate enim nulla aliquet porttitor lacus luctus accumsan tortor. Enim nec dui nunc mattis enim ut tellus elementum. Vitae tempus quam pellentesque nec nam aliquam sem et tortor. Viverra nibh cras pulvinar mattis. Felis bibendum ut tristique et egestas quis. Diam maecenas ultricies mi eget mauris. Mi ipsum faucibus vitae aliquet nec ullamcorper sit amet. Fermentum et sollicitudin ac orci phasellus egestas tellus rutrum tellus. Quis hendrerit dolor magna eget. Pretium viverra suspendisse potenti nullam ac tortor vitae (</w:t>
      </w:r>
      <w:r>
        <w:fldChar w:fldCharType="begin"/>
      </w:r>
      <w:r>
        <w:instrText xml:space="preserve"> REF _Ref84333192 \h </w:instrText>
      </w:r>
      <w:r>
        <w:fldChar w:fldCharType="separate"/>
      </w:r>
      <w:r w:rsidR="009D347E" w:rsidRPr="00AB6EA4">
        <w:rPr>
          <w:b/>
          <w:bCs/>
        </w:rPr>
        <w:t xml:space="preserve">Table </w:t>
      </w:r>
      <w:r w:rsidR="009D347E">
        <w:rPr>
          <w:b/>
          <w:bCs/>
          <w:noProof/>
        </w:rPr>
        <w:t>5</w:t>
      </w:r>
      <w:r w:rsidR="009D347E">
        <w:rPr>
          <w:b/>
          <w:bCs/>
        </w:rPr>
        <w:t>.</w:t>
      </w:r>
      <w:r w:rsidR="009D347E">
        <w:rPr>
          <w:b/>
          <w:bCs/>
          <w:noProof/>
        </w:rPr>
        <w:t>1</w:t>
      </w:r>
      <w:r>
        <w:fldChar w:fldCharType="end"/>
      </w:r>
      <w:r>
        <w:t>).</w:t>
      </w:r>
      <w:bookmarkEnd w:id="29"/>
    </w:p>
    <w:p w14:paraId="25D2C0E0" w14:textId="0A005BEE" w:rsidR="002975F4" w:rsidRDefault="002975F4" w:rsidP="002975F4">
      <w:pPr>
        <w:pStyle w:val="TabloYazs"/>
      </w:pPr>
      <w:bookmarkStart w:id="31" w:name="_Ref84333192"/>
      <w:bookmarkStart w:id="32" w:name="_Toc86055762"/>
      <w:r w:rsidRPr="00AB6EA4">
        <w:rPr>
          <w:b/>
          <w:bCs/>
        </w:rPr>
        <w:t xml:space="preserve">Table </w:t>
      </w:r>
      <w:r>
        <w:rPr>
          <w:b/>
          <w:bCs/>
        </w:rPr>
        <w:fldChar w:fldCharType="begin"/>
      </w:r>
      <w:r>
        <w:rPr>
          <w:b/>
          <w:bCs/>
        </w:rPr>
        <w:instrText xml:space="preserve"> STYLEREF 1 \s </w:instrText>
      </w:r>
      <w:r>
        <w:rPr>
          <w:b/>
          <w:bCs/>
        </w:rPr>
        <w:fldChar w:fldCharType="separate"/>
      </w:r>
      <w:r w:rsidR="009D347E">
        <w:rPr>
          <w:b/>
          <w:bCs/>
          <w:noProof/>
        </w:rPr>
        <w:t>5</w:t>
      </w:r>
      <w:r>
        <w:rPr>
          <w:b/>
          <w:bCs/>
        </w:rPr>
        <w:fldChar w:fldCharType="end"/>
      </w:r>
      <w:r>
        <w:rPr>
          <w:b/>
          <w:bCs/>
        </w:rPr>
        <w:t>.</w:t>
      </w:r>
      <w:r>
        <w:rPr>
          <w:b/>
          <w:bCs/>
        </w:rPr>
        <w:fldChar w:fldCharType="begin"/>
      </w:r>
      <w:r>
        <w:rPr>
          <w:b/>
          <w:bCs/>
        </w:rPr>
        <w:instrText xml:space="preserve"> SEQ Table \* ARABIC \s 1 </w:instrText>
      </w:r>
      <w:r>
        <w:rPr>
          <w:b/>
          <w:bCs/>
        </w:rPr>
        <w:fldChar w:fldCharType="separate"/>
      </w:r>
      <w:r w:rsidR="009D347E">
        <w:rPr>
          <w:b/>
          <w:bCs/>
          <w:noProof/>
        </w:rPr>
        <w:t>1</w:t>
      </w:r>
      <w:r>
        <w:rPr>
          <w:b/>
          <w:bCs/>
        </w:rPr>
        <w:fldChar w:fldCharType="end"/>
      </w:r>
      <w:bookmarkEnd w:id="31"/>
      <w:r w:rsidRPr="00AB6EA4">
        <w:rPr>
          <w:b/>
          <w:bCs/>
        </w:rPr>
        <w:t>:</w:t>
      </w:r>
      <w:r>
        <w:t xml:space="preserve"> </w:t>
      </w:r>
      <w:r w:rsidR="003C5022">
        <w:t xml:space="preserve">Work plan </w:t>
      </w:r>
      <w:r w:rsidR="00B3369C">
        <w:t xml:space="preserve">shown as </w:t>
      </w:r>
      <w:r w:rsidR="00925149">
        <w:t>timetable</w:t>
      </w:r>
      <w:r>
        <w:t>.</w:t>
      </w:r>
      <w:bookmarkEnd w:id="32"/>
    </w:p>
    <w:tbl>
      <w:tblPr>
        <w:tblStyle w:val="TableGrid"/>
        <w:tblW w:w="5000" w:type="pct"/>
        <w:tblLook w:val="04A0" w:firstRow="1" w:lastRow="0" w:firstColumn="1" w:lastColumn="0" w:noHBand="0" w:noVBand="1"/>
      </w:tblPr>
      <w:tblGrid>
        <w:gridCol w:w="806"/>
        <w:gridCol w:w="945"/>
        <w:gridCol w:w="979"/>
        <w:gridCol w:w="944"/>
        <w:gridCol w:w="978"/>
        <w:gridCol w:w="944"/>
        <w:gridCol w:w="978"/>
        <w:gridCol w:w="944"/>
        <w:gridCol w:w="975"/>
      </w:tblGrid>
      <w:tr w:rsidR="00480BC7" w:rsidRPr="001A677D" w14:paraId="66F3E33B" w14:textId="3C5D85D1" w:rsidTr="00C47749">
        <w:tc>
          <w:tcPr>
            <w:tcW w:w="474" w:type="pct"/>
          </w:tcPr>
          <w:p w14:paraId="213E16D6" w14:textId="0DBD1655" w:rsidR="00480BC7" w:rsidRPr="007442D4" w:rsidRDefault="00480BC7" w:rsidP="00261411">
            <w:pPr>
              <w:pStyle w:val="Table"/>
              <w:ind w:left="0"/>
              <w:jc w:val="center"/>
              <w:rPr>
                <w:b/>
                <w:bCs/>
              </w:rPr>
            </w:pPr>
          </w:p>
        </w:tc>
        <w:tc>
          <w:tcPr>
            <w:tcW w:w="1132" w:type="pct"/>
            <w:gridSpan w:val="2"/>
          </w:tcPr>
          <w:p w14:paraId="7BC493CB" w14:textId="73D8D899" w:rsidR="00480BC7" w:rsidRPr="007442D4" w:rsidRDefault="00480BC7" w:rsidP="00261411">
            <w:pPr>
              <w:pStyle w:val="Table"/>
              <w:ind w:left="0"/>
              <w:jc w:val="center"/>
              <w:rPr>
                <w:b/>
                <w:bCs/>
              </w:rPr>
            </w:pPr>
            <w:r>
              <w:rPr>
                <w:b/>
                <w:bCs/>
              </w:rPr>
              <w:t>Year 1</w:t>
            </w:r>
          </w:p>
        </w:tc>
        <w:tc>
          <w:tcPr>
            <w:tcW w:w="1132" w:type="pct"/>
            <w:gridSpan w:val="2"/>
          </w:tcPr>
          <w:p w14:paraId="5DCA79EB" w14:textId="2FE1A09B" w:rsidR="00480BC7" w:rsidRPr="007442D4" w:rsidRDefault="00480BC7" w:rsidP="00261411">
            <w:pPr>
              <w:pStyle w:val="Table"/>
              <w:ind w:left="0"/>
              <w:jc w:val="center"/>
              <w:rPr>
                <w:b/>
                <w:bCs/>
              </w:rPr>
            </w:pPr>
            <w:r>
              <w:rPr>
                <w:b/>
                <w:bCs/>
              </w:rPr>
              <w:t>Year 2</w:t>
            </w:r>
          </w:p>
        </w:tc>
        <w:tc>
          <w:tcPr>
            <w:tcW w:w="1132" w:type="pct"/>
            <w:gridSpan w:val="2"/>
          </w:tcPr>
          <w:p w14:paraId="335A6940" w14:textId="705003AA" w:rsidR="00480BC7" w:rsidRPr="007442D4" w:rsidRDefault="00480BC7" w:rsidP="00261411">
            <w:pPr>
              <w:pStyle w:val="Table"/>
              <w:ind w:left="0"/>
              <w:jc w:val="center"/>
              <w:rPr>
                <w:b/>
                <w:bCs/>
              </w:rPr>
            </w:pPr>
            <w:r>
              <w:rPr>
                <w:b/>
                <w:bCs/>
              </w:rPr>
              <w:t>Year 3</w:t>
            </w:r>
          </w:p>
        </w:tc>
        <w:tc>
          <w:tcPr>
            <w:tcW w:w="1132" w:type="pct"/>
            <w:gridSpan w:val="2"/>
          </w:tcPr>
          <w:p w14:paraId="6AE37DF6" w14:textId="769DEC7B" w:rsidR="00480BC7" w:rsidRPr="007442D4" w:rsidRDefault="00480BC7" w:rsidP="00261411">
            <w:pPr>
              <w:pStyle w:val="Table"/>
              <w:ind w:left="0"/>
              <w:jc w:val="center"/>
              <w:rPr>
                <w:b/>
                <w:bCs/>
              </w:rPr>
            </w:pPr>
            <w:r>
              <w:rPr>
                <w:b/>
                <w:bCs/>
              </w:rPr>
              <w:t>Year 4</w:t>
            </w:r>
          </w:p>
        </w:tc>
      </w:tr>
      <w:tr w:rsidR="007E6182" w:rsidRPr="001A677D" w14:paraId="3D35D54C" w14:textId="606E8E6A" w:rsidTr="00C47749">
        <w:tc>
          <w:tcPr>
            <w:tcW w:w="474" w:type="pct"/>
          </w:tcPr>
          <w:p w14:paraId="3561445F" w14:textId="2A0E7686" w:rsidR="00480BC7" w:rsidRPr="003D63C1" w:rsidRDefault="00261411" w:rsidP="00261411">
            <w:pPr>
              <w:pStyle w:val="Table"/>
              <w:ind w:left="0"/>
              <w:jc w:val="center"/>
            </w:pPr>
            <w:r>
              <w:rPr>
                <w:b/>
                <w:bCs/>
              </w:rPr>
              <w:t>Task</w:t>
            </w:r>
          </w:p>
        </w:tc>
        <w:tc>
          <w:tcPr>
            <w:tcW w:w="556" w:type="pct"/>
          </w:tcPr>
          <w:p w14:paraId="6F88C69A" w14:textId="3DC5388E" w:rsidR="00480BC7" w:rsidRPr="003D63C1" w:rsidRDefault="00480BC7" w:rsidP="00261411">
            <w:pPr>
              <w:pStyle w:val="Table"/>
              <w:ind w:left="0"/>
              <w:jc w:val="center"/>
            </w:pPr>
            <w:r>
              <w:t>1</w:t>
            </w:r>
            <w:r w:rsidRPr="004550E2">
              <w:rPr>
                <w:vertAlign w:val="superscript"/>
              </w:rPr>
              <w:t>st</w:t>
            </w:r>
            <w:r>
              <w:t xml:space="preserve"> Cycle</w:t>
            </w:r>
          </w:p>
        </w:tc>
        <w:tc>
          <w:tcPr>
            <w:tcW w:w="575" w:type="pct"/>
          </w:tcPr>
          <w:p w14:paraId="6D37F6D5" w14:textId="7DCF9E8F" w:rsidR="00480BC7" w:rsidRPr="003D63C1" w:rsidRDefault="00480BC7" w:rsidP="00261411">
            <w:pPr>
              <w:pStyle w:val="Table"/>
              <w:ind w:left="0"/>
              <w:jc w:val="center"/>
            </w:pPr>
            <w:r>
              <w:t>2</w:t>
            </w:r>
            <w:r w:rsidRPr="00480BC7">
              <w:rPr>
                <w:vertAlign w:val="superscript"/>
              </w:rPr>
              <w:t>nd</w:t>
            </w:r>
            <w:r>
              <w:t xml:space="preserve"> Cycle</w:t>
            </w:r>
          </w:p>
        </w:tc>
        <w:tc>
          <w:tcPr>
            <w:tcW w:w="556" w:type="pct"/>
          </w:tcPr>
          <w:p w14:paraId="17053102" w14:textId="6E7A25BD" w:rsidR="00480BC7" w:rsidRPr="003D63C1" w:rsidRDefault="00480BC7" w:rsidP="00261411">
            <w:pPr>
              <w:pStyle w:val="Table"/>
              <w:ind w:left="0"/>
              <w:jc w:val="center"/>
            </w:pPr>
            <w:r>
              <w:t>1</w:t>
            </w:r>
            <w:r w:rsidRPr="004550E2">
              <w:rPr>
                <w:vertAlign w:val="superscript"/>
              </w:rPr>
              <w:t>st</w:t>
            </w:r>
            <w:r>
              <w:t xml:space="preserve"> Cycle</w:t>
            </w:r>
          </w:p>
        </w:tc>
        <w:tc>
          <w:tcPr>
            <w:tcW w:w="575" w:type="pct"/>
          </w:tcPr>
          <w:p w14:paraId="773763DE" w14:textId="5F06A60A" w:rsidR="00480BC7" w:rsidRDefault="00480BC7" w:rsidP="00261411">
            <w:pPr>
              <w:pStyle w:val="Table"/>
              <w:ind w:left="0"/>
              <w:jc w:val="center"/>
            </w:pPr>
            <w:r>
              <w:t>2</w:t>
            </w:r>
            <w:r w:rsidRPr="00480BC7">
              <w:rPr>
                <w:vertAlign w:val="superscript"/>
              </w:rPr>
              <w:t>nd</w:t>
            </w:r>
            <w:r>
              <w:t xml:space="preserve"> Cycle</w:t>
            </w:r>
          </w:p>
        </w:tc>
        <w:tc>
          <w:tcPr>
            <w:tcW w:w="556" w:type="pct"/>
          </w:tcPr>
          <w:p w14:paraId="35EF1FA1" w14:textId="4990ADF1" w:rsidR="00480BC7" w:rsidRDefault="00480BC7" w:rsidP="00261411">
            <w:pPr>
              <w:pStyle w:val="Table"/>
              <w:ind w:left="0"/>
              <w:jc w:val="center"/>
            </w:pPr>
            <w:r>
              <w:t>1</w:t>
            </w:r>
            <w:r w:rsidRPr="004550E2">
              <w:rPr>
                <w:vertAlign w:val="superscript"/>
              </w:rPr>
              <w:t>st</w:t>
            </w:r>
            <w:r>
              <w:t xml:space="preserve"> Cycle</w:t>
            </w:r>
          </w:p>
        </w:tc>
        <w:tc>
          <w:tcPr>
            <w:tcW w:w="575" w:type="pct"/>
          </w:tcPr>
          <w:p w14:paraId="420E04DA" w14:textId="4E6DD316" w:rsidR="00480BC7" w:rsidRDefault="00480BC7" w:rsidP="00261411">
            <w:pPr>
              <w:pStyle w:val="Table"/>
              <w:ind w:left="0"/>
              <w:jc w:val="center"/>
            </w:pPr>
            <w:r>
              <w:t>2</w:t>
            </w:r>
            <w:r w:rsidRPr="00480BC7">
              <w:rPr>
                <w:vertAlign w:val="superscript"/>
              </w:rPr>
              <w:t>nd</w:t>
            </w:r>
            <w:r>
              <w:t xml:space="preserve"> Cycle</w:t>
            </w:r>
          </w:p>
        </w:tc>
        <w:tc>
          <w:tcPr>
            <w:tcW w:w="556" w:type="pct"/>
          </w:tcPr>
          <w:p w14:paraId="5B5FC4D7" w14:textId="707D03F7" w:rsidR="00480BC7" w:rsidRDefault="00480BC7" w:rsidP="00261411">
            <w:pPr>
              <w:pStyle w:val="Table"/>
              <w:ind w:left="0"/>
              <w:jc w:val="center"/>
            </w:pPr>
            <w:r>
              <w:t>1</w:t>
            </w:r>
            <w:r w:rsidRPr="004550E2">
              <w:rPr>
                <w:vertAlign w:val="superscript"/>
              </w:rPr>
              <w:t>st</w:t>
            </w:r>
            <w:r>
              <w:t xml:space="preserve"> Cycle</w:t>
            </w:r>
          </w:p>
        </w:tc>
        <w:tc>
          <w:tcPr>
            <w:tcW w:w="575" w:type="pct"/>
          </w:tcPr>
          <w:p w14:paraId="0C5A5067" w14:textId="070E04C2" w:rsidR="00480BC7" w:rsidRDefault="00480BC7" w:rsidP="00261411">
            <w:pPr>
              <w:pStyle w:val="Table"/>
              <w:ind w:left="0"/>
              <w:jc w:val="center"/>
            </w:pPr>
            <w:r>
              <w:t>2</w:t>
            </w:r>
            <w:r w:rsidRPr="00480BC7">
              <w:rPr>
                <w:vertAlign w:val="superscript"/>
              </w:rPr>
              <w:t>nd</w:t>
            </w:r>
            <w:r>
              <w:t xml:space="preserve"> Cycle</w:t>
            </w:r>
          </w:p>
        </w:tc>
      </w:tr>
      <w:tr w:rsidR="007E6182" w:rsidRPr="001A677D" w14:paraId="75394381" w14:textId="59E13A24" w:rsidTr="00C47749">
        <w:tc>
          <w:tcPr>
            <w:tcW w:w="474" w:type="pct"/>
          </w:tcPr>
          <w:p w14:paraId="6E0F18EA" w14:textId="18F1E474" w:rsidR="004550E2" w:rsidRDefault="0042274A" w:rsidP="007E6182">
            <w:pPr>
              <w:pStyle w:val="Table"/>
              <w:ind w:left="0"/>
            </w:pPr>
            <w:r>
              <w:t>WP</w:t>
            </w:r>
            <w:r w:rsidR="00261411">
              <w:t xml:space="preserve"> 1</w:t>
            </w:r>
          </w:p>
        </w:tc>
        <w:tc>
          <w:tcPr>
            <w:tcW w:w="556" w:type="pct"/>
            <w:shd w:val="clear" w:color="auto" w:fill="5C5C5C" w:themeFill="text2" w:themeFillTint="BF"/>
          </w:tcPr>
          <w:p w14:paraId="543BBD5F" w14:textId="77777777" w:rsidR="004550E2" w:rsidRDefault="004550E2" w:rsidP="00261411">
            <w:pPr>
              <w:pStyle w:val="Table"/>
              <w:ind w:left="0"/>
              <w:jc w:val="center"/>
            </w:pPr>
          </w:p>
        </w:tc>
        <w:tc>
          <w:tcPr>
            <w:tcW w:w="575" w:type="pct"/>
            <w:shd w:val="clear" w:color="auto" w:fill="5C5C5C" w:themeFill="text2" w:themeFillTint="BF"/>
          </w:tcPr>
          <w:p w14:paraId="12DCC2CD" w14:textId="77777777" w:rsidR="004550E2" w:rsidRDefault="004550E2" w:rsidP="00261411">
            <w:pPr>
              <w:pStyle w:val="Table"/>
              <w:ind w:left="0"/>
              <w:jc w:val="center"/>
            </w:pPr>
          </w:p>
        </w:tc>
        <w:tc>
          <w:tcPr>
            <w:tcW w:w="556" w:type="pct"/>
          </w:tcPr>
          <w:p w14:paraId="3A29EB6B" w14:textId="77777777" w:rsidR="004550E2" w:rsidRDefault="004550E2" w:rsidP="00261411">
            <w:pPr>
              <w:pStyle w:val="Table"/>
              <w:ind w:left="0"/>
              <w:jc w:val="center"/>
            </w:pPr>
          </w:p>
        </w:tc>
        <w:tc>
          <w:tcPr>
            <w:tcW w:w="575" w:type="pct"/>
          </w:tcPr>
          <w:p w14:paraId="7FD6F9E3" w14:textId="77777777" w:rsidR="004550E2" w:rsidRDefault="004550E2" w:rsidP="00261411">
            <w:pPr>
              <w:pStyle w:val="Table"/>
              <w:ind w:left="0"/>
              <w:jc w:val="center"/>
            </w:pPr>
          </w:p>
        </w:tc>
        <w:tc>
          <w:tcPr>
            <w:tcW w:w="556" w:type="pct"/>
          </w:tcPr>
          <w:p w14:paraId="173FADD2" w14:textId="77777777" w:rsidR="004550E2" w:rsidRDefault="004550E2" w:rsidP="00261411">
            <w:pPr>
              <w:pStyle w:val="Table"/>
              <w:ind w:left="0"/>
              <w:jc w:val="center"/>
            </w:pPr>
          </w:p>
        </w:tc>
        <w:tc>
          <w:tcPr>
            <w:tcW w:w="575" w:type="pct"/>
          </w:tcPr>
          <w:p w14:paraId="16D05172" w14:textId="77777777" w:rsidR="004550E2" w:rsidRDefault="004550E2" w:rsidP="00261411">
            <w:pPr>
              <w:pStyle w:val="Table"/>
              <w:ind w:left="0"/>
              <w:jc w:val="center"/>
            </w:pPr>
          </w:p>
        </w:tc>
        <w:tc>
          <w:tcPr>
            <w:tcW w:w="556" w:type="pct"/>
          </w:tcPr>
          <w:p w14:paraId="74A3433E" w14:textId="77777777" w:rsidR="004550E2" w:rsidRDefault="004550E2" w:rsidP="00261411">
            <w:pPr>
              <w:pStyle w:val="Table"/>
              <w:ind w:left="0"/>
              <w:jc w:val="center"/>
            </w:pPr>
          </w:p>
        </w:tc>
        <w:tc>
          <w:tcPr>
            <w:tcW w:w="575" w:type="pct"/>
          </w:tcPr>
          <w:p w14:paraId="308058A3" w14:textId="77777777" w:rsidR="004550E2" w:rsidRDefault="004550E2" w:rsidP="00261411">
            <w:pPr>
              <w:pStyle w:val="Table"/>
              <w:ind w:left="0"/>
              <w:jc w:val="center"/>
            </w:pPr>
          </w:p>
        </w:tc>
      </w:tr>
      <w:tr w:rsidR="007E6182" w:rsidRPr="001A677D" w14:paraId="2EA86673" w14:textId="77777777" w:rsidTr="00C47749">
        <w:tc>
          <w:tcPr>
            <w:tcW w:w="474" w:type="pct"/>
          </w:tcPr>
          <w:p w14:paraId="38BD5064" w14:textId="6644D449" w:rsidR="00261411" w:rsidRDefault="0042274A" w:rsidP="007E6182">
            <w:pPr>
              <w:pStyle w:val="Table"/>
              <w:ind w:left="0"/>
            </w:pPr>
            <w:r>
              <w:t>WP</w:t>
            </w:r>
            <w:r w:rsidR="00261411">
              <w:t xml:space="preserve"> 2</w:t>
            </w:r>
          </w:p>
        </w:tc>
        <w:tc>
          <w:tcPr>
            <w:tcW w:w="556" w:type="pct"/>
          </w:tcPr>
          <w:p w14:paraId="51C1DFDF" w14:textId="77777777" w:rsidR="00261411" w:rsidRDefault="00261411" w:rsidP="00261411">
            <w:pPr>
              <w:pStyle w:val="Table"/>
              <w:jc w:val="center"/>
            </w:pPr>
          </w:p>
        </w:tc>
        <w:tc>
          <w:tcPr>
            <w:tcW w:w="575" w:type="pct"/>
          </w:tcPr>
          <w:p w14:paraId="15B65C29" w14:textId="77777777" w:rsidR="00261411" w:rsidRDefault="00261411" w:rsidP="00261411">
            <w:pPr>
              <w:pStyle w:val="Table"/>
              <w:jc w:val="center"/>
            </w:pPr>
          </w:p>
        </w:tc>
        <w:tc>
          <w:tcPr>
            <w:tcW w:w="556" w:type="pct"/>
            <w:shd w:val="clear" w:color="auto" w:fill="5C5C5C" w:themeFill="text2" w:themeFillTint="BF"/>
          </w:tcPr>
          <w:p w14:paraId="0FFA44D3" w14:textId="77777777" w:rsidR="00261411" w:rsidRDefault="00261411" w:rsidP="00261411">
            <w:pPr>
              <w:pStyle w:val="Table"/>
              <w:jc w:val="center"/>
            </w:pPr>
          </w:p>
        </w:tc>
        <w:tc>
          <w:tcPr>
            <w:tcW w:w="575" w:type="pct"/>
            <w:shd w:val="clear" w:color="auto" w:fill="5C5C5C" w:themeFill="text2" w:themeFillTint="BF"/>
          </w:tcPr>
          <w:p w14:paraId="0F2F0169" w14:textId="77777777" w:rsidR="00261411" w:rsidRDefault="00261411" w:rsidP="00261411">
            <w:pPr>
              <w:pStyle w:val="Table"/>
              <w:jc w:val="center"/>
            </w:pPr>
          </w:p>
        </w:tc>
        <w:tc>
          <w:tcPr>
            <w:tcW w:w="556" w:type="pct"/>
          </w:tcPr>
          <w:p w14:paraId="1955D9CF" w14:textId="77777777" w:rsidR="00261411" w:rsidRDefault="00261411" w:rsidP="00261411">
            <w:pPr>
              <w:pStyle w:val="Table"/>
              <w:jc w:val="center"/>
            </w:pPr>
          </w:p>
        </w:tc>
        <w:tc>
          <w:tcPr>
            <w:tcW w:w="575" w:type="pct"/>
          </w:tcPr>
          <w:p w14:paraId="0D91AAAD" w14:textId="77777777" w:rsidR="00261411" w:rsidRDefault="00261411" w:rsidP="00261411">
            <w:pPr>
              <w:pStyle w:val="Table"/>
              <w:jc w:val="center"/>
            </w:pPr>
          </w:p>
        </w:tc>
        <w:tc>
          <w:tcPr>
            <w:tcW w:w="556" w:type="pct"/>
          </w:tcPr>
          <w:p w14:paraId="284D6579" w14:textId="77777777" w:rsidR="00261411" w:rsidRDefault="00261411" w:rsidP="00261411">
            <w:pPr>
              <w:pStyle w:val="Table"/>
              <w:jc w:val="center"/>
            </w:pPr>
          </w:p>
        </w:tc>
        <w:tc>
          <w:tcPr>
            <w:tcW w:w="575" w:type="pct"/>
          </w:tcPr>
          <w:p w14:paraId="3C3A9665" w14:textId="77777777" w:rsidR="00261411" w:rsidRDefault="00261411" w:rsidP="00261411">
            <w:pPr>
              <w:pStyle w:val="Table"/>
              <w:jc w:val="center"/>
            </w:pPr>
          </w:p>
        </w:tc>
      </w:tr>
      <w:tr w:rsidR="007E6182" w:rsidRPr="001A677D" w14:paraId="4FC76E60" w14:textId="77777777" w:rsidTr="00C47749">
        <w:tc>
          <w:tcPr>
            <w:tcW w:w="474" w:type="pct"/>
          </w:tcPr>
          <w:p w14:paraId="7565F4F6" w14:textId="0A573007" w:rsidR="00261411" w:rsidRDefault="0042274A" w:rsidP="007E6182">
            <w:pPr>
              <w:pStyle w:val="Table"/>
              <w:ind w:left="0"/>
            </w:pPr>
            <w:r>
              <w:t>WP</w:t>
            </w:r>
            <w:r w:rsidR="007E6182">
              <w:t xml:space="preserve"> 3</w:t>
            </w:r>
          </w:p>
        </w:tc>
        <w:tc>
          <w:tcPr>
            <w:tcW w:w="556" w:type="pct"/>
          </w:tcPr>
          <w:p w14:paraId="637371FC" w14:textId="77777777" w:rsidR="00261411" w:rsidRDefault="00261411" w:rsidP="00261411">
            <w:pPr>
              <w:pStyle w:val="Table"/>
              <w:jc w:val="center"/>
            </w:pPr>
          </w:p>
        </w:tc>
        <w:tc>
          <w:tcPr>
            <w:tcW w:w="575" w:type="pct"/>
          </w:tcPr>
          <w:p w14:paraId="5EE8B639" w14:textId="77777777" w:rsidR="00261411" w:rsidRDefault="00261411" w:rsidP="00261411">
            <w:pPr>
              <w:pStyle w:val="Table"/>
              <w:jc w:val="center"/>
            </w:pPr>
          </w:p>
        </w:tc>
        <w:tc>
          <w:tcPr>
            <w:tcW w:w="556" w:type="pct"/>
          </w:tcPr>
          <w:p w14:paraId="20A39535" w14:textId="77777777" w:rsidR="00261411" w:rsidRDefault="00261411" w:rsidP="00261411">
            <w:pPr>
              <w:pStyle w:val="Table"/>
              <w:jc w:val="center"/>
            </w:pPr>
          </w:p>
        </w:tc>
        <w:tc>
          <w:tcPr>
            <w:tcW w:w="575" w:type="pct"/>
          </w:tcPr>
          <w:p w14:paraId="3E9FC654" w14:textId="77777777" w:rsidR="00261411" w:rsidRDefault="00261411" w:rsidP="00261411">
            <w:pPr>
              <w:pStyle w:val="Table"/>
              <w:jc w:val="center"/>
            </w:pPr>
          </w:p>
        </w:tc>
        <w:tc>
          <w:tcPr>
            <w:tcW w:w="556" w:type="pct"/>
            <w:shd w:val="clear" w:color="auto" w:fill="5C5C5C" w:themeFill="text2" w:themeFillTint="BF"/>
          </w:tcPr>
          <w:p w14:paraId="12886793" w14:textId="77777777" w:rsidR="00261411" w:rsidRDefault="00261411" w:rsidP="00261411">
            <w:pPr>
              <w:pStyle w:val="Table"/>
              <w:jc w:val="center"/>
            </w:pPr>
          </w:p>
        </w:tc>
        <w:tc>
          <w:tcPr>
            <w:tcW w:w="575" w:type="pct"/>
            <w:shd w:val="clear" w:color="auto" w:fill="5C5C5C" w:themeFill="text2" w:themeFillTint="BF"/>
          </w:tcPr>
          <w:p w14:paraId="15FA2AD4" w14:textId="77777777" w:rsidR="00261411" w:rsidRDefault="00261411" w:rsidP="00261411">
            <w:pPr>
              <w:pStyle w:val="Table"/>
              <w:jc w:val="center"/>
            </w:pPr>
          </w:p>
        </w:tc>
        <w:tc>
          <w:tcPr>
            <w:tcW w:w="556" w:type="pct"/>
          </w:tcPr>
          <w:p w14:paraId="3949B1E0" w14:textId="77777777" w:rsidR="00261411" w:rsidRDefault="00261411" w:rsidP="00261411">
            <w:pPr>
              <w:pStyle w:val="Table"/>
              <w:jc w:val="center"/>
            </w:pPr>
          </w:p>
        </w:tc>
        <w:tc>
          <w:tcPr>
            <w:tcW w:w="575" w:type="pct"/>
          </w:tcPr>
          <w:p w14:paraId="5B39B451" w14:textId="77777777" w:rsidR="00261411" w:rsidRDefault="00261411" w:rsidP="00261411">
            <w:pPr>
              <w:pStyle w:val="Table"/>
              <w:jc w:val="center"/>
            </w:pPr>
          </w:p>
        </w:tc>
      </w:tr>
      <w:tr w:rsidR="007E6182" w:rsidRPr="001A677D" w14:paraId="3FB1C22B" w14:textId="77777777" w:rsidTr="00C47749">
        <w:tc>
          <w:tcPr>
            <w:tcW w:w="474" w:type="pct"/>
          </w:tcPr>
          <w:p w14:paraId="24B47B8E" w14:textId="78B3E0B1" w:rsidR="007E6182" w:rsidRDefault="0042274A" w:rsidP="007E6182">
            <w:pPr>
              <w:pStyle w:val="Table"/>
              <w:ind w:left="0"/>
            </w:pPr>
            <w:r>
              <w:t xml:space="preserve">WP </w:t>
            </w:r>
            <w:r w:rsidR="007E6182">
              <w:t>4</w:t>
            </w:r>
          </w:p>
        </w:tc>
        <w:tc>
          <w:tcPr>
            <w:tcW w:w="556" w:type="pct"/>
          </w:tcPr>
          <w:p w14:paraId="3AF4BBF8" w14:textId="77777777" w:rsidR="007E6182" w:rsidRDefault="007E6182" w:rsidP="00261411">
            <w:pPr>
              <w:pStyle w:val="Table"/>
              <w:jc w:val="center"/>
            </w:pPr>
          </w:p>
        </w:tc>
        <w:tc>
          <w:tcPr>
            <w:tcW w:w="575" w:type="pct"/>
          </w:tcPr>
          <w:p w14:paraId="59DBFA93" w14:textId="77777777" w:rsidR="007E6182" w:rsidRDefault="007E6182" w:rsidP="00261411">
            <w:pPr>
              <w:pStyle w:val="Table"/>
              <w:jc w:val="center"/>
            </w:pPr>
          </w:p>
        </w:tc>
        <w:tc>
          <w:tcPr>
            <w:tcW w:w="556" w:type="pct"/>
          </w:tcPr>
          <w:p w14:paraId="6728BF4E" w14:textId="77777777" w:rsidR="007E6182" w:rsidRDefault="007E6182" w:rsidP="00261411">
            <w:pPr>
              <w:pStyle w:val="Table"/>
              <w:jc w:val="center"/>
            </w:pPr>
          </w:p>
        </w:tc>
        <w:tc>
          <w:tcPr>
            <w:tcW w:w="575" w:type="pct"/>
          </w:tcPr>
          <w:p w14:paraId="213FEE60" w14:textId="77777777" w:rsidR="007E6182" w:rsidRDefault="007E6182" w:rsidP="00261411">
            <w:pPr>
              <w:pStyle w:val="Table"/>
              <w:jc w:val="center"/>
            </w:pPr>
          </w:p>
        </w:tc>
        <w:tc>
          <w:tcPr>
            <w:tcW w:w="556" w:type="pct"/>
            <w:shd w:val="clear" w:color="auto" w:fill="5C5C5C" w:themeFill="text2" w:themeFillTint="BF"/>
          </w:tcPr>
          <w:p w14:paraId="2CA8A6F4" w14:textId="77777777" w:rsidR="007E6182" w:rsidRDefault="007E6182" w:rsidP="00261411">
            <w:pPr>
              <w:pStyle w:val="Table"/>
              <w:jc w:val="center"/>
            </w:pPr>
          </w:p>
        </w:tc>
        <w:tc>
          <w:tcPr>
            <w:tcW w:w="575" w:type="pct"/>
            <w:shd w:val="clear" w:color="auto" w:fill="5C5C5C" w:themeFill="text2" w:themeFillTint="BF"/>
          </w:tcPr>
          <w:p w14:paraId="5D199C74" w14:textId="77777777" w:rsidR="007E6182" w:rsidRDefault="007E6182" w:rsidP="00261411">
            <w:pPr>
              <w:pStyle w:val="Table"/>
              <w:jc w:val="center"/>
            </w:pPr>
          </w:p>
        </w:tc>
        <w:tc>
          <w:tcPr>
            <w:tcW w:w="556" w:type="pct"/>
            <w:shd w:val="clear" w:color="auto" w:fill="5C5C5C" w:themeFill="text2" w:themeFillTint="BF"/>
          </w:tcPr>
          <w:p w14:paraId="3A9408B9" w14:textId="77777777" w:rsidR="007E6182" w:rsidRDefault="007E6182" w:rsidP="00261411">
            <w:pPr>
              <w:pStyle w:val="Table"/>
              <w:jc w:val="center"/>
            </w:pPr>
          </w:p>
        </w:tc>
        <w:tc>
          <w:tcPr>
            <w:tcW w:w="575" w:type="pct"/>
            <w:shd w:val="clear" w:color="auto" w:fill="5C5C5C" w:themeFill="text2" w:themeFillTint="BF"/>
          </w:tcPr>
          <w:p w14:paraId="5C1F8157" w14:textId="77777777" w:rsidR="007E6182" w:rsidRDefault="007E6182" w:rsidP="00261411">
            <w:pPr>
              <w:pStyle w:val="Table"/>
              <w:jc w:val="center"/>
            </w:pPr>
          </w:p>
        </w:tc>
      </w:tr>
    </w:tbl>
    <w:p w14:paraId="0FC8A919" w14:textId="55448798" w:rsidR="00E12E09" w:rsidRDefault="002975F4" w:rsidP="002508C8">
      <w:r>
        <w:t>Lorem ipsum dolor sit amet, consectetur adipiscing elit, sed do eiusmod tempor incididunt</w:t>
      </w:r>
    </w:p>
    <w:p w14:paraId="5B1A0DFB" w14:textId="77777777" w:rsidR="001B64B7" w:rsidRDefault="001B64B7" w:rsidP="001B64B7"/>
    <w:p w14:paraId="11973B91" w14:textId="77777777" w:rsidR="001B64B7" w:rsidRDefault="001B64B7" w:rsidP="001B64B7"/>
    <w:p w14:paraId="0571E7FD" w14:textId="38F0FA8C" w:rsidR="0061499C" w:rsidRDefault="0061499C" w:rsidP="002508C8">
      <w:pPr>
        <w:sectPr w:rsidR="0061499C" w:rsidSect="00D74081">
          <w:pgSz w:w="11906" w:h="16838" w:code="9"/>
          <w:pgMar w:top="1418" w:right="1418" w:bottom="1418" w:left="1985" w:header="720" w:footer="850" w:gutter="0"/>
          <w:cols w:space="332"/>
          <w:docGrid w:linePitch="360"/>
        </w:sectPr>
      </w:pPr>
    </w:p>
    <w:p w14:paraId="0E7856EB" w14:textId="77777777" w:rsidR="008F36BF" w:rsidRDefault="008F36BF" w:rsidP="008F36BF">
      <w:pPr>
        <w:pStyle w:val="Header2"/>
      </w:pPr>
      <w:bookmarkStart w:id="33" w:name="_Toc67932118"/>
      <w:bookmarkStart w:id="34" w:name="_Toc68050542"/>
      <w:bookmarkStart w:id="35" w:name="_Toc86055756"/>
      <w:r>
        <w:lastRenderedPageBreak/>
        <w:t>BIBLIOGRAPHY</w:t>
      </w:r>
      <w:bookmarkEnd w:id="33"/>
      <w:bookmarkEnd w:id="34"/>
      <w:bookmarkEnd w:id="35"/>
    </w:p>
    <w:p w14:paraId="59B35CAD" w14:textId="51F0A4EC" w:rsidR="00F91042" w:rsidRDefault="00F91042" w:rsidP="00BF71BD">
      <w:pPr>
        <w:pStyle w:val="Normal1linespacing"/>
        <w:ind w:left="851" w:hanging="851"/>
      </w:pPr>
      <w:r>
        <w:t>[1]</w:t>
      </w:r>
      <w:r>
        <w:tab/>
        <w:t xml:space="preserve">E. Demirel, E. Karaca, and Y. Yuksel Durmaz, “Effective PEGylation method to improve biocompatibility of graphene derivatives,” </w:t>
      </w:r>
      <w:r w:rsidRPr="00A871E9">
        <w:rPr>
          <w:i/>
          <w:iCs/>
        </w:rPr>
        <w:t>Eur. Polym. J</w:t>
      </w:r>
      <w:r>
        <w:t>., vol. 124, no. January, p. 109504, Feb. 2020, doi: 10.1016/j.eurpolymj.2020.109504.</w:t>
      </w:r>
    </w:p>
    <w:p w14:paraId="28557591" w14:textId="1EA5F302" w:rsidR="00BA0F35" w:rsidRDefault="00BA0F35" w:rsidP="00BF71BD">
      <w:pPr>
        <w:pStyle w:val="Normal1linespacing"/>
        <w:ind w:left="851" w:hanging="851"/>
      </w:pPr>
      <w:r>
        <w:t>[2]</w:t>
      </w:r>
      <w:r>
        <w:tab/>
        <w:t xml:space="preserve">M. Brittberg and A. Lindahl, “Tissue engineering of cartilage,” in </w:t>
      </w:r>
      <w:r>
        <w:rPr>
          <w:i/>
          <w:iCs/>
        </w:rPr>
        <w:t>Tissue Engineering</w:t>
      </w:r>
      <w:r>
        <w:t>, vol. 4, no. 1, Elsevier, 2008, pp. 533–557.</w:t>
      </w:r>
    </w:p>
    <w:p w14:paraId="36783BB1" w14:textId="6CEA38F5" w:rsidR="009057DB" w:rsidRDefault="009057DB" w:rsidP="00BF71BD">
      <w:pPr>
        <w:pStyle w:val="Normal1linespacing"/>
        <w:ind w:left="851" w:hanging="851"/>
      </w:pPr>
      <w:r>
        <w:t>[3]</w:t>
      </w:r>
      <w:r>
        <w:tab/>
        <w:t xml:space="preserve">M. Zhang, R. R. Naik, L. Dai, M. Zhang, R. R. Naik, and L. Dai, </w:t>
      </w:r>
      <w:r>
        <w:rPr>
          <w:i/>
          <w:iCs/>
        </w:rPr>
        <w:t>Carbon Nanomaterials for Biomedical Applications</w:t>
      </w:r>
      <w:r>
        <w:t>, vol. 5. Springer, 2016.</w:t>
      </w:r>
    </w:p>
    <w:p w14:paraId="29585ECB" w14:textId="34CEE6E9" w:rsidR="00BB5A5A" w:rsidRDefault="00090856" w:rsidP="00BF71BD">
      <w:pPr>
        <w:pStyle w:val="Normal1linespacing"/>
        <w:ind w:left="851" w:hanging="851"/>
      </w:pPr>
      <w:r>
        <w:t>[4]</w:t>
      </w:r>
      <w:r>
        <w:tab/>
        <w:t xml:space="preserve">T. Worlikar </w:t>
      </w:r>
      <w:r>
        <w:rPr>
          <w:i/>
          <w:iCs/>
        </w:rPr>
        <w:t>et al.</w:t>
      </w:r>
      <w:r>
        <w:t xml:space="preserve">, “Non-invasive liver cancer ablation using histotripsy in an in vivo murine hepatocellular carcinoma (HCC) model,” in </w:t>
      </w:r>
      <w:r>
        <w:rPr>
          <w:i/>
          <w:iCs/>
        </w:rPr>
        <w:t>2017 IEEE International Ultrasonics Symposium (IUS)</w:t>
      </w:r>
      <w:r>
        <w:t>, Sep. 2017, pp. 1–1, doi: 10.1109/ULTSYM.2017.8092951.</w:t>
      </w:r>
    </w:p>
    <w:p w14:paraId="7607C799" w14:textId="0402B2E5" w:rsidR="00F91042" w:rsidRDefault="00F91042" w:rsidP="00BF71BD">
      <w:pPr>
        <w:pStyle w:val="Normal1linespacing"/>
        <w:ind w:left="851" w:hanging="851"/>
      </w:pPr>
      <w:r>
        <w:t>[5]</w:t>
      </w:r>
      <w:r>
        <w:tab/>
        <w:t xml:space="preserve">S. Park et al., “Aqueous Suspension and Characterization of Chemically Modified Graphene Sheets,” </w:t>
      </w:r>
      <w:r w:rsidRPr="00090856">
        <w:rPr>
          <w:i/>
          <w:iCs/>
        </w:rPr>
        <w:t>Chem. Mater.,</w:t>
      </w:r>
      <w:r>
        <w:t xml:space="preserve"> vol. 20, no. 21, pp. 6592–6594, 2008, doi: 10.1021/cm801932u.</w:t>
      </w:r>
    </w:p>
    <w:p w14:paraId="662CD55F" w14:textId="3C2AC6C2" w:rsidR="00901DCB" w:rsidRPr="007F34EB" w:rsidRDefault="00901DCB" w:rsidP="00BF71BD">
      <w:pPr>
        <w:pStyle w:val="Normal1linespacing"/>
        <w:ind w:left="851" w:hanging="851"/>
      </w:pPr>
      <w:r>
        <w:t>[6]</w:t>
      </w:r>
      <w:r>
        <w:tab/>
        <w:t>J. M. Hamamreh, “Advanced Cross-Layer Secure Communication Designs for Future Wireless Systems,” Ph.D. dissertation,</w:t>
      </w:r>
      <w:r w:rsidR="00BC0F51">
        <w:t xml:space="preserve"> Dept.</w:t>
      </w:r>
      <w:r>
        <w:t xml:space="preserve"> </w:t>
      </w:r>
      <w:r w:rsidR="003F58F4">
        <w:t>Elect</w:t>
      </w:r>
      <w:r w:rsidR="00A64901">
        <w:t>., Electron. Eng. And Cyber Sys</w:t>
      </w:r>
      <w:r w:rsidR="002F01B4">
        <w:t xml:space="preserve">t., </w:t>
      </w:r>
      <w:r>
        <w:t xml:space="preserve">Istanbul Medipol University, Istanbul, </w:t>
      </w:r>
      <w:r w:rsidR="0026398C">
        <w:t xml:space="preserve">Turkey, </w:t>
      </w:r>
      <w:r>
        <w:t>2018.</w:t>
      </w:r>
    </w:p>
    <w:p w14:paraId="7F55F0B6" w14:textId="015D1160" w:rsidR="00C809E9" w:rsidRDefault="00C809E9" w:rsidP="002508C8"/>
    <w:sectPr w:rsidR="00C809E9" w:rsidSect="00D74081">
      <w:pgSz w:w="11906" w:h="16838" w:code="9"/>
      <w:pgMar w:top="1418" w:right="1418" w:bottom="1418" w:left="1985" w:header="720" w:footer="850"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7CBB" w14:textId="77777777" w:rsidR="001B0BBA" w:rsidRDefault="001B0BBA">
      <w:pPr>
        <w:spacing w:after="0" w:line="240" w:lineRule="auto"/>
      </w:pPr>
      <w:r>
        <w:separator/>
      </w:r>
    </w:p>
  </w:endnote>
  <w:endnote w:type="continuationSeparator" w:id="0">
    <w:p w14:paraId="0156ADEF" w14:textId="77777777" w:rsidR="001B0BBA" w:rsidRDefault="001B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58BA" w14:textId="77777777" w:rsidR="00262463" w:rsidRDefault="00262463" w:rsidP="003F2C8E">
    <w:pPr>
      <w:pStyle w:val="Footer"/>
      <w:jc w:val="center"/>
    </w:pPr>
  </w:p>
  <w:p w14:paraId="5BCB807B" w14:textId="77777777" w:rsidR="00262463" w:rsidRDefault="0026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3460"/>
      <w:docPartObj>
        <w:docPartGallery w:val="Page Numbers (Bottom of Page)"/>
        <w:docPartUnique/>
      </w:docPartObj>
    </w:sdtPr>
    <w:sdtEndPr/>
    <w:sdtContent>
      <w:p w14:paraId="6B7842B6" w14:textId="77777777" w:rsidR="00262463" w:rsidRDefault="00262463">
        <w:pPr>
          <w:pStyle w:val="Footer"/>
          <w:jc w:val="center"/>
        </w:pPr>
        <w:r>
          <w:fldChar w:fldCharType="begin"/>
        </w:r>
        <w:r>
          <w:instrText>PAGE   \* MERGEFORMAT</w:instrText>
        </w:r>
        <w:r>
          <w:fldChar w:fldCharType="separate"/>
        </w:r>
        <w:r w:rsidR="00E031DE" w:rsidRPr="00E031DE">
          <w:rPr>
            <w:noProof/>
            <w:lang w:val="tr-T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404319"/>
      <w:docPartObj>
        <w:docPartGallery w:val="Page Numbers (Bottom of Page)"/>
        <w:docPartUnique/>
      </w:docPartObj>
    </w:sdtPr>
    <w:sdtEndPr/>
    <w:sdtContent>
      <w:p w14:paraId="00C08541" w14:textId="77777777" w:rsidR="00262463" w:rsidRDefault="00262463">
        <w:pPr>
          <w:pStyle w:val="Footer"/>
          <w:jc w:val="center"/>
        </w:pPr>
        <w:r>
          <w:fldChar w:fldCharType="begin"/>
        </w:r>
        <w:r>
          <w:instrText>PAGE   \* MERGEFORMAT</w:instrText>
        </w:r>
        <w:r>
          <w:fldChar w:fldCharType="separate"/>
        </w:r>
        <w:r w:rsidRPr="003F2C8E">
          <w:rPr>
            <w:noProof/>
            <w:lang w:val="tr-TR"/>
          </w:rPr>
          <w:t>1</w:t>
        </w:r>
        <w:r>
          <w:fldChar w:fldCharType="end"/>
        </w:r>
      </w:p>
    </w:sdtContent>
  </w:sdt>
  <w:p w14:paraId="74C4D066" w14:textId="77777777" w:rsidR="00262463" w:rsidRDefault="0026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2C1F" w14:textId="77777777" w:rsidR="001B0BBA" w:rsidRDefault="001B0BBA">
      <w:pPr>
        <w:spacing w:after="0" w:line="240" w:lineRule="auto"/>
      </w:pPr>
      <w:r>
        <w:separator/>
      </w:r>
    </w:p>
  </w:footnote>
  <w:footnote w:type="continuationSeparator" w:id="0">
    <w:p w14:paraId="2587DD36" w14:textId="77777777" w:rsidR="001B0BBA" w:rsidRDefault="001B0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83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50CB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9E1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A8B1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80AA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6F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06C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70EC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4A2DE"/>
    <w:lvl w:ilvl="0">
      <w:start w:val="1"/>
      <w:numFmt w:val="decimal"/>
      <w:pStyle w:val="ListNumber"/>
      <w:lvlText w:val="%1."/>
      <w:lvlJc w:val="left"/>
      <w:pPr>
        <w:tabs>
          <w:tab w:val="num" w:pos="1008"/>
        </w:tabs>
        <w:ind w:left="288" w:firstLine="432"/>
      </w:pPr>
      <w:rPr>
        <w:rFonts w:hint="default"/>
      </w:rPr>
    </w:lvl>
  </w:abstractNum>
  <w:abstractNum w:abstractNumId="9" w15:restartNumberingAfterBreak="0">
    <w:nsid w:val="FFFFFF89"/>
    <w:multiLevelType w:val="singleLevel"/>
    <w:tmpl w:val="D4484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B490D"/>
    <w:multiLevelType w:val="multilevel"/>
    <w:tmpl w:val="686EAFC4"/>
    <w:lvl w:ilvl="0">
      <w:start w:val="1"/>
      <w:numFmt w:val="decimal"/>
      <w:pStyle w:val="Heading1"/>
      <w:lvlText w:val="%1."/>
      <w:lvlJc w:val="left"/>
      <w:pPr>
        <w:ind w:left="0" w:firstLine="0"/>
      </w:pPr>
      <w:rPr>
        <w:rFonts w:ascii="Times New Roman" w:hAnsi="Times New Roman" w:hint="default"/>
        <w:b/>
        <w:i w:val="0"/>
        <w:caps/>
        <w:strike w:val="0"/>
        <w:dstrike w:val="0"/>
        <w:vanish w:val="0"/>
        <w:sz w:val="24"/>
        <w:vertAlign w:val="baseline"/>
      </w:rPr>
    </w:lvl>
    <w:lvl w:ilvl="1">
      <w:start w:val="1"/>
      <w:numFmt w:val="decimal"/>
      <w:pStyle w:val="Heading2"/>
      <w:lvlText w:val="%1.%2."/>
      <w:lvlJc w:val="left"/>
      <w:pPr>
        <w:ind w:left="0" w:firstLine="0"/>
      </w:pPr>
      <w:rPr>
        <w:rFonts w:ascii="Times New Roman" w:hAnsi="Times New Roman" w:hint="default"/>
        <w:b/>
        <w:i w:val="0"/>
        <w:sz w:val="24"/>
      </w:rPr>
    </w:lvl>
    <w:lvl w:ilvl="2">
      <w:start w:val="1"/>
      <w:numFmt w:val="decimal"/>
      <w:pStyle w:val="Heading3"/>
      <w:lvlText w:val="%1.%2.%3."/>
      <w:lvlJc w:val="left"/>
      <w:pPr>
        <w:ind w:left="0" w:firstLine="0"/>
      </w:pPr>
      <w:rPr>
        <w:rFonts w:ascii="Times New Roman" w:hAnsi="Times New Roman" w:hint="default"/>
        <w:b/>
        <w:i w:val="0"/>
        <w:sz w:val="24"/>
      </w:rPr>
    </w:lvl>
    <w:lvl w:ilvl="3">
      <w:start w:val="1"/>
      <w:numFmt w:val="decimal"/>
      <w:pStyle w:val="Heading4"/>
      <w:lvlText w:val="%1.%2.%3.%4."/>
      <w:lvlJc w:val="left"/>
      <w:pPr>
        <w:ind w:left="0" w:firstLine="0"/>
      </w:pPr>
      <w:rPr>
        <w:rFonts w:ascii="Times New Roman" w:hAnsi="Times New Roman" w:hint="default"/>
        <w:b/>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926E61"/>
    <w:multiLevelType w:val="hybridMultilevel"/>
    <w:tmpl w:val="5E2C282C"/>
    <w:lvl w:ilvl="0" w:tplc="85EAF7DC">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55C5"/>
    <w:multiLevelType w:val="hybridMultilevel"/>
    <w:tmpl w:val="625AA678"/>
    <w:lvl w:ilvl="0" w:tplc="EBAE349A">
      <w:start w:val="1"/>
      <w:numFmt w:val="bullet"/>
      <w:pStyle w:val="ListBullet"/>
      <w:lvlText w:val=""/>
      <w:lvlJc w:val="left"/>
      <w:pPr>
        <w:tabs>
          <w:tab w:val="num" w:pos="1008"/>
        </w:tabs>
        <w:ind w:left="288" w:firstLine="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D05F7"/>
    <w:multiLevelType w:val="hybridMultilevel"/>
    <w:tmpl w:val="1132E9DA"/>
    <w:lvl w:ilvl="0" w:tplc="EAE85384">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B6ABF"/>
    <w:multiLevelType w:val="hybridMultilevel"/>
    <w:tmpl w:val="C45229B8"/>
    <w:lvl w:ilvl="0" w:tplc="F85099A2">
      <w:start w:val="1"/>
      <w:numFmt w:val="decimal"/>
      <w:lvlText w:val="CHAPTER %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22BDD"/>
    <w:multiLevelType w:val="multilevel"/>
    <w:tmpl w:val="E0C6B9F2"/>
    <w:lvl w:ilvl="0">
      <w:start w:val="1"/>
      <w:numFmt w:val="decimal"/>
      <w:lvlText w:val="CHAPT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3A47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2"/>
  </w:num>
  <w:num w:numId="4">
    <w:abstractNumId w:val="16"/>
  </w:num>
  <w:num w:numId="5">
    <w:abstractNumId w:val="15"/>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tr-TR"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zG0tDC3NDcwNDRQ0lEKTi0uzszPAykwMakFAL7i1ngtAAAA"/>
  </w:docVars>
  <w:rsids>
    <w:rsidRoot w:val="00036A11"/>
    <w:rsid w:val="00001523"/>
    <w:rsid w:val="000054D4"/>
    <w:rsid w:val="00006225"/>
    <w:rsid w:val="000112FA"/>
    <w:rsid w:val="00012A06"/>
    <w:rsid w:val="000167F6"/>
    <w:rsid w:val="00020788"/>
    <w:rsid w:val="00022015"/>
    <w:rsid w:val="00022A41"/>
    <w:rsid w:val="000245AF"/>
    <w:rsid w:val="000248C7"/>
    <w:rsid w:val="0003617B"/>
    <w:rsid w:val="00036300"/>
    <w:rsid w:val="00036A11"/>
    <w:rsid w:val="000438D8"/>
    <w:rsid w:val="00050559"/>
    <w:rsid w:val="000544E1"/>
    <w:rsid w:val="00061115"/>
    <w:rsid w:val="000623C1"/>
    <w:rsid w:val="00064B96"/>
    <w:rsid w:val="00072380"/>
    <w:rsid w:val="00072E1E"/>
    <w:rsid w:val="0007559B"/>
    <w:rsid w:val="00077CDA"/>
    <w:rsid w:val="000813DE"/>
    <w:rsid w:val="00082317"/>
    <w:rsid w:val="00082886"/>
    <w:rsid w:val="00082B0B"/>
    <w:rsid w:val="00086D42"/>
    <w:rsid w:val="00087186"/>
    <w:rsid w:val="00087C5E"/>
    <w:rsid w:val="00090856"/>
    <w:rsid w:val="0009336D"/>
    <w:rsid w:val="000A0827"/>
    <w:rsid w:val="000A15C6"/>
    <w:rsid w:val="000A44DD"/>
    <w:rsid w:val="000A7442"/>
    <w:rsid w:val="000B457A"/>
    <w:rsid w:val="000B4B64"/>
    <w:rsid w:val="000C0132"/>
    <w:rsid w:val="000C1A25"/>
    <w:rsid w:val="000C26BF"/>
    <w:rsid w:val="000D00A7"/>
    <w:rsid w:val="000D0FCD"/>
    <w:rsid w:val="000D1DCA"/>
    <w:rsid w:val="000D47D2"/>
    <w:rsid w:val="000E5FA6"/>
    <w:rsid w:val="000F04BA"/>
    <w:rsid w:val="000F18E1"/>
    <w:rsid w:val="000F2CB4"/>
    <w:rsid w:val="000F48A8"/>
    <w:rsid w:val="00101D02"/>
    <w:rsid w:val="001021C8"/>
    <w:rsid w:val="001055F6"/>
    <w:rsid w:val="00105AAB"/>
    <w:rsid w:val="00105DCC"/>
    <w:rsid w:val="001071A0"/>
    <w:rsid w:val="00107B40"/>
    <w:rsid w:val="00110CCE"/>
    <w:rsid w:val="00111D8D"/>
    <w:rsid w:val="00112246"/>
    <w:rsid w:val="00112432"/>
    <w:rsid w:val="001129F3"/>
    <w:rsid w:val="00112BF5"/>
    <w:rsid w:val="00114D12"/>
    <w:rsid w:val="001150D4"/>
    <w:rsid w:val="001227A8"/>
    <w:rsid w:val="00123C3E"/>
    <w:rsid w:val="00123CEC"/>
    <w:rsid w:val="00124736"/>
    <w:rsid w:val="0012673C"/>
    <w:rsid w:val="00127001"/>
    <w:rsid w:val="00131E2E"/>
    <w:rsid w:val="00135237"/>
    <w:rsid w:val="00145BDA"/>
    <w:rsid w:val="00146F7F"/>
    <w:rsid w:val="0015066A"/>
    <w:rsid w:val="00157816"/>
    <w:rsid w:val="0016339D"/>
    <w:rsid w:val="00164218"/>
    <w:rsid w:val="00164E97"/>
    <w:rsid w:val="00170BED"/>
    <w:rsid w:val="00171431"/>
    <w:rsid w:val="00171E9F"/>
    <w:rsid w:val="001756C0"/>
    <w:rsid w:val="00175FA5"/>
    <w:rsid w:val="001766FD"/>
    <w:rsid w:val="00176942"/>
    <w:rsid w:val="00177994"/>
    <w:rsid w:val="001835B6"/>
    <w:rsid w:val="00184DCD"/>
    <w:rsid w:val="00185803"/>
    <w:rsid w:val="001860B6"/>
    <w:rsid w:val="001878E9"/>
    <w:rsid w:val="00192488"/>
    <w:rsid w:val="001A2615"/>
    <w:rsid w:val="001A677D"/>
    <w:rsid w:val="001B0BBA"/>
    <w:rsid w:val="001B14E4"/>
    <w:rsid w:val="001B500E"/>
    <w:rsid w:val="001B64B7"/>
    <w:rsid w:val="001C6D6A"/>
    <w:rsid w:val="001D0F08"/>
    <w:rsid w:val="001D33FA"/>
    <w:rsid w:val="001D3E32"/>
    <w:rsid w:val="001D71BD"/>
    <w:rsid w:val="001E21ED"/>
    <w:rsid w:val="001E25EF"/>
    <w:rsid w:val="001E277D"/>
    <w:rsid w:val="001E3122"/>
    <w:rsid w:val="001E458B"/>
    <w:rsid w:val="001E4C14"/>
    <w:rsid w:val="001E6957"/>
    <w:rsid w:val="001E6992"/>
    <w:rsid w:val="001E6BA9"/>
    <w:rsid w:val="001E7179"/>
    <w:rsid w:val="001F002C"/>
    <w:rsid w:val="001F58DB"/>
    <w:rsid w:val="00201726"/>
    <w:rsid w:val="0020293A"/>
    <w:rsid w:val="00204151"/>
    <w:rsid w:val="00205099"/>
    <w:rsid w:val="00206068"/>
    <w:rsid w:val="00210F78"/>
    <w:rsid w:val="00212156"/>
    <w:rsid w:val="002141B4"/>
    <w:rsid w:val="002142C5"/>
    <w:rsid w:val="00217B71"/>
    <w:rsid w:val="00227B49"/>
    <w:rsid w:val="002303CF"/>
    <w:rsid w:val="00233CFA"/>
    <w:rsid w:val="00235286"/>
    <w:rsid w:val="002372C9"/>
    <w:rsid w:val="00246FDC"/>
    <w:rsid w:val="002508C8"/>
    <w:rsid w:val="00251447"/>
    <w:rsid w:val="00252572"/>
    <w:rsid w:val="00254094"/>
    <w:rsid w:val="00257024"/>
    <w:rsid w:val="00261411"/>
    <w:rsid w:val="00262463"/>
    <w:rsid w:val="00262C74"/>
    <w:rsid w:val="00262E56"/>
    <w:rsid w:val="00262F98"/>
    <w:rsid w:val="00262FC1"/>
    <w:rsid w:val="0026398C"/>
    <w:rsid w:val="00276D5C"/>
    <w:rsid w:val="002816E1"/>
    <w:rsid w:val="0028245B"/>
    <w:rsid w:val="00283E1E"/>
    <w:rsid w:val="00284E98"/>
    <w:rsid w:val="00294191"/>
    <w:rsid w:val="002948AE"/>
    <w:rsid w:val="00296398"/>
    <w:rsid w:val="002975F4"/>
    <w:rsid w:val="002977F8"/>
    <w:rsid w:val="002A0084"/>
    <w:rsid w:val="002A38F1"/>
    <w:rsid w:val="002A4342"/>
    <w:rsid w:val="002A5547"/>
    <w:rsid w:val="002A7C87"/>
    <w:rsid w:val="002B1797"/>
    <w:rsid w:val="002B1A39"/>
    <w:rsid w:val="002B25FA"/>
    <w:rsid w:val="002B3233"/>
    <w:rsid w:val="002B475C"/>
    <w:rsid w:val="002B4A2A"/>
    <w:rsid w:val="002B5E63"/>
    <w:rsid w:val="002D5D2B"/>
    <w:rsid w:val="002D627E"/>
    <w:rsid w:val="002D6BFA"/>
    <w:rsid w:val="002D7918"/>
    <w:rsid w:val="002E0D46"/>
    <w:rsid w:val="002E364E"/>
    <w:rsid w:val="002E4A9E"/>
    <w:rsid w:val="002E7266"/>
    <w:rsid w:val="002F01B4"/>
    <w:rsid w:val="002F2F80"/>
    <w:rsid w:val="002F4B36"/>
    <w:rsid w:val="002F5A39"/>
    <w:rsid w:val="002F5C64"/>
    <w:rsid w:val="002F6893"/>
    <w:rsid w:val="002F73C5"/>
    <w:rsid w:val="002F7A8B"/>
    <w:rsid w:val="003072C0"/>
    <w:rsid w:val="00312531"/>
    <w:rsid w:val="00313490"/>
    <w:rsid w:val="00315FBB"/>
    <w:rsid w:val="003163D1"/>
    <w:rsid w:val="0032126F"/>
    <w:rsid w:val="00325671"/>
    <w:rsid w:val="00330160"/>
    <w:rsid w:val="00331D2F"/>
    <w:rsid w:val="0033739F"/>
    <w:rsid w:val="00340642"/>
    <w:rsid w:val="00341C7D"/>
    <w:rsid w:val="00342415"/>
    <w:rsid w:val="00342513"/>
    <w:rsid w:val="0034482C"/>
    <w:rsid w:val="00346FC3"/>
    <w:rsid w:val="00350369"/>
    <w:rsid w:val="003523B7"/>
    <w:rsid w:val="003578CD"/>
    <w:rsid w:val="00360D50"/>
    <w:rsid w:val="00367144"/>
    <w:rsid w:val="003678C1"/>
    <w:rsid w:val="0037102A"/>
    <w:rsid w:val="003712A1"/>
    <w:rsid w:val="003731F2"/>
    <w:rsid w:val="00374959"/>
    <w:rsid w:val="0037599D"/>
    <w:rsid w:val="00376D32"/>
    <w:rsid w:val="00377973"/>
    <w:rsid w:val="00386C5C"/>
    <w:rsid w:val="00397A3A"/>
    <w:rsid w:val="003A442A"/>
    <w:rsid w:val="003B4059"/>
    <w:rsid w:val="003B408F"/>
    <w:rsid w:val="003B5A15"/>
    <w:rsid w:val="003C3595"/>
    <w:rsid w:val="003C5022"/>
    <w:rsid w:val="003D0212"/>
    <w:rsid w:val="003D040C"/>
    <w:rsid w:val="003D1741"/>
    <w:rsid w:val="003D5A52"/>
    <w:rsid w:val="003D63C1"/>
    <w:rsid w:val="003D75A8"/>
    <w:rsid w:val="003E1A57"/>
    <w:rsid w:val="003E2DBA"/>
    <w:rsid w:val="003E6413"/>
    <w:rsid w:val="003E79A4"/>
    <w:rsid w:val="003F24A8"/>
    <w:rsid w:val="003F2C8E"/>
    <w:rsid w:val="003F3BC9"/>
    <w:rsid w:val="003F58F4"/>
    <w:rsid w:val="004025FF"/>
    <w:rsid w:val="00406554"/>
    <w:rsid w:val="00410BD8"/>
    <w:rsid w:val="004129CF"/>
    <w:rsid w:val="00412AF9"/>
    <w:rsid w:val="00413F91"/>
    <w:rsid w:val="004144FA"/>
    <w:rsid w:val="0042274A"/>
    <w:rsid w:val="00423D6F"/>
    <w:rsid w:val="00426A12"/>
    <w:rsid w:val="00431D97"/>
    <w:rsid w:val="0043255F"/>
    <w:rsid w:val="004343A9"/>
    <w:rsid w:val="00436C7B"/>
    <w:rsid w:val="0044048B"/>
    <w:rsid w:val="004405A1"/>
    <w:rsid w:val="00440C0F"/>
    <w:rsid w:val="00443A60"/>
    <w:rsid w:val="004448F3"/>
    <w:rsid w:val="00452464"/>
    <w:rsid w:val="00454643"/>
    <w:rsid w:val="004550E2"/>
    <w:rsid w:val="004615C1"/>
    <w:rsid w:val="0046239A"/>
    <w:rsid w:val="00463885"/>
    <w:rsid w:val="00465DC2"/>
    <w:rsid w:val="0046663A"/>
    <w:rsid w:val="0047588D"/>
    <w:rsid w:val="0047798C"/>
    <w:rsid w:val="00480BC7"/>
    <w:rsid w:val="00481F74"/>
    <w:rsid w:val="0048459C"/>
    <w:rsid w:val="004849C2"/>
    <w:rsid w:val="00485207"/>
    <w:rsid w:val="004861E0"/>
    <w:rsid w:val="0049345A"/>
    <w:rsid w:val="0049409D"/>
    <w:rsid w:val="004948C7"/>
    <w:rsid w:val="004977D6"/>
    <w:rsid w:val="00497E59"/>
    <w:rsid w:val="004B0046"/>
    <w:rsid w:val="004B23A0"/>
    <w:rsid w:val="004B28FA"/>
    <w:rsid w:val="004B69E2"/>
    <w:rsid w:val="004B797F"/>
    <w:rsid w:val="004C1D78"/>
    <w:rsid w:val="004C42E0"/>
    <w:rsid w:val="004D48B7"/>
    <w:rsid w:val="004D7800"/>
    <w:rsid w:val="004E0345"/>
    <w:rsid w:val="004E2421"/>
    <w:rsid w:val="004E2940"/>
    <w:rsid w:val="004E3334"/>
    <w:rsid w:val="004E3893"/>
    <w:rsid w:val="004E4041"/>
    <w:rsid w:val="004E5DD1"/>
    <w:rsid w:val="004E5FCF"/>
    <w:rsid w:val="004F0BB6"/>
    <w:rsid w:val="004F22A5"/>
    <w:rsid w:val="004F450E"/>
    <w:rsid w:val="004F6F01"/>
    <w:rsid w:val="00500811"/>
    <w:rsid w:val="00500FAF"/>
    <w:rsid w:val="00502A0F"/>
    <w:rsid w:val="00507F8E"/>
    <w:rsid w:val="00510AB8"/>
    <w:rsid w:val="00511218"/>
    <w:rsid w:val="00513893"/>
    <w:rsid w:val="00514CCC"/>
    <w:rsid w:val="005158F6"/>
    <w:rsid w:val="005171FB"/>
    <w:rsid w:val="00517660"/>
    <w:rsid w:val="0051794B"/>
    <w:rsid w:val="00520BC0"/>
    <w:rsid w:val="005224C1"/>
    <w:rsid w:val="0053322D"/>
    <w:rsid w:val="00533FEF"/>
    <w:rsid w:val="0054036B"/>
    <w:rsid w:val="00541981"/>
    <w:rsid w:val="00541A42"/>
    <w:rsid w:val="00541B83"/>
    <w:rsid w:val="005440CB"/>
    <w:rsid w:val="00544435"/>
    <w:rsid w:val="00546910"/>
    <w:rsid w:val="00551BA0"/>
    <w:rsid w:val="00553A11"/>
    <w:rsid w:val="00555657"/>
    <w:rsid w:val="00557601"/>
    <w:rsid w:val="0056057E"/>
    <w:rsid w:val="00560C90"/>
    <w:rsid w:val="00563CCA"/>
    <w:rsid w:val="00564B17"/>
    <w:rsid w:val="00565079"/>
    <w:rsid w:val="0056747A"/>
    <w:rsid w:val="00580D40"/>
    <w:rsid w:val="005826D8"/>
    <w:rsid w:val="00582AE9"/>
    <w:rsid w:val="00582F5C"/>
    <w:rsid w:val="00584E5F"/>
    <w:rsid w:val="00586B3A"/>
    <w:rsid w:val="005871F5"/>
    <w:rsid w:val="00593DBC"/>
    <w:rsid w:val="005A0710"/>
    <w:rsid w:val="005A1678"/>
    <w:rsid w:val="005A530F"/>
    <w:rsid w:val="005A56A3"/>
    <w:rsid w:val="005B50EC"/>
    <w:rsid w:val="005B7D77"/>
    <w:rsid w:val="005C0090"/>
    <w:rsid w:val="005C0916"/>
    <w:rsid w:val="005C10AF"/>
    <w:rsid w:val="005C60D5"/>
    <w:rsid w:val="005C6768"/>
    <w:rsid w:val="005C6771"/>
    <w:rsid w:val="005D0A7B"/>
    <w:rsid w:val="005D0F60"/>
    <w:rsid w:val="005D10D3"/>
    <w:rsid w:val="005D33F8"/>
    <w:rsid w:val="005D38EE"/>
    <w:rsid w:val="005D4507"/>
    <w:rsid w:val="005D7038"/>
    <w:rsid w:val="005E21EF"/>
    <w:rsid w:val="005E794F"/>
    <w:rsid w:val="005F0DE0"/>
    <w:rsid w:val="005F3B19"/>
    <w:rsid w:val="005F632B"/>
    <w:rsid w:val="00601549"/>
    <w:rsid w:val="00604218"/>
    <w:rsid w:val="00607BDB"/>
    <w:rsid w:val="006108D8"/>
    <w:rsid w:val="00611CA4"/>
    <w:rsid w:val="00614101"/>
    <w:rsid w:val="0061499C"/>
    <w:rsid w:val="00625605"/>
    <w:rsid w:val="006271A7"/>
    <w:rsid w:val="006307B5"/>
    <w:rsid w:val="00634E52"/>
    <w:rsid w:val="00635C46"/>
    <w:rsid w:val="00635F26"/>
    <w:rsid w:val="00636B08"/>
    <w:rsid w:val="00643508"/>
    <w:rsid w:val="006449D6"/>
    <w:rsid w:val="00650045"/>
    <w:rsid w:val="00651B2B"/>
    <w:rsid w:val="0065294E"/>
    <w:rsid w:val="00655FBB"/>
    <w:rsid w:val="00656158"/>
    <w:rsid w:val="00657BED"/>
    <w:rsid w:val="00660C56"/>
    <w:rsid w:val="00661B7B"/>
    <w:rsid w:val="0066452A"/>
    <w:rsid w:val="00665843"/>
    <w:rsid w:val="0068142C"/>
    <w:rsid w:val="00681F1E"/>
    <w:rsid w:val="006825CB"/>
    <w:rsid w:val="0068483E"/>
    <w:rsid w:val="00684CCF"/>
    <w:rsid w:val="00686D04"/>
    <w:rsid w:val="00687720"/>
    <w:rsid w:val="006877BA"/>
    <w:rsid w:val="00687B5E"/>
    <w:rsid w:val="0069072B"/>
    <w:rsid w:val="00691354"/>
    <w:rsid w:val="00692E0F"/>
    <w:rsid w:val="00694CED"/>
    <w:rsid w:val="0069716F"/>
    <w:rsid w:val="006973F4"/>
    <w:rsid w:val="006A4BA1"/>
    <w:rsid w:val="006B1669"/>
    <w:rsid w:val="006B1BB6"/>
    <w:rsid w:val="006B4726"/>
    <w:rsid w:val="006B62DB"/>
    <w:rsid w:val="006C1624"/>
    <w:rsid w:val="006D4069"/>
    <w:rsid w:val="006D6384"/>
    <w:rsid w:val="006D7D71"/>
    <w:rsid w:val="006E12E0"/>
    <w:rsid w:val="006E5080"/>
    <w:rsid w:val="006E5790"/>
    <w:rsid w:val="006F417B"/>
    <w:rsid w:val="006F450F"/>
    <w:rsid w:val="006F5470"/>
    <w:rsid w:val="006F7A30"/>
    <w:rsid w:val="00700570"/>
    <w:rsid w:val="007037F9"/>
    <w:rsid w:val="00713220"/>
    <w:rsid w:val="00714259"/>
    <w:rsid w:val="0071716F"/>
    <w:rsid w:val="00720454"/>
    <w:rsid w:val="007206CF"/>
    <w:rsid w:val="00720CDC"/>
    <w:rsid w:val="00724299"/>
    <w:rsid w:val="00730C42"/>
    <w:rsid w:val="007321F0"/>
    <w:rsid w:val="0073422B"/>
    <w:rsid w:val="007366CB"/>
    <w:rsid w:val="0074076F"/>
    <w:rsid w:val="00741C08"/>
    <w:rsid w:val="007442D4"/>
    <w:rsid w:val="00746310"/>
    <w:rsid w:val="00747BA1"/>
    <w:rsid w:val="00747D0E"/>
    <w:rsid w:val="007508D9"/>
    <w:rsid w:val="00753354"/>
    <w:rsid w:val="0075358C"/>
    <w:rsid w:val="00754109"/>
    <w:rsid w:val="00754DF1"/>
    <w:rsid w:val="007555AA"/>
    <w:rsid w:val="007575B9"/>
    <w:rsid w:val="00762649"/>
    <w:rsid w:val="00762917"/>
    <w:rsid w:val="00762A89"/>
    <w:rsid w:val="007675E6"/>
    <w:rsid w:val="00770FA7"/>
    <w:rsid w:val="00772394"/>
    <w:rsid w:val="00773640"/>
    <w:rsid w:val="00775F09"/>
    <w:rsid w:val="00780A37"/>
    <w:rsid w:val="007820D5"/>
    <w:rsid w:val="00784B61"/>
    <w:rsid w:val="007871CE"/>
    <w:rsid w:val="00793437"/>
    <w:rsid w:val="00793921"/>
    <w:rsid w:val="00794537"/>
    <w:rsid w:val="007956AB"/>
    <w:rsid w:val="00797151"/>
    <w:rsid w:val="007A2F9F"/>
    <w:rsid w:val="007A351C"/>
    <w:rsid w:val="007A35E5"/>
    <w:rsid w:val="007A6501"/>
    <w:rsid w:val="007B02F1"/>
    <w:rsid w:val="007B170E"/>
    <w:rsid w:val="007B2D91"/>
    <w:rsid w:val="007B41B2"/>
    <w:rsid w:val="007B6133"/>
    <w:rsid w:val="007B64F5"/>
    <w:rsid w:val="007B69CB"/>
    <w:rsid w:val="007C1AB4"/>
    <w:rsid w:val="007C4E81"/>
    <w:rsid w:val="007C776D"/>
    <w:rsid w:val="007C7AE1"/>
    <w:rsid w:val="007D06DA"/>
    <w:rsid w:val="007D1A66"/>
    <w:rsid w:val="007D3749"/>
    <w:rsid w:val="007D70FE"/>
    <w:rsid w:val="007E3382"/>
    <w:rsid w:val="007E6182"/>
    <w:rsid w:val="007E6BD4"/>
    <w:rsid w:val="007F39DB"/>
    <w:rsid w:val="007F5F0A"/>
    <w:rsid w:val="007F7244"/>
    <w:rsid w:val="00803958"/>
    <w:rsid w:val="00806291"/>
    <w:rsid w:val="00807948"/>
    <w:rsid w:val="00814258"/>
    <w:rsid w:val="00822418"/>
    <w:rsid w:val="00823838"/>
    <w:rsid w:val="00823E2A"/>
    <w:rsid w:val="00825375"/>
    <w:rsid w:val="00825711"/>
    <w:rsid w:val="008279EA"/>
    <w:rsid w:val="00834ECC"/>
    <w:rsid w:val="0083722B"/>
    <w:rsid w:val="008402C9"/>
    <w:rsid w:val="00840ACE"/>
    <w:rsid w:val="0084220F"/>
    <w:rsid w:val="00853CF4"/>
    <w:rsid w:val="008554D9"/>
    <w:rsid w:val="00862ECF"/>
    <w:rsid w:val="00862FC0"/>
    <w:rsid w:val="00863978"/>
    <w:rsid w:val="0086654B"/>
    <w:rsid w:val="00866F32"/>
    <w:rsid w:val="00867AEE"/>
    <w:rsid w:val="00873556"/>
    <w:rsid w:val="00874430"/>
    <w:rsid w:val="008801BA"/>
    <w:rsid w:val="00882288"/>
    <w:rsid w:val="00883231"/>
    <w:rsid w:val="00883349"/>
    <w:rsid w:val="00887A74"/>
    <w:rsid w:val="008930AD"/>
    <w:rsid w:val="00896E31"/>
    <w:rsid w:val="008A4B2C"/>
    <w:rsid w:val="008A78E4"/>
    <w:rsid w:val="008A7BEE"/>
    <w:rsid w:val="008B0309"/>
    <w:rsid w:val="008B1ADD"/>
    <w:rsid w:val="008C13D5"/>
    <w:rsid w:val="008C3228"/>
    <w:rsid w:val="008C37D5"/>
    <w:rsid w:val="008D0756"/>
    <w:rsid w:val="008D41AE"/>
    <w:rsid w:val="008D533E"/>
    <w:rsid w:val="008D5B6B"/>
    <w:rsid w:val="008E008F"/>
    <w:rsid w:val="008E0398"/>
    <w:rsid w:val="008E05AA"/>
    <w:rsid w:val="008E4D57"/>
    <w:rsid w:val="008E5FC6"/>
    <w:rsid w:val="008E7DE7"/>
    <w:rsid w:val="008F2318"/>
    <w:rsid w:val="008F36BF"/>
    <w:rsid w:val="008F4415"/>
    <w:rsid w:val="008F536E"/>
    <w:rsid w:val="008F59AE"/>
    <w:rsid w:val="008F629C"/>
    <w:rsid w:val="009013B5"/>
    <w:rsid w:val="00901DCB"/>
    <w:rsid w:val="009031E4"/>
    <w:rsid w:val="009057DB"/>
    <w:rsid w:val="00906682"/>
    <w:rsid w:val="009128E8"/>
    <w:rsid w:val="009138BB"/>
    <w:rsid w:val="009208AD"/>
    <w:rsid w:val="00920AA2"/>
    <w:rsid w:val="00920D53"/>
    <w:rsid w:val="00921673"/>
    <w:rsid w:val="0092229B"/>
    <w:rsid w:val="00925149"/>
    <w:rsid w:val="00925782"/>
    <w:rsid w:val="0092588A"/>
    <w:rsid w:val="00930667"/>
    <w:rsid w:val="00933AD9"/>
    <w:rsid w:val="0093715C"/>
    <w:rsid w:val="009378B0"/>
    <w:rsid w:val="00941A89"/>
    <w:rsid w:val="0094327F"/>
    <w:rsid w:val="00945274"/>
    <w:rsid w:val="00955DF6"/>
    <w:rsid w:val="00965FBA"/>
    <w:rsid w:val="00966545"/>
    <w:rsid w:val="00966815"/>
    <w:rsid w:val="00972E89"/>
    <w:rsid w:val="0097512E"/>
    <w:rsid w:val="0098063B"/>
    <w:rsid w:val="009811B3"/>
    <w:rsid w:val="00982F8A"/>
    <w:rsid w:val="00983376"/>
    <w:rsid w:val="00985F92"/>
    <w:rsid w:val="00986427"/>
    <w:rsid w:val="00990DE3"/>
    <w:rsid w:val="009926EF"/>
    <w:rsid w:val="009950D4"/>
    <w:rsid w:val="00995F52"/>
    <w:rsid w:val="00997F48"/>
    <w:rsid w:val="009A1A9D"/>
    <w:rsid w:val="009A772F"/>
    <w:rsid w:val="009B5D87"/>
    <w:rsid w:val="009B6ED4"/>
    <w:rsid w:val="009B78EB"/>
    <w:rsid w:val="009C16C9"/>
    <w:rsid w:val="009C5C15"/>
    <w:rsid w:val="009C6AC4"/>
    <w:rsid w:val="009D3430"/>
    <w:rsid w:val="009D347E"/>
    <w:rsid w:val="009D38EC"/>
    <w:rsid w:val="009D3C5A"/>
    <w:rsid w:val="009D3C67"/>
    <w:rsid w:val="009D4B2F"/>
    <w:rsid w:val="009D4FA2"/>
    <w:rsid w:val="009D79E2"/>
    <w:rsid w:val="009D7B25"/>
    <w:rsid w:val="009E0811"/>
    <w:rsid w:val="009E3D6E"/>
    <w:rsid w:val="009E7C7F"/>
    <w:rsid w:val="009F3822"/>
    <w:rsid w:val="009F52F6"/>
    <w:rsid w:val="009F56D6"/>
    <w:rsid w:val="00A04820"/>
    <w:rsid w:val="00A10926"/>
    <w:rsid w:val="00A11B9A"/>
    <w:rsid w:val="00A1685D"/>
    <w:rsid w:val="00A17242"/>
    <w:rsid w:val="00A17992"/>
    <w:rsid w:val="00A2168A"/>
    <w:rsid w:val="00A23127"/>
    <w:rsid w:val="00A235AD"/>
    <w:rsid w:val="00A2553C"/>
    <w:rsid w:val="00A25A15"/>
    <w:rsid w:val="00A25BED"/>
    <w:rsid w:val="00A2784A"/>
    <w:rsid w:val="00A31734"/>
    <w:rsid w:val="00A326BE"/>
    <w:rsid w:val="00A32A2F"/>
    <w:rsid w:val="00A34D83"/>
    <w:rsid w:val="00A36C6D"/>
    <w:rsid w:val="00A36D96"/>
    <w:rsid w:val="00A37CC4"/>
    <w:rsid w:val="00A429EC"/>
    <w:rsid w:val="00A42D12"/>
    <w:rsid w:val="00A42D96"/>
    <w:rsid w:val="00A42DCF"/>
    <w:rsid w:val="00A44105"/>
    <w:rsid w:val="00A443F8"/>
    <w:rsid w:val="00A4523C"/>
    <w:rsid w:val="00A52011"/>
    <w:rsid w:val="00A52A4E"/>
    <w:rsid w:val="00A5324F"/>
    <w:rsid w:val="00A5470C"/>
    <w:rsid w:val="00A560EB"/>
    <w:rsid w:val="00A61CC2"/>
    <w:rsid w:val="00A643D9"/>
    <w:rsid w:val="00A64901"/>
    <w:rsid w:val="00A64F14"/>
    <w:rsid w:val="00A66142"/>
    <w:rsid w:val="00A71FC0"/>
    <w:rsid w:val="00A7453B"/>
    <w:rsid w:val="00A80A91"/>
    <w:rsid w:val="00A84694"/>
    <w:rsid w:val="00A86610"/>
    <w:rsid w:val="00A86A00"/>
    <w:rsid w:val="00A871E9"/>
    <w:rsid w:val="00A901C3"/>
    <w:rsid w:val="00A94BA4"/>
    <w:rsid w:val="00A95E5F"/>
    <w:rsid w:val="00A96C09"/>
    <w:rsid w:val="00AA186B"/>
    <w:rsid w:val="00AA19F4"/>
    <w:rsid w:val="00AA3F4E"/>
    <w:rsid w:val="00AB0DD5"/>
    <w:rsid w:val="00AB4C38"/>
    <w:rsid w:val="00AB5468"/>
    <w:rsid w:val="00AB6803"/>
    <w:rsid w:val="00AB6B91"/>
    <w:rsid w:val="00AB6EA4"/>
    <w:rsid w:val="00AB78C9"/>
    <w:rsid w:val="00AC0C44"/>
    <w:rsid w:val="00AC1CC1"/>
    <w:rsid w:val="00AC1E9F"/>
    <w:rsid w:val="00AC3B77"/>
    <w:rsid w:val="00AD0EA6"/>
    <w:rsid w:val="00AD1185"/>
    <w:rsid w:val="00AD37EF"/>
    <w:rsid w:val="00AD615D"/>
    <w:rsid w:val="00AD640E"/>
    <w:rsid w:val="00AE7C22"/>
    <w:rsid w:val="00AF0B94"/>
    <w:rsid w:val="00B00720"/>
    <w:rsid w:val="00B06130"/>
    <w:rsid w:val="00B063B6"/>
    <w:rsid w:val="00B06AF8"/>
    <w:rsid w:val="00B1029B"/>
    <w:rsid w:val="00B16C47"/>
    <w:rsid w:val="00B215AA"/>
    <w:rsid w:val="00B232AE"/>
    <w:rsid w:val="00B243ED"/>
    <w:rsid w:val="00B31C36"/>
    <w:rsid w:val="00B3369C"/>
    <w:rsid w:val="00B344BF"/>
    <w:rsid w:val="00B3611D"/>
    <w:rsid w:val="00B361EF"/>
    <w:rsid w:val="00B37734"/>
    <w:rsid w:val="00B502C9"/>
    <w:rsid w:val="00B5063B"/>
    <w:rsid w:val="00B56217"/>
    <w:rsid w:val="00B654BD"/>
    <w:rsid w:val="00B659F7"/>
    <w:rsid w:val="00B67921"/>
    <w:rsid w:val="00B71547"/>
    <w:rsid w:val="00B719FE"/>
    <w:rsid w:val="00B73C2E"/>
    <w:rsid w:val="00B807D7"/>
    <w:rsid w:val="00B82437"/>
    <w:rsid w:val="00B83FF5"/>
    <w:rsid w:val="00B858B8"/>
    <w:rsid w:val="00B86E9E"/>
    <w:rsid w:val="00B90DDD"/>
    <w:rsid w:val="00B9115A"/>
    <w:rsid w:val="00B9464B"/>
    <w:rsid w:val="00B95EEE"/>
    <w:rsid w:val="00B97250"/>
    <w:rsid w:val="00B975B4"/>
    <w:rsid w:val="00B97730"/>
    <w:rsid w:val="00BA01A8"/>
    <w:rsid w:val="00BA03FB"/>
    <w:rsid w:val="00BA0F35"/>
    <w:rsid w:val="00BA1588"/>
    <w:rsid w:val="00BB0B35"/>
    <w:rsid w:val="00BB4C23"/>
    <w:rsid w:val="00BB4C2F"/>
    <w:rsid w:val="00BB5A5A"/>
    <w:rsid w:val="00BC0F51"/>
    <w:rsid w:val="00BC21A2"/>
    <w:rsid w:val="00BC3293"/>
    <w:rsid w:val="00BC417A"/>
    <w:rsid w:val="00BC46E7"/>
    <w:rsid w:val="00BC6F51"/>
    <w:rsid w:val="00BD38F6"/>
    <w:rsid w:val="00BD6E16"/>
    <w:rsid w:val="00BD70F3"/>
    <w:rsid w:val="00BE1448"/>
    <w:rsid w:val="00BE1E36"/>
    <w:rsid w:val="00BE2301"/>
    <w:rsid w:val="00BF0B88"/>
    <w:rsid w:val="00BF23ED"/>
    <w:rsid w:val="00BF2D5B"/>
    <w:rsid w:val="00BF45A2"/>
    <w:rsid w:val="00BF71BD"/>
    <w:rsid w:val="00BF7926"/>
    <w:rsid w:val="00C0358A"/>
    <w:rsid w:val="00C045D0"/>
    <w:rsid w:val="00C05009"/>
    <w:rsid w:val="00C06986"/>
    <w:rsid w:val="00C121A2"/>
    <w:rsid w:val="00C126AA"/>
    <w:rsid w:val="00C129B6"/>
    <w:rsid w:val="00C20613"/>
    <w:rsid w:val="00C30D94"/>
    <w:rsid w:val="00C30DB9"/>
    <w:rsid w:val="00C35536"/>
    <w:rsid w:val="00C366A8"/>
    <w:rsid w:val="00C40BC7"/>
    <w:rsid w:val="00C44468"/>
    <w:rsid w:val="00C456A3"/>
    <w:rsid w:val="00C47749"/>
    <w:rsid w:val="00C51767"/>
    <w:rsid w:val="00C51C15"/>
    <w:rsid w:val="00C55590"/>
    <w:rsid w:val="00C55950"/>
    <w:rsid w:val="00C566F2"/>
    <w:rsid w:val="00C66A0E"/>
    <w:rsid w:val="00C66AD8"/>
    <w:rsid w:val="00C72AF0"/>
    <w:rsid w:val="00C809E9"/>
    <w:rsid w:val="00C824B1"/>
    <w:rsid w:val="00C834A1"/>
    <w:rsid w:val="00CA17CF"/>
    <w:rsid w:val="00CA34D5"/>
    <w:rsid w:val="00CA4D75"/>
    <w:rsid w:val="00CB6D28"/>
    <w:rsid w:val="00CC16D0"/>
    <w:rsid w:val="00CC2725"/>
    <w:rsid w:val="00CC2891"/>
    <w:rsid w:val="00CC6F69"/>
    <w:rsid w:val="00CC7F99"/>
    <w:rsid w:val="00CD08B4"/>
    <w:rsid w:val="00CD0F7E"/>
    <w:rsid w:val="00CD2EC4"/>
    <w:rsid w:val="00CD43F6"/>
    <w:rsid w:val="00CE293B"/>
    <w:rsid w:val="00CE3326"/>
    <w:rsid w:val="00CE3475"/>
    <w:rsid w:val="00CE3E77"/>
    <w:rsid w:val="00CE4483"/>
    <w:rsid w:val="00CE7757"/>
    <w:rsid w:val="00CF0B89"/>
    <w:rsid w:val="00CF161A"/>
    <w:rsid w:val="00CF18C0"/>
    <w:rsid w:val="00CF4B41"/>
    <w:rsid w:val="00CF67E5"/>
    <w:rsid w:val="00CF6BAF"/>
    <w:rsid w:val="00CF76AA"/>
    <w:rsid w:val="00D04466"/>
    <w:rsid w:val="00D061A8"/>
    <w:rsid w:val="00D062B2"/>
    <w:rsid w:val="00D068D4"/>
    <w:rsid w:val="00D06B66"/>
    <w:rsid w:val="00D07A6C"/>
    <w:rsid w:val="00D1410D"/>
    <w:rsid w:val="00D14358"/>
    <w:rsid w:val="00D14913"/>
    <w:rsid w:val="00D20C9E"/>
    <w:rsid w:val="00D226D6"/>
    <w:rsid w:val="00D22C28"/>
    <w:rsid w:val="00D26083"/>
    <w:rsid w:val="00D2756B"/>
    <w:rsid w:val="00D30F3E"/>
    <w:rsid w:val="00D31279"/>
    <w:rsid w:val="00D32133"/>
    <w:rsid w:val="00D3608A"/>
    <w:rsid w:val="00D36739"/>
    <w:rsid w:val="00D37D30"/>
    <w:rsid w:val="00D430BE"/>
    <w:rsid w:val="00D46F3E"/>
    <w:rsid w:val="00D53B7B"/>
    <w:rsid w:val="00D5591F"/>
    <w:rsid w:val="00D55FF8"/>
    <w:rsid w:val="00D570C9"/>
    <w:rsid w:val="00D60E97"/>
    <w:rsid w:val="00D61EA0"/>
    <w:rsid w:val="00D630AF"/>
    <w:rsid w:val="00D67AE2"/>
    <w:rsid w:val="00D73CBE"/>
    <w:rsid w:val="00D74081"/>
    <w:rsid w:val="00D75F3A"/>
    <w:rsid w:val="00D77148"/>
    <w:rsid w:val="00D82B22"/>
    <w:rsid w:val="00D911CD"/>
    <w:rsid w:val="00D942CA"/>
    <w:rsid w:val="00D97919"/>
    <w:rsid w:val="00DA1C7B"/>
    <w:rsid w:val="00DA20EE"/>
    <w:rsid w:val="00DA40FA"/>
    <w:rsid w:val="00DA48A9"/>
    <w:rsid w:val="00DA5D88"/>
    <w:rsid w:val="00DA65EF"/>
    <w:rsid w:val="00DA675D"/>
    <w:rsid w:val="00DA7016"/>
    <w:rsid w:val="00DA7475"/>
    <w:rsid w:val="00DB7CD8"/>
    <w:rsid w:val="00DC4489"/>
    <w:rsid w:val="00DC56BE"/>
    <w:rsid w:val="00DC76D1"/>
    <w:rsid w:val="00DD01B7"/>
    <w:rsid w:val="00DD0416"/>
    <w:rsid w:val="00DD1113"/>
    <w:rsid w:val="00DD12FF"/>
    <w:rsid w:val="00DD349A"/>
    <w:rsid w:val="00DD3721"/>
    <w:rsid w:val="00DD47E2"/>
    <w:rsid w:val="00DE15E1"/>
    <w:rsid w:val="00DE3439"/>
    <w:rsid w:val="00DE36B5"/>
    <w:rsid w:val="00DE58C5"/>
    <w:rsid w:val="00DE71EB"/>
    <w:rsid w:val="00DF1940"/>
    <w:rsid w:val="00DF624C"/>
    <w:rsid w:val="00E0198D"/>
    <w:rsid w:val="00E031DE"/>
    <w:rsid w:val="00E06CE2"/>
    <w:rsid w:val="00E12E09"/>
    <w:rsid w:val="00E15114"/>
    <w:rsid w:val="00E208B9"/>
    <w:rsid w:val="00E2143A"/>
    <w:rsid w:val="00E24431"/>
    <w:rsid w:val="00E24A66"/>
    <w:rsid w:val="00E24F35"/>
    <w:rsid w:val="00E250D1"/>
    <w:rsid w:val="00E259CB"/>
    <w:rsid w:val="00E308B4"/>
    <w:rsid w:val="00E33F27"/>
    <w:rsid w:val="00E34497"/>
    <w:rsid w:val="00E34871"/>
    <w:rsid w:val="00E36256"/>
    <w:rsid w:val="00E36CCA"/>
    <w:rsid w:val="00E4550B"/>
    <w:rsid w:val="00E46932"/>
    <w:rsid w:val="00E516E2"/>
    <w:rsid w:val="00E54C6C"/>
    <w:rsid w:val="00E55592"/>
    <w:rsid w:val="00E55D8C"/>
    <w:rsid w:val="00E56051"/>
    <w:rsid w:val="00E56718"/>
    <w:rsid w:val="00E6097A"/>
    <w:rsid w:val="00E635F3"/>
    <w:rsid w:val="00E64B22"/>
    <w:rsid w:val="00E66585"/>
    <w:rsid w:val="00E70630"/>
    <w:rsid w:val="00E708CA"/>
    <w:rsid w:val="00E712B4"/>
    <w:rsid w:val="00E72398"/>
    <w:rsid w:val="00E85511"/>
    <w:rsid w:val="00E92B7C"/>
    <w:rsid w:val="00E945E0"/>
    <w:rsid w:val="00EA0D29"/>
    <w:rsid w:val="00EA1DE2"/>
    <w:rsid w:val="00EA4202"/>
    <w:rsid w:val="00EA7109"/>
    <w:rsid w:val="00EA765E"/>
    <w:rsid w:val="00EA7C1A"/>
    <w:rsid w:val="00EA7F61"/>
    <w:rsid w:val="00EB51F0"/>
    <w:rsid w:val="00EB5593"/>
    <w:rsid w:val="00EC34C7"/>
    <w:rsid w:val="00EC5FE9"/>
    <w:rsid w:val="00ED075A"/>
    <w:rsid w:val="00ED1332"/>
    <w:rsid w:val="00ED5D44"/>
    <w:rsid w:val="00EE08C4"/>
    <w:rsid w:val="00EE0D95"/>
    <w:rsid w:val="00EE194E"/>
    <w:rsid w:val="00EE4025"/>
    <w:rsid w:val="00EE43B9"/>
    <w:rsid w:val="00EE44B7"/>
    <w:rsid w:val="00EE4D12"/>
    <w:rsid w:val="00EE5C8A"/>
    <w:rsid w:val="00EE770D"/>
    <w:rsid w:val="00EF012B"/>
    <w:rsid w:val="00EF2A0D"/>
    <w:rsid w:val="00EF3A22"/>
    <w:rsid w:val="00EF40EA"/>
    <w:rsid w:val="00EF7C46"/>
    <w:rsid w:val="00F01625"/>
    <w:rsid w:val="00F01A70"/>
    <w:rsid w:val="00F116BC"/>
    <w:rsid w:val="00F13A19"/>
    <w:rsid w:val="00F152F8"/>
    <w:rsid w:val="00F20902"/>
    <w:rsid w:val="00F2130F"/>
    <w:rsid w:val="00F21FC4"/>
    <w:rsid w:val="00F23982"/>
    <w:rsid w:val="00F25B9C"/>
    <w:rsid w:val="00F27C40"/>
    <w:rsid w:val="00F4143F"/>
    <w:rsid w:val="00F438E0"/>
    <w:rsid w:val="00F52D96"/>
    <w:rsid w:val="00F5490A"/>
    <w:rsid w:val="00F5640D"/>
    <w:rsid w:val="00F63135"/>
    <w:rsid w:val="00F64A46"/>
    <w:rsid w:val="00F664FE"/>
    <w:rsid w:val="00F66B88"/>
    <w:rsid w:val="00F679B2"/>
    <w:rsid w:val="00F727D6"/>
    <w:rsid w:val="00F7388E"/>
    <w:rsid w:val="00F74C9A"/>
    <w:rsid w:val="00F74DDA"/>
    <w:rsid w:val="00F755B4"/>
    <w:rsid w:val="00F75DDB"/>
    <w:rsid w:val="00F83EBB"/>
    <w:rsid w:val="00F8621D"/>
    <w:rsid w:val="00F91042"/>
    <w:rsid w:val="00F93AD5"/>
    <w:rsid w:val="00F93D50"/>
    <w:rsid w:val="00F959ED"/>
    <w:rsid w:val="00FA15EC"/>
    <w:rsid w:val="00FA25B8"/>
    <w:rsid w:val="00FA3156"/>
    <w:rsid w:val="00FA35CE"/>
    <w:rsid w:val="00FA7BE7"/>
    <w:rsid w:val="00FB0F2E"/>
    <w:rsid w:val="00FB34B5"/>
    <w:rsid w:val="00FB76D5"/>
    <w:rsid w:val="00FC33DA"/>
    <w:rsid w:val="00FC3744"/>
    <w:rsid w:val="00FC406E"/>
    <w:rsid w:val="00FC5F58"/>
    <w:rsid w:val="00FD1535"/>
    <w:rsid w:val="00FD30D9"/>
    <w:rsid w:val="00FD3A5A"/>
    <w:rsid w:val="00FD4F10"/>
    <w:rsid w:val="00FE33F5"/>
    <w:rsid w:val="00FE5C03"/>
    <w:rsid w:val="00FF635B"/>
    <w:rsid w:val="00FF68AC"/>
    <w:rsid w:val="00FF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8586"/>
  <w15:chartTrackingRefBased/>
  <w15:docId w15:val="{48D1FE08-8C4F-4730-835E-6A093ADA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2" w:themeTint="BF"/>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F4"/>
    <w:pPr>
      <w:spacing w:after="120" w:line="360" w:lineRule="auto"/>
      <w:jc w:val="both"/>
    </w:pPr>
    <w:rPr>
      <w:rFonts w:ascii="Times New Roman" w:hAnsi="Times New Roman"/>
      <w:color w:val="auto"/>
      <w:sz w:val="24"/>
    </w:rPr>
  </w:style>
  <w:style w:type="paragraph" w:styleId="Heading1">
    <w:name w:val="heading 1"/>
    <w:basedOn w:val="Normal"/>
    <w:next w:val="Normal"/>
    <w:link w:val="Heading1Char"/>
    <w:autoRedefine/>
    <w:uiPriority w:val="9"/>
    <w:qFormat/>
    <w:rsid w:val="00A64F14"/>
    <w:pPr>
      <w:keepNext/>
      <w:keepLines/>
      <w:numPr>
        <w:numId w:val="18"/>
      </w:numPr>
      <w:spacing w:before="720" w:after="36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12432"/>
    <w:pPr>
      <w:keepNext/>
      <w:keepLines/>
      <w:numPr>
        <w:ilvl w:val="1"/>
        <w:numId w:val="18"/>
      </w:numPr>
      <w:spacing w:before="360" w:after="240"/>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C0358A"/>
    <w:pPr>
      <w:numPr>
        <w:ilvl w:val="2"/>
      </w:numPr>
      <w:spacing w:before="240" w:after="120"/>
      <w:ind w:left="720" w:hanging="720"/>
      <w:outlineLvl w:val="2"/>
    </w:pPr>
  </w:style>
  <w:style w:type="paragraph" w:styleId="Heading4">
    <w:name w:val="heading 4"/>
    <w:basedOn w:val="Heading3"/>
    <w:next w:val="Normal"/>
    <w:link w:val="Heading4Char"/>
    <w:autoRedefine/>
    <w:uiPriority w:val="9"/>
    <w:unhideWhenUsed/>
    <w:qFormat/>
    <w:rsid w:val="00C0358A"/>
    <w:pPr>
      <w:numPr>
        <w:ilvl w:val="3"/>
      </w:numPr>
      <w:ind w:left="879" w:hanging="879"/>
      <w:outlineLvl w:val="3"/>
    </w:pPr>
  </w:style>
  <w:style w:type="paragraph" w:styleId="Heading5">
    <w:name w:val="heading 5"/>
    <w:basedOn w:val="Normal"/>
    <w:next w:val="Normal"/>
    <w:link w:val="Heading5Char"/>
    <w:uiPriority w:val="9"/>
    <w:unhideWhenUsed/>
    <w:qFormat/>
    <w:rsid w:val="00107B40"/>
    <w:pPr>
      <w:spacing w:before="2760"/>
      <w:jc w:val="center"/>
      <w:outlineLvl w:val="4"/>
    </w:pPr>
    <w:rPr>
      <w:rFonts w:cs="Arial"/>
      <w:b/>
      <w:sz w:val="34"/>
      <w:szCs w:val="34"/>
    </w:rPr>
  </w:style>
  <w:style w:type="paragraph" w:styleId="Heading6">
    <w:name w:val="heading 6"/>
    <w:basedOn w:val="Normal"/>
    <w:next w:val="Normal"/>
    <w:link w:val="Heading6Char"/>
    <w:uiPriority w:val="9"/>
    <w:unhideWhenUsed/>
    <w:pPr>
      <w:keepNext/>
      <w:keepLines/>
      <w:spacing w:before="240" w:after="40"/>
      <w:outlineLvl w:val="5"/>
    </w:pPr>
    <w:rPr>
      <w:rFonts w:asciiTheme="majorHAnsi" w:eastAsiaTheme="majorEastAsia" w:hAnsiTheme="majorHAnsi" w:cstheme="majorBidi"/>
      <w:color w:val="621C1D" w:themeColor="accent1" w:themeShade="7F"/>
    </w:rPr>
  </w:style>
  <w:style w:type="paragraph" w:styleId="Heading7">
    <w:name w:val="heading 7"/>
    <w:aliases w:val="Header2"/>
    <w:next w:val="Normal"/>
    <w:link w:val="Heading7Char"/>
    <w:uiPriority w:val="9"/>
    <w:unhideWhenUsed/>
    <w:qFormat/>
    <w:rsid w:val="00340642"/>
    <w:pPr>
      <w:keepNext/>
      <w:keepLines/>
      <w:spacing w:before="1920" w:after="360" w:line="360" w:lineRule="auto"/>
      <w:jc w:val="both"/>
      <w:outlineLvl w:val="6"/>
    </w:pPr>
    <w:rPr>
      <w:rFonts w:ascii="Times New Roman" w:eastAsiaTheme="majorEastAsia" w:hAnsi="Times New Roman" w:cstheme="majorBidi"/>
      <w:b/>
      <w:iCs/>
      <w:color w:val="auto"/>
      <w:sz w:val="24"/>
    </w:rPr>
  </w:style>
  <w:style w:type="paragraph" w:styleId="Heading8">
    <w:name w:val="heading 8"/>
    <w:basedOn w:val="Normal"/>
    <w:next w:val="Normal"/>
    <w:link w:val="Heading8Char"/>
    <w:uiPriority w:val="9"/>
    <w:semiHidden/>
    <w:unhideWhenUsed/>
    <w:qFormat/>
    <w:pPr>
      <w:keepNext/>
      <w:keepLines/>
      <w:spacing w:before="120" w:after="20"/>
      <w:outlineLvl w:val="7"/>
    </w:pPr>
    <w:rPr>
      <w:rFonts w:asciiTheme="majorHAnsi" w:eastAsiaTheme="majorEastAsia" w:hAnsiTheme="majorHAnsi" w:cstheme="majorBidi"/>
      <w:color w:val="262626" w:themeColor="text2"/>
      <w:szCs w:val="21"/>
    </w:rPr>
  </w:style>
  <w:style w:type="paragraph" w:styleId="Heading9">
    <w:name w:val="heading 9"/>
    <w:basedOn w:val="Normal"/>
    <w:next w:val="Normal"/>
    <w:link w:val="Heading9Char"/>
    <w:uiPriority w:val="9"/>
    <w:semiHidden/>
    <w:unhideWhenUsed/>
    <w:qFormat/>
    <w:pPr>
      <w:keepNext/>
      <w:keepLines/>
      <w:spacing w:before="120" w:after="20"/>
      <w:outlineLvl w:val="8"/>
    </w:pPr>
    <w:rPr>
      <w:rFonts w:asciiTheme="majorHAnsi" w:eastAsiaTheme="majorEastAsia" w:hAnsiTheme="majorHAnsi" w:cstheme="majorBidi"/>
      <w:i/>
      <w:iCs/>
      <w:color w:val="262626"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autoRedefine/>
    <w:uiPriority w:val="99"/>
    <w:unhideWhenUsed/>
    <w:rsid w:val="00A23127"/>
    <w:pPr>
      <w:spacing w:after="0" w:line="480" w:lineRule="auto"/>
      <w:jc w:val="center"/>
    </w:pPr>
    <w:rPr>
      <w:b/>
      <w:sz w:val="34"/>
    </w:rPr>
  </w:style>
  <w:style w:type="character" w:customStyle="1" w:styleId="HeaderChar">
    <w:name w:val="Header Char"/>
    <w:basedOn w:val="DefaultParagraphFont"/>
    <w:link w:val="Header"/>
    <w:uiPriority w:val="99"/>
    <w:rsid w:val="00A23127"/>
    <w:rPr>
      <w:rFonts w:ascii="Times New Roman" w:hAnsi="Times New Roman"/>
      <w:b/>
      <w:color w:val="auto"/>
      <w:sz w:val="34"/>
    </w:rPr>
  </w:style>
  <w:style w:type="paragraph" w:styleId="Footer">
    <w:name w:val="footer"/>
    <w:basedOn w:val="Normal"/>
    <w:link w:val="FooterChar"/>
    <w:autoRedefine/>
    <w:uiPriority w:val="99"/>
    <w:unhideWhenUsed/>
    <w:rsid w:val="00252572"/>
    <w:pPr>
      <w:spacing w:after="0" w:line="240" w:lineRule="auto"/>
    </w:pPr>
  </w:style>
  <w:style w:type="character" w:customStyle="1" w:styleId="FooterChar">
    <w:name w:val="Footer Char"/>
    <w:basedOn w:val="DefaultParagraphFont"/>
    <w:link w:val="Footer"/>
    <w:uiPriority w:val="99"/>
    <w:rsid w:val="00252572"/>
    <w:rPr>
      <w:rFonts w:ascii="Times New Roman" w:hAnsi="Times New Roman"/>
      <w:color w:val="auto"/>
      <w:sz w:val="24"/>
    </w:rPr>
  </w:style>
  <w:style w:type="table" w:styleId="TableGrid">
    <w:name w:val="Table Grid"/>
    <w:basedOn w:val="TableNormal"/>
    <w:uiPriority w:val="39"/>
    <w:pPr>
      <w:spacing w:after="0" w:line="240" w:lineRule="auto"/>
      <w:ind w:left="288"/>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2D627E"/>
    <w:pPr>
      <w:spacing w:after="900" w:line="240" w:lineRule="auto"/>
      <w:contextualSpacing/>
      <w:jc w:val="right"/>
    </w:pPr>
    <w:rPr>
      <w:rFonts w:eastAsiaTheme="majorEastAsia" w:cstheme="majorBidi"/>
      <w:kern w:val="28"/>
      <w:sz w:val="56"/>
      <w:szCs w:val="56"/>
    </w:rPr>
  </w:style>
  <w:style w:type="character" w:customStyle="1" w:styleId="TitleChar">
    <w:name w:val="Title Char"/>
    <w:basedOn w:val="DefaultParagraphFont"/>
    <w:link w:val="Title"/>
    <w:uiPriority w:val="1"/>
    <w:rsid w:val="002D627E"/>
    <w:rPr>
      <w:rFonts w:ascii="Arial" w:eastAsiaTheme="majorEastAsia" w:hAnsi="Arial" w:cstheme="majorBidi"/>
      <w:color w:val="auto"/>
      <w:kern w:val="28"/>
      <w:sz w:val="56"/>
      <w:szCs w:val="56"/>
    </w:rPr>
  </w:style>
  <w:style w:type="character" w:customStyle="1" w:styleId="Heading1Char">
    <w:name w:val="Heading 1 Char"/>
    <w:basedOn w:val="DefaultParagraphFont"/>
    <w:link w:val="Heading1"/>
    <w:uiPriority w:val="9"/>
    <w:rsid w:val="00A64F14"/>
    <w:rPr>
      <w:rFonts w:ascii="Times New Roman" w:eastAsiaTheme="majorEastAsia" w:hAnsi="Times New Roman" w:cstheme="majorBidi"/>
      <w:b/>
      <w:color w:val="auto"/>
      <w:sz w:val="24"/>
      <w:szCs w:val="32"/>
    </w:rPr>
  </w:style>
  <w:style w:type="character" w:customStyle="1" w:styleId="Heading2Char">
    <w:name w:val="Heading 2 Char"/>
    <w:basedOn w:val="DefaultParagraphFont"/>
    <w:link w:val="Heading2"/>
    <w:uiPriority w:val="9"/>
    <w:rsid w:val="00112432"/>
    <w:rPr>
      <w:rFonts w:ascii="Times New Roman" w:eastAsiaTheme="majorEastAsia" w:hAnsi="Times New Roman" w:cstheme="majorBidi"/>
      <w:b/>
      <w:color w:val="auto"/>
      <w:sz w:val="24"/>
      <w:szCs w:val="26"/>
    </w:rPr>
  </w:style>
  <w:style w:type="character" w:customStyle="1" w:styleId="Heading3Char">
    <w:name w:val="Heading 3 Char"/>
    <w:basedOn w:val="DefaultParagraphFont"/>
    <w:link w:val="Heading3"/>
    <w:uiPriority w:val="9"/>
    <w:rsid w:val="00C0358A"/>
    <w:rPr>
      <w:rFonts w:ascii="Times New Roman" w:eastAsiaTheme="majorEastAsia" w:hAnsi="Times New Roman" w:cstheme="majorBidi"/>
      <w:b/>
      <w:color w:val="auto"/>
      <w:sz w:val="24"/>
      <w:szCs w:val="26"/>
    </w:rPr>
  </w:style>
  <w:style w:type="paragraph" w:styleId="ListBullet">
    <w:name w:val="List Bullet"/>
    <w:basedOn w:val="Normal"/>
    <w:uiPriority w:val="10"/>
    <w:qFormat/>
    <w:rsid w:val="002D627E"/>
    <w:pPr>
      <w:numPr>
        <w:numId w:val="3"/>
      </w:numPr>
      <w:ind w:left="1008" w:hanging="288"/>
      <w:contextualSpacing/>
    </w:pPr>
  </w:style>
  <w:style w:type="paragraph" w:styleId="Subtitle">
    <w:name w:val="Subtitle"/>
    <w:basedOn w:val="Normal"/>
    <w:link w:val="SubtitleChar"/>
    <w:uiPriority w:val="11"/>
    <w:semiHidden/>
    <w:unhideWhenUsed/>
    <w:qFormat/>
    <w:pPr>
      <w:numPr>
        <w:ilvl w:val="1"/>
      </w:numPr>
    </w:pPr>
    <w:rPr>
      <w:rFonts w:eastAsiaTheme="minorEastAsia"/>
      <w:color w:val="262626" w:themeColor="text2"/>
    </w:rPr>
  </w:style>
  <w:style w:type="character" w:customStyle="1" w:styleId="SubtitleChar">
    <w:name w:val="Subtitle Char"/>
    <w:basedOn w:val="DefaultParagraphFont"/>
    <w:link w:val="Subtitle"/>
    <w:uiPriority w:val="11"/>
    <w:semiHidden/>
    <w:rPr>
      <w:rFonts w:eastAsiaTheme="minorEastAsia"/>
      <w:color w:val="262626" w:themeColor="text2"/>
    </w:rPr>
  </w:style>
  <w:style w:type="paragraph" w:styleId="ListNumber">
    <w:name w:val="List Number"/>
    <w:basedOn w:val="Normal"/>
    <w:uiPriority w:val="11"/>
    <w:qFormat/>
    <w:rsid w:val="002D627E"/>
    <w:pPr>
      <w:numPr>
        <w:numId w:val="2"/>
      </w:numPr>
      <w:ind w:left="1008" w:hanging="288"/>
      <w:contextualSpacing/>
    </w:pPr>
  </w:style>
  <w:style w:type="character" w:customStyle="1" w:styleId="Heading4Char">
    <w:name w:val="Heading 4 Char"/>
    <w:basedOn w:val="DefaultParagraphFont"/>
    <w:link w:val="Heading4"/>
    <w:uiPriority w:val="9"/>
    <w:rsid w:val="00C0358A"/>
    <w:rPr>
      <w:rFonts w:ascii="Times New Roman" w:eastAsiaTheme="majorEastAsia" w:hAnsi="Times New Roman" w:cstheme="majorBidi"/>
      <w:b/>
      <w:color w:val="auto"/>
      <w:sz w:val="24"/>
      <w:szCs w:val="26"/>
    </w:rPr>
  </w:style>
  <w:style w:type="character" w:customStyle="1" w:styleId="Heading5Char">
    <w:name w:val="Heading 5 Char"/>
    <w:basedOn w:val="DefaultParagraphFont"/>
    <w:link w:val="Heading5"/>
    <w:uiPriority w:val="9"/>
    <w:rsid w:val="00107B40"/>
    <w:rPr>
      <w:rFonts w:ascii="Times New Roman" w:hAnsi="Times New Roman" w:cs="Arial"/>
      <w:b/>
      <w:color w:val="auto"/>
      <w:sz w:val="34"/>
      <w:szCs w:val="3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621C1D" w:themeColor="accent1" w:themeShade="7F"/>
      <w:sz w:val="22"/>
    </w:rPr>
  </w:style>
  <w:style w:type="character" w:customStyle="1" w:styleId="Heading7Char">
    <w:name w:val="Heading 7 Char"/>
    <w:aliases w:val="Header2 Char"/>
    <w:basedOn w:val="DefaultParagraphFont"/>
    <w:link w:val="Heading7"/>
    <w:uiPriority w:val="9"/>
    <w:rsid w:val="00340642"/>
    <w:rPr>
      <w:rFonts w:ascii="Times New Roman" w:eastAsiaTheme="majorEastAsia" w:hAnsi="Times New Roman" w:cstheme="majorBidi"/>
      <w:b/>
      <w:iCs/>
      <w:color w:val="auto"/>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2"/>
      <w:szCs w:val="21"/>
    </w:rPr>
  </w:style>
  <w:style w:type="character" w:styleId="SubtleReference">
    <w:name w:val="Subtle Reference"/>
    <w:basedOn w:val="DefaultParagraphFont"/>
    <w:uiPriority w:val="31"/>
    <w:semiHidden/>
    <w:unhideWhenUsed/>
    <w:qFormat/>
    <w:rPr>
      <w:caps w:val="0"/>
      <w:smallCaps/>
      <w:color w:val="262626" w:themeColor="text2"/>
    </w:rPr>
  </w:style>
  <w:style w:type="character" w:styleId="SubtleEmphasis">
    <w:name w:val="Subtle Emphasis"/>
    <w:basedOn w:val="DefaultParagraphFont"/>
    <w:uiPriority w:val="19"/>
    <w:semiHidden/>
    <w:unhideWhenUsed/>
    <w:qFormat/>
    <w:rPr>
      <w:i/>
      <w:iCs/>
      <w:color w:val="262626" w:themeColor="text2"/>
    </w:rPr>
  </w:style>
  <w:style w:type="paragraph" w:styleId="Quote">
    <w:name w:val="Quote"/>
    <w:basedOn w:val="Normal"/>
    <w:next w:val="Normal"/>
    <w:link w:val="QuoteChar"/>
    <w:uiPriority w:val="29"/>
    <w:semiHidden/>
    <w:unhideWhenUsed/>
    <w:qFormat/>
    <w:pPr>
      <w:spacing w:before="200"/>
      <w:ind w:left="864" w:right="864"/>
      <w:jc w:val="center"/>
    </w:pPr>
    <w:rPr>
      <w:i/>
      <w:iCs/>
      <w:color w:val="262626" w:themeColor="text2"/>
    </w:rPr>
  </w:style>
  <w:style w:type="character" w:customStyle="1" w:styleId="QuoteChar">
    <w:name w:val="Quote Char"/>
    <w:basedOn w:val="DefaultParagraphFont"/>
    <w:link w:val="Quote"/>
    <w:uiPriority w:val="29"/>
    <w:semiHidden/>
    <w:rPr>
      <w:i/>
      <w:iCs/>
      <w:color w:val="262626" w:themeColor="text2"/>
    </w:rPr>
  </w:style>
  <w:style w:type="paragraph" w:customStyle="1" w:styleId="Equations">
    <w:name w:val="Equations"/>
    <w:basedOn w:val="Normal"/>
    <w:qFormat/>
    <w:rsid w:val="00107B40"/>
    <w:pPr>
      <w:jc w:val="center"/>
    </w:pPr>
    <w:rPr>
      <w:i/>
    </w:rPr>
  </w:style>
  <w:style w:type="character" w:styleId="IntenseReference">
    <w:name w:val="Intense Reference"/>
    <w:basedOn w:val="DefaultParagraphFont"/>
    <w:uiPriority w:val="32"/>
    <w:semiHidden/>
    <w:unhideWhenUsed/>
    <w:qFormat/>
    <w:rPr>
      <w:b/>
      <w:bCs/>
      <w:caps w:val="0"/>
      <w:smallCaps/>
      <w:color w:val="C63B3D" w:themeColor="accent1"/>
      <w:spacing w:val="0"/>
    </w:rPr>
  </w:style>
  <w:style w:type="character" w:styleId="BookTitle">
    <w:name w:val="Book Title"/>
    <w:basedOn w:val="DefaultParagraphFont"/>
    <w:uiPriority w:val="33"/>
    <w:semiHidden/>
    <w:unhideWhenUsed/>
    <w:qFormat/>
    <w:rPr>
      <w:b/>
      <w:bCs/>
      <w:i/>
      <w:iCs/>
      <w:spacing w:val="0"/>
    </w:rPr>
  </w:style>
  <w:style w:type="paragraph" w:styleId="TOC1">
    <w:name w:val="toc 1"/>
    <w:basedOn w:val="Heading5"/>
    <w:next w:val="Normal"/>
    <w:autoRedefine/>
    <w:uiPriority w:val="39"/>
    <w:unhideWhenUsed/>
    <w:rsid w:val="005826D8"/>
    <w:pPr>
      <w:tabs>
        <w:tab w:val="left" w:pos="480"/>
        <w:tab w:val="right" w:leader="dot" w:pos="8493"/>
      </w:tabs>
      <w:spacing w:before="0" w:after="0" w:line="240" w:lineRule="auto"/>
      <w:jc w:val="left"/>
      <w:outlineLvl w:val="9"/>
    </w:pPr>
    <w:rPr>
      <w:rFonts w:cs="Times New Roman"/>
      <w:bCs/>
      <w:noProof/>
      <w:sz w:val="24"/>
      <w:szCs w:val="24"/>
    </w:rPr>
  </w:style>
  <w:style w:type="paragraph" w:styleId="TOC2">
    <w:name w:val="toc 2"/>
    <w:basedOn w:val="Normal"/>
    <w:next w:val="Normal"/>
    <w:autoRedefine/>
    <w:uiPriority w:val="39"/>
    <w:unhideWhenUsed/>
    <w:rsid w:val="005826D8"/>
    <w:pPr>
      <w:tabs>
        <w:tab w:val="left" w:pos="960"/>
        <w:tab w:val="right" w:leader="dot" w:pos="8493"/>
      </w:tabs>
      <w:spacing w:after="0" w:line="240" w:lineRule="auto"/>
      <w:ind w:left="238"/>
      <w:jc w:val="left"/>
    </w:pPr>
    <w:rPr>
      <w:rFonts w:cs="Times New Roman"/>
      <w:noProof/>
      <w:szCs w:val="24"/>
    </w:rPr>
  </w:style>
  <w:style w:type="paragraph" w:styleId="TOC3">
    <w:name w:val="toc 3"/>
    <w:basedOn w:val="TOC2"/>
    <w:next w:val="Normal"/>
    <w:autoRedefine/>
    <w:uiPriority w:val="39"/>
    <w:unhideWhenUsed/>
    <w:rsid w:val="005826D8"/>
    <w:pPr>
      <w:tabs>
        <w:tab w:val="clear" w:pos="8493"/>
        <w:tab w:val="left" w:leader="dot" w:pos="960"/>
        <w:tab w:val="left" w:pos="1440"/>
        <w:tab w:val="right" w:leader="dot" w:pos="8494"/>
      </w:tabs>
      <w:ind w:left="482"/>
      <w:jc w:val="both"/>
    </w:pPr>
    <w:rPr>
      <w:iCs/>
    </w:rPr>
  </w:style>
  <w:style w:type="character" w:styleId="Hyperlink">
    <w:name w:val="Hyperlink"/>
    <w:basedOn w:val="DefaultParagraphFont"/>
    <w:uiPriority w:val="99"/>
    <w:unhideWhenUsed/>
    <w:rsid w:val="007D70FE"/>
    <w:rPr>
      <w:rFonts w:ascii="Times New Roman" w:hAnsi="Times New Roman"/>
      <w:b w:val="0"/>
      <w:i w:val="0"/>
      <w:color w:val="auto"/>
      <w:sz w:val="24"/>
      <w:u w:val="single"/>
    </w:rPr>
  </w:style>
  <w:style w:type="paragraph" w:styleId="Caption">
    <w:name w:val="caption"/>
    <w:basedOn w:val="Normal"/>
    <w:next w:val="Normal"/>
    <w:uiPriority w:val="35"/>
    <w:unhideWhenUsed/>
    <w:qFormat/>
    <w:rsid w:val="00834ECC"/>
    <w:pPr>
      <w:spacing w:after="240" w:line="240" w:lineRule="auto"/>
    </w:pPr>
    <w:rPr>
      <w:iCs/>
      <w:szCs w:val="18"/>
    </w:rPr>
  </w:style>
  <w:style w:type="paragraph" w:styleId="TableofFigures">
    <w:name w:val="table of figures"/>
    <w:basedOn w:val="Normal"/>
    <w:next w:val="Normal"/>
    <w:uiPriority w:val="99"/>
    <w:unhideWhenUsed/>
    <w:rsid w:val="0092588A"/>
    <w:pPr>
      <w:spacing w:after="0" w:line="240" w:lineRule="auto"/>
      <w:ind w:right="284"/>
    </w:pPr>
  </w:style>
  <w:style w:type="paragraph" w:styleId="TOCHeading">
    <w:name w:val="TOC Heading"/>
    <w:basedOn w:val="Heading1"/>
    <w:next w:val="Normal"/>
    <w:uiPriority w:val="39"/>
    <w:unhideWhenUsed/>
    <w:qFormat/>
    <w:rsid w:val="003678C1"/>
    <w:pPr>
      <w:spacing w:before="240" w:after="0" w:line="259" w:lineRule="auto"/>
      <w:jc w:val="left"/>
      <w:outlineLvl w:val="9"/>
    </w:pPr>
    <w:rPr>
      <w:rFonts w:asciiTheme="majorHAnsi" w:hAnsiTheme="majorHAnsi"/>
      <w:b w:val="0"/>
      <w:color w:val="942B2C" w:themeColor="accent1" w:themeShade="BF"/>
      <w:sz w:val="32"/>
    </w:rPr>
  </w:style>
  <w:style w:type="paragraph" w:customStyle="1" w:styleId="Header2">
    <w:name w:val="Header 2"/>
    <w:next w:val="Normal"/>
    <w:autoRedefine/>
    <w:rsid w:val="00F23982"/>
    <w:rPr>
      <w:rFonts w:ascii="Times New Roman" w:hAnsi="Times New Roman"/>
      <w:b/>
      <w:bCs/>
      <w:color w:val="auto"/>
      <w:sz w:val="24"/>
    </w:rPr>
  </w:style>
  <w:style w:type="paragraph" w:customStyle="1" w:styleId="TableParagraph">
    <w:name w:val="Table Paragraph"/>
    <w:basedOn w:val="Normal"/>
    <w:uiPriority w:val="1"/>
    <w:qFormat/>
    <w:rsid w:val="00D46F3E"/>
    <w:pPr>
      <w:widowControl w:val="0"/>
      <w:autoSpaceDE w:val="0"/>
      <w:autoSpaceDN w:val="0"/>
      <w:spacing w:after="0" w:line="240" w:lineRule="auto"/>
      <w:jc w:val="left"/>
    </w:pPr>
    <w:rPr>
      <w:rFonts w:eastAsia="Arial" w:cs="Arial"/>
      <w:szCs w:val="22"/>
    </w:rPr>
  </w:style>
  <w:style w:type="character" w:styleId="PlaceholderText">
    <w:name w:val="Placeholder Text"/>
    <w:basedOn w:val="DefaultParagraphFont"/>
    <w:uiPriority w:val="99"/>
    <w:semiHidden/>
    <w:rsid w:val="0037599D"/>
    <w:rPr>
      <w:color w:val="808080"/>
    </w:rPr>
  </w:style>
  <w:style w:type="paragraph" w:styleId="CommentText">
    <w:name w:val="annotation text"/>
    <w:basedOn w:val="Normal"/>
    <w:link w:val="CommentTextChar"/>
    <w:uiPriority w:val="99"/>
    <w:semiHidden/>
    <w:unhideWhenUsed/>
    <w:rsid w:val="00350369"/>
    <w:pPr>
      <w:spacing w:line="240" w:lineRule="auto"/>
    </w:pPr>
    <w:rPr>
      <w:sz w:val="20"/>
    </w:rPr>
  </w:style>
  <w:style w:type="character" w:customStyle="1" w:styleId="CommentTextChar">
    <w:name w:val="Comment Text Char"/>
    <w:basedOn w:val="DefaultParagraphFont"/>
    <w:link w:val="CommentText"/>
    <w:uiPriority w:val="99"/>
    <w:semiHidden/>
    <w:rsid w:val="00350369"/>
    <w:rPr>
      <w:rFonts w:ascii="Arial" w:hAnsi="Arial"/>
      <w:color w:val="auto"/>
    </w:rPr>
  </w:style>
  <w:style w:type="paragraph" w:styleId="CommentSubject">
    <w:name w:val="annotation subject"/>
    <w:basedOn w:val="CommentText"/>
    <w:next w:val="CommentText"/>
    <w:link w:val="CommentSubjectChar"/>
    <w:uiPriority w:val="99"/>
    <w:semiHidden/>
    <w:unhideWhenUsed/>
    <w:rsid w:val="00350369"/>
    <w:rPr>
      <w:b/>
      <w:bCs/>
    </w:rPr>
  </w:style>
  <w:style w:type="character" w:customStyle="1" w:styleId="CommentSubjectChar">
    <w:name w:val="Comment Subject Char"/>
    <w:basedOn w:val="CommentTextChar"/>
    <w:link w:val="CommentSubject"/>
    <w:uiPriority w:val="99"/>
    <w:semiHidden/>
    <w:rsid w:val="00350369"/>
    <w:rPr>
      <w:rFonts w:ascii="Arial" w:hAnsi="Arial"/>
      <w:b/>
      <w:bCs/>
      <w:color w:val="auto"/>
    </w:rPr>
  </w:style>
  <w:style w:type="paragraph" w:styleId="NoSpacing">
    <w:name w:val="No Spacing"/>
    <w:uiPriority w:val="1"/>
    <w:semiHidden/>
    <w:unhideWhenUsed/>
    <w:qFormat/>
    <w:rsid w:val="00350369"/>
    <w:pPr>
      <w:spacing w:after="0" w:line="240" w:lineRule="auto"/>
      <w:jc w:val="both"/>
    </w:pPr>
    <w:rPr>
      <w:rFonts w:ascii="Arial" w:hAnsi="Arial"/>
      <w:color w:val="auto"/>
      <w:sz w:val="22"/>
    </w:rPr>
  </w:style>
  <w:style w:type="paragraph" w:styleId="BalloonText">
    <w:name w:val="Balloon Text"/>
    <w:basedOn w:val="Normal"/>
    <w:link w:val="BalloonTextChar"/>
    <w:uiPriority w:val="99"/>
    <w:semiHidden/>
    <w:unhideWhenUsed/>
    <w:rsid w:val="0035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69"/>
    <w:rPr>
      <w:rFonts w:ascii="Segoe UI" w:hAnsi="Segoe UI" w:cs="Segoe UI"/>
      <w:color w:val="auto"/>
      <w:sz w:val="18"/>
      <w:szCs w:val="18"/>
    </w:rPr>
  </w:style>
  <w:style w:type="paragraph" w:styleId="DocumentMap">
    <w:name w:val="Document Map"/>
    <w:basedOn w:val="Normal"/>
    <w:link w:val="DocumentMapChar"/>
    <w:uiPriority w:val="99"/>
    <w:semiHidden/>
    <w:unhideWhenUsed/>
    <w:rsid w:val="0035036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0369"/>
    <w:rPr>
      <w:rFonts w:ascii="Segoe UI" w:hAnsi="Segoe UI" w:cs="Segoe UI"/>
      <w:color w:val="auto"/>
      <w:sz w:val="16"/>
      <w:szCs w:val="16"/>
    </w:rPr>
  </w:style>
  <w:style w:type="paragraph" w:styleId="FootnoteText">
    <w:name w:val="footnote text"/>
    <w:basedOn w:val="Normal"/>
    <w:link w:val="FootnoteTextChar"/>
    <w:uiPriority w:val="99"/>
    <w:semiHidden/>
    <w:unhideWhenUsed/>
    <w:rsid w:val="00350369"/>
    <w:pPr>
      <w:spacing w:after="0" w:line="240" w:lineRule="auto"/>
    </w:pPr>
    <w:rPr>
      <w:sz w:val="20"/>
    </w:rPr>
  </w:style>
  <w:style w:type="character" w:customStyle="1" w:styleId="FootnoteTextChar">
    <w:name w:val="Footnote Text Char"/>
    <w:basedOn w:val="DefaultParagraphFont"/>
    <w:link w:val="FootnoteText"/>
    <w:uiPriority w:val="99"/>
    <w:semiHidden/>
    <w:rsid w:val="00350369"/>
    <w:rPr>
      <w:rFonts w:ascii="Arial" w:hAnsi="Arial"/>
      <w:color w:val="auto"/>
    </w:rPr>
  </w:style>
  <w:style w:type="paragraph" w:styleId="Index1">
    <w:name w:val="index 1"/>
    <w:basedOn w:val="Normal"/>
    <w:next w:val="Normal"/>
    <w:autoRedefine/>
    <w:uiPriority w:val="99"/>
    <w:semiHidden/>
    <w:unhideWhenUsed/>
    <w:rsid w:val="00350369"/>
    <w:pPr>
      <w:spacing w:after="0" w:line="240" w:lineRule="auto"/>
      <w:ind w:left="220" w:hanging="220"/>
    </w:pPr>
  </w:style>
  <w:style w:type="paragraph" w:styleId="Index2">
    <w:name w:val="index 2"/>
    <w:basedOn w:val="Normal"/>
    <w:next w:val="Normal"/>
    <w:autoRedefine/>
    <w:uiPriority w:val="99"/>
    <w:semiHidden/>
    <w:unhideWhenUsed/>
    <w:rsid w:val="00350369"/>
    <w:pPr>
      <w:spacing w:after="0" w:line="240" w:lineRule="auto"/>
      <w:ind w:left="440" w:hanging="220"/>
    </w:pPr>
  </w:style>
  <w:style w:type="paragraph" w:styleId="Index3">
    <w:name w:val="index 3"/>
    <w:basedOn w:val="Normal"/>
    <w:next w:val="Normal"/>
    <w:autoRedefine/>
    <w:uiPriority w:val="99"/>
    <w:semiHidden/>
    <w:unhideWhenUsed/>
    <w:rsid w:val="00350369"/>
    <w:pPr>
      <w:spacing w:after="0" w:line="240" w:lineRule="auto"/>
      <w:ind w:left="660" w:hanging="220"/>
    </w:pPr>
  </w:style>
  <w:style w:type="paragraph" w:styleId="Index4">
    <w:name w:val="index 4"/>
    <w:basedOn w:val="Normal"/>
    <w:next w:val="Normal"/>
    <w:autoRedefine/>
    <w:uiPriority w:val="99"/>
    <w:semiHidden/>
    <w:unhideWhenUsed/>
    <w:rsid w:val="00350369"/>
    <w:pPr>
      <w:spacing w:after="0" w:line="240" w:lineRule="auto"/>
      <w:ind w:left="880" w:hanging="220"/>
    </w:pPr>
  </w:style>
  <w:style w:type="paragraph" w:styleId="Index5">
    <w:name w:val="index 5"/>
    <w:basedOn w:val="Normal"/>
    <w:next w:val="Normal"/>
    <w:autoRedefine/>
    <w:uiPriority w:val="99"/>
    <w:semiHidden/>
    <w:unhideWhenUsed/>
    <w:rsid w:val="00350369"/>
    <w:pPr>
      <w:spacing w:after="0" w:line="240" w:lineRule="auto"/>
      <w:ind w:left="1100" w:hanging="220"/>
    </w:pPr>
  </w:style>
  <w:style w:type="paragraph" w:styleId="Index6">
    <w:name w:val="index 6"/>
    <w:basedOn w:val="Normal"/>
    <w:next w:val="Normal"/>
    <w:autoRedefine/>
    <w:uiPriority w:val="99"/>
    <w:semiHidden/>
    <w:unhideWhenUsed/>
    <w:rsid w:val="00350369"/>
    <w:pPr>
      <w:spacing w:after="0" w:line="240" w:lineRule="auto"/>
      <w:ind w:left="1320" w:hanging="220"/>
    </w:pPr>
  </w:style>
  <w:style w:type="paragraph" w:styleId="Index7">
    <w:name w:val="index 7"/>
    <w:basedOn w:val="Normal"/>
    <w:next w:val="Normal"/>
    <w:autoRedefine/>
    <w:uiPriority w:val="99"/>
    <w:semiHidden/>
    <w:unhideWhenUsed/>
    <w:rsid w:val="00350369"/>
    <w:pPr>
      <w:spacing w:after="0" w:line="240" w:lineRule="auto"/>
      <w:ind w:left="1540" w:hanging="220"/>
    </w:pPr>
  </w:style>
  <w:style w:type="paragraph" w:styleId="Index8">
    <w:name w:val="index 8"/>
    <w:basedOn w:val="Normal"/>
    <w:next w:val="Normal"/>
    <w:autoRedefine/>
    <w:uiPriority w:val="99"/>
    <w:semiHidden/>
    <w:unhideWhenUsed/>
    <w:rsid w:val="00350369"/>
    <w:pPr>
      <w:spacing w:after="0" w:line="240" w:lineRule="auto"/>
      <w:ind w:left="1760" w:hanging="220"/>
    </w:pPr>
  </w:style>
  <w:style w:type="paragraph" w:styleId="Index9">
    <w:name w:val="index 9"/>
    <w:basedOn w:val="Normal"/>
    <w:next w:val="Normal"/>
    <w:autoRedefine/>
    <w:uiPriority w:val="99"/>
    <w:semiHidden/>
    <w:unhideWhenUsed/>
    <w:rsid w:val="00350369"/>
    <w:pPr>
      <w:spacing w:after="0" w:line="240" w:lineRule="auto"/>
      <w:ind w:left="1980" w:hanging="220"/>
    </w:pPr>
  </w:style>
  <w:style w:type="paragraph" w:styleId="IndexHeading">
    <w:name w:val="index heading"/>
    <w:basedOn w:val="Normal"/>
    <w:next w:val="Index1"/>
    <w:uiPriority w:val="99"/>
    <w:semiHidden/>
    <w:unhideWhenUsed/>
    <w:rsid w:val="00350369"/>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3503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0369"/>
    <w:rPr>
      <w:rFonts w:ascii="Consolas" w:hAnsi="Consolas"/>
      <w:color w:val="auto"/>
      <w:sz w:val="21"/>
      <w:szCs w:val="21"/>
    </w:rPr>
  </w:style>
  <w:style w:type="paragraph" w:styleId="E-mailSignature">
    <w:name w:val="E-mail Signature"/>
    <w:basedOn w:val="Normal"/>
    <w:link w:val="E-mailSignatureChar"/>
    <w:uiPriority w:val="99"/>
    <w:semiHidden/>
    <w:unhideWhenUsed/>
    <w:rsid w:val="00350369"/>
    <w:pPr>
      <w:spacing w:after="0" w:line="240" w:lineRule="auto"/>
    </w:pPr>
  </w:style>
  <w:style w:type="character" w:customStyle="1" w:styleId="E-mailSignatureChar">
    <w:name w:val="E-mail Signature Char"/>
    <w:basedOn w:val="DefaultParagraphFont"/>
    <w:link w:val="E-mailSignature"/>
    <w:uiPriority w:val="99"/>
    <w:semiHidden/>
    <w:rsid w:val="00350369"/>
    <w:rPr>
      <w:rFonts w:ascii="Arial" w:hAnsi="Arial"/>
      <w:color w:val="auto"/>
      <w:sz w:val="22"/>
    </w:rPr>
  </w:style>
  <w:style w:type="paragraph" w:styleId="BodyText2">
    <w:name w:val="Body Text 2"/>
    <w:basedOn w:val="Normal"/>
    <w:link w:val="BodyText2Char"/>
    <w:uiPriority w:val="99"/>
    <w:semiHidden/>
    <w:unhideWhenUsed/>
    <w:rsid w:val="00350369"/>
    <w:pPr>
      <w:spacing w:line="480" w:lineRule="auto"/>
    </w:pPr>
  </w:style>
  <w:style w:type="character" w:customStyle="1" w:styleId="BodyText2Char">
    <w:name w:val="Body Text 2 Char"/>
    <w:basedOn w:val="DefaultParagraphFont"/>
    <w:link w:val="BodyText2"/>
    <w:uiPriority w:val="99"/>
    <w:semiHidden/>
    <w:rsid w:val="00350369"/>
    <w:rPr>
      <w:rFonts w:ascii="Arial" w:hAnsi="Arial"/>
      <w:color w:val="auto"/>
      <w:sz w:val="22"/>
    </w:rPr>
  </w:style>
  <w:style w:type="paragraph" w:styleId="BodyText3">
    <w:name w:val="Body Text 3"/>
    <w:basedOn w:val="Normal"/>
    <w:link w:val="BodyText3Char"/>
    <w:uiPriority w:val="99"/>
    <w:semiHidden/>
    <w:unhideWhenUsed/>
    <w:rsid w:val="00350369"/>
    <w:rPr>
      <w:sz w:val="16"/>
      <w:szCs w:val="16"/>
    </w:rPr>
  </w:style>
  <w:style w:type="character" w:customStyle="1" w:styleId="BodyText3Char">
    <w:name w:val="Body Text 3 Char"/>
    <w:basedOn w:val="DefaultParagraphFont"/>
    <w:link w:val="BodyText3"/>
    <w:uiPriority w:val="99"/>
    <w:semiHidden/>
    <w:rsid w:val="00350369"/>
    <w:rPr>
      <w:rFonts w:ascii="Arial" w:hAnsi="Arial"/>
      <w:color w:val="auto"/>
      <w:sz w:val="16"/>
      <w:szCs w:val="16"/>
    </w:rPr>
  </w:style>
  <w:style w:type="paragraph" w:styleId="BodyTextIndent">
    <w:name w:val="Body Text Indent"/>
    <w:basedOn w:val="Normal"/>
    <w:link w:val="BodyTextIndentChar"/>
    <w:uiPriority w:val="99"/>
    <w:semiHidden/>
    <w:unhideWhenUsed/>
    <w:rsid w:val="00350369"/>
    <w:pPr>
      <w:ind w:left="283"/>
    </w:pPr>
  </w:style>
  <w:style w:type="character" w:customStyle="1" w:styleId="BodyTextIndentChar">
    <w:name w:val="Body Text Indent Char"/>
    <w:basedOn w:val="DefaultParagraphFont"/>
    <w:link w:val="BodyTextIndent"/>
    <w:uiPriority w:val="99"/>
    <w:semiHidden/>
    <w:rsid w:val="00350369"/>
    <w:rPr>
      <w:rFonts w:ascii="Arial" w:hAnsi="Arial"/>
      <w:color w:val="auto"/>
      <w:sz w:val="22"/>
    </w:rPr>
  </w:style>
  <w:style w:type="paragraph" w:styleId="BodyTextIndent2">
    <w:name w:val="Body Text Indent 2"/>
    <w:basedOn w:val="Normal"/>
    <w:link w:val="BodyTextIndent2Char"/>
    <w:uiPriority w:val="99"/>
    <w:semiHidden/>
    <w:unhideWhenUsed/>
    <w:rsid w:val="00350369"/>
    <w:pPr>
      <w:spacing w:line="480" w:lineRule="auto"/>
      <w:ind w:left="283"/>
    </w:pPr>
  </w:style>
  <w:style w:type="character" w:customStyle="1" w:styleId="BodyTextIndent2Char">
    <w:name w:val="Body Text Indent 2 Char"/>
    <w:basedOn w:val="DefaultParagraphFont"/>
    <w:link w:val="BodyTextIndent2"/>
    <w:uiPriority w:val="99"/>
    <w:semiHidden/>
    <w:rsid w:val="00350369"/>
    <w:rPr>
      <w:rFonts w:ascii="Arial" w:hAnsi="Arial"/>
      <w:color w:val="auto"/>
      <w:sz w:val="22"/>
    </w:rPr>
  </w:style>
  <w:style w:type="paragraph" w:styleId="BodyTextIndent3">
    <w:name w:val="Body Text Indent 3"/>
    <w:basedOn w:val="Normal"/>
    <w:link w:val="BodyTextIndent3Char"/>
    <w:uiPriority w:val="99"/>
    <w:semiHidden/>
    <w:unhideWhenUsed/>
    <w:rsid w:val="00350369"/>
    <w:pPr>
      <w:ind w:left="283"/>
    </w:pPr>
    <w:rPr>
      <w:sz w:val="16"/>
      <w:szCs w:val="16"/>
    </w:rPr>
  </w:style>
  <w:style w:type="character" w:customStyle="1" w:styleId="BodyTextIndent3Char">
    <w:name w:val="Body Text Indent 3 Char"/>
    <w:basedOn w:val="DefaultParagraphFont"/>
    <w:link w:val="BodyTextIndent3"/>
    <w:uiPriority w:val="99"/>
    <w:semiHidden/>
    <w:rsid w:val="00350369"/>
    <w:rPr>
      <w:rFonts w:ascii="Arial" w:hAnsi="Arial"/>
      <w:color w:val="auto"/>
      <w:sz w:val="16"/>
      <w:szCs w:val="16"/>
    </w:rPr>
  </w:style>
  <w:style w:type="paragraph" w:styleId="BodyTextFirstIndent">
    <w:name w:val="Body Text First Indent"/>
    <w:basedOn w:val="Normal"/>
    <w:link w:val="BodyTextFirstIndentChar"/>
    <w:uiPriority w:val="99"/>
    <w:semiHidden/>
    <w:unhideWhenUsed/>
    <w:rsid w:val="00036A11"/>
    <w:pPr>
      <w:ind w:firstLine="360"/>
    </w:pPr>
    <w:rPr>
      <w:sz w:val="22"/>
    </w:rPr>
  </w:style>
  <w:style w:type="character" w:customStyle="1" w:styleId="BodyTextFirstIndentChar">
    <w:name w:val="Body Text First Indent Char"/>
    <w:basedOn w:val="DefaultParagraphFont"/>
    <w:link w:val="BodyTextFirstIndent"/>
    <w:uiPriority w:val="99"/>
    <w:semiHidden/>
    <w:rsid w:val="00036A11"/>
    <w:rPr>
      <w:rFonts w:ascii="Arial" w:eastAsia="Arial" w:hAnsi="Arial" w:cs="Arial"/>
      <w:color w:val="auto"/>
      <w:sz w:val="22"/>
      <w:szCs w:val="18"/>
    </w:rPr>
  </w:style>
  <w:style w:type="paragraph" w:styleId="BodyTextFirstIndent2">
    <w:name w:val="Body Text First Indent 2"/>
    <w:basedOn w:val="BodyTextIndent"/>
    <w:link w:val="BodyTextFirstIndent2Char"/>
    <w:uiPriority w:val="99"/>
    <w:semiHidden/>
    <w:unhideWhenUsed/>
    <w:rsid w:val="0035036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50369"/>
    <w:rPr>
      <w:rFonts w:ascii="Arial" w:hAnsi="Arial"/>
      <w:color w:val="auto"/>
      <w:sz w:val="22"/>
    </w:rPr>
  </w:style>
  <w:style w:type="paragraph" w:styleId="IntenseQuote">
    <w:name w:val="Intense Quote"/>
    <w:basedOn w:val="Normal"/>
    <w:next w:val="Normal"/>
    <w:link w:val="IntenseQuoteChar"/>
    <w:uiPriority w:val="30"/>
    <w:semiHidden/>
    <w:unhideWhenUsed/>
    <w:qFormat/>
    <w:rsid w:val="00350369"/>
    <w:pPr>
      <w:pBdr>
        <w:top w:val="single" w:sz="4" w:space="10" w:color="C63B3D" w:themeColor="accent1"/>
        <w:bottom w:val="single" w:sz="4" w:space="10" w:color="C63B3D" w:themeColor="accent1"/>
      </w:pBdr>
      <w:spacing w:before="360" w:after="360"/>
      <w:ind w:left="864" w:right="864"/>
      <w:jc w:val="center"/>
    </w:pPr>
    <w:rPr>
      <w:i/>
      <w:iCs/>
      <w:color w:val="C63B3D" w:themeColor="accent1"/>
    </w:rPr>
  </w:style>
  <w:style w:type="character" w:customStyle="1" w:styleId="IntenseQuoteChar">
    <w:name w:val="Intense Quote Char"/>
    <w:basedOn w:val="DefaultParagraphFont"/>
    <w:link w:val="IntenseQuote"/>
    <w:uiPriority w:val="30"/>
    <w:semiHidden/>
    <w:rsid w:val="00350369"/>
    <w:rPr>
      <w:rFonts w:ascii="Arial" w:hAnsi="Arial"/>
      <w:i/>
      <w:iCs/>
      <w:color w:val="C63B3D" w:themeColor="accent1"/>
      <w:sz w:val="22"/>
    </w:rPr>
  </w:style>
  <w:style w:type="paragraph" w:styleId="HTMLAddress">
    <w:name w:val="HTML Address"/>
    <w:basedOn w:val="Normal"/>
    <w:link w:val="HTMLAddressChar"/>
    <w:uiPriority w:val="99"/>
    <w:semiHidden/>
    <w:unhideWhenUsed/>
    <w:rsid w:val="00350369"/>
    <w:pPr>
      <w:spacing w:after="0" w:line="240" w:lineRule="auto"/>
    </w:pPr>
    <w:rPr>
      <w:i/>
      <w:iCs/>
    </w:rPr>
  </w:style>
  <w:style w:type="character" w:customStyle="1" w:styleId="HTMLAddressChar">
    <w:name w:val="HTML Address Char"/>
    <w:basedOn w:val="DefaultParagraphFont"/>
    <w:link w:val="HTMLAddress"/>
    <w:uiPriority w:val="99"/>
    <w:semiHidden/>
    <w:rsid w:val="00350369"/>
    <w:rPr>
      <w:rFonts w:ascii="Arial" w:hAnsi="Arial"/>
      <w:i/>
      <w:iCs/>
      <w:color w:val="auto"/>
      <w:sz w:val="22"/>
    </w:rPr>
  </w:style>
  <w:style w:type="paragraph" w:styleId="HTMLPreformatted">
    <w:name w:val="HTML Preformatted"/>
    <w:basedOn w:val="Normal"/>
    <w:link w:val="HTMLPreformattedChar"/>
    <w:uiPriority w:val="99"/>
    <w:semiHidden/>
    <w:unhideWhenUsed/>
    <w:rsid w:val="00350369"/>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350369"/>
    <w:rPr>
      <w:rFonts w:ascii="Consolas" w:hAnsi="Consolas"/>
      <w:color w:val="auto"/>
    </w:rPr>
  </w:style>
  <w:style w:type="paragraph" w:styleId="TOC4">
    <w:name w:val="toc 4"/>
    <w:basedOn w:val="Normal"/>
    <w:next w:val="Normal"/>
    <w:autoRedefine/>
    <w:uiPriority w:val="39"/>
    <w:unhideWhenUsed/>
    <w:rsid w:val="005826D8"/>
    <w:pPr>
      <w:spacing w:after="0" w:line="240" w:lineRule="auto"/>
      <w:ind w:left="720"/>
      <w:jc w:val="left"/>
    </w:pPr>
    <w:rPr>
      <w:rFonts w:cstheme="minorHAnsi"/>
    </w:rPr>
  </w:style>
  <w:style w:type="paragraph" w:styleId="TOC5">
    <w:name w:val="toc 5"/>
    <w:basedOn w:val="Normal"/>
    <w:next w:val="Normal"/>
    <w:autoRedefine/>
    <w:uiPriority w:val="39"/>
    <w:unhideWhenUsed/>
    <w:rsid w:val="00CC16D0"/>
    <w:pPr>
      <w:spacing w:after="0"/>
      <w:ind w:left="960"/>
      <w:jc w:val="left"/>
    </w:pPr>
    <w:rPr>
      <w:rFonts w:asciiTheme="minorHAnsi" w:hAnsiTheme="minorHAnsi" w:cstheme="minorHAnsi"/>
      <w:sz w:val="20"/>
    </w:rPr>
  </w:style>
  <w:style w:type="paragraph" w:styleId="TOC6">
    <w:name w:val="toc 6"/>
    <w:basedOn w:val="Normal"/>
    <w:next w:val="Normal"/>
    <w:autoRedefine/>
    <w:uiPriority w:val="39"/>
    <w:unhideWhenUsed/>
    <w:rsid w:val="00350369"/>
    <w:pPr>
      <w:spacing w:after="0"/>
      <w:ind w:left="1200"/>
      <w:jc w:val="left"/>
    </w:pPr>
    <w:rPr>
      <w:rFonts w:asciiTheme="minorHAnsi" w:hAnsiTheme="minorHAnsi" w:cstheme="minorHAnsi"/>
      <w:sz w:val="20"/>
    </w:rPr>
  </w:style>
  <w:style w:type="paragraph" w:styleId="TOC7">
    <w:name w:val="toc 7"/>
    <w:basedOn w:val="Normal"/>
    <w:next w:val="Normal"/>
    <w:autoRedefine/>
    <w:uiPriority w:val="39"/>
    <w:unhideWhenUsed/>
    <w:rsid w:val="00350369"/>
    <w:pPr>
      <w:spacing w:after="0"/>
      <w:ind w:left="1440"/>
      <w:jc w:val="left"/>
    </w:pPr>
    <w:rPr>
      <w:rFonts w:asciiTheme="minorHAnsi" w:hAnsiTheme="minorHAnsi" w:cstheme="minorHAnsi"/>
      <w:sz w:val="20"/>
    </w:rPr>
  </w:style>
  <w:style w:type="paragraph" w:styleId="TOC8">
    <w:name w:val="toc 8"/>
    <w:basedOn w:val="Normal"/>
    <w:next w:val="Normal"/>
    <w:autoRedefine/>
    <w:uiPriority w:val="39"/>
    <w:unhideWhenUsed/>
    <w:rsid w:val="00350369"/>
    <w:pPr>
      <w:spacing w:after="0"/>
      <w:ind w:left="1680"/>
      <w:jc w:val="left"/>
    </w:pPr>
    <w:rPr>
      <w:rFonts w:asciiTheme="minorHAnsi" w:hAnsiTheme="minorHAnsi" w:cstheme="minorHAnsi"/>
      <w:sz w:val="20"/>
    </w:rPr>
  </w:style>
  <w:style w:type="paragraph" w:styleId="TOC9">
    <w:name w:val="toc 9"/>
    <w:basedOn w:val="Normal"/>
    <w:next w:val="Normal"/>
    <w:autoRedefine/>
    <w:uiPriority w:val="39"/>
    <w:unhideWhenUsed/>
    <w:rsid w:val="00350369"/>
    <w:pPr>
      <w:spacing w:after="0"/>
      <w:ind w:left="1920"/>
      <w:jc w:val="left"/>
    </w:pPr>
    <w:rPr>
      <w:rFonts w:asciiTheme="minorHAnsi" w:hAnsiTheme="minorHAnsi" w:cstheme="minorHAnsi"/>
      <w:sz w:val="20"/>
    </w:rPr>
  </w:style>
  <w:style w:type="paragraph" w:styleId="MessageHeader">
    <w:name w:val="Message Header"/>
    <w:basedOn w:val="Normal"/>
    <w:link w:val="MessageHeaderChar"/>
    <w:uiPriority w:val="99"/>
    <w:semiHidden/>
    <w:unhideWhenUsed/>
    <w:rsid w:val="003503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50369"/>
    <w:rPr>
      <w:rFonts w:asciiTheme="majorHAnsi" w:eastAsiaTheme="majorEastAsia" w:hAnsiTheme="majorHAnsi" w:cstheme="majorBidi"/>
      <w:color w:val="auto"/>
      <w:sz w:val="24"/>
      <w:szCs w:val="24"/>
      <w:shd w:val="pct20" w:color="auto" w:fill="auto"/>
    </w:rPr>
  </w:style>
  <w:style w:type="paragraph" w:styleId="Signature">
    <w:name w:val="Signature"/>
    <w:basedOn w:val="Normal"/>
    <w:link w:val="SignatureChar"/>
    <w:uiPriority w:val="99"/>
    <w:semiHidden/>
    <w:unhideWhenUsed/>
    <w:rsid w:val="00350369"/>
    <w:pPr>
      <w:spacing w:after="0" w:line="240" w:lineRule="auto"/>
      <w:ind w:left="4252"/>
    </w:pPr>
  </w:style>
  <w:style w:type="character" w:customStyle="1" w:styleId="SignatureChar">
    <w:name w:val="Signature Char"/>
    <w:basedOn w:val="DefaultParagraphFont"/>
    <w:link w:val="Signature"/>
    <w:uiPriority w:val="99"/>
    <w:semiHidden/>
    <w:rsid w:val="00350369"/>
    <w:rPr>
      <w:rFonts w:ascii="Arial" w:hAnsi="Arial"/>
      <w:color w:val="auto"/>
      <w:sz w:val="22"/>
    </w:rPr>
  </w:style>
  <w:style w:type="paragraph" w:styleId="Closing">
    <w:name w:val="Closing"/>
    <w:basedOn w:val="Normal"/>
    <w:link w:val="ClosingChar"/>
    <w:uiPriority w:val="99"/>
    <w:semiHidden/>
    <w:unhideWhenUsed/>
    <w:rsid w:val="00350369"/>
    <w:pPr>
      <w:spacing w:after="0" w:line="240" w:lineRule="auto"/>
      <w:ind w:left="4252"/>
    </w:pPr>
  </w:style>
  <w:style w:type="character" w:customStyle="1" w:styleId="ClosingChar">
    <w:name w:val="Closing Char"/>
    <w:basedOn w:val="DefaultParagraphFont"/>
    <w:link w:val="Closing"/>
    <w:uiPriority w:val="99"/>
    <w:semiHidden/>
    <w:rsid w:val="00350369"/>
    <w:rPr>
      <w:rFonts w:ascii="Arial" w:hAnsi="Arial"/>
      <w:color w:val="auto"/>
      <w:sz w:val="22"/>
    </w:rPr>
  </w:style>
  <w:style w:type="paragraph" w:styleId="TableofAuthorities">
    <w:name w:val="table of authorities"/>
    <w:basedOn w:val="Normal"/>
    <w:next w:val="Normal"/>
    <w:uiPriority w:val="99"/>
    <w:semiHidden/>
    <w:unhideWhenUsed/>
    <w:rsid w:val="00350369"/>
    <w:pPr>
      <w:spacing w:after="0"/>
      <w:ind w:left="220" w:hanging="220"/>
    </w:pPr>
  </w:style>
  <w:style w:type="paragraph" w:styleId="Bibliography">
    <w:name w:val="Bibliography"/>
    <w:basedOn w:val="Normal"/>
    <w:next w:val="Normal"/>
    <w:uiPriority w:val="37"/>
    <w:unhideWhenUsed/>
    <w:rsid w:val="00A643D9"/>
    <w:pPr>
      <w:spacing w:line="240" w:lineRule="auto"/>
    </w:pPr>
  </w:style>
  <w:style w:type="paragraph" w:styleId="TOAHeading">
    <w:name w:val="toa heading"/>
    <w:basedOn w:val="Normal"/>
    <w:next w:val="Normal"/>
    <w:uiPriority w:val="99"/>
    <w:semiHidden/>
    <w:unhideWhenUsed/>
    <w:rsid w:val="00350369"/>
    <w:pPr>
      <w:spacing w:before="120"/>
    </w:pPr>
    <w:rPr>
      <w:rFonts w:asciiTheme="majorHAnsi" w:eastAsiaTheme="majorEastAsia" w:hAnsiTheme="majorHAnsi" w:cstheme="majorBidi"/>
      <w:b/>
      <w:bCs/>
      <w:szCs w:val="24"/>
    </w:rPr>
  </w:style>
  <w:style w:type="paragraph" w:styleId="List">
    <w:name w:val="List"/>
    <w:basedOn w:val="Normal"/>
    <w:uiPriority w:val="99"/>
    <w:semiHidden/>
    <w:unhideWhenUsed/>
    <w:rsid w:val="00350369"/>
    <w:pPr>
      <w:ind w:left="283" w:hanging="283"/>
      <w:contextualSpacing/>
    </w:pPr>
  </w:style>
  <w:style w:type="paragraph" w:styleId="List2">
    <w:name w:val="List 2"/>
    <w:basedOn w:val="Normal"/>
    <w:uiPriority w:val="99"/>
    <w:semiHidden/>
    <w:unhideWhenUsed/>
    <w:rsid w:val="00350369"/>
    <w:pPr>
      <w:ind w:left="566" w:hanging="283"/>
      <w:contextualSpacing/>
    </w:pPr>
  </w:style>
  <w:style w:type="paragraph" w:styleId="List3">
    <w:name w:val="List 3"/>
    <w:basedOn w:val="Normal"/>
    <w:uiPriority w:val="99"/>
    <w:semiHidden/>
    <w:unhideWhenUsed/>
    <w:rsid w:val="00350369"/>
    <w:pPr>
      <w:ind w:left="849" w:hanging="283"/>
      <w:contextualSpacing/>
    </w:pPr>
  </w:style>
  <w:style w:type="paragraph" w:styleId="List4">
    <w:name w:val="List 4"/>
    <w:basedOn w:val="Normal"/>
    <w:uiPriority w:val="99"/>
    <w:semiHidden/>
    <w:unhideWhenUsed/>
    <w:rsid w:val="00350369"/>
    <w:pPr>
      <w:ind w:left="1132" w:hanging="283"/>
      <w:contextualSpacing/>
    </w:pPr>
  </w:style>
  <w:style w:type="paragraph" w:styleId="List5">
    <w:name w:val="List 5"/>
    <w:basedOn w:val="Normal"/>
    <w:uiPriority w:val="99"/>
    <w:semiHidden/>
    <w:unhideWhenUsed/>
    <w:rsid w:val="00350369"/>
    <w:pPr>
      <w:ind w:left="1415" w:hanging="283"/>
      <w:contextualSpacing/>
    </w:pPr>
  </w:style>
  <w:style w:type="paragraph" w:styleId="ListContinue">
    <w:name w:val="List Continue"/>
    <w:basedOn w:val="Normal"/>
    <w:uiPriority w:val="99"/>
    <w:semiHidden/>
    <w:unhideWhenUsed/>
    <w:rsid w:val="00350369"/>
    <w:pPr>
      <w:ind w:left="283"/>
      <w:contextualSpacing/>
    </w:pPr>
  </w:style>
  <w:style w:type="paragraph" w:styleId="ListContinue2">
    <w:name w:val="List Continue 2"/>
    <w:basedOn w:val="Normal"/>
    <w:uiPriority w:val="99"/>
    <w:semiHidden/>
    <w:unhideWhenUsed/>
    <w:rsid w:val="00350369"/>
    <w:pPr>
      <w:ind w:left="566"/>
      <w:contextualSpacing/>
    </w:pPr>
  </w:style>
  <w:style w:type="paragraph" w:styleId="ListContinue3">
    <w:name w:val="List Continue 3"/>
    <w:basedOn w:val="Normal"/>
    <w:uiPriority w:val="99"/>
    <w:semiHidden/>
    <w:unhideWhenUsed/>
    <w:rsid w:val="00350369"/>
    <w:pPr>
      <w:ind w:left="849"/>
      <w:contextualSpacing/>
    </w:pPr>
  </w:style>
  <w:style w:type="paragraph" w:styleId="ListContinue4">
    <w:name w:val="List Continue 4"/>
    <w:basedOn w:val="Normal"/>
    <w:uiPriority w:val="99"/>
    <w:semiHidden/>
    <w:unhideWhenUsed/>
    <w:rsid w:val="00350369"/>
    <w:pPr>
      <w:ind w:left="1132"/>
      <w:contextualSpacing/>
    </w:pPr>
  </w:style>
  <w:style w:type="paragraph" w:styleId="ListContinue5">
    <w:name w:val="List Continue 5"/>
    <w:basedOn w:val="Normal"/>
    <w:uiPriority w:val="99"/>
    <w:semiHidden/>
    <w:unhideWhenUsed/>
    <w:rsid w:val="00350369"/>
    <w:pPr>
      <w:ind w:left="1415"/>
      <w:contextualSpacing/>
    </w:pPr>
  </w:style>
  <w:style w:type="paragraph" w:styleId="ListBullet2">
    <w:name w:val="List Bullet 2"/>
    <w:basedOn w:val="Normal"/>
    <w:uiPriority w:val="99"/>
    <w:semiHidden/>
    <w:unhideWhenUsed/>
    <w:rsid w:val="00350369"/>
    <w:pPr>
      <w:numPr>
        <w:numId w:val="6"/>
      </w:numPr>
      <w:contextualSpacing/>
    </w:pPr>
  </w:style>
  <w:style w:type="paragraph" w:styleId="ListBullet3">
    <w:name w:val="List Bullet 3"/>
    <w:basedOn w:val="Normal"/>
    <w:uiPriority w:val="99"/>
    <w:semiHidden/>
    <w:unhideWhenUsed/>
    <w:rsid w:val="00350369"/>
    <w:pPr>
      <w:numPr>
        <w:numId w:val="7"/>
      </w:numPr>
      <w:contextualSpacing/>
    </w:pPr>
  </w:style>
  <w:style w:type="paragraph" w:styleId="ListBullet4">
    <w:name w:val="List Bullet 4"/>
    <w:basedOn w:val="Normal"/>
    <w:uiPriority w:val="99"/>
    <w:semiHidden/>
    <w:unhideWhenUsed/>
    <w:rsid w:val="00350369"/>
    <w:pPr>
      <w:numPr>
        <w:numId w:val="8"/>
      </w:numPr>
      <w:contextualSpacing/>
    </w:pPr>
  </w:style>
  <w:style w:type="paragraph" w:styleId="ListBullet5">
    <w:name w:val="List Bullet 5"/>
    <w:basedOn w:val="Normal"/>
    <w:uiPriority w:val="99"/>
    <w:semiHidden/>
    <w:unhideWhenUsed/>
    <w:rsid w:val="00350369"/>
    <w:pPr>
      <w:numPr>
        <w:numId w:val="9"/>
      </w:numPr>
      <w:contextualSpacing/>
    </w:pPr>
  </w:style>
  <w:style w:type="paragraph" w:styleId="ListNumber2">
    <w:name w:val="List Number 2"/>
    <w:basedOn w:val="Normal"/>
    <w:uiPriority w:val="99"/>
    <w:semiHidden/>
    <w:unhideWhenUsed/>
    <w:rsid w:val="00350369"/>
    <w:pPr>
      <w:numPr>
        <w:numId w:val="10"/>
      </w:numPr>
      <w:contextualSpacing/>
    </w:pPr>
  </w:style>
  <w:style w:type="paragraph" w:styleId="ListNumber3">
    <w:name w:val="List Number 3"/>
    <w:basedOn w:val="Normal"/>
    <w:uiPriority w:val="99"/>
    <w:semiHidden/>
    <w:unhideWhenUsed/>
    <w:rsid w:val="00350369"/>
    <w:pPr>
      <w:numPr>
        <w:numId w:val="11"/>
      </w:numPr>
      <w:contextualSpacing/>
    </w:pPr>
  </w:style>
  <w:style w:type="paragraph" w:styleId="ListNumber4">
    <w:name w:val="List Number 4"/>
    <w:basedOn w:val="Normal"/>
    <w:uiPriority w:val="99"/>
    <w:semiHidden/>
    <w:unhideWhenUsed/>
    <w:rsid w:val="00350369"/>
    <w:pPr>
      <w:numPr>
        <w:numId w:val="12"/>
      </w:numPr>
      <w:contextualSpacing/>
    </w:pPr>
  </w:style>
  <w:style w:type="paragraph" w:styleId="ListNumber5">
    <w:name w:val="List Number 5"/>
    <w:basedOn w:val="Normal"/>
    <w:uiPriority w:val="99"/>
    <w:semiHidden/>
    <w:unhideWhenUsed/>
    <w:rsid w:val="00350369"/>
    <w:pPr>
      <w:numPr>
        <w:numId w:val="13"/>
      </w:numPr>
      <w:contextualSpacing/>
    </w:pPr>
  </w:style>
  <w:style w:type="paragraph" w:styleId="ListParagraph">
    <w:name w:val="List Paragraph"/>
    <w:basedOn w:val="Normal"/>
    <w:uiPriority w:val="34"/>
    <w:semiHidden/>
    <w:unhideWhenUsed/>
    <w:qFormat/>
    <w:rsid w:val="00350369"/>
    <w:pPr>
      <w:ind w:left="720"/>
      <w:contextualSpacing/>
    </w:pPr>
  </w:style>
  <w:style w:type="paragraph" w:styleId="MacroText">
    <w:name w:val="macro"/>
    <w:link w:val="MacroTextChar"/>
    <w:uiPriority w:val="99"/>
    <w:semiHidden/>
    <w:unhideWhenUsed/>
    <w:rsid w:val="00350369"/>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olor w:val="auto"/>
    </w:rPr>
  </w:style>
  <w:style w:type="character" w:customStyle="1" w:styleId="MacroTextChar">
    <w:name w:val="Macro Text Char"/>
    <w:basedOn w:val="DefaultParagraphFont"/>
    <w:link w:val="MacroText"/>
    <w:uiPriority w:val="99"/>
    <w:semiHidden/>
    <w:rsid w:val="00350369"/>
    <w:rPr>
      <w:rFonts w:ascii="Consolas" w:hAnsi="Consolas"/>
      <w:color w:val="auto"/>
    </w:rPr>
  </w:style>
  <w:style w:type="paragraph" w:styleId="EnvelopeAddress">
    <w:name w:val="envelope address"/>
    <w:basedOn w:val="Normal"/>
    <w:uiPriority w:val="99"/>
    <w:semiHidden/>
    <w:unhideWhenUsed/>
    <w:rsid w:val="0035036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NormalWeb">
    <w:name w:val="Normal (Web)"/>
    <w:basedOn w:val="Normal"/>
    <w:uiPriority w:val="99"/>
    <w:semiHidden/>
    <w:unhideWhenUsed/>
    <w:rsid w:val="00350369"/>
    <w:rPr>
      <w:rFonts w:cs="Times New Roman"/>
      <w:szCs w:val="24"/>
    </w:rPr>
  </w:style>
  <w:style w:type="paragraph" w:styleId="NormalIndent">
    <w:name w:val="Normal Indent"/>
    <w:basedOn w:val="Normal"/>
    <w:uiPriority w:val="99"/>
    <w:semiHidden/>
    <w:unhideWhenUsed/>
    <w:rsid w:val="00350369"/>
    <w:pPr>
      <w:ind w:left="708"/>
    </w:pPr>
  </w:style>
  <w:style w:type="paragraph" w:styleId="NoteHeading">
    <w:name w:val="Note Heading"/>
    <w:basedOn w:val="Normal"/>
    <w:next w:val="Normal"/>
    <w:link w:val="NoteHeadingChar"/>
    <w:uiPriority w:val="99"/>
    <w:semiHidden/>
    <w:unhideWhenUsed/>
    <w:rsid w:val="00350369"/>
    <w:pPr>
      <w:spacing w:after="0" w:line="240" w:lineRule="auto"/>
    </w:pPr>
  </w:style>
  <w:style w:type="character" w:customStyle="1" w:styleId="NoteHeadingChar">
    <w:name w:val="Note Heading Char"/>
    <w:basedOn w:val="DefaultParagraphFont"/>
    <w:link w:val="NoteHeading"/>
    <w:uiPriority w:val="99"/>
    <w:semiHidden/>
    <w:rsid w:val="00350369"/>
    <w:rPr>
      <w:rFonts w:ascii="Arial" w:hAnsi="Arial"/>
      <w:color w:val="auto"/>
      <w:sz w:val="22"/>
    </w:rPr>
  </w:style>
  <w:style w:type="paragraph" w:styleId="BlockText">
    <w:name w:val="Block Text"/>
    <w:basedOn w:val="Normal"/>
    <w:uiPriority w:val="99"/>
    <w:semiHidden/>
    <w:unhideWhenUsed/>
    <w:rsid w:val="00350369"/>
    <w:pPr>
      <w:pBdr>
        <w:top w:val="single" w:sz="2" w:space="10" w:color="C63B3D" w:themeColor="accent1"/>
        <w:left w:val="single" w:sz="2" w:space="10" w:color="C63B3D" w:themeColor="accent1"/>
        <w:bottom w:val="single" w:sz="2" w:space="10" w:color="C63B3D" w:themeColor="accent1"/>
        <w:right w:val="single" w:sz="2" w:space="10" w:color="C63B3D" w:themeColor="accent1"/>
      </w:pBdr>
      <w:ind w:left="1152" w:right="1152"/>
    </w:pPr>
    <w:rPr>
      <w:rFonts w:asciiTheme="minorHAnsi" w:eastAsiaTheme="minorEastAsia" w:hAnsiTheme="minorHAnsi"/>
      <w:i/>
      <w:iCs/>
      <w:color w:val="C63B3D" w:themeColor="accent1"/>
    </w:rPr>
  </w:style>
  <w:style w:type="paragraph" w:styleId="Salutation">
    <w:name w:val="Salutation"/>
    <w:basedOn w:val="Normal"/>
    <w:next w:val="Normal"/>
    <w:link w:val="SalutationChar"/>
    <w:uiPriority w:val="99"/>
    <w:semiHidden/>
    <w:unhideWhenUsed/>
    <w:rsid w:val="00350369"/>
  </w:style>
  <w:style w:type="character" w:customStyle="1" w:styleId="SalutationChar">
    <w:name w:val="Salutation Char"/>
    <w:basedOn w:val="DefaultParagraphFont"/>
    <w:link w:val="Salutation"/>
    <w:uiPriority w:val="99"/>
    <w:semiHidden/>
    <w:rsid w:val="00350369"/>
    <w:rPr>
      <w:rFonts w:ascii="Arial" w:hAnsi="Arial"/>
      <w:color w:val="auto"/>
      <w:sz w:val="22"/>
    </w:rPr>
  </w:style>
  <w:style w:type="paragraph" w:styleId="EndnoteText">
    <w:name w:val="endnote text"/>
    <w:basedOn w:val="Normal"/>
    <w:link w:val="EndnoteTextChar"/>
    <w:uiPriority w:val="99"/>
    <w:semiHidden/>
    <w:unhideWhenUsed/>
    <w:rsid w:val="00350369"/>
    <w:pPr>
      <w:spacing w:after="0" w:line="240" w:lineRule="auto"/>
    </w:pPr>
    <w:rPr>
      <w:sz w:val="20"/>
    </w:rPr>
  </w:style>
  <w:style w:type="character" w:customStyle="1" w:styleId="EndnoteTextChar">
    <w:name w:val="Endnote Text Char"/>
    <w:basedOn w:val="DefaultParagraphFont"/>
    <w:link w:val="EndnoteText"/>
    <w:uiPriority w:val="99"/>
    <w:semiHidden/>
    <w:rsid w:val="00350369"/>
    <w:rPr>
      <w:rFonts w:ascii="Arial" w:hAnsi="Arial"/>
      <w:color w:val="auto"/>
    </w:rPr>
  </w:style>
  <w:style w:type="paragraph" w:styleId="Date">
    <w:name w:val="Date"/>
    <w:basedOn w:val="Normal"/>
    <w:next w:val="Normal"/>
    <w:link w:val="DateChar"/>
    <w:uiPriority w:val="99"/>
    <w:semiHidden/>
    <w:unhideWhenUsed/>
    <w:rsid w:val="00350369"/>
  </w:style>
  <w:style w:type="character" w:customStyle="1" w:styleId="DateChar">
    <w:name w:val="Date Char"/>
    <w:basedOn w:val="DefaultParagraphFont"/>
    <w:link w:val="Date"/>
    <w:uiPriority w:val="99"/>
    <w:semiHidden/>
    <w:rsid w:val="00350369"/>
    <w:rPr>
      <w:rFonts w:ascii="Arial" w:hAnsi="Arial"/>
      <w:color w:val="auto"/>
      <w:sz w:val="22"/>
    </w:rPr>
  </w:style>
  <w:style w:type="paragraph" w:styleId="EnvelopeReturn">
    <w:name w:val="envelope return"/>
    <w:basedOn w:val="Normal"/>
    <w:uiPriority w:val="99"/>
    <w:semiHidden/>
    <w:unhideWhenUsed/>
    <w:rsid w:val="00350369"/>
    <w:pPr>
      <w:spacing w:after="0" w:line="240" w:lineRule="auto"/>
    </w:pPr>
    <w:rPr>
      <w:rFonts w:asciiTheme="majorHAnsi" w:eastAsiaTheme="majorEastAsia" w:hAnsiTheme="majorHAnsi" w:cstheme="majorBidi"/>
      <w:sz w:val="20"/>
    </w:rPr>
  </w:style>
  <w:style w:type="paragraph" w:customStyle="1" w:styleId="Header3">
    <w:name w:val="Header 3"/>
    <w:next w:val="Normal"/>
    <w:autoRedefine/>
    <w:qFormat/>
    <w:rsid w:val="001D71BD"/>
    <w:pPr>
      <w:spacing w:line="360" w:lineRule="auto"/>
      <w:jc w:val="center"/>
    </w:pPr>
    <w:rPr>
      <w:rFonts w:ascii="Times New Roman" w:hAnsi="Times New Roman"/>
      <w:b/>
      <w:bCs/>
      <w:color w:val="auto"/>
      <w:sz w:val="24"/>
    </w:rPr>
  </w:style>
  <w:style w:type="paragraph" w:customStyle="1" w:styleId="Header4">
    <w:name w:val="Header 4"/>
    <w:basedOn w:val="Header3"/>
    <w:next w:val="Normal"/>
    <w:qFormat/>
    <w:rsid w:val="009D38EC"/>
    <w:pPr>
      <w:spacing w:before="1440" w:after="360" w:line="240" w:lineRule="auto"/>
    </w:pPr>
  </w:style>
  <w:style w:type="paragraph" w:customStyle="1" w:styleId="Table">
    <w:name w:val="Table"/>
    <w:next w:val="Normal"/>
    <w:qFormat/>
    <w:rsid w:val="003D63C1"/>
    <w:pPr>
      <w:spacing w:after="100" w:afterAutospacing="1" w:line="240" w:lineRule="auto"/>
    </w:pPr>
    <w:rPr>
      <w:rFonts w:ascii="Times New Roman" w:hAnsi="Times New Roman"/>
      <w:color w:val="auto"/>
      <w:sz w:val="24"/>
    </w:rPr>
  </w:style>
  <w:style w:type="paragraph" w:customStyle="1" w:styleId="Normal12pbefore">
    <w:name w:val="Normal + 12p before"/>
    <w:basedOn w:val="Normal"/>
    <w:qFormat/>
    <w:rsid w:val="00EF40EA"/>
    <w:pPr>
      <w:spacing w:before="240"/>
    </w:pPr>
  </w:style>
  <w:style w:type="paragraph" w:customStyle="1" w:styleId="Normal1linespacing">
    <w:name w:val="Normal 1 line spacing"/>
    <w:basedOn w:val="Normal"/>
    <w:qFormat/>
    <w:rsid w:val="00F23982"/>
    <w:pPr>
      <w:spacing w:after="160" w:line="240" w:lineRule="auto"/>
    </w:pPr>
  </w:style>
  <w:style w:type="character" w:styleId="CommentReference">
    <w:name w:val="annotation reference"/>
    <w:basedOn w:val="DefaultParagraphFont"/>
    <w:uiPriority w:val="99"/>
    <w:semiHidden/>
    <w:unhideWhenUsed/>
    <w:rsid w:val="008D5B6B"/>
    <w:rPr>
      <w:sz w:val="16"/>
      <w:szCs w:val="16"/>
    </w:rPr>
  </w:style>
  <w:style w:type="paragraph" w:customStyle="1" w:styleId="TabloYazs">
    <w:name w:val="Tablo Yazısı"/>
    <w:basedOn w:val="Caption"/>
    <w:qFormat/>
    <w:rsid w:val="00582F5C"/>
    <w:pPr>
      <w:keepNext/>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6139">
      <w:bodyDiv w:val="1"/>
      <w:marLeft w:val="0"/>
      <w:marRight w:val="0"/>
      <w:marTop w:val="0"/>
      <w:marBottom w:val="0"/>
      <w:divBdr>
        <w:top w:val="none" w:sz="0" w:space="0" w:color="auto"/>
        <w:left w:val="none" w:sz="0" w:space="0" w:color="auto"/>
        <w:bottom w:val="none" w:sz="0" w:space="0" w:color="auto"/>
        <w:right w:val="none" w:sz="0" w:space="0" w:color="auto"/>
      </w:divBdr>
    </w:div>
    <w:div w:id="761727723">
      <w:bodyDiv w:val="1"/>
      <w:marLeft w:val="0"/>
      <w:marRight w:val="0"/>
      <w:marTop w:val="0"/>
      <w:marBottom w:val="0"/>
      <w:divBdr>
        <w:top w:val="none" w:sz="0" w:space="0" w:color="auto"/>
        <w:left w:val="none" w:sz="0" w:space="0" w:color="auto"/>
        <w:bottom w:val="none" w:sz="0" w:space="0" w:color="auto"/>
        <w:right w:val="none" w:sz="0" w:space="0" w:color="auto"/>
      </w:divBdr>
    </w:div>
    <w:div w:id="1960185553">
      <w:bodyDiv w:val="1"/>
      <w:marLeft w:val="0"/>
      <w:marRight w:val="0"/>
      <w:marTop w:val="0"/>
      <w:marBottom w:val="0"/>
      <w:divBdr>
        <w:top w:val="none" w:sz="0" w:space="0" w:color="auto"/>
        <w:left w:val="none" w:sz="0" w:space="0" w:color="auto"/>
        <w:bottom w:val="none" w:sz="0" w:space="0" w:color="auto"/>
        <w:right w:val="none" w:sz="0" w:space="0" w:color="auto"/>
      </w:divBdr>
    </w:div>
    <w:div w:id="20781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ir\OneDrive%20-%20medipol.edu.tr\Evrak%20vs\Template%20Document-2.dotx" TargetMode="External"/></Relationships>
</file>

<file path=word/theme/theme1.xml><?xml version="1.0" encoding="utf-8"?>
<a:theme xmlns:a="http://schemas.openxmlformats.org/drawingml/2006/main" name="Grocery List Theme">
  <a:themeElements>
    <a:clrScheme name="Custom 28">
      <a:dk1>
        <a:sysClr val="windowText" lastClr="000000"/>
      </a:dk1>
      <a:lt1>
        <a:sysClr val="window" lastClr="FFFFFF"/>
      </a:lt1>
      <a:dk2>
        <a:srgbClr val="262626"/>
      </a:dk2>
      <a:lt2>
        <a:srgbClr val="EAEAEA"/>
      </a:lt2>
      <a:accent1>
        <a:srgbClr val="C63B3D"/>
      </a:accent1>
      <a:accent2>
        <a:srgbClr val="F9A151"/>
      </a:accent2>
      <a:accent3>
        <a:srgbClr val="813B7E"/>
      </a:accent3>
      <a:accent4>
        <a:srgbClr val="3374AF"/>
      </a:accent4>
      <a:accent5>
        <a:srgbClr val="814B47"/>
      </a:accent5>
      <a:accent6>
        <a:srgbClr val="419D87"/>
      </a:accent6>
      <a:hlink>
        <a:srgbClr val="3374AF"/>
      </a:hlink>
      <a:folHlink>
        <a:srgbClr val="813B7E"/>
      </a:folHlink>
    </a:clrScheme>
    <a:fontScheme name="Custom 14">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A45D7A-54E2-4ED2-B198-439B038708B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C854-CF40-44DB-ACA9-F85E43AF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Document-2.dotx</Template>
  <TotalTime>633</TotalTime>
  <Pages>13</Pages>
  <Words>1529</Words>
  <Characters>8717</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Demirel</dc:creator>
  <cp:keywords/>
  <dc:description/>
  <cp:lastModifiedBy>Erhan DEMİREL</cp:lastModifiedBy>
  <cp:revision>265</cp:revision>
  <cp:lastPrinted>2021-09-13T07:00:00Z</cp:lastPrinted>
  <dcterms:created xsi:type="dcterms:W3CDTF">2021-04-30T07:58:00Z</dcterms:created>
  <dcterms:modified xsi:type="dcterms:W3CDTF">2021-10-25T11:40:00Z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http://www.zotero.org/styles/elsevier-with-titles</vt:lpwstr>
  </property>
  <property fmtid="{D5CDD505-2E9C-101B-9397-08002B2CF9AE}" pid="11" name="Mendeley Recent Style Name 4_1">
    <vt:lpwstr>Elsevier (numeric, with titles)</vt:lpwstr>
  </property>
  <property fmtid="{D5CDD505-2E9C-101B-9397-08002B2CF9AE}" pid="12" name="Mendeley Recent Style Id 5_1">
    <vt:lpwstr>http://www.zotero.org/styles/european-polymer-journal</vt:lpwstr>
  </property>
  <property fmtid="{D5CDD505-2E9C-101B-9397-08002B2CF9AE}" pid="13" name="Mendeley Recent Style Name 5_1">
    <vt:lpwstr>European Polymer Journal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7bdfc37f-5d89-3f1d-b29f-d316de7d75f8</vt:lpwstr>
  </property>
  <property fmtid="{D5CDD505-2E9C-101B-9397-08002B2CF9AE}" pid="24" name="Mendeley Citation Style_1">
    <vt:lpwstr>http://www.zotero.org/styles/elsevier-with-titles</vt:lpwstr>
  </property>
</Properties>
</file>