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7CECB" w14:textId="77777777" w:rsidR="007871CE" w:rsidRDefault="007871CE" w:rsidP="00A71FC0">
      <w:pPr>
        <w:jc w:val="center"/>
      </w:pPr>
    </w:p>
    <w:p w14:paraId="739A572B" w14:textId="77777777" w:rsidR="007871CE" w:rsidRDefault="007871CE" w:rsidP="00A71FC0">
      <w:pPr>
        <w:jc w:val="center"/>
      </w:pPr>
    </w:p>
    <w:p w14:paraId="70A96323" w14:textId="4414F8D2" w:rsidR="00730C42" w:rsidRDefault="00A71FC0" w:rsidP="00A71FC0">
      <w:pPr>
        <w:jc w:val="center"/>
      </w:pPr>
      <w:r>
        <w:rPr>
          <w:rFonts w:cs="Times New Roman"/>
          <w:b/>
          <w:bCs/>
          <w:noProof/>
        </w:rPr>
        <w:drawing>
          <wp:inline distT="0" distB="0" distL="0" distR="0" wp14:anchorId="39CDAE44" wp14:editId="319761BA">
            <wp:extent cx="5400675" cy="704850"/>
            <wp:effectExtent l="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57EA5" w14:textId="5F2D244D" w:rsidR="00730C42" w:rsidRDefault="00747D0E" w:rsidP="00730C42">
      <w:r w:rsidRPr="00274BB1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364176" wp14:editId="389DCDDA">
                <wp:simplePos x="0" y="0"/>
                <wp:positionH relativeFrom="column">
                  <wp:posOffset>0</wp:posOffset>
                </wp:positionH>
                <wp:positionV relativeFrom="page">
                  <wp:posOffset>3600450</wp:posOffset>
                </wp:positionV>
                <wp:extent cx="5400000" cy="972185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972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2579C" w14:textId="77777777" w:rsidR="00B858B8" w:rsidRPr="00E52804" w:rsidRDefault="00B858B8" w:rsidP="00B858B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 w:rsidRPr="00E52804">
                              <w:rPr>
                                <w:rFonts w:cs="Times New Roman"/>
                                <w:b/>
                                <w:bCs/>
                              </w:rPr>
                              <w:t>THESIS TITLE HERE</w:t>
                            </w:r>
                          </w:p>
                          <w:p w14:paraId="2CE3BA3A" w14:textId="56DC1EEC" w:rsidR="00B858B8" w:rsidRDefault="00B858B8" w:rsidP="005C6771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 w:rsidRPr="00E52804">
                              <w:rPr>
                                <w:rFonts w:cs="Times New Roman"/>
                                <w:b/>
                                <w:bCs/>
                              </w:rPr>
                              <w:t>SECOND LINE IF NECESSARY</w:t>
                            </w:r>
                          </w:p>
                          <w:p w14:paraId="559B1DDF" w14:textId="4872C059" w:rsidR="00454643" w:rsidRPr="00E52804" w:rsidRDefault="00454643" w:rsidP="00454643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</w:rPr>
                              <w:t>THIRD</w:t>
                            </w:r>
                            <w:r w:rsidRPr="00E52804">
                              <w:rPr>
                                <w:rFonts w:cs="Times New Roman"/>
                                <w:b/>
                                <w:bCs/>
                              </w:rPr>
                              <w:t xml:space="preserve"> LINE IF NECESSARY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3641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83.5pt;width:425.2pt;height:76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" filled="f" stroked="f">
                <v:textbox style="mso-fit-shape-to-text:t">
                  <w:txbxContent>
                    <w:p w14:paraId="0602579C" w14:textId="77777777" w:rsidR="00B858B8" w:rsidRPr="00E52804" w:rsidRDefault="00B858B8" w:rsidP="00B858B8">
                      <w:pPr>
                        <w:jc w:val="center"/>
                        <w:rPr>
                          <w:rFonts w:cs="Times New Roman"/>
                          <w:b/>
                          <w:bCs/>
                        </w:rPr>
                      </w:pPr>
                      <w:r w:rsidRPr="00E52804">
                        <w:rPr>
                          <w:rFonts w:cs="Times New Roman"/>
                          <w:b/>
                          <w:bCs/>
                        </w:rPr>
                        <w:t>THESIS TITLE HERE</w:t>
                      </w:r>
                    </w:p>
                    <w:p w14:paraId="2CE3BA3A" w14:textId="56DC1EEC" w:rsidR="00B858B8" w:rsidRDefault="00B858B8" w:rsidP="005C6771">
                      <w:pPr>
                        <w:jc w:val="center"/>
                        <w:rPr>
                          <w:rFonts w:cs="Times New Roman"/>
                          <w:b/>
                          <w:bCs/>
                        </w:rPr>
                      </w:pPr>
                      <w:r w:rsidRPr="00E52804">
                        <w:rPr>
                          <w:rFonts w:cs="Times New Roman"/>
                          <w:b/>
                          <w:bCs/>
                        </w:rPr>
                        <w:t>SECOND LINE IF NECESSARY</w:t>
                      </w:r>
                    </w:p>
                    <w:p w14:paraId="559B1DDF" w14:textId="4872C059" w:rsidR="00454643" w:rsidRPr="00E52804" w:rsidRDefault="00454643" w:rsidP="00454643">
                      <w:pPr>
                        <w:jc w:val="center"/>
                        <w:rPr>
                          <w:rFonts w:cs="Times New Roman"/>
                          <w:b/>
                          <w:bCs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</w:rPr>
                        <w:t>THIRD</w:t>
                      </w:r>
                      <w:r w:rsidRPr="00E52804">
                        <w:rPr>
                          <w:rFonts w:cs="Times New Roman"/>
                          <w:b/>
                          <w:bCs/>
                        </w:rPr>
                        <w:t xml:space="preserve"> LINE IF NECESSARY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BEBBCFB" w14:textId="51D478DA" w:rsidR="00730C42" w:rsidRDefault="00730C42" w:rsidP="00730C42"/>
    <w:p w14:paraId="08FFF4AE" w14:textId="59E6C252" w:rsidR="00730C42" w:rsidRDefault="00730C42" w:rsidP="00730C42"/>
    <w:p w14:paraId="4D2ED9F2" w14:textId="6D1BE3A7" w:rsidR="00730C42" w:rsidRDefault="00730C42" w:rsidP="00730C42"/>
    <w:p w14:paraId="5EBF771A" w14:textId="798D9876" w:rsidR="00730C42" w:rsidRDefault="00730C42" w:rsidP="00730C42"/>
    <w:p w14:paraId="75772B86" w14:textId="2CCFA72C" w:rsidR="00730C42" w:rsidRDefault="00730C42" w:rsidP="00730C42"/>
    <w:p w14:paraId="284A048F" w14:textId="2987285A" w:rsidR="00730C42" w:rsidRDefault="00730C42" w:rsidP="00730C42"/>
    <w:p w14:paraId="4DB06348" w14:textId="4F0FDA1B" w:rsidR="00730C42" w:rsidRDefault="00730C42" w:rsidP="00730C42"/>
    <w:p w14:paraId="0C16E8B9" w14:textId="63685F26" w:rsidR="00730C42" w:rsidRDefault="00730C42" w:rsidP="00730C42"/>
    <w:p w14:paraId="7A502D26" w14:textId="5B33EE16" w:rsidR="00730C42" w:rsidRDefault="00730C42" w:rsidP="00730C42"/>
    <w:p w14:paraId="01A45DC1" w14:textId="0F61B13C" w:rsidR="00730C42" w:rsidRDefault="00730C42" w:rsidP="00730C42"/>
    <w:p w14:paraId="20D8EA5A" w14:textId="77777777" w:rsidR="00A80A91" w:rsidRDefault="00A80A91" w:rsidP="00730C42"/>
    <w:p w14:paraId="2D27B3CE" w14:textId="0E424EE2" w:rsidR="00730C42" w:rsidRDefault="00EA765E" w:rsidP="00730C42">
      <w:r w:rsidRPr="00274BB1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03E4A4" wp14:editId="654B6702">
                <wp:simplePos x="0" y="0"/>
                <wp:positionH relativeFrom="column">
                  <wp:posOffset>0</wp:posOffset>
                </wp:positionH>
                <wp:positionV relativeFrom="page">
                  <wp:posOffset>5400675</wp:posOffset>
                </wp:positionV>
                <wp:extent cx="5400000" cy="928800"/>
                <wp:effectExtent l="0" t="0" r="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9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289EE" w14:textId="313C9B05" w:rsidR="002B5E63" w:rsidRDefault="00386C5C" w:rsidP="00A04820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386C5C">
                              <w:rPr>
                                <w:rFonts w:cs="Times New Roman"/>
                              </w:rPr>
                              <w:t xml:space="preserve">Name </w:t>
                            </w:r>
                            <w:r w:rsidR="00D570C9" w:rsidRPr="00386C5C">
                              <w:rPr>
                                <w:rFonts w:cs="Times New Roman"/>
                              </w:rPr>
                              <w:t>Last name</w:t>
                            </w:r>
                          </w:p>
                          <w:p w14:paraId="5B6285C9" w14:textId="33A0C1F4" w:rsidR="00D570C9" w:rsidRDefault="001C6D6A" w:rsidP="00A04820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Student ID</w:t>
                            </w:r>
                          </w:p>
                          <w:p w14:paraId="393D7DBD" w14:textId="56863997" w:rsidR="001C6D6A" w:rsidRPr="00386C5C" w:rsidRDefault="00A04820" w:rsidP="00A04820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Graduate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3E4A4" id="_x0000_s1027" type="#_x0000_t202" style="position:absolute;left:0;text-align:left;margin-left:0;margin-top:425.25pt;width:425.2pt;height:73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" filled="f" stroked="f">
                <v:textbox>
                  <w:txbxContent>
                    <w:p w14:paraId="3FD289EE" w14:textId="313C9B05" w:rsidR="002B5E63" w:rsidRDefault="00386C5C" w:rsidP="00A04820">
                      <w:pPr>
                        <w:spacing w:line="240" w:lineRule="auto"/>
                        <w:jc w:val="center"/>
                        <w:rPr>
                          <w:rFonts w:cs="Times New Roman"/>
                        </w:rPr>
                      </w:pPr>
                      <w:r w:rsidRPr="00386C5C">
                        <w:rPr>
                          <w:rFonts w:cs="Times New Roman"/>
                        </w:rPr>
                        <w:t xml:space="preserve">Name </w:t>
                      </w:r>
                      <w:r w:rsidR="00D570C9" w:rsidRPr="00386C5C">
                        <w:rPr>
                          <w:rFonts w:cs="Times New Roman"/>
                        </w:rPr>
                        <w:t>Last name</w:t>
                      </w:r>
                    </w:p>
                    <w:p w14:paraId="5B6285C9" w14:textId="33A0C1F4" w:rsidR="00D570C9" w:rsidRDefault="001C6D6A" w:rsidP="00A04820">
                      <w:pPr>
                        <w:spacing w:line="240" w:lineRule="auto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Student ID</w:t>
                      </w:r>
                    </w:p>
                    <w:p w14:paraId="393D7DBD" w14:textId="56863997" w:rsidR="001C6D6A" w:rsidRPr="00386C5C" w:rsidRDefault="00A04820" w:rsidP="00A04820">
                      <w:pPr>
                        <w:spacing w:line="240" w:lineRule="auto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Graduate Program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2FC853E" w14:textId="6DE56EFC" w:rsidR="00730C42" w:rsidRDefault="00730C42" w:rsidP="00730C42"/>
    <w:p w14:paraId="5BD3CF63" w14:textId="07D871A0" w:rsidR="00730C42" w:rsidRDefault="00730C42" w:rsidP="00730C42"/>
    <w:p w14:paraId="7E87DA23" w14:textId="38547980" w:rsidR="00730C42" w:rsidRDefault="00730C42" w:rsidP="00730C42"/>
    <w:p w14:paraId="6F8CC588" w14:textId="50449930" w:rsidR="00730C42" w:rsidRDefault="00730C42" w:rsidP="00730C42"/>
    <w:p w14:paraId="65A85EC3" w14:textId="42879DAA" w:rsidR="00730C42" w:rsidRDefault="00730C42" w:rsidP="00730C42"/>
    <w:p w14:paraId="7D67A6B1" w14:textId="15DFAFA3" w:rsidR="00730C42" w:rsidRDefault="00EA7109" w:rsidP="00730C42">
      <w:r w:rsidRPr="00274BB1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BCD3C2" wp14:editId="3D7DD9C9">
                <wp:simplePos x="0" y="0"/>
                <wp:positionH relativeFrom="page">
                  <wp:posOffset>1257300</wp:posOffset>
                </wp:positionH>
                <wp:positionV relativeFrom="page">
                  <wp:posOffset>8641080</wp:posOffset>
                </wp:positionV>
                <wp:extent cx="5400000" cy="712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71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65025" w14:textId="1F0649D3" w:rsidR="00EA7C1A" w:rsidRDefault="0049345A" w:rsidP="00EA7C1A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#</w:t>
                            </w:r>
                            <w:proofErr w:type="gramStart"/>
                            <w:r w:rsidRPr="00C20613">
                              <w:rPr>
                                <w:rFonts w:cs="Times New Roman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rFonts w:cs="Times New Roman"/>
                              </w:rPr>
                              <w:t xml:space="preserve"> Pro</w:t>
                            </w:r>
                            <w:r w:rsidR="00C20613">
                              <w:rPr>
                                <w:rFonts w:cs="Times New Roman"/>
                              </w:rPr>
                              <w:t>gress Report</w:t>
                            </w:r>
                          </w:p>
                          <w:p w14:paraId="4F4ADCF9" w14:textId="784A381D" w:rsidR="00C20613" w:rsidRPr="00386C5C" w:rsidRDefault="00480468" w:rsidP="00EA7C1A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January-June or </w:t>
                            </w:r>
                            <w:r w:rsidR="00E712B4">
                              <w:rPr>
                                <w:rFonts w:cs="Times New Roman"/>
                              </w:rPr>
                              <w:t>July</w:t>
                            </w:r>
                            <w:r>
                              <w:rPr>
                                <w:rFonts w:cs="Times New Roman"/>
                              </w:rPr>
                              <w:t>-</w:t>
                            </w:r>
                            <w:r w:rsidR="00E712B4">
                              <w:rPr>
                                <w:rFonts w:cs="Times New Roman"/>
                              </w:rPr>
                              <w:t>December</w:t>
                            </w:r>
                            <w:r w:rsidR="007C1AB4">
                              <w:rPr>
                                <w:rFonts w:cs="Times New Roman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CD3C2" id="_x0000_s1028" type="#_x0000_t202" style="position:absolute;left:0;text-align:left;margin-left:99pt;margin-top:680.4pt;width:425.2pt;height:56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" filled="f" stroked="f">
                <v:textbox>
                  <w:txbxContent>
                    <w:p w14:paraId="5E265025" w14:textId="1F0649D3" w:rsidR="00EA7C1A" w:rsidRDefault="0049345A" w:rsidP="00EA7C1A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#</w:t>
                      </w:r>
                      <w:proofErr w:type="gramStart"/>
                      <w:r w:rsidRPr="00C20613">
                        <w:rPr>
                          <w:rFonts w:cs="Times New Roman"/>
                          <w:vertAlign w:val="superscript"/>
                        </w:rPr>
                        <w:t>th</w:t>
                      </w:r>
                      <w:proofErr w:type="gramEnd"/>
                      <w:r>
                        <w:rPr>
                          <w:rFonts w:cs="Times New Roman"/>
                        </w:rPr>
                        <w:t xml:space="preserve"> Pro</w:t>
                      </w:r>
                      <w:r w:rsidR="00C20613">
                        <w:rPr>
                          <w:rFonts w:cs="Times New Roman"/>
                        </w:rPr>
                        <w:t>gress Report</w:t>
                      </w:r>
                    </w:p>
                    <w:p w14:paraId="4F4ADCF9" w14:textId="784A381D" w:rsidR="00C20613" w:rsidRPr="00386C5C" w:rsidRDefault="00480468" w:rsidP="00EA7C1A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 xml:space="preserve">January-June or </w:t>
                      </w:r>
                      <w:r w:rsidR="00E712B4">
                        <w:rPr>
                          <w:rFonts w:cs="Times New Roman"/>
                        </w:rPr>
                        <w:t>July</w:t>
                      </w:r>
                      <w:r>
                        <w:rPr>
                          <w:rFonts w:cs="Times New Roman"/>
                        </w:rPr>
                        <w:t>-</w:t>
                      </w:r>
                      <w:r w:rsidR="00E712B4">
                        <w:rPr>
                          <w:rFonts w:cs="Times New Roman"/>
                        </w:rPr>
                        <w:t>December</w:t>
                      </w:r>
                      <w:r w:rsidR="007C1AB4">
                        <w:rPr>
                          <w:rFonts w:cs="Times New Roman"/>
                        </w:rPr>
                        <w:t xml:space="preserve"> 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C2F8BF6" w14:textId="2DCD6DE4" w:rsidR="00730C42" w:rsidRDefault="00730C42" w:rsidP="00730C42"/>
    <w:p w14:paraId="6163F2FE" w14:textId="77777777" w:rsidR="00112246" w:rsidRDefault="00112246" w:rsidP="00730C42"/>
    <w:p w14:paraId="517CB78B" w14:textId="77777777" w:rsidR="001F002C" w:rsidRDefault="001F002C" w:rsidP="00730C42"/>
    <w:p w14:paraId="60695201" w14:textId="5C1A2813" w:rsidR="004E3334" w:rsidRDefault="004E3334" w:rsidP="002508C8">
      <w:pPr>
        <w:sectPr w:rsidR="004E3334" w:rsidSect="00B361EF">
          <w:footerReference w:type="default" r:id="rId9"/>
          <w:type w:val="continuous"/>
          <w:pgSz w:w="11906" w:h="16838" w:code="9"/>
          <w:pgMar w:top="1418" w:right="1418" w:bottom="1418" w:left="1985" w:header="720" w:footer="720" w:gutter="0"/>
          <w:pgNumType w:fmt="lowerRoman" w:start="1"/>
          <w:cols w:space="720"/>
          <w:docGrid w:linePitch="360"/>
        </w:sectPr>
      </w:pPr>
    </w:p>
    <w:p w14:paraId="753BE0AE" w14:textId="4DBA1F39" w:rsidR="0033739F" w:rsidRDefault="00397A3A" w:rsidP="00397A3A">
      <w:pPr>
        <w:pStyle w:val="Header2"/>
      </w:pPr>
      <w:bookmarkStart w:id="0" w:name="_Toc86054952"/>
      <w:r w:rsidRPr="0061499C">
        <w:lastRenderedPageBreak/>
        <w:t>CONTENTS</w:t>
      </w:r>
      <w:bookmarkEnd w:id="0"/>
    </w:p>
    <w:p w14:paraId="784CAE96" w14:textId="00CE9363" w:rsidR="00296398" w:rsidRPr="00BD6E16" w:rsidRDefault="00296398" w:rsidP="00296398">
      <w:pPr>
        <w:jc w:val="right"/>
        <w:rPr>
          <w:b/>
          <w:bCs/>
          <w:u w:val="single"/>
        </w:rPr>
      </w:pPr>
      <w:r w:rsidRPr="00BD6E16">
        <w:rPr>
          <w:b/>
          <w:bCs/>
          <w:u w:val="single"/>
        </w:rPr>
        <w:t>Page</w:t>
      </w:r>
    </w:p>
    <w:p w14:paraId="54D3D5AE" w14:textId="6FD5F39E" w:rsidR="00AA1036" w:rsidRDefault="00873556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150" w:eastAsia="en-150"/>
        </w:rPr>
      </w:pPr>
      <w:r>
        <w:rPr>
          <w:rFonts w:asciiTheme="minorHAnsi" w:hAnsiTheme="minorHAnsi" w:cstheme="minorHAnsi"/>
          <w:b w:val="0"/>
          <w:bCs w:val="0"/>
          <w:caps/>
        </w:rPr>
        <w:fldChar w:fldCharType="begin"/>
      </w:r>
      <w:r w:rsidRPr="00AA1036">
        <w:rPr>
          <w:rFonts w:asciiTheme="minorHAnsi" w:hAnsiTheme="minorHAnsi" w:cstheme="minorHAnsi"/>
          <w:b w:val="0"/>
          <w:bCs w:val="0"/>
          <w:caps/>
        </w:rPr>
        <w:instrText xml:space="preserve"> TOC \o "1-5" \t "Header 2,1" </w:instrText>
      </w:r>
      <w:r>
        <w:rPr>
          <w:rFonts w:asciiTheme="minorHAnsi" w:hAnsiTheme="minorHAnsi" w:cstheme="minorHAnsi"/>
          <w:b w:val="0"/>
          <w:bCs w:val="0"/>
          <w:caps/>
        </w:rPr>
        <w:fldChar w:fldCharType="separate"/>
      </w:r>
      <w:r w:rsidR="00AA1036">
        <w:t>CONTENTS</w:t>
      </w:r>
      <w:r w:rsidR="00AA1036">
        <w:tab/>
      </w:r>
      <w:r w:rsidR="00AA1036">
        <w:fldChar w:fldCharType="begin"/>
      </w:r>
      <w:r w:rsidR="00AA1036">
        <w:instrText xml:space="preserve"> PAGEREF _Toc86054952 \h </w:instrText>
      </w:r>
      <w:r w:rsidR="00AA1036">
        <w:fldChar w:fldCharType="separate"/>
      </w:r>
      <w:r w:rsidR="00AA1036">
        <w:t>ii</w:t>
      </w:r>
      <w:r w:rsidR="00AA1036">
        <w:fldChar w:fldCharType="end"/>
      </w:r>
    </w:p>
    <w:p w14:paraId="5DB948F4" w14:textId="036B922C" w:rsidR="00AA1036" w:rsidRDefault="00AA1036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150" w:eastAsia="en-150"/>
        </w:rPr>
      </w:pPr>
      <w:r>
        <w:t>LIST OF FIGURES</w:t>
      </w:r>
      <w:r>
        <w:tab/>
      </w:r>
      <w:r>
        <w:fldChar w:fldCharType="begin"/>
      </w:r>
      <w:r>
        <w:instrText xml:space="preserve"> PAGEREF _Toc86054953 \h </w:instrText>
      </w:r>
      <w:r>
        <w:fldChar w:fldCharType="separate"/>
      </w:r>
      <w:r>
        <w:t>iii</w:t>
      </w:r>
      <w:r>
        <w:fldChar w:fldCharType="end"/>
      </w:r>
    </w:p>
    <w:p w14:paraId="2830A331" w14:textId="2A479164" w:rsidR="00AA1036" w:rsidRDefault="00AA1036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150" w:eastAsia="en-150"/>
        </w:rPr>
      </w:pPr>
      <w:r>
        <w:t>LIST OF TABLES</w:t>
      </w:r>
      <w:r>
        <w:tab/>
      </w:r>
      <w:r>
        <w:fldChar w:fldCharType="begin"/>
      </w:r>
      <w:r>
        <w:instrText xml:space="preserve"> PAGEREF _Toc86054954 \h </w:instrText>
      </w:r>
      <w:r>
        <w:fldChar w:fldCharType="separate"/>
      </w:r>
      <w:r>
        <w:t>iv</w:t>
      </w:r>
      <w:r>
        <w:fldChar w:fldCharType="end"/>
      </w:r>
    </w:p>
    <w:p w14:paraId="6CF14D83" w14:textId="4683BBF2" w:rsidR="00AA1036" w:rsidRDefault="00AA1036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150" w:eastAsia="en-150"/>
        </w:rPr>
      </w:pPr>
      <w:r w:rsidRPr="00C2282C">
        <w:rPr>
          <w:caps/>
        </w:rPr>
        <w:t>1.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150" w:eastAsia="en-150"/>
        </w:rPr>
        <w:tab/>
      </w:r>
      <w:r>
        <w:t>INTRODUCTION</w:t>
      </w:r>
      <w:r>
        <w:tab/>
      </w:r>
      <w:r>
        <w:fldChar w:fldCharType="begin"/>
      </w:r>
      <w:r>
        <w:instrText xml:space="preserve"> PAGEREF _Toc86054955 \h </w:instrText>
      </w:r>
      <w:r>
        <w:fldChar w:fldCharType="separate"/>
      </w:r>
      <w:r>
        <w:t>1</w:t>
      </w:r>
      <w:r>
        <w:fldChar w:fldCharType="end"/>
      </w:r>
    </w:p>
    <w:p w14:paraId="00379C12" w14:textId="73481901" w:rsidR="00AA1036" w:rsidRDefault="00AA103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150" w:eastAsia="en-150"/>
        </w:rPr>
      </w:pPr>
      <w:r>
        <w:t>1.1.</w:t>
      </w:r>
      <w:r>
        <w:rPr>
          <w:rFonts w:asciiTheme="minorHAnsi" w:eastAsiaTheme="minorEastAsia" w:hAnsiTheme="minorHAnsi" w:cstheme="minorBidi"/>
          <w:sz w:val="22"/>
          <w:szCs w:val="22"/>
          <w:lang w:val="en-150" w:eastAsia="en-150"/>
        </w:rPr>
        <w:tab/>
      </w:r>
      <w:r>
        <w:t>Title Title 2</w:t>
      </w:r>
      <w:r>
        <w:tab/>
      </w:r>
      <w:r>
        <w:fldChar w:fldCharType="begin"/>
      </w:r>
      <w:r>
        <w:instrText xml:space="preserve"> PAGEREF _Toc86054956 \h </w:instrText>
      </w:r>
      <w:r>
        <w:fldChar w:fldCharType="separate"/>
      </w:r>
      <w:r>
        <w:t>2</w:t>
      </w:r>
      <w:r>
        <w:fldChar w:fldCharType="end"/>
      </w:r>
    </w:p>
    <w:p w14:paraId="706B0D37" w14:textId="41DDFD68" w:rsidR="00AA1036" w:rsidRDefault="00AA1036">
      <w:pPr>
        <w:pStyle w:val="TOC3"/>
        <w:rPr>
          <w:rFonts w:asciiTheme="minorHAnsi" w:eastAsiaTheme="minorEastAsia" w:hAnsiTheme="minorHAnsi" w:cstheme="minorBidi"/>
          <w:iCs w:val="0"/>
          <w:sz w:val="22"/>
          <w:szCs w:val="22"/>
          <w:lang w:val="en-150" w:eastAsia="en-150"/>
        </w:rPr>
      </w:pPr>
      <w:r>
        <w:t>1.1.1.</w:t>
      </w:r>
      <w:r>
        <w:rPr>
          <w:rFonts w:asciiTheme="minorHAnsi" w:eastAsiaTheme="minorEastAsia" w:hAnsiTheme="minorHAnsi" w:cstheme="minorBidi"/>
          <w:iCs w:val="0"/>
          <w:sz w:val="22"/>
          <w:szCs w:val="22"/>
          <w:lang w:val="en-150" w:eastAsia="en-150"/>
        </w:rPr>
        <w:tab/>
      </w:r>
      <w:r>
        <w:t>Title title 3</w:t>
      </w:r>
      <w:r>
        <w:tab/>
      </w:r>
      <w:r>
        <w:fldChar w:fldCharType="begin"/>
      </w:r>
      <w:r>
        <w:instrText xml:space="preserve"> PAGEREF _Toc86054957 \h </w:instrText>
      </w:r>
      <w:r>
        <w:fldChar w:fldCharType="separate"/>
      </w:r>
      <w:r>
        <w:t>3</w:t>
      </w:r>
      <w:r>
        <w:fldChar w:fldCharType="end"/>
      </w:r>
    </w:p>
    <w:p w14:paraId="55E6FD67" w14:textId="33F261C1" w:rsidR="00AA1036" w:rsidRDefault="00AA1036">
      <w:pPr>
        <w:pStyle w:val="TOC4"/>
        <w:tabs>
          <w:tab w:val="left" w:pos="1680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val="en-150" w:eastAsia="en-150"/>
        </w:rPr>
      </w:pPr>
      <w:r>
        <w:rPr>
          <w:noProof/>
        </w:rPr>
        <w:t>1.1.1.1.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150" w:eastAsia="en-150"/>
        </w:rPr>
        <w:tab/>
      </w:r>
      <w:r>
        <w:rPr>
          <w:noProof/>
        </w:rPr>
        <w:t>Title title 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_Toc86054958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9943B67" w14:textId="36DAA6A2" w:rsidR="00AA1036" w:rsidRDefault="00AA1036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150" w:eastAsia="en-150"/>
        </w:rPr>
      </w:pPr>
      <w:r w:rsidRPr="00C2282C">
        <w:rPr>
          <w:caps/>
        </w:rPr>
        <w:t>2.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150" w:eastAsia="en-150"/>
        </w:rPr>
        <w:tab/>
      </w:r>
      <w:r>
        <w:t>CONDUCTED STUDIES</w:t>
      </w:r>
      <w:r>
        <w:tab/>
      </w:r>
      <w:r>
        <w:fldChar w:fldCharType="begin"/>
      </w:r>
      <w:r>
        <w:instrText xml:space="preserve"> PAGEREF _Toc86054959 \h </w:instrText>
      </w:r>
      <w:r>
        <w:fldChar w:fldCharType="separate"/>
      </w:r>
      <w:r>
        <w:t>4</w:t>
      </w:r>
      <w:r>
        <w:fldChar w:fldCharType="end"/>
      </w:r>
    </w:p>
    <w:p w14:paraId="66B78FDE" w14:textId="1E7F7A3F" w:rsidR="00AA1036" w:rsidRDefault="00AA1036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150" w:eastAsia="en-150"/>
        </w:rPr>
      </w:pPr>
      <w:r w:rsidRPr="00C2282C">
        <w:rPr>
          <w:caps/>
        </w:rPr>
        <w:t>3.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150" w:eastAsia="en-150"/>
        </w:rPr>
        <w:tab/>
      </w:r>
      <w:r>
        <w:t>RESULTS AND DISCUSSION</w:t>
      </w:r>
      <w:r>
        <w:tab/>
      </w:r>
      <w:r>
        <w:fldChar w:fldCharType="begin"/>
      </w:r>
      <w:r>
        <w:instrText xml:space="preserve"> PAGEREF _Toc86054960 \h </w:instrText>
      </w:r>
      <w:r>
        <w:fldChar w:fldCharType="separate"/>
      </w:r>
      <w:r>
        <w:t>6</w:t>
      </w:r>
      <w:r>
        <w:fldChar w:fldCharType="end"/>
      </w:r>
    </w:p>
    <w:p w14:paraId="2B17335B" w14:textId="09ACC452" w:rsidR="00AA1036" w:rsidRDefault="00AA103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150" w:eastAsia="en-150"/>
        </w:rPr>
      </w:pPr>
      <w:r>
        <w:t>3.1.</w:t>
      </w:r>
      <w:r>
        <w:rPr>
          <w:rFonts w:asciiTheme="minorHAnsi" w:eastAsiaTheme="minorEastAsia" w:hAnsiTheme="minorHAnsi" w:cstheme="minorBidi"/>
          <w:sz w:val="22"/>
          <w:szCs w:val="22"/>
          <w:lang w:val="en-150" w:eastAsia="en-150"/>
        </w:rPr>
        <w:tab/>
      </w:r>
      <w:r>
        <w:t>Title Title 2</w:t>
      </w:r>
      <w:r>
        <w:tab/>
      </w:r>
      <w:r>
        <w:fldChar w:fldCharType="begin"/>
      </w:r>
      <w:r>
        <w:instrText xml:space="preserve"> PAGEREF _Toc86054961 \h </w:instrText>
      </w:r>
      <w:r>
        <w:fldChar w:fldCharType="separate"/>
      </w:r>
      <w:r>
        <w:t>6</w:t>
      </w:r>
      <w:r>
        <w:fldChar w:fldCharType="end"/>
      </w:r>
    </w:p>
    <w:p w14:paraId="3419FFA1" w14:textId="4A276F51" w:rsidR="00AA1036" w:rsidRDefault="00AA1036">
      <w:pPr>
        <w:pStyle w:val="TOC3"/>
        <w:rPr>
          <w:rFonts w:asciiTheme="minorHAnsi" w:eastAsiaTheme="minorEastAsia" w:hAnsiTheme="minorHAnsi" w:cstheme="minorBidi"/>
          <w:iCs w:val="0"/>
          <w:sz w:val="22"/>
          <w:szCs w:val="22"/>
          <w:lang w:val="en-150" w:eastAsia="en-150"/>
        </w:rPr>
      </w:pPr>
      <w:r>
        <w:t>3.1.1.</w:t>
      </w:r>
      <w:r>
        <w:rPr>
          <w:rFonts w:asciiTheme="minorHAnsi" w:eastAsiaTheme="minorEastAsia" w:hAnsiTheme="minorHAnsi" w:cstheme="minorBidi"/>
          <w:iCs w:val="0"/>
          <w:sz w:val="22"/>
          <w:szCs w:val="22"/>
          <w:lang w:val="en-150" w:eastAsia="en-150"/>
        </w:rPr>
        <w:tab/>
      </w:r>
      <w:r>
        <w:t>Title title title 3</w:t>
      </w:r>
      <w:r>
        <w:tab/>
      </w:r>
      <w:r>
        <w:fldChar w:fldCharType="begin"/>
      </w:r>
      <w:r>
        <w:instrText xml:space="preserve"> PAGEREF _Toc86054962 \h </w:instrText>
      </w:r>
      <w:r>
        <w:fldChar w:fldCharType="separate"/>
      </w:r>
      <w:r>
        <w:t>6</w:t>
      </w:r>
      <w:r>
        <w:fldChar w:fldCharType="end"/>
      </w:r>
    </w:p>
    <w:p w14:paraId="64708799" w14:textId="22F2018B" w:rsidR="00AA1036" w:rsidRDefault="00AA1036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150" w:eastAsia="en-150"/>
        </w:rPr>
      </w:pPr>
      <w:r w:rsidRPr="00C2282C">
        <w:rPr>
          <w:caps/>
        </w:rPr>
        <w:t>4.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150" w:eastAsia="en-150"/>
        </w:rPr>
        <w:tab/>
      </w:r>
      <w:r>
        <w:t>CHANGES IN THE METHODOLOGY AND THEIR REASONS (If any)</w:t>
      </w:r>
      <w:r>
        <w:tab/>
      </w:r>
      <w:r>
        <w:fldChar w:fldCharType="begin"/>
      </w:r>
      <w:r>
        <w:instrText xml:space="preserve"> PAGEREF _Toc86054963 \h </w:instrText>
      </w:r>
      <w:r>
        <w:fldChar w:fldCharType="separate"/>
      </w:r>
      <w:r>
        <w:t>7</w:t>
      </w:r>
      <w:r>
        <w:fldChar w:fldCharType="end"/>
      </w:r>
    </w:p>
    <w:p w14:paraId="4C0ED6B1" w14:textId="20FDA4AB" w:rsidR="00AA1036" w:rsidRDefault="00AA103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150" w:eastAsia="en-150"/>
        </w:rPr>
      </w:pPr>
      <w:r>
        <w:t>4.1.</w:t>
      </w:r>
      <w:r>
        <w:rPr>
          <w:rFonts w:asciiTheme="minorHAnsi" w:eastAsiaTheme="minorEastAsia" w:hAnsiTheme="minorHAnsi" w:cstheme="minorBidi"/>
          <w:sz w:val="22"/>
          <w:szCs w:val="22"/>
          <w:lang w:val="en-150" w:eastAsia="en-150"/>
        </w:rPr>
        <w:tab/>
      </w:r>
      <w:r>
        <w:t>Title Title 2</w:t>
      </w:r>
      <w:r>
        <w:tab/>
      </w:r>
      <w:r>
        <w:fldChar w:fldCharType="begin"/>
      </w:r>
      <w:r>
        <w:instrText xml:space="preserve"> PAGEREF _Toc86054964 \h </w:instrText>
      </w:r>
      <w:r>
        <w:fldChar w:fldCharType="separate"/>
      </w:r>
      <w:r>
        <w:t>7</w:t>
      </w:r>
      <w:r>
        <w:fldChar w:fldCharType="end"/>
      </w:r>
    </w:p>
    <w:p w14:paraId="704F2388" w14:textId="3938DC61" w:rsidR="00AA1036" w:rsidRDefault="00AA1036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150" w:eastAsia="en-150"/>
        </w:rPr>
      </w:pPr>
      <w:r w:rsidRPr="00C2282C">
        <w:rPr>
          <w:caps/>
        </w:rPr>
        <w:t>5.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150" w:eastAsia="en-150"/>
        </w:rPr>
        <w:tab/>
      </w:r>
      <w:r>
        <w:t>WORK PLAN FOR THE NEXT PERIOD</w:t>
      </w:r>
      <w:r>
        <w:tab/>
      </w:r>
      <w:r>
        <w:fldChar w:fldCharType="begin"/>
      </w:r>
      <w:r>
        <w:instrText xml:space="preserve"> PAGEREF _Toc86054965 \h </w:instrText>
      </w:r>
      <w:r>
        <w:fldChar w:fldCharType="separate"/>
      </w:r>
      <w:r>
        <w:t>8</w:t>
      </w:r>
      <w:r>
        <w:fldChar w:fldCharType="end"/>
      </w:r>
    </w:p>
    <w:p w14:paraId="27131371" w14:textId="4331BB55" w:rsidR="00AA1036" w:rsidRDefault="00AA1036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150" w:eastAsia="en-150"/>
        </w:rPr>
      </w:pPr>
      <w:r w:rsidRPr="00C2282C">
        <w:rPr>
          <w:caps/>
        </w:rPr>
        <w:t>6.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150" w:eastAsia="en-150"/>
        </w:rPr>
        <w:tab/>
      </w:r>
      <w:r>
        <w:t>CONCLUSIONS</w:t>
      </w:r>
      <w:r>
        <w:tab/>
      </w:r>
      <w:r>
        <w:fldChar w:fldCharType="begin"/>
      </w:r>
      <w:r>
        <w:instrText xml:space="preserve"> PAGEREF _Toc86054966 \h </w:instrText>
      </w:r>
      <w:r>
        <w:fldChar w:fldCharType="separate"/>
      </w:r>
      <w:r>
        <w:t>9</w:t>
      </w:r>
      <w:r>
        <w:fldChar w:fldCharType="end"/>
      </w:r>
    </w:p>
    <w:p w14:paraId="21DD936B" w14:textId="401C200B" w:rsidR="00AA1036" w:rsidRDefault="00AA1036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150" w:eastAsia="en-150"/>
        </w:rPr>
      </w:pPr>
      <w:r>
        <w:t>BIBLIOGRAPHY</w:t>
      </w:r>
      <w:r>
        <w:tab/>
      </w:r>
      <w:r>
        <w:fldChar w:fldCharType="begin"/>
      </w:r>
      <w:r>
        <w:instrText xml:space="preserve"> PAGEREF _Toc86054967 \h </w:instrText>
      </w:r>
      <w:r>
        <w:fldChar w:fldCharType="separate"/>
      </w:r>
      <w:r>
        <w:t>10</w:t>
      </w:r>
      <w:r>
        <w:fldChar w:fldCharType="end"/>
      </w:r>
    </w:p>
    <w:p w14:paraId="2B9A2906" w14:textId="4C6D40A5" w:rsidR="00E0198D" w:rsidRPr="00E0198D" w:rsidRDefault="00873556" w:rsidP="006108D8">
      <w:pPr>
        <w:pStyle w:val="TableofFigures"/>
        <w:tabs>
          <w:tab w:val="right" w:leader="dot" w:pos="8493"/>
        </w:tabs>
        <w:spacing w:line="259" w:lineRule="auto"/>
        <w:jc w:val="left"/>
      </w:pPr>
      <w:r>
        <w:rPr>
          <w:rFonts w:asciiTheme="minorHAnsi" w:hAnsiTheme="minorHAnsi" w:cstheme="minorHAnsi"/>
          <w:b/>
          <w:bCs/>
          <w:caps/>
          <w:noProof/>
          <w:szCs w:val="24"/>
        </w:rPr>
        <w:fldChar w:fldCharType="end"/>
      </w:r>
    </w:p>
    <w:p w14:paraId="1927D20C" w14:textId="7126EABA" w:rsidR="00E0198D" w:rsidRDefault="00E0198D">
      <w:pPr>
        <w:spacing w:line="259" w:lineRule="auto"/>
        <w:jc w:val="left"/>
      </w:pPr>
      <w:r>
        <w:br w:type="page"/>
      </w:r>
    </w:p>
    <w:p w14:paraId="0761328A" w14:textId="1FFD58CF" w:rsidR="00C809E9" w:rsidRDefault="00C55950" w:rsidP="00397A3A">
      <w:pPr>
        <w:pStyle w:val="Header2"/>
      </w:pPr>
      <w:bookmarkStart w:id="1" w:name="_Toc86054953"/>
      <w:r w:rsidRPr="00C809E9">
        <w:lastRenderedPageBreak/>
        <w:t xml:space="preserve">LIST </w:t>
      </w:r>
      <w:r w:rsidR="00DA20EE">
        <w:t>OF</w:t>
      </w:r>
      <w:r w:rsidRPr="00C809E9">
        <w:t xml:space="preserve"> FIGURES</w:t>
      </w:r>
      <w:bookmarkEnd w:id="1"/>
    </w:p>
    <w:p w14:paraId="1C9DD822" w14:textId="6386972C" w:rsidR="00AA1036" w:rsidRDefault="00DA40FA">
      <w:pPr>
        <w:pStyle w:val="TableofFigures"/>
        <w:tabs>
          <w:tab w:val="right" w:leader="dot" w:pos="8493"/>
        </w:tabs>
        <w:rPr>
          <w:rFonts w:asciiTheme="minorHAnsi" w:eastAsiaTheme="minorEastAsia" w:hAnsiTheme="minorHAnsi"/>
          <w:noProof/>
          <w:sz w:val="22"/>
          <w:szCs w:val="22"/>
          <w:lang w:val="en-150" w:eastAsia="en-150"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w:anchor="_Toc86054968" w:history="1">
        <w:r w:rsidR="00AA1036" w:rsidRPr="00D8737C">
          <w:rPr>
            <w:rStyle w:val="Hyperlink"/>
            <w:b/>
            <w:bCs/>
            <w:noProof/>
          </w:rPr>
          <w:t>Figure 1.1:</w:t>
        </w:r>
        <w:r w:rsidR="00AA1036" w:rsidRPr="00D8737C">
          <w:rPr>
            <w:rStyle w:val="Hyperlink"/>
            <w:noProof/>
          </w:rPr>
          <w:t xml:space="preserve"> Figure caption lorem ipsum dolor sit amet, consectetur adipiscing elit, sed do eiusmod tempor incididunt ut labore et dolore magna aliqua.</w:t>
        </w:r>
        <w:r w:rsidR="00AA1036">
          <w:rPr>
            <w:noProof/>
            <w:webHidden/>
          </w:rPr>
          <w:tab/>
        </w:r>
        <w:r w:rsidR="00AA1036">
          <w:rPr>
            <w:noProof/>
            <w:webHidden/>
          </w:rPr>
          <w:fldChar w:fldCharType="begin"/>
        </w:r>
        <w:r w:rsidR="00AA1036">
          <w:rPr>
            <w:noProof/>
            <w:webHidden/>
          </w:rPr>
          <w:instrText xml:space="preserve"> PAGEREF _Toc86054968 \h </w:instrText>
        </w:r>
        <w:r w:rsidR="00AA1036">
          <w:rPr>
            <w:noProof/>
            <w:webHidden/>
          </w:rPr>
        </w:r>
        <w:r w:rsidR="00AA1036">
          <w:rPr>
            <w:noProof/>
            <w:webHidden/>
          </w:rPr>
          <w:fldChar w:fldCharType="separate"/>
        </w:r>
        <w:r w:rsidR="00AA1036">
          <w:rPr>
            <w:noProof/>
            <w:webHidden/>
          </w:rPr>
          <w:t>1</w:t>
        </w:r>
        <w:r w:rsidR="00AA1036">
          <w:rPr>
            <w:noProof/>
            <w:webHidden/>
          </w:rPr>
          <w:fldChar w:fldCharType="end"/>
        </w:r>
      </w:hyperlink>
    </w:p>
    <w:p w14:paraId="6E796192" w14:textId="646CC0F8" w:rsidR="00AA1036" w:rsidRDefault="00AA1036">
      <w:pPr>
        <w:pStyle w:val="TableofFigures"/>
        <w:tabs>
          <w:tab w:val="right" w:leader="dot" w:pos="8493"/>
        </w:tabs>
        <w:rPr>
          <w:rFonts w:asciiTheme="minorHAnsi" w:eastAsiaTheme="minorEastAsia" w:hAnsiTheme="minorHAnsi"/>
          <w:noProof/>
          <w:sz w:val="22"/>
          <w:szCs w:val="22"/>
          <w:lang w:val="en-150" w:eastAsia="en-150"/>
        </w:rPr>
      </w:pPr>
      <w:hyperlink w:anchor="_Toc86054969" w:history="1">
        <w:r w:rsidRPr="00D8737C">
          <w:rPr>
            <w:rStyle w:val="Hyperlink"/>
            <w:b/>
            <w:bCs/>
            <w:noProof/>
          </w:rPr>
          <w:t>Figure 1.2: a)</w:t>
        </w:r>
        <w:r w:rsidRPr="00D8737C">
          <w:rPr>
            <w:rStyle w:val="Hyperlink"/>
            <w:noProof/>
          </w:rPr>
          <w:t xml:space="preserve"> Lorem ipsum dolor sit amet, consectetur adipiscing elit, </w:t>
        </w:r>
        <w:r w:rsidRPr="00D8737C">
          <w:rPr>
            <w:rStyle w:val="Hyperlink"/>
            <w:b/>
            <w:bCs/>
            <w:noProof/>
          </w:rPr>
          <w:t>b)</w:t>
        </w:r>
        <w:r w:rsidRPr="00D8737C">
          <w:rPr>
            <w:rStyle w:val="Hyperlink"/>
            <w:noProof/>
          </w:rPr>
          <w:t xml:space="preserve"> Ornare quam viverra orci sagittis eu volutpat.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_Toc86054969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1A11A58" w14:textId="3B908ABB" w:rsidR="00AA1036" w:rsidRDefault="00AA1036">
      <w:pPr>
        <w:pStyle w:val="TableofFigures"/>
        <w:tabs>
          <w:tab w:val="right" w:leader="dot" w:pos="8493"/>
        </w:tabs>
        <w:rPr>
          <w:rFonts w:asciiTheme="minorHAnsi" w:eastAsiaTheme="minorEastAsia" w:hAnsiTheme="minorHAnsi"/>
          <w:noProof/>
          <w:sz w:val="22"/>
          <w:szCs w:val="22"/>
          <w:lang w:val="en-150" w:eastAsia="en-150"/>
        </w:rPr>
      </w:pPr>
      <w:hyperlink w:anchor="_Toc86054970" w:history="1">
        <w:r w:rsidRPr="00D8737C">
          <w:rPr>
            <w:rStyle w:val="Hyperlink"/>
            <w:b/>
            <w:bCs/>
            <w:noProof/>
          </w:rPr>
          <w:t>Figure 2.1:</w:t>
        </w:r>
        <w:r w:rsidRPr="00D8737C">
          <w:rPr>
            <w:rStyle w:val="Hyperlink"/>
            <w:noProof/>
          </w:rPr>
          <w:t xml:space="preserve"> Figure caption lorem ipsum dolor sit amet, consectetur adipiscing elit, sed do eiusmod tempor incididunt ut labore et dolore magna aliqua.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_Toc86054970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6324DDA" w14:textId="5C7C88FE" w:rsidR="00E0198D" w:rsidRDefault="00DA40FA" w:rsidP="007B2D91">
      <w:r>
        <w:fldChar w:fldCharType="end"/>
      </w:r>
      <w:r w:rsidR="00E0198D">
        <w:br w:type="page"/>
      </w:r>
    </w:p>
    <w:p w14:paraId="7F72EB68" w14:textId="507BFDA0" w:rsidR="00C809E9" w:rsidRDefault="00C55950" w:rsidP="00397A3A">
      <w:pPr>
        <w:pStyle w:val="Header2"/>
      </w:pPr>
      <w:bookmarkStart w:id="2" w:name="_Toc86054954"/>
      <w:r>
        <w:lastRenderedPageBreak/>
        <w:t>L</w:t>
      </w:r>
      <w:r w:rsidRPr="00C809E9">
        <w:t xml:space="preserve">IST </w:t>
      </w:r>
      <w:r w:rsidR="00DA48A9">
        <w:t xml:space="preserve">OF </w:t>
      </w:r>
      <w:r w:rsidRPr="00C809E9">
        <w:t>TABLES</w:t>
      </w:r>
      <w:bookmarkEnd w:id="2"/>
    </w:p>
    <w:p w14:paraId="2EAB1CAC" w14:textId="42ECE639" w:rsidR="00AA1036" w:rsidRDefault="00DA40FA">
      <w:pPr>
        <w:pStyle w:val="TableofFigures"/>
        <w:tabs>
          <w:tab w:val="right" w:leader="dot" w:pos="8493"/>
        </w:tabs>
        <w:rPr>
          <w:rFonts w:asciiTheme="minorHAnsi" w:eastAsiaTheme="minorEastAsia" w:hAnsiTheme="minorHAnsi"/>
          <w:noProof/>
          <w:sz w:val="22"/>
          <w:szCs w:val="22"/>
          <w:lang w:val="en-150" w:eastAsia="en-150"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86054971" w:history="1">
        <w:r w:rsidR="00AA1036" w:rsidRPr="006E3930">
          <w:rPr>
            <w:rStyle w:val="Hyperlink"/>
            <w:b/>
            <w:bCs/>
            <w:noProof/>
          </w:rPr>
          <w:t>Table 1.1:</w:t>
        </w:r>
        <w:r w:rsidR="00AA1036" w:rsidRPr="006E3930">
          <w:rPr>
            <w:rStyle w:val="Hyperlink"/>
            <w:noProof/>
          </w:rPr>
          <w:t xml:space="preserve"> Table title lorem ipsum dolor sit amet, consectetur adipiscing elit, sed do eiusmod tempor incididunt ut labore et dolore magna aliqua.</w:t>
        </w:r>
        <w:r w:rsidR="00AA1036">
          <w:rPr>
            <w:noProof/>
            <w:webHidden/>
          </w:rPr>
          <w:tab/>
        </w:r>
        <w:r w:rsidR="00AA1036">
          <w:rPr>
            <w:noProof/>
            <w:webHidden/>
          </w:rPr>
          <w:fldChar w:fldCharType="begin"/>
        </w:r>
        <w:r w:rsidR="00AA1036">
          <w:rPr>
            <w:noProof/>
            <w:webHidden/>
          </w:rPr>
          <w:instrText xml:space="preserve"> PAGEREF _Toc86054971 \h </w:instrText>
        </w:r>
        <w:r w:rsidR="00AA1036">
          <w:rPr>
            <w:noProof/>
            <w:webHidden/>
          </w:rPr>
        </w:r>
        <w:r w:rsidR="00AA1036">
          <w:rPr>
            <w:noProof/>
            <w:webHidden/>
          </w:rPr>
          <w:fldChar w:fldCharType="separate"/>
        </w:r>
        <w:r w:rsidR="00AA1036">
          <w:rPr>
            <w:noProof/>
            <w:webHidden/>
          </w:rPr>
          <w:t>2</w:t>
        </w:r>
        <w:r w:rsidR="00AA1036">
          <w:rPr>
            <w:noProof/>
            <w:webHidden/>
          </w:rPr>
          <w:fldChar w:fldCharType="end"/>
        </w:r>
      </w:hyperlink>
    </w:p>
    <w:p w14:paraId="7577C820" w14:textId="12457D74" w:rsidR="00AA1036" w:rsidRDefault="00AA1036">
      <w:pPr>
        <w:pStyle w:val="TableofFigures"/>
        <w:tabs>
          <w:tab w:val="right" w:leader="dot" w:pos="8493"/>
        </w:tabs>
        <w:rPr>
          <w:rFonts w:asciiTheme="minorHAnsi" w:eastAsiaTheme="minorEastAsia" w:hAnsiTheme="minorHAnsi"/>
          <w:noProof/>
          <w:sz w:val="22"/>
          <w:szCs w:val="22"/>
          <w:lang w:val="en-150" w:eastAsia="en-150"/>
        </w:rPr>
      </w:pPr>
      <w:hyperlink w:anchor="_Toc86054972" w:history="1">
        <w:r w:rsidRPr="006E3930">
          <w:rPr>
            <w:rStyle w:val="Hyperlink"/>
            <w:b/>
            <w:bCs/>
            <w:noProof/>
          </w:rPr>
          <w:t>Table 2.1:</w:t>
        </w:r>
        <w:r w:rsidRPr="006E3930">
          <w:rPr>
            <w:rStyle w:val="Hyperlink"/>
            <w:noProof/>
          </w:rPr>
          <w:t xml:space="preserve"> Table caption lorem ipsum dolor sit amet, consectetur adipiscing elit, sed do eiusmod tempor incididunt ut labore et dolore magna aliqua.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_Toc86054972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46D869D" w14:textId="0F456512" w:rsidR="00C809E9" w:rsidRDefault="00DA40FA" w:rsidP="002508C8">
      <w:r>
        <w:fldChar w:fldCharType="end"/>
      </w:r>
    </w:p>
    <w:p w14:paraId="6D52B66C" w14:textId="042909ED" w:rsidR="00EE770D" w:rsidRDefault="00EE770D">
      <w:pPr>
        <w:spacing w:line="259" w:lineRule="auto"/>
        <w:jc w:val="left"/>
        <w:sectPr w:rsidR="00EE770D" w:rsidSect="00D07A6C">
          <w:footerReference w:type="default" r:id="rId10"/>
          <w:footerReference w:type="first" r:id="rId11"/>
          <w:pgSz w:w="11906" w:h="16838" w:code="9"/>
          <w:pgMar w:top="1418" w:right="1418" w:bottom="1418" w:left="1985" w:header="720" w:footer="850" w:gutter="0"/>
          <w:pgNumType w:fmt="lowerRoman" w:start="2"/>
          <w:cols w:space="332"/>
          <w:docGrid w:linePitch="360"/>
        </w:sectPr>
      </w:pPr>
    </w:p>
    <w:p w14:paraId="412E7CA0" w14:textId="25CE1C9C" w:rsidR="00481F74" w:rsidRDefault="00681F1E" w:rsidP="0012673C">
      <w:pPr>
        <w:pStyle w:val="Heading7"/>
      </w:pPr>
      <w:r>
        <w:lastRenderedPageBreak/>
        <w:t>CHAPTER 1</w:t>
      </w:r>
    </w:p>
    <w:p w14:paraId="2528C12C" w14:textId="237B3407" w:rsidR="004849C2" w:rsidRPr="004849C2" w:rsidRDefault="00500811" w:rsidP="00797151">
      <w:pPr>
        <w:pStyle w:val="Heading1"/>
      </w:pPr>
      <w:bookmarkStart w:id="3" w:name="_Toc86054955"/>
      <w:r>
        <w:t>INTRODUCTION</w:t>
      </w:r>
      <w:bookmarkEnd w:id="3"/>
    </w:p>
    <w:p w14:paraId="6880D0BF" w14:textId="09E97B80" w:rsidR="00A5470C" w:rsidRDefault="00A5470C" w:rsidP="00A5470C"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labore et dolore magna </w:t>
      </w:r>
      <w:proofErr w:type="spellStart"/>
      <w:r>
        <w:t>aliqua</w:t>
      </w:r>
      <w:proofErr w:type="spellEnd"/>
      <w:r>
        <w:t xml:space="preserve">.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in fermentum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.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vel </w:t>
      </w:r>
      <w:proofErr w:type="spellStart"/>
      <w:r>
        <w:t>fringilla</w:t>
      </w:r>
      <w:proofErr w:type="spellEnd"/>
      <w:r>
        <w:t xml:space="preserve"> est. Mattis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dui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. Vitae tempus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et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cras</w:t>
      </w:r>
      <w:proofErr w:type="spellEnd"/>
      <w:r>
        <w:t xml:space="preserve"> pulvinar </w:t>
      </w:r>
      <w:proofErr w:type="spellStart"/>
      <w:r>
        <w:t>mattis</w:t>
      </w:r>
      <w:proofErr w:type="spellEnd"/>
      <w:r>
        <w:t xml:space="preserve">. Felis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et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. Diam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mi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Mi ipsum </w:t>
      </w:r>
      <w:proofErr w:type="spellStart"/>
      <w:r>
        <w:t>faucibus</w:t>
      </w:r>
      <w:proofErr w:type="spellEnd"/>
      <w:r>
        <w:t xml:space="preserve"> vitae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. Fermentum et </w:t>
      </w:r>
      <w:proofErr w:type="spellStart"/>
      <w:r>
        <w:t>sollicitudin</w:t>
      </w:r>
      <w:proofErr w:type="spellEnd"/>
      <w:r>
        <w:t xml:space="preserve"> ac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dolor magna </w:t>
      </w:r>
      <w:proofErr w:type="spellStart"/>
      <w:r>
        <w:t>eget</w:t>
      </w:r>
      <w:proofErr w:type="spellEnd"/>
      <w:r>
        <w:t xml:space="preserve">. Pretium </w:t>
      </w:r>
      <w:proofErr w:type="spellStart"/>
      <w:r>
        <w:t>viverra</w:t>
      </w:r>
      <w:proofErr w:type="spellEnd"/>
      <w:r w:rsidR="00313490">
        <w:t xml:space="preserve"> </w:t>
      </w:r>
      <w:r w:rsidR="007F7244">
        <w:fldChar w:fldCharType="begin"/>
      </w:r>
      <w:r w:rsidR="007F7244">
        <w:instrText xml:space="preserve"> REF _Ref70675076 \h </w:instrText>
      </w:r>
      <w:r w:rsidR="007F7244">
        <w:fldChar w:fldCharType="separate"/>
      </w:r>
      <w:r w:rsidR="00AA1036" w:rsidRPr="007F7244">
        <w:rPr>
          <w:b/>
          <w:bCs/>
        </w:rPr>
        <w:t xml:space="preserve">Figure </w:t>
      </w:r>
      <w:r w:rsidR="00AA1036">
        <w:rPr>
          <w:b/>
          <w:bCs/>
          <w:noProof/>
        </w:rPr>
        <w:t>1</w:t>
      </w:r>
      <w:r w:rsidR="00AA1036">
        <w:rPr>
          <w:b/>
          <w:bCs/>
        </w:rPr>
        <w:t>.</w:t>
      </w:r>
      <w:r w:rsidR="00AA1036">
        <w:rPr>
          <w:b/>
          <w:bCs/>
          <w:noProof/>
        </w:rPr>
        <w:t>1</w:t>
      </w:r>
      <w:r w:rsidR="007F7244">
        <w:fldChar w:fldCharType="end"/>
      </w:r>
      <w:r w:rsidR="007F7244">
        <w:t xml:space="preserve">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potenti</w:t>
      </w:r>
      <w:proofErr w:type="spellEnd"/>
      <w:r>
        <w:t xml:space="preserve"> </w:t>
      </w:r>
      <w:proofErr w:type="spellStart"/>
      <w:r>
        <w:t>nullam</w:t>
      </w:r>
      <w:proofErr w:type="spellEnd"/>
      <w:r>
        <w:t xml:space="preserve"> ac </w:t>
      </w:r>
      <w:proofErr w:type="spellStart"/>
      <w:r>
        <w:t>tortor</w:t>
      </w:r>
      <w:proofErr w:type="spellEnd"/>
      <w:r>
        <w:t xml:space="preserve"> vitae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faucibus</w:t>
      </w:r>
      <w:proofErr w:type="spellEnd"/>
      <w:r w:rsidR="00D5591F">
        <w:t xml:space="preserve"> </w:t>
      </w:r>
      <w:r w:rsidR="0074076F" w:rsidRPr="0074076F">
        <w:t>[1]</w:t>
      </w:r>
      <w:r>
        <w:t>.</w:t>
      </w:r>
    </w:p>
    <w:p w14:paraId="0488663F" w14:textId="753D9787" w:rsidR="007F7244" w:rsidRDefault="00AA186B" w:rsidP="00607BDB">
      <w:pPr>
        <w:pStyle w:val="Normal1linespacing"/>
      </w:pPr>
      <w:r w:rsidRPr="00AA186B">
        <w:rPr>
          <w:noProof/>
        </w:rPr>
        <w:drawing>
          <wp:inline distT="0" distB="0" distL="0" distR="0" wp14:anchorId="4BFAA386" wp14:editId="3E245EFF">
            <wp:extent cx="5399032" cy="20960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85" b="5062"/>
                    <a:stretch/>
                  </pic:blipFill>
                  <pic:spPr bwMode="auto">
                    <a:xfrm>
                      <a:off x="0" y="0"/>
                      <a:ext cx="5399405" cy="209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D00DE9" w14:textId="410C68C7" w:rsidR="00A17992" w:rsidRDefault="007F7244" w:rsidP="007F7244">
      <w:pPr>
        <w:pStyle w:val="Caption"/>
      </w:pPr>
      <w:bookmarkStart w:id="4" w:name="_Ref70675076"/>
      <w:bookmarkStart w:id="5" w:name="_Toc86054968"/>
      <w:r w:rsidRPr="007F7244">
        <w:rPr>
          <w:b/>
          <w:bCs/>
        </w:rPr>
        <w:t xml:space="preserve">Figure </w:t>
      </w:r>
      <w:r w:rsidR="009D7B25">
        <w:rPr>
          <w:b/>
          <w:bCs/>
        </w:rPr>
        <w:fldChar w:fldCharType="begin"/>
      </w:r>
      <w:r w:rsidR="009D7B25">
        <w:rPr>
          <w:b/>
          <w:bCs/>
        </w:rPr>
        <w:instrText xml:space="preserve"> STYLEREF 1 \s </w:instrText>
      </w:r>
      <w:r w:rsidR="009D7B25">
        <w:rPr>
          <w:b/>
          <w:bCs/>
        </w:rPr>
        <w:fldChar w:fldCharType="separate"/>
      </w:r>
      <w:r w:rsidR="00AA1036">
        <w:rPr>
          <w:b/>
          <w:bCs/>
          <w:noProof/>
        </w:rPr>
        <w:t>1</w:t>
      </w:r>
      <w:r w:rsidR="009D7B25">
        <w:rPr>
          <w:b/>
          <w:bCs/>
        </w:rPr>
        <w:fldChar w:fldCharType="end"/>
      </w:r>
      <w:r w:rsidR="009D7B25">
        <w:rPr>
          <w:b/>
          <w:bCs/>
        </w:rPr>
        <w:t>.</w:t>
      </w:r>
      <w:r w:rsidR="009D7B25">
        <w:rPr>
          <w:b/>
          <w:bCs/>
        </w:rPr>
        <w:fldChar w:fldCharType="begin"/>
      </w:r>
      <w:r w:rsidR="009D7B25">
        <w:rPr>
          <w:b/>
          <w:bCs/>
        </w:rPr>
        <w:instrText xml:space="preserve"> SEQ Figure \* ARABIC \s 1 </w:instrText>
      </w:r>
      <w:r w:rsidR="009D7B25">
        <w:rPr>
          <w:b/>
          <w:bCs/>
        </w:rPr>
        <w:fldChar w:fldCharType="separate"/>
      </w:r>
      <w:r w:rsidR="00AA1036">
        <w:rPr>
          <w:b/>
          <w:bCs/>
          <w:noProof/>
        </w:rPr>
        <w:t>1</w:t>
      </w:r>
      <w:r w:rsidR="009D7B25">
        <w:rPr>
          <w:b/>
          <w:bCs/>
        </w:rPr>
        <w:fldChar w:fldCharType="end"/>
      </w:r>
      <w:bookmarkEnd w:id="4"/>
      <w:r w:rsidRPr="007F7244">
        <w:rPr>
          <w:b/>
          <w:bCs/>
        </w:rPr>
        <w:t>:</w:t>
      </w:r>
      <w:r>
        <w:t xml:space="preserve"> Figure caption</w:t>
      </w:r>
      <w:r w:rsidR="001756C0">
        <w:t xml:space="preserve"> l</w:t>
      </w:r>
      <w:r w:rsidR="001756C0" w:rsidRPr="00700570">
        <w:t xml:space="preserve">orem ipsum dolor sit </w:t>
      </w:r>
      <w:proofErr w:type="spellStart"/>
      <w:r w:rsidR="001756C0" w:rsidRPr="00700570">
        <w:t>amet</w:t>
      </w:r>
      <w:proofErr w:type="spellEnd"/>
      <w:r w:rsidR="001756C0" w:rsidRPr="00700570">
        <w:t xml:space="preserve">, </w:t>
      </w:r>
      <w:proofErr w:type="spellStart"/>
      <w:r w:rsidR="001756C0" w:rsidRPr="00700570">
        <w:t>consectetur</w:t>
      </w:r>
      <w:proofErr w:type="spellEnd"/>
      <w:r w:rsidR="001756C0" w:rsidRPr="00700570">
        <w:t xml:space="preserve"> </w:t>
      </w:r>
      <w:proofErr w:type="spellStart"/>
      <w:r w:rsidR="001756C0" w:rsidRPr="00700570">
        <w:t>adipiscing</w:t>
      </w:r>
      <w:proofErr w:type="spellEnd"/>
      <w:r w:rsidR="001756C0" w:rsidRPr="00700570">
        <w:t xml:space="preserve"> </w:t>
      </w:r>
      <w:proofErr w:type="spellStart"/>
      <w:r w:rsidR="001756C0" w:rsidRPr="00700570">
        <w:t>elit</w:t>
      </w:r>
      <w:proofErr w:type="spellEnd"/>
      <w:r w:rsidR="001756C0" w:rsidRPr="00700570">
        <w:t xml:space="preserve">, sed do </w:t>
      </w:r>
      <w:proofErr w:type="spellStart"/>
      <w:r w:rsidR="001756C0" w:rsidRPr="00700570">
        <w:t>eiusmod</w:t>
      </w:r>
      <w:proofErr w:type="spellEnd"/>
      <w:r w:rsidR="001756C0" w:rsidRPr="00700570">
        <w:t xml:space="preserve"> </w:t>
      </w:r>
      <w:proofErr w:type="spellStart"/>
      <w:r w:rsidR="001756C0" w:rsidRPr="00700570">
        <w:t>tempor</w:t>
      </w:r>
      <w:proofErr w:type="spellEnd"/>
      <w:r w:rsidR="001756C0" w:rsidRPr="00700570">
        <w:t xml:space="preserve"> </w:t>
      </w:r>
      <w:proofErr w:type="spellStart"/>
      <w:r w:rsidR="001756C0" w:rsidRPr="00700570">
        <w:t>incididunt</w:t>
      </w:r>
      <w:proofErr w:type="spellEnd"/>
      <w:r w:rsidR="001756C0" w:rsidRPr="00700570">
        <w:t xml:space="preserve"> </w:t>
      </w:r>
      <w:proofErr w:type="spellStart"/>
      <w:r w:rsidR="001756C0" w:rsidRPr="00700570">
        <w:t>ut</w:t>
      </w:r>
      <w:proofErr w:type="spellEnd"/>
      <w:r w:rsidR="001756C0" w:rsidRPr="00700570">
        <w:t xml:space="preserve"> labore et dolore magna </w:t>
      </w:r>
      <w:proofErr w:type="spellStart"/>
      <w:r w:rsidR="001756C0" w:rsidRPr="00700570">
        <w:t>aliqua</w:t>
      </w:r>
      <w:proofErr w:type="spellEnd"/>
      <w:r w:rsidR="001756C0">
        <w:t>.</w:t>
      </w:r>
      <w:bookmarkEnd w:id="5"/>
    </w:p>
    <w:p w14:paraId="3993E18B" w14:textId="5D690181" w:rsidR="00D37D30" w:rsidRDefault="00A5470C" w:rsidP="00A5470C">
      <w:r>
        <w:t xml:space="preserve">Sed tempus </w:t>
      </w:r>
      <w:proofErr w:type="spellStart"/>
      <w:r>
        <w:t>urna</w:t>
      </w:r>
      <w:proofErr w:type="spellEnd"/>
      <w:r>
        <w:t xml:space="preserve"> et pharetra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.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in dictum non </w:t>
      </w:r>
      <w:proofErr w:type="spellStart"/>
      <w:r>
        <w:t>consectetur</w:t>
      </w:r>
      <w:proofErr w:type="spellEnd"/>
      <w:r>
        <w:t xml:space="preserve">.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est.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gravida </w:t>
      </w:r>
      <w:proofErr w:type="spellStart"/>
      <w:r>
        <w:t>neque</w:t>
      </w:r>
      <w:proofErr w:type="spellEnd"/>
      <w:r>
        <w:t xml:space="preserve"> convallis. </w:t>
      </w:r>
      <w:proofErr w:type="spellStart"/>
      <w:r>
        <w:t>Viverra</w:t>
      </w:r>
      <w:proofErr w:type="spellEnd"/>
      <w:r>
        <w:t xml:space="preserve"> vitae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ac. Sem </w:t>
      </w:r>
      <w:proofErr w:type="spellStart"/>
      <w:r>
        <w:t>nulla</w:t>
      </w:r>
      <w:proofErr w:type="spellEnd"/>
      <w:r>
        <w:t xml:space="preserve"> </w:t>
      </w:r>
      <w:r>
        <w:lastRenderedPageBreak/>
        <w:t xml:space="preserve">pharetra diam sit. Massa id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vestibulum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cursus </w:t>
      </w:r>
      <w:proofErr w:type="spellStart"/>
      <w:r>
        <w:t>risus</w:t>
      </w:r>
      <w:proofErr w:type="spellEnd"/>
      <w:r>
        <w:t xml:space="preserve"> at. Nunc non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dui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non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. Magna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. Bibendum </w:t>
      </w:r>
      <w:proofErr w:type="spellStart"/>
      <w:r>
        <w:t>arcu</w:t>
      </w:r>
      <w:proofErr w:type="spellEnd"/>
      <w:r>
        <w:t xml:space="preserve"> vitae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curabitur</w:t>
      </w:r>
      <w:proofErr w:type="spellEnd"/>
      <w:r>
        <w:t xml:space="preserve"> vitae.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dolor </w:t>
      </w:r>
      <w:proofErr w:type="spellStart"/>
      <w:r>
        <w:t>purus</w:t>
      </w:r>
      <w:proofErr w:type="spellEnd"/>
      <w:r>
        <w:t xml:space="preserve"> non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id.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et </w:t>
      </w:r>
      <w:proofErr w:type="spellStart"/>
      <w:r>
        <w:t>molestie</w:t>
      </w:r>
      <w:proofErr w:type="spellEnd"/>
      <w:r>
        <w:t xml:space="preserve"> ac </w:t>
      </w:r>
      <w:proofErr w:type="spellStart"/>
      <w:r>
        <w:t>feugiat</w:t>
      </w:r>
      <w:proofErr w:type="spellEnd"/>
      <w:r>
        <w:t xml:space="preserve"> sed. Id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non </w:t>
      </w:r>
      <w:proofErr w:type="spellStart"/>
      <w:r>
        <w:t>curabitur</w:t>
      </w:r>
      <w:proofErr w:type="spellEnd"/>
      <w:r>
        <w:t xml:space="preserve"> gravida.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cursus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r w:rsidR="00A429EC">
        <w:fldChar w:fldCharType="begin"/>
      </w:r>
      <w:r w:rsidR="00A429EC">
        <w:instrText xml:space="preserve"> REF _Ref72417323 \h </w:instrText>
      </w:r>
      <w:r w:rsidR="00A429EC">
        <w:fldChar w:fldCharType="separate"/>
      </w:r>
      <w:r w:rsidR="00AA1036" w:rsidRPr="00FF78C3">
        <w:rPr>
          <w:b/>
          <w:bCs/>
        </w:rPr>
        <w:t xml:space="preserve">Figure </w:t>
      </w:r>
      <w:r w:rsidR="00AA1036">
        <w:rPr>
          <w:b/>
          <w:bCs/>
          <w:noProof/>
        </w:rPr>
        <w:t>1</w:t>
      </w:r>
      <w:r w:rsidR="00AA1036" w:rsidRPr="00FF78C3">
        <w:rPr>
          <w:b/>
          <w:bCs/>
        </w:rPr>
        <w:t>.</w:t>
      </w:r>
      <w:r w:rsidR="00AA1036">
        <w:rPr>
          <w:b/>
          <w:bCs/>
          <w:noProof/>
        </w:rPr>
        <w:t>2</w:t>
      </w:r>
      <w:r w:rsidR="00A429EC">
        <w:fldChar w:fldCharType="end"/>
      </w:r>
      <w:r w:rsidR="00A429EC" w:rsidRPr="00A429EC">
        <w:rPr>
          <w:b/>
          <w:bCs/>
        </w:rPr>
        <w:t>a</w:t>
      </w:r>
      <w:r w:rsidR="00A429EC">
        <w:t xml:space="preserve"> sit </w:t>
      </w:r>
      <w:r w:rsidR="00A429EC">
        <w:fldChar w:fldCharType="begin"/>
      </w:r>
      <w:r w:rsidR="00A429EC">
        <w:instrText xml:space="preserve"> REF _Ref72417323 \h </w:instrText>
      </w:r>
      <w:r w:rsidR="00A429EC">
        <w:fldChar w:fldCharType="separate"/>
      </w:r>
      <w:r w:rsidR="00AA1036" w:rsidRPr="00FF78C3">
        <w:rPr>
          <w:b/>
          <w:bCs/>
        </w:rPr>
        <w:t xml:space="preserve">Figure </w:t>
      </w:r>
      <w:r w:rsidR="00AA1036">
        <w:rPr>
          <w:b/>
          <w:bCs/>
          <w:noProof/>
        </w:rPr>
        <w:t>1</w:t>
      </w:r>
      <w:r w:rsidR="00AA1036" w:rsidRPr="00FF78C3">
        <w:rPr>
          <w:b/>
          <w:bCs/>
        </w:rPr>
        <w:t>.</w:t>
      </w:r>
      <w:r w:rsidR="00AA1036">
        <w:rPr>
          <w:b/>
          <w:bCs/>
          <w:noProof/>
        </w:rPr>
        <w:t>2</w:t>
      </w:r>
      <w:r w:rsidR="00A429EC">
        <w:fldChar w:fldCharType="end"/>
      </w:r>
      <w:r w:rsidR="00A429EC">
        <w:rPr>
          <w:b/>
          <w:bCs/>
        </w:rPr>
        <w:t>b</w:t>
      </w:r>
      <w:r w:rsidR="00A429EC">
        <w:t xml:space="preserve"> </w:t>
      </w:r>
      <w:proofErr w:type="spellStart"/>
      <w:r>
        <w:t>enim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cursus</w:t>
      </w:r>
      <w:r w:rsidR="004B797F">
        <w:t xml:space="preserve"> </w:t>
      </w:r>
      <w:r w:rsidR="004B797F" w:rsidRPr="004B797F">
        <w:t>[1]</w:t>
      </w:r>
      <w:proofErr w:type="gramStart"/>
      <w:r w:rsidR="004B797F" w:rsidRPr="004B797F">
        <w:t>–[</w:t>
      </w:r>
      <w:proofErr w:type="gramEnd"/>
      <w:r w:rsidR="004B797F" w:rsidRPr="004B797F">
        <w:t>3]</w:t>
      </w:r>
      <w:r>
        <w:t>.</w:t>
      </w:r>
    </w:p>
    <w:p w14:paraId="1F2D94DC" w14:textId="77777777" w:rsidR="009D7B25" w:rsidRDefault="009D7B25" w:rsidP="009D7B25">
      <w:pPr>
        <w:keepNext/>
      </w:pPr>
      <w:r>
        <w:rPr>
          <w:noProof/>
        </w:rPr>
        <w:drawing>
          <wp:inline distT="0" distB="0" distL="0" distR="0" wp14:anchorId="44C4DCE5" wp14:editId="42EC0459">
            <wp:extent cx="5276099" cy="2471933"/>
            <wp:effectExtent l="0" t="0" r="127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099" cy="247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9C2CC" w14:textId="353A09F9" w:rsidR="009D7B25" w:rsidRPr="00FF78C3" w:rsidRDefault="009D7B25" w:rsidP="00FF78C3">
      <w:pPr>
        <w:pStyle w:val="Caption"/>
      </w:pPr>
      <w:bookmarkStart w:id="6" w:name="_Ref72417323"/>
      <w:bookmarkStart w:id="7" w:name="_Toc86054969"/>
      <w:r w:rsidRPr="00FF78C3">
        <w:rPr>
          <w:b/>
          <w:bCs/>
        </w:rPr>
        <w:t xml:space="preserve">Figure </w:t>
      </w:r>
      <w:r w:rsidRPr="00FF78C3">
        <w:rPr>
          <w:b/>
          <w:bCs/>
        </w:rPr>
        <w:fldChar w:fldCharType="begin"/>
      </w:r>
      <w:r w:rsidRPr="00FF78C3">
        <w:rPr>
          <w:b/>
          <w:bCs/>
        </w:rPr>
        <w:instrText xml:space="preserve"> STYLEREF 1 \s </w:instrText>
      </w:r>
      <w:r w:rsidRPr="00FF78C3">
        <w:rPr>
          <w:b/>
          <w:bCs/>
        </w:rPr>
        <w:fldChar w:fldCharType="separate"/>
      </w:r>
      <w:r w:rsidR="00AA1036">
        <w:rPr>
          <w:b/>
          <w:bCs/>
          <w:noProof/>
        </w:rPr>
        <w:t>1</w:t>
      </w:r>
      <w:r w:rsidRPr="00FF78C3">
        <w:rPr>
          <w:b/>
          <w:bCs/>
        </w:rPr>
        <w:fldChar w:fldCharType="end"/>
      </w:r>
      <w:r w:rsidRPr="00FF78C3">
        <w:rPr>
          <w:b/>
          <w:bCs/>
        </w:rPr>
        <w:t>.</w:t>
      </w:r>
      <w:r w:rsidRPr="00FF78C3">
        <w:rPr>
          <w:b/>
          <w:bCs/>
        </w:rPr>
        <w:fldChar w:fldCharType="begin"/>
      </w:r>
      <w:r w:rsidRPr="00FF78C3">
        <w:rPr>
          <w:b/>
          <w:bCs/>
        </w:rPr>
        <w:instrText xml:space="preserve"> SEQ Figure \* ARABIC \s 1 </w:instrText>
      </w:r>
      <w:r w:rsidRPr="00FF78C3">
        <w:rPr>
          <w:b/>
          <w:bCs/>
        </w:rPr>
        <w:fldChar w:fldCharType="separate"/>
      </w:r>
      <w:r w:rsidR="00AA1036">
        <w:rPr>
          <w:b/>
          <w:bCs/>
          <w:noProof/>
        </w:rPr>
        <w:t>2</w:t>
      </w:r>
      <w:r w:rsidRPr="00FF78C3">
        <w:rPr>
          <w:b/>
          <w:bCs/>
        </w:rPr>
        <w:fldChar w:fldCharType="end"/>
      </w:r>
      <w:bookmarkEnd w:id="6"/>
      <w:r w:rsidRPr="00FF78C3">
        <w:rPr>
          <w:b/>
          <w:bCs/>
        </w:rPr>
        <w:t>: a)</w:t>
      </w:r>
      <w:r w:rsidR="00FF78C3" w:rsidRPr="00FF78C3">
        <w:t xml:space="preserve"> Lorem ipsum dolor </w:t>
      </w:r>
      <w:proofErr w:type="gramStart"/>
      <w:r w:rsidR="00FF78C3" w:rsidRPr="00FF78C3">
        <w:t>sit</w:t>
      </w:r>
      <w:proofErr w:type="gramEnd"/>
      <w:r w:rsidR="00FF78C3" w:rsidRPr="00FF78C3">
        <w:t xml:space="preserve"> </w:t>
      </w:r>
      <w:proofErr w:type="spellStart"/>
      <w:r w:rsidR="00FF78C3" w:rsidRPr="00FF78C3">
        <w:t>amet</w:t>
      </w:r>
      <w:proofErr w:type="spellEnd"/>
      <w:r w:rsidR="00FF78C3" w:rsidRPr="00FF78C3">
        <w:t xml:space="preserve">, </w:t>
      </w:r>
      <w:proofErr w:type="spellStart"/>
      <w:r w:rsidR="00FF78C3" w:rsidRPr="00FF78C3">
        <w:t>consectetur</w:t>
      </w:r>
      <w:proofErr w:type="spellEnd"/>
      <w:r w:rsidR="00FF78C3" w:rsidRPr="00FF78C3">
        <w:t xml:space="preserve"> </w:t>
      </w:r>
      <w:proofErr w:type="spellStart"/>
      <w:r w:rsidR="00FF78C3" w:rsidRPr="00FF78C3">
        <w:t>adipiscing</w:t>
      </w:r>
      <w:proofErr w:type="spellEnd"/>
      <w:r w:rsidR="00FF78C3" w:rsidRPr="00FF78C3">
        <w:t xml:space="preserve"> </w:t>
      </w:r>
      <w:proofErr w:type="spellStart"/>
      <w:r w:rsidR="00FF78C3" w:rsidRPr="00FF78C3">
        <w:t>elit</w:t>
      </w:r>
      <w:proofErr w:type="spellEnd"/>
      <w:r w:rsidR="00FF78C3" w:rsidRPr="00FF78C3">
        <w:t xml:space="preserve">, </w:t>
      </w:r>
      <w:r w:rsidR="00FF78C3" w:rsidRPr="00FF78C3">
        <w:rPr>
          <w:b/>
          <w:bCs/>
        </w:rPr>
        <w:t>b)</w:t>
      </w:r>
      <w:r w:rsidR="00FF78C3" w:rsidRPr="00FF78C3">
        <w:t xml:space="preserve"> </w:t>
      </w:r>
      <w:proofErr w:type="spellStart"/>
      <w:r w:rsidR="00FF78C3" w:rsidRPr="00FF78C3">
        <w:t>Ornare</w:t>
      </w:r>
      <w:proofErr w:type="spellEnd"/>
      <w:r w:rsidR="00FF78C3" w:rsidRPr="00FF78C3">
        <w:t xml:space="preserve"> </w:t>
      </w:r>
      <w:proofErr w:type="spellStart"/>
      <w:r w:rsidR="00FF78C3" w:rsidRPr="00FF78C3">
        <w:t>quam</w:t>
      </w:r>
      <w:proofErr w:type="spellEnd"/>
      <w:r w:rsidR="00FF78C3" w:rsidRPr="00FF78C3">
        <w:t xml:space="preserve"> </w:t>
      </w:r>
      <w:proofErr w:type="spellStart"/>
      <w:r w:rsidR="00FF78C3" w:rsidRPr="00FF78C3">
        <w:t>viverra</w:t>
      </w:r>
      <w:proofErr w:type="spellEnd"/>
      <w:r w:rsidR="00FF78C3" w:rsidRPr="00FF78C3">
        <w:t xml:space="preserve"> </w:t>
      </w:r>
      <w:proofErr w:type="spellStart"/>
      <w:r w:rsidR="00FF78C3" w:rsidRPr="00FF78C3">
        <w:t>orci</w:t>
      </w:r>
      <w:proofErr w:type="spellEnd"/>
      <w:r w:rsidR="00FF78C3" w:rsidRPr="00FF78C3">
        <w:t xml:space="preserve"> </w:t>
      </w:r>
      <w:proofErr w:type="spellStart"/>
      <w:r w:rsidR="00FF78C3" w:rsidRPr="00FF78C3">
        <w:t>sagittis</w:t>
      </w:r>
      <w:proofErr w:type="spellEnd"/>
      <w:r w:rsidR="00FF78C3" w:rsidRPr="00FF78C3">
        <w:t xml:space="preserve"> </w:t>
      </w:r>
      <w:proofErr w:type="spellStart"/>
      <w:r w:rsidR="00FF78C3" w:rsidRPr="00FF78C3">
        <w:t>eu</w:t>
      </w:r>
      <w:proofErr w:type="spellEnd"/>
      <w:r w:rsidR="00FF78C3" w:rsidRPr="00FF78C3">
        <w:t xml:space="preserve"> </w:t>
      </w:r>
      <w:proofErr w:type="spellStart"/>
      <w:r w:rsidR="00FF78C3" w:rsidRPr="00FF78C3">
        <w:t>volutpat</w:t>
      </w:r>
      <w:proofErr w:type="spellEnd"/>
      <w:r w:rsidR="00FF78C3" w:rsidRPr="00FF78C3">
        <w:t>.</w:t>
      </w:r>
      <w:bookmarkEnd w:id="7"/>
    </w:p>
    <w:p w14:paraId="06273DAD" w14:textId="1063DA4A" w:rsidR="00E12E09" w:rsidRDefault="00601549" w:rsidP="00797151">
      <w:pPr>
        <w:pStyle w:val="Heading2"/>
      </w:pPr>
      <w:bookmarkStart w:id="8" w:name="_Toc61189863"/>
      <w:bookmarkStart w:id="9" w:name="_Toc86054956"/>
      <w:r>
        <w:t xml:space="preserve">Title </w:t>
      </w:r>
      <w:proofErr w:type="spellStart"/>
      <w:r w:rsidR="006E5080">
        <w:t>Title</w:t>
      </w:r>
      <w:proofErr w:type="spellEnd"/>
      <w:r w:rsidR="006E5080">
        <w:t xml:space="preserve"> </w:t>
      </w:r>
      <w:r>
        <w:t>2</w:t>
      </w:r>
      <w:bookmarkEnd w:id="8"/>
      <w:bookmarkEnd w:id="9"/>
    </w:p>
    <w:p w14:paraId="10342242" w14:textId="015210D1" w:rsidR="007442D4" w:rsidRDefault="001129F3" w:rsidP="000A15C6"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labore et dolore magna </w:t>
      </w:r>
      <w:proofErr w:type="spellStart"/>
      <w:r>
        <w:t>aliqua</w:t>
      </w:r>
      <w:proofErr w:type="spellEnd"/>
      <w:r>
        <w:t xml:space="preserve">.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in fermentum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.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vel </w:t>
      </w:r>
      <w:proofErr w:type="spellStart"/>
      <w:r>
        <w:t>fringilla</w:t>
      </w:r>
      <w:proofErr w:type="spellEnd"/>
      <w:r>
        <w:t xml:space="preserve"> est. Mattis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tortor</w:t>
      </w:r>
      <w:proofErr w:type="spellEnd"/>
      <w:r w:rsidR="007820D5">
        <w:t xml:space="preserve"> </w:t>
      </w:r>
      <w:r w:rsidR="007820D5" w:rsidRPr="007820D5">
        <w:t>[4], [5]</w:t>
      </w:r>
      <w:r>
        <w:t xml:space="preserve">.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dui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. Vitae tempus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et </w:t>
      </w:r>
      <w:proofErr w:type="spellStart"/>
      <w:r>
        <w:t>tortor</w:t>
      </w:r>
      <w:proofErr w:type="spellEnd"/>
      <w:r w:rsidR="00901DCB">
        <w:t xml:space="preserve"> [6]</w:t>
      </w:r>
      <w:r>
        <w:t xml:space="preserve">.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cras</w:t>
      </w:r>
      <w:proofErr w:type="spellEnd"/>
      <w:r>
        <w:t xml:space="preserve"> pulvinar </w:t>
      </w:r>
      <w:proofErr w:type="spellStart"/>
      <w:r>
        <w:t>mattis</w:t>
      </w:r>
      <w:proofErr w:type="spellEnd"/>
      <w:r>
        <w:t xml:space="preserve">. Felis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et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quis</w:t>
      </w:r>
      <w:proofErr w:type="spellEnd"/>
      <w:r w:rsidR="000A15C6">
        <w:t xml:space="preserve"> </w:t>
      </w:r>
      <w:r w:rsidR="000A15C6">
        <w:fldChar w:fldCharType="begin"/>
      </w:r>
      <w:r w:rsidR="000A15C6">
        <w:instrText xml:space="preserve"> REF _Ref71420630 \h </w:instrText>
      </w:r>
      <w:r w:rsidR="000A15C6">
        <w:fldChar w:fldCharType="separate"/>
      </w:r>
      <w:r w:rsidR="00AA1036" w:rsidRPr="00105AAB">
        <w:rPr>
          <w:b/>
          <w:bCs/>
        </w:rPr>
        <w:t xml:space="preserve">Table </w:t>
      </w:r>
      <w:r w:rsidR="00AA1036">
        <w:rPr>
          <w:b/>
          <w:bCs/>
          <w:noProof/>
        </w:rPr>
        <w:t>1</w:t>
      </w:r>
      <w:r w:rsidR="00AA1036" w:rsidRPr="00105AAB">
        <w:rPr>
          <w:b/>
          <w:bCs/>
        </w:rPr>
        <w:t>.</w:t>
      </w:r>
      <w:r w:rsidR="00AA1036">
        <w:rPr>
          <w:b/>
          <w:bCs/>
          <w:noProof/>
        </w:rPr>
        <w:t>1</w:t>
      </w:r>
      <w:r w:rsidR="000A15C6">
        <w:fldChar w:fldCharType="end"/>
      </w:r>
      <w:r>
        <w:t>.</w:t>
      </w:r>
    </w:p>
    <w:p w14:paraId="2B49E67D" w14:textId="6A1F62B1" w:rsidR="00105AAB" w:rsidRDefault="00105AAB" w:rsidP="000A15C6">
      <w:pPr>
        <w:pStyle w:val="TabloYazs"/>
      </w:pPr>
      <w:bookmarkStart w:id="10" w:name="_Ref71420630"/>
      <w:bookmarkStart w:id="11" w:name="_Toc86054971"/>
      <w:r w:rsidRPr="00105AAB">
        <w:rPr>
          <w:b/>
          <w:bCs/>
        </w:rPr>
        <w:t xml:space="preserve">Table </w:t>
      </w:r>
      <w:r w:rsidRPr="00105AAB">
        <w:rPr>
          <w:b/>
          <w:bCs/>
        </w:rPr>
        <w:fldChar w:fldCharType="begin"/>
      </w:r>
      <w:r w:rsidRPr="00105AAB">
        <w:rPr>
          <w:b/>
          <w:bCs/>
        </w:rPr>
        <w:instrText xml:space="preserve"> STYLEREF 1 \s </w:instrText>
      </w:r>
      <w:r w:rsidRPr="00105AAB">
        <w:rPr>
          <w:b/>
          <w:bCs/>
        </w:rPr>
        <w:fldChar w:fldCharType="separate"/>
      </w:r>
      <w:r w:rsidR="00AA1036">
        <w:rPr>
          <w:b/>
          <w:bCs/>
          <w:noProof/>
        </w:rPr>
        <w:t>1</w:t>
      </w:r>
      <w:r w:rsidRPr="00105AAB">
        <w:rPr>
          <w:b/>
          <w:bCs/>
        </w:rPr>
        <w:fldChar w:fldCharType="end"/>
      </w:r>
      <w:r w:rsidRPr="00105AAB">
        <w:rPr>
          <w:b/>
          <w:bCs/>
        </w:rPr>
        <w:t>.</w:t>
      </w:r>
      <w:r w:rsidRPr="00105AAB">
        <w:rPr>
          <w:b/>
          <w:bCs/>
        </w:rPr>
        <w:fldChar w:fldCharType="begin"/>
      </w:r>
      <w:r w:rsidRPr="00105AAB">
        <w:rPr>
          <w:b/>
          <w:bCs/>
        </w:rPr>
        <w:instrText xml:space="preserve"> SEQ Table \* ARABIC \s 1 </w:instrText>
      </w:r>
      <w:r w:rsidRPr="00105AAB">
        <w:rPr>
          <w:b/>
          <w:bCs/>
        </w:rPr>
        <w:fldChar w:fldCharType="separate"/>
      </w:r>
      <w:r w:rsidR="00AA1036">
        <w:rPr>
          <w:b/>
          <w:bCs/>
          <w:noProof/>
        </w:rPr>
        <w:t>1</w:t>
      </w:r>
      <w:r w:rsidRPr="00105AAB">
        <w:rPr>
          <w:b/>
          <w:bCs/>
        </w:rPr>
        <w:fldChar w:fldCharType="end"/>
      </w:r>
      <w:bookmarkEnd w:id="10"/>
      <w:r w:rsidRPr="00105AAB">
        <w:rPr>
          <w:b/>
          <w:bCs/>
        </w:rPr>
        <w:t>:</w:t>
      </w:r>
      <w:r>
        <w:t xml:space="preserve"> Table title l</w:t>
      </w:r>
      <w:r w:rsidRPr="00700570">
        <w:t xml:space="preserve">orem ipsum dolor sit </w:t>
      </w:r>
      <w:proofErr w:type="spellStart"/>
      <w:r w:rsidRPr="00700570">
        <w:t>amet</w:t>
      </w:r>
      <w:proofErr w:type="spellEnd"/>
      <w:r w:rsidRPr="00700570">
        <w:t xml:space="preserve">, </w:t>
      </w:r>
      <w:proofErr w:type="spellStart"/>
      <w:r w:rsidRPr="00700570">
        <w:t>consectetur</w:t>
      </w:r>
      <w:proofErr w:type="spellEnd"/>
      <w:r w:rsidRPr="00700570">
        <w:t xml:space="preserve"> </w:t>
      </w:r>
      <w:proofErr w:type="spellStart"/>
      <w:r w:rsidRPr="00700570">
        <w:t>adipiscing</w:t>
      </w:r>
      <w:proofErr w:type="spellEnd"/>
      <w:r w:rsidRPr="00700570">
        <w:t xml:space="preserve"> </w:t>
      </w:r>
      <w:proofErr w:type="spellStart"/>
      <w:r w:rsidRPr="00700570">
        <w:t>elit</w:t>
      </w:r>
      <w:proofErr w:type="spellEnd"/>
      <w:r w:rsidRPr="00700570">
        <w:t xml:space="preserve">, sed do </w:t>
      </w:r>
      <w:proofErr w:type="spellStart"/>
      <w:r w:rsidRPr="00700570">
        <w:t>eiusmod</w:t>
      </w:r>
      <w:proofErr w:type="spellEnd"/>
      <w:r w:rsidRPr="00700570">
        <w:t xml:space="preserve"> </w:t>
      </w:r>
      <w:proofErr w:type="spellStart"/>
      <w:r w:rsidRPr="00700570">
        <w:t>tempor</w:t>
      </w:r>
      <w:proofErr w:type="spellEnd"/>
      <w:r w:rsidRPr="00700570">
        <w:t xml:space="preserve"> </w:t>
      </w:r>
      <w:proofErr w:type="spellStart"/>
      <w:r w:rsidRPr="00700570">
        <w:t>incididunt</w:t>
      </w:r>
      <w:proofErr w:type="spellEnd"/>
      <w:r w:rsidRPr="00700570">
        <w:t xml:space="preserve"> </w:t>
      </w:r>
      <w:proofErr w:type="spellStart"/>
      <w:r w:rsidRPr="00700570">
        <w:t>ut</w:t>
      </w:r>
      <w:proofErr w:type="spellEnd"/>
      <w:r w:rsidRPr="00700570">
        <w:t xml:space="preserve"> labore et dolore magna </w:t>
      </w:r>
      <w:proofErr w:type="spellStart"/>
      <w:r w:rsidRPr="00700570">
        <w:t>aliqua</w:t>
      </w:r>
      <w:proofErr w:type="spellEnd"/>
      <w:r>
        <w:t>.</w:t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3"/>
        <w:gridCol w:w="2124"/>
      </w:tblGrid>
      <w:tr w:rsidR="007442D4" w:rsidRPr="001A677D" w14:paraId="1D835DD7" w14:textId="77777777" w:rsidTr="000864B3">
        <w:tc>
          <w:tcPr>
            <w:tcW w:w="2123" w:type="dxa"/>
          </w:tcPr>
          <w:p w14:paraId="5F0BB7EF" w14:textId="77777777" w:rsidR="007442D4" w:rsidRPr="007442D4" w:rsidRDefault="007442D4" w:rsidP="000864B3">
            <w:pPr>
              <w:pStyle w:val="Table"/>
              <w:ind w:left="0"/>
              <w:rPr>
                <w:b/>
                <w:bCs/>
              </w:rPr>
            </w:pPr>
            <w:r w:rsidRPr="007442D4">
              <w:rPr>
                <w:b/>
                <w:bCs/>
              </w:rPr>
              <w:t>A</w:t>
            </w:r>
          </w:p>
        </w:tc>
        <w:tc>
          <w:tcPr>
            <w:tcW w:w="2123" w:type="dxa"/>
          </w:tcPr>
          <w:p w14:paraId="5F9C33AC" w14:textId="77777777" w:rsidR="007442D4" w:rsidRPr="007442D4" w:rsidRDefault="007442D4" w:rsidP="000864B3">
            <w:pPr>
              <w:pStyle w:val="Table"/>
              <w:ind w:left="0"/>
              <w:rPr>
                <w:b/>
                <w:bCs/>
              </w:rPr>
            </w:pPr>
            <w:r w:rsidRPr="007442D4">
              <w:rPr>
                <w:b/>
                <w:bCs/>
              </w:rPr>
              <w:t>B</w:t>
            </w:r>
          </w:p>
        </w:tc>
        <w:tc>
          <w:tcPr>
            <w:tcW w:w="2123" w:type="dxa"/>
          </w:tcPr>
          <w:p w14:paraId="06774440" w14:textId="77777777" w:rsidR="007442D4" w:rsidRPr="007442D4" w:rsidRDefault="007442D4" w:rsidP="000864B3">
            <w:pPr>
              <w:pStyle w:val="Table"/>
              <w:ind w:left="0"/>
              <w:rPr>
                <w:b/>
                <w:bCs/>
              </w:rPr>
            </w:pPr>
            <w:r w:rsidRPr="007442D4">
              <w:rPr>
                <w:b/>
                <w:bCs/>
              </w:rPr>
              <w:t>C</w:t>
            </w:r>
          </w:p>
        </w:tc>
        <w:tc>
          <w:tcPr>
            <w:tcW w:w="2124" w:type="dxa"/>
          </w:tcPr>
          <w:p w14:paraId="2881FAE8" w14:textId="77777777" w:rsidR="007442D4" w:rsidRPr="007442D4" w:rsidRDefault="007442D4" w:rsidP="000864B3">
            <w:pPr>
              <w:pStyle w:val="Table"/>
              <w:ind w:left="0"/>
              <w:rPr>
                <w:b/>
                <w:bCs/>
              </w:rPr>
            </w:pPr>
            <w:r w:rsidRPr="007442D4">
              <w:rPr>
                <w:b/>
                <w:bCs/>
              </w:rPr>
              <w:t>D</w:t>
            </w:r>
          </w:p>
        </w:tc>
      </w:tr>
      <w:tr w:rsidR="007442D4" w:rsidRPr="001A677D" w14:paraId="48FBC088" w14:textId="77777777" w:rsidTr="000864B3">
        <w:tc>
          <w:tcPr>
            <w:tcW w:w="2123" w:type="dxa"/>
          </w:tcPr>
          <w:p w14:paraId="53B3C67D" w14:textId="77777777" w:rsidR="007442D4" w:rsidRPr="003D63C1" w:rsidRDefault="007442D4" w:rsidP="000864B3">
            <w:pPr>
              <w:pStyle w:val="Table"/>
              <w:ind w:left="0"/>
            </w:pPr>
            <w:r>
              <w:t>Lorem ipsum dolor</w:t>
            </w:r>
          </w:p>
        </w:tc>
        <w:tc>
          <w:tcPr>
            <w:tcW w:w="2123" w:type="dxa"/>
          </w:tcPr>
          <w:p w14:paraId="32D28AE5" w14:textId="77777777" w:rsidR="007442D4" w:rsidRPr="003D63C1" w:rsidRDefault="007442D4" w:rsidP="000864B3">
            <w:pPr>
              <w:pStyle w:val="Table"/>
              <w:ind w:left="0"/>
            </w:pPr>
            <w:r>
              <w:t>Lorem ipsum dolor</w:t>
            </w:r>
          </w:p>
        </w:tc>
        <w:tc>
          <w:tcPr>
            <w:tcW w:w="2123" w:type="dxa"/>
          </w:tcPr>
          <w:p w14:paraId="522732BB" w14:textId="77777777" w:rsidR="007442D4" w:rsidRPr="003D63C1" w:rsidRDefault="007442D4" w:rsidP="000864B3">
            <w:pPr>
              <w:pStyle w:val="Table"/>
              <w:ind w:left="0"/>
            </w:pPr>
            <w:r>
              <w:t>Lorem ipsum dolor</w:t>
            </w:r>
          </w:p>
        </w:tc>
        <w:tc>
          <w:tcPr>
            <w:tcW w:w="2124" w:type="dxa"/>
          </w:tcPr>
          <w:p w14:paraId="44D20AF9" w14:textId="77777777" w:rsidR="007442D4" w:rsidRPr="003D63C1" w:rsidRDefault="007442D4" w:rsidP="000864B3">
            <w:pPr>
              <w:pStyle w:val="Table"/>
              <w:ind w:left="0"/>
            </w:pPr>
            <w:r>
              <w:t>Lorem ipsum dolor</w:t>
            </w:r>
          </w:p>
        </w:tc>
      </w:tr>
    </w:tbl>
    <w:p w14:paraId="158272E1" w14:textId="77777777" w:rsidR="001129F3" w:rsidRPr="001129F3" w:rsidRDefault="001129F3" w:rsidP="001129F3"/>
    <w:p w14:paraId="58264E33" w14:textId="6426263D" w:rsidR="00601549" w:rsidRDefault="00601549" w:rsidP="00797151">
      <w:pPr>
        <w:pStyle w:val="Heading3"/>
      </w:pPr>
      <w:bookmarkStart w:id="12" w:name="_Toc61189864"/>
      <w:bookmarkStart w:id="13" w:name="_Toc86054957"/>
      <w:r>
        <w:lastRenderedPageBreak/>
        <w:t>Title</w:t>
      </w:r>
      <w:r w:rsidR="00DA1C7B">
        <w:t xml:space="preserve"> </w:t>
      </w:r>
      <w:proofErr w:type="spellStart"/>
      <w:r w:rsidR="00DA1C7B">
        <w:t>title</w:t>
      </w:r>
      <w:proofErr w:type="spellEnd"/>
      <w:r>
        <w:t xml:space="preserve"> 3</w:t>
      </w:r>
      <w:bookmarkEnd w:id="12"/>
      <w:bookmarkEnd w:id="13"/>
    </w:p>
    <w:p w14:paraId="6CAD8B21" w14:textId="114C0A83" w:rsidR="00601549" w:rsidRDefault="00601549" w:rsidP="00797151">
      <w:pPr>
        <w:pStyle w:val="Heading4"/>
      </w:pPr>
      <w:bookmarkStart w:id="14" w:name="_Toc86054958"/>
      <w:r>
        <w:t xml:space="preserve">Title </w:t>
      </w:r>
      <w:proofErr w:type="spellStart"/>
      <w:r w:rsidR="00DA1C7B">
        <w:t>title</w:t>
      </w:r>
      <w:proofErr w:type="spellEnd"/>
      <w:r w:rsidR="00DA1C7B">
        <w:t xml:space="preserve"> </w:t>
      </w:r>
      <w:r>
        <w:t>4</w:t>
      </w:r>
      <w:bookmarkEnd w:id="14"/>
    </w:p>
    <w:p w14:paraId="01A57EC1" w14:textId="77777777" w:rsidR="00E12E09" w:rsidRDefault="00E12E09" w:rsidP="002508C8"/>
    <w:p w14:paraId="7896736F" w14:textId="77777777" w:rsidR="00E12E09" w:rsidRDefault="00E12E09" w:rsidP="002508C8"/>
    <w:p w14:paraId="3844FF65" w14:textId="4A068E85" w:rsidR="0061499C" w:rsidRDefault="0061499C" w:rsidP="002508C8">
      <w:pPr>
        <w:sectPr w:rsidR="0061499C" w:rsidSect="0054036B">
          <w:pgSz w:w="11906" w:h="16838" w:code="9"/>
          <w:pgMar w:top="1418" w:right="1418" w:bottom="1418" w:left="1985" w:header="720" w:footer="850" w:gutter="0"/>
          <w:pgNumType w:start="1"/>
          <w:cols w:space="332"/>
          <w:docGrid w:linePitch="360"/>
        </w:sectPr>
      </w:pPr>
    </w:p>
    <w:p w14:paraId="0DEE0277" w14:textId="1EB4A302" w:rsidR="00B1029B" w:rsidRDefault="00BB4C2F" w:rsidP="00B1029B">
      <w:pPr>
        <w:pStyle w:val="Heading7"/>
      </w:pPr>
      <w:bookmarkStart w:id="15" w:name="_Toc61189865"/>
      <w:r>
        <w:lastRenderedPageBreak/>
        <w:t>CHAPTER 2</w:t>
      </w:r>
    </w:p>
    <w:p w14:paraId="4B7773A7" w14:textId="630584F6" w:rsidR="005F3B19" w:rsidRDefault="002F5C64" w:rsidP="00A64F14">
      <w:pPr>
        <w:pStyle w:val="Heading1"/>
      </w:pPr>
      <w:bookmarkStart w:id="16" w:name="_Toc86054959"/>
      <w:bookmarkEnd w:id="15"/>
      <w:r>
        <w:t>CONDUCTED STUDIES</w:t>
      </w:r>
      <w:bookmarkEnd w:id="16"/>
    </w:p>
    <w:p w14:paraId="1073D599" w14:textId="51CB308F" w:rsidR="00B3611D" w:rsidRDefault="00F664FE" w:rsidP="00B3611D">
      <w:bookmarkStart w:id="17" w:name="_Hlk70949886"/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labore et dolore magna </w:t>
      </w:r>
      <w:proofErr w:type="spellStart"/>
      <w:r>
        <w:t>aliqua</w:t>
      </w:r>
      <w:bookmarkEnd w:id="17"/>
      <w:proofErr w:type="spellEnd"/>
      <w:r>
        <w:t xml:space="preserve">.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in fermentum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.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vel </w:t>
      </w:r>
      <w:proofErr w:type="spellStart"/>
      <w:r>
        <w:t>fringilla</w:t>
      </w:r>
      <w:proofErr w:type="spellEnd"/>
      <w:r>
        <w:t xml:space="preserve"> est. Mattis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dui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. Vitae tempus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et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cras</w:t>
      </w:r>
      <w:proofErr w:type="spellEnd"/>
      <w:r>
        <w:t xml:space="preserve"> pulvinar </w:t>
      </w:r>
      <w:proofErr w:type="spellStart"/>
      <w:r>
        <w:t>mattis</w:t>
      </w:r>
      <w:proofErr w:type="spellEnd"/>
      <w:r>
        <w:t xml:space="preserve">. Felis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et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. Diam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mi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Mi ipsum </w:t>
      </w:r>
      <w:proofErr w:type="spellStart"/>
      <w:r>
        <w:t>faucibus</w:t>
      </w:r>
      <w:proofErr w:type="spellEnd"/>
      <w:r>
        <w:t xml:space="preserve"> vitae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. Fermentum et </w:t>
      </w:r>
      <w:proofErr w:type="spellStart"/>
      <w:r>
        <w:t>sollicitudin</w:t>
      </w:r>
      <w:proofErr w:type="spellEnd"/>
      <w:r>
        <w:t xml:space="preserve"> ac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dolor magna </w:t>
      </w:r>
      <w:proofErr w:type="spellStart"/>
      <w:r>
        <w:t>eget</w:t>
      </w:r>
      <w:proofErr w:type="spellEnd"/>
      <w:r>
        <w:t xml:space="preserve">. Pretium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potenti</w:t>
      </w:r>
      <w:proofErr w:type="spellEnd"/>
      <w:r>
        <w:t xml:space="preserve"> </w:t>
      </w:r>
      <w:proofErr w:type="spellStart"/>
      <w:r>
        <w:t>nullam</w:t>
      </w:r>
      <w:proofErr w:type="spellEnd"/>
      <w:r>
        <w:t xml:space="preserve"> ac </w:t>
      </w:r>
      <w:proofErr w:type="spellStart"/>
      <w:r>
        <w:t>tortor</w:t>
      </w:r>
      <w:proofErr w:type="spellEnd"/>
      <w:r>
        <w:t xml:space="preserve"> vitae </w:t>
      </w:r>
      <w:proofErr w:type="spellStart"/>
      <w:r>
        <w:t>purus</w:t>
      </w:r>
      <w:proofErr w:type="spellEnd"/>
      <w:r w:rsidR="00611CA4">
        <w:t xml:space="preserve"> </w:t>
      </w:r>
      <w:r w:rsidR="006E5080">
        <w:rPr>
          <w:b/>
          <w:bCs/>
        </w:rPr>
        <w:fldChar w:fldCharType="begin"/>
      </w:r>
      <w:r w:rsidR="006E5080">
        <w:instrText xml:space="preserve"> REF _Ref70329389 \h </w:instrText>
      </w:r>
      <w:r w:rsidR="006E5080">
        <w:rPr>
          <w:b/>
          <w:bCs/>
        </w:rPr>
      </w:r>
      <w:r w:rsidR="006E5080">
        <w:rPr>
          <w:b/>
          <w:bCs/>
        </w:rPr>
        <w:fldChar w:fldCharType="separate"/>
      </w:r>
      <w:r w:rsidR="00AA1036" w:rsidRPr="00714259">
        <w:rPr>
          <w:b/>
          <w:bCs/>
        </w:rPr>
        <w:t xml:space="preserve">Figure </w:t>
      </w:r>
      <w:r w:rsidR="00AA1036">
        <w:rPr>
          <w:b/>
          <w:bCs/>
          <w:noProof/>
        </w:rPr>
        <w:t>2</w:t>
      </w:r>
      <w:r w:rsidR="00AA1036">
        <w:rPr>
          <w:b/>
          <w:bCs/>
        </w:rPr>
        <w:t>.</w:t>
      </w:r>
      <w:r w:rsidR="00AA1036">
        <w:rPr>
          <w:b/>
          <w:bCs/>
          <w:noProof/>
        </w:rPr>
        <w:t>1</w:t>
      </w:r>
      <w:r w:rsidR="006E5080">
        <w:rPr>
          <w:b/>
          <w:bCs/>
        </w:rPr>
        <w:fldChar w:fldCharType="end"/>
      </w:r>
      <w:r>
        <w:t xml:space="preserve"> </w:t>
      </w:r>
      <w:proofErr w:type="spellStart"/>
      <w:r>
        <w:t>faucibus</w:t>
      </w:r>
      <w:proofErr w:type="spellEnd"/>
      <w:r w:rsidR="00E516E2">
        <w:t xml:space="preserve"> </w:t>
      </w:r>
      <w:r w:rsidR="00E516E2">
        <w:fldChar w:fldCharType="begin"/>
      </w:r>
      <w:r w:rsidR="00E516E2">
        <w:instrText xml:space="preserve"> REF _Ref70941629 \h </w:instrText>
      </w:r>
      <w:r w:rsidR="00E516E2">
        <w:fldChar w:fldCharType="separate"/>
      </w:r>
      <w:r w:rsidR="00AA1036" w:rsidRPr="00AB6EA4">
        <w:rPr>
          <w:b/>
          <w:bCs/>
        </w:rPr>
        <w:t xml:space="preserve">Table </w:t>
      </w:r>
      <w:r w:rsidR="00AA1036">
        <w:rPr>
          <w:b/>
          <w:bCs/>
          <w:noProof/>
        </w:rPr>
        <w:t>2</w:t>
      </w:r>
      <w:r w:rsidR="00AA1036">
        <w:rPr>
          <w:b/>
          <w:bCs/>
        </w:rPr>
        <w:t>.</w:t>
      </w:r>
      <w:r w:rsidR="00AA1036">
        <w:rPr>
          <w:b/>
          <w:bCs/>
          <w:noProof/>
        </w:rPr>
        <w:t>1</w:t>
      </w:r>
      <w:r w:rsidR="00E516E2">
        <w:fldChar w:fldCharType="end"/>
      </w:r>
      <w:r w:rsidR="00611CA4">
        <w:t>.</w:t>
      </w:r>
    </w:p>
    <w:p w14:paraId="34FAD648" w14:textId="5229CF80" w:rsidR="00714259" w:rsidRDefault="00514CCC" w:rsidP="00607BDB">
      <w:pPr>
        <w:pStyle w:val="Normal1linespacing"/>
      </w:pPr>
      <w:r>
        <w:rPr>
          <w:noProof/>
        </w:rPr>
        <w:drawing>
          <wp:inline distT="0" distB="0" distL="0" distR="0" wp14:anchorId="5C171BAE" wp14:editId="1743B218">
            <wp:extent cx="5399770" cy="2777705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98" b="3431"/>
                    <a:stretch/>
                  </pic:blipFill>
                  <pic:spPr bwMode="auto">
                    <a:xfrm>
                      <a:off x="0" y="0"/>
                      <a:ext cx="5400040" cy="277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E2D690" w14:textId="6EFF3DA4" w:rsidR="00B3611D" w:rsidRDefault="00714259" w:rsidP="00714259">
      <w:pPr>
        <w:pStyle w:val="Caption"/>
      </w:pPr>
      <w:bookmarkStart w:id="18" w:name="_Ref70329389"/>
      <w:bookmarkStart w:id="19" w:name="_Toc86054970"/>
      <w:r w:rsidRPr="00714259">
        <w:rPr>
          <w:b/>
          <w:bCs/>
        </w:rPr>
        <w:t xml:space="preserve">Figure </w:t>
      </w:r>
      <w:r w:rsidR="009D7B25">
        <w:rPr>
          <w:b/>
          <w:bCs/>
        </w:rPr>
        <w:fldChar w:fldCharType="begin"/>
      </w:r>
      <w:r w:rsidR="009D7B25">
        <w:rPr>
          <w:b/>
          <w:bCs/>
        </w:rPr>
        <w:instrText xml:space="preserve"> STYLEREF 1 \s </w:instrText>
      </w:r>
      <w:r w:rsidR="009D7B25">
        <w:rPr>
          <w:b/>
          <w:bCs/>
        </w:rPr>
        <w:fldChar w:fldCharType="separate"/>
      </w:r>
      <w:r w:rsidR="00AA1036">
        <w:rPr>
          <w:b/>
          <w:bCs/>
          <w:noProof/>
        </w:rPr>
        <w:t>2</w:t>
      </w:r>
      <w:r w:rsidR="009D7B25">
        <w:rPr>
          <w:b/>
          <w:bCs/>
        </w:rPr>
        <w:fldChar w:fldCharType="end"/>
      </w:r>
      <w:r w:rsidR="009D7B25">
        <w:rPr>
          <w:b/>
          <w:bCs/>
        </w:rPr>
        <w:t>.</w:t>
      </w:r>
      <w:r w:rsidR="009D7B25">
        <w:rPr>
          <w:b/>
          <w:bCs/>
        </w:rPr>
        <w:fldChar w:fldCharType="begin"/>
      </w:r>
      <w:r w:rsidR="009D7B25">
        <w:rPr>
          <w:b/>
          <w:bCs/>
        </w:rPr>
        <w:instrText xml:space="preserve"> SEQ Figure \* ARABIC \s 1 </w:instrText>
      </w:r>
      <w:r w:rsidR="009D7B25">
        <w:rPr>
          <w:b/>
          <w:bCs/>
        </w:rPr>
        <w:fldChar w:fldCharType="separate"/>
      </w:r>
      <w:r w:rsidR="00AA1036">
        <w:rPr>
          <w:b/>
          <w:bCs/>
          <w:noProof/>
        </w:rPr>
        <w:t>1</w:t>
      </w:r>
      <w:r w:rsidR="009D7B25">
        <w:rPr>
          <w:b/>
          <w:bCs/>
        </w:rPr>
        <w:fldChar w:fldCharType="end"/>
      </w:r>
      <w:bookmarkEnd w:id="18"/>
      <w:r w:rsidRPr="00714259">
        <w:rPr>
          <w:b/>
          <w:bCs/>
        </w:rPr>
        <w:t>:</w:t>
      </w:r>
      <w:r>
        <w:t xml:space="preserve"> </w:t>
      </w:r>
      <w:r w:rsidR="00D67AE2">
        <w:t>Figure caption</w:t>
      </w:r>
      <w:r w:rsidR="00700570">
        <w:t xml:space="preserve"> l</w:t>
      </w:r>
      <w:r w:rsidR="00700570" w:rsidRPr="00700570">
        <w:t xml:space="preserve">orem ipsum dolor sit </w:t>
      </w:r>
      <w:proofErr w:type="spellStart"/>
      <w:r w:rsidR="00700570" w:rsidRPr="00700570">
        <w:t>amet</w:t>
      </w:r>
      <w:proofErr w:type="spellEnd"/>
      <w:r w:rsidR="00700570" w:rsidRPr="00700570">
        <w:t xml:space="preserve">, </w:t>
      </w:r>
      <w:proofErr w:type="spellStart"/>
      <w:r w:rsidR="00700570" w:rsidRPr="00700570">
        <w:t>consectetur</w:t>
      </w:r>
      <w:proofErr w:type="spellEnd"/>
      <w:r w:rsidR="00700570" w:rsidRPr="00700570">
        <w:t xml:space="preserve"> </w:t>
      </w:r>
      <w:proofErr w:type="spellStart"/>
      <w:r w:rsidR="00700570" w:rsidRPr="00700570">
        <w:t>adipiscing</w:t>
      </w:r>
      <w:proofErr w:type="spellEnd"/>
      <w:r w:rsidR="00700570" w:rsidRPr="00700570">
        <w:t xml:space="preserve"> </w:t>
      </w:r>
      <w:proofErr w:type="spellStart"/>
      <w:r w:rsidR="00700570" w:rsidRPr="00700570">
        <w:t>elit</w:t>
      </w:r>
      <w:proofErr w:type="spellEnd"/>
      <w:r w:rsidR="00700570" w:rsidRPr="00700570">
        <w:t xml:space="preserve">, sed do </w:t>
      </w:r>
      <w:proofErr w:type="spellStart"/>
      <w:r w:rsidR="00700570" w:rsidRPr="00700570">
        <w:t>eiusmod</w:t>
      </w:r>
      <w:proofErr w:type="spellEnd"/>
      <w:r w:rsidR="00700570" w:rsidRPr="00700570">
        <w:t xml:space="preserve"> </w:t>
      </w:r>
      <w:proofErr w:type="spellStart"/>
      <w:r w:rsidR="00700570" w:rsidRPr="00700570">
        <w:t>tempor</w:t>
      </w:r>
      <w:proofErr w:type="spellEnd"/>
      <w:r w:rsidR="00700570" w:rsidRPr="00700570">
        <w:t xml:space="preserve"> </w:t>
      </w:r>
      <w:proofErr w:type="spellStart"/>
      <w:r w:rsidR="00700570" w:rsidRPr="00700570">
        <w:t>incididunt</w:t>
      </w:r>
      <w:proofErr w:type="spellEnd"/>
      <w:r w:rsidR="00700570" w:rsidRPr="00700570">
        <w:t xml:space="preserve"> </w:t>
      </w:r>
      <w:proofErr w:type="spellStart"/>
      <w:r w:rsidR="00700570" w:rsidRPr="00700570">
        <w:t>ut</w:t>
      </w:r>
      <w:proofErr w:type="spellEnd"/>
      <w:r w:rsidR="00700570" w:rsidRPr="00700570">
        <w:t xml:space="preserve"> labore et dolore magna </w:t>
      </w:r>
      <w:proofErr w:type="spellStart"/>
      <w:r w:rsidR="00700570" w:rsidRPr="00700570">
        <w:t>aliqua</w:t>
      </w:r>
      <w:proofErr w:type="spellEnd"/>
      <w:r w:rsidR="00D67AE2">
        <w:t>.</w:t>
      </w:r>
      <w:bookmarkEnd w:id="19"/>
    </w:p>
    <w:p w14:paraId="53168DED" w14:textId="234FAE64" w:rsidR="00604218" w:rsidRPr="00604218" w:rsidRDefault="00604218" w:rsidP="00604218">
      <w:r>
        <w:lastRenderedPageBreak/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labore et dolore magna </w:t>
      </w:r>
      <w:proofErr w:type="spellStart"/>
      <w:r>
        <w:t>aliqua</w:t>
      </w:r>
      <w:proofErr w:type="spellEnd"/>
      <w:r>
        <w:t xml:space="preserve">.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in fermentum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.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>.</w:t>
      </w:r>
    </w:p>
    <w:p w14:paraId="3A49E2A1" w14:textId="78FC2B51" w:rsidR="00AB6EA4" w:rsidRDefault="00AB6EA4" w:rsidP="00BB4C2F">
      <w:pPr>
        <w:pStyle w:val="TabloYazs"/>
      </w:pPr>
      <w:bookmarkStart w:id="20" w:name="_Ref70941629"/>
      <w:bookmarkStart w:id="21" w:name="_Toc86054972"/>
      <w:r w:rsidRPr="00AB6EA4">
        <w:rPr>
          <w:b/>
          <w:bCs/>
        </w:rPr>
        <w:t xml:space="preserve">Table </w:t>
      </w:r>
      <w:r w:rsidR="00105AAB">
        <w:rPr>
          <w:b/>
          <w:bCs/>
        </w:rPr>
        <w:fldChar w:fldCharType="begin"/>
      </w:r>
      <w:r w:rsidR="00105AAB">
        <w:rPr>
          <w:b/>
          <w:bCs/>
        </w:rPr>
        <w:instrText xml:space="preserve"> STYLEREF 1 \s </w:instrText>
      </w:r>
      <w:r w:rsidR="00105AAB">
        <w:rPr>
          <w:b/>
          <w:bCs/>
        </w:rPr>
        <w:fldChar w:fldCharType="separate"/>
      </w:r>
      <w:r w:rsidR="00AA1036">
        <w:rPr>
          <w:b/>
          <w:bCs/>
          <w:noProof/>
        </w:rPr>
        <w:t>2</w:t>
      </w:r>
      <w:r w:rsidR="00105AAB">
        <w:rPr>
          <w:b/>
          <w:bCs/>
        </w:rPr>
        <w:fldChar w:fldCharType="end"/>
      </w:r>
      <w:r w:rsidR="00105AAB">
        <w:rPr>
          <w:b/>
          <w:bCs/>
        </w:rPr>
        <w:t>.</w:t>
      </w:r>
      <w:r w:rsidR="00105AAB">
        <w:rPr>
          <w:b/>
          <w:bCs/>
        </w:rPr>
        <w:fldChar w:fldCharType="begin"/>
      </w:r>
      <w:r w:rsidR="00105AAB">
        <w:rPr>
          <w:b/>
          <w:bCs/>
        </w:rPr>
        <w:instrText xml:space="preserve"> SEQ Table \* ARABIC \s 1 </w:instrText>
      </w:r>
      <w:r w:rsidR="00105AAB">
        <w:rPr>
          <w:b/>
          <w:bCs/>
        </w:rPr>
        <w:fldChar w:fldCharType="separate"/>
      </w:r>
      <w:r w:rsidR="00AA1036">
        <w:rPr>
          <w:b/>
          <w:bCs/>
          <w:noProof/>
        </w:rPr>
        <w:t>1</w:t>
      </w:r>
      <w:r w:rsidR="00105AAB">
        <w:rPr>
          <w:b/>
          <w:bCs/>
        </w:rPr>
        <w:fldChar w:fldCharType="end"/>
      </w:r>
      <w:bookmarkEnd w:id="20"/>
      <w:r w:rsidRPr="00AB6EA4">
        <w:rPr>
          <w:b/>
          <w:bCs/>
        </w:rPr>
        <w:t>:</w:t>
      </w:r>
      <w:r>
        <w:t xml:space="preserve"> Table caption</w:t>
      </w:r>
      <w:r w:rsidR="00700570">
        <w:t xml:space="preserve"> l</w:t>
      </w:r>
      <w:r w:rsidR="00700570" w:rsidRPr="00700570">
        <w:t xml:space="preserve">orem ipsum dolor sit </w:t>
      </w:r>
      <w:proofErr w:type="spellStart"/>
      <w:r w:rsidR="00700570" w:rsidRPr="00700570">
        <w:t>amet</w:t>
      </w:r>
      <w:proofErr w:type="spellEnd"/>
      <w:r w:rsidR="00700570" w:rsidRPr="00700570">
        <w:t xml:space="preserve">, </w:t>
      </w:r>
      <w:proofErr w:type="spellStart"/>
      <w:r w:rsidR="00700570" w:rsidRPr="00700570">
        <w:t>consectetur</w:t>
      </w:r>
      <w:proofErr w:type="spellEnd"/>
      <w:r w:rsidR="00700570" w:rsidRPr="00700570">
        <w:t xml:space="preserve"> </w:t>
      </w:r>
      <w:proofErr w:type="spellStart"/>
      <w:r w:rsidR="00700570" w:rsidRPr="00700570">
        <w:t>adipiscing</w:t>
      </w:r>
      <w:proofErr w:type="spellEnd"/>
      <w:r w:rsidR="00700570" w:rsidRPr="00700570">
        <w:t xml:space="preserve"> </w:t>
      </w:r>
      <w:proofErr w:type="spellStart"/>
      <w:r w:rsidR="00700570" w:rsidRPr="00700570">
        <w:t>elit</w:t>
      </w:r>
      <w:proofErr w:type="spellEnd"/>
      <w:r w:rsidR="00700570" w:rsidRPr="00700570">
        <w:t xml:space="preserve">, sed do </w:t>
      </w:r>
      <w:proofErr w:type="spellStart"/>
      <w:r w:rsidR="00700570" w:rsidRPr="00700570">
        <w:t>eiusmod</w:t>
      </w:r>
      <w:proofErr w:type="spellEnd"/>
      <w:r w:rsidR="00700570" w:rsidRPr="00700570">
        <w:t xml:space="preserve"> </w:t>
      </w:r>
      <w:proofErr w:type="spellStart"/>
      <w:r w:rsidR="00700570" w:rsidRPr="00700570">
        <w:t>tempor</w:t>
      </w:r>
      <w:proofErr w:type="spellEnd"/>
      <w:r w:rsidR="00700570" w:rsidRPr="00700570">
        <w:t xml:space="preserve"> </w:t>
      </w:r>
      <w:proofErr w:type="spellStart"/>
      <w:r w:rsidR="00700570" w:rsidRPr="00700570">
        <w:t>incididunt</w:t>
      </w:r>
      <w:proofErr w:type="spellEnd"/>
      <w:r w:rsidR="00700570" w:rsidRPr="00700570">
        <w:t xml:space="preserve"> </w:t>
      </w:r>
      <w:proofErr w:type="spellStart"/>
      <w:r w:rsidR="00700570" w:rsidRPr="00700570">
        <w:t>ut</w:t>
      </w:r>
      <w:proofErr w:type="spellEnd"/>
      <w:r w:rsidR="00700570" w:rsidRPr="00700570">
        <w:t xml:space="preserve"> labore et dolore magna </w:t>
      </w:r>
      <w:proofErr w:type="spellStart"/>
      <w:r w:rsidR="00700570" w:rsidRPr="00700570">
        <w:t>aliqua</w:t>
      </w:r>
      <w:proofErr w:type="spellEnd"/>
      <w:r>
        <w:t>.</w:t>
      </w:r>
      <w:bookmarkEnd w:id="2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3"/>
        <w:gridCol w:w="2124"/>
      </w:tblGrid>
      <w:tr w:rsidR="00972E89" w:rsidRPr="001A677D" w14:paraId="57D5F71C" w14:textId="77777777" w:rsidTr="003D63C1">
        <w:tc>
          <w:tcPr>
            <w:tcW w:w="2123" w:type="dxa"/>
          </w:tcPr>
          <w:p w14:paraId="140DAD34" w14:textId="48E149AE" w:rsidR="00972E89" w:rsidRPr="007442D4" w:rsidRDefault="00B361EF" w:rsidP="00CC2891">
            <w:pPr>
              <w:pStyle w:val="Table"/>
              <w:ind w:left="0"/>
              <w:rPr>
                <w:b/>
                <w:bCs/>
              </w:rPr>
            </w:pPr>
            <w:r w:rsidRPr="007442D4">
              <w:rPr>
                <w:b/>
                <w:bCs/>
              </w:rPr>
              <w:t>A</w:t>
            </w:r>
          </w:p>
        </w:tc>
        <w:tc>
          <w:tcPr>
            <w:tcW w:w="2123" w:type="dxa"/>
          </w:tcPr>
          <w:p w14:paraId="6BBA53EB" w14:textId="05D46AA3" w:rsidR="00972E89" w:rsidRPr="007442D4" w:rsidRDefault="00B361EF" w:rsidP="00CC2891">
            <w:pPr>
              <w:pStyle w:val="Table"/>
              <w:ind w:left="0"/>
              <w:rPr>
                <w:b/>
                <w:bCs/>
              </w:rPr>
            </w:pPr>
            <w:r w:rsidRPr="007442D4">
              <w:rPr>
                <w:b/>
                <w:bCs/>
              </w:rPr>
              <w:t>B</w:t>
            </w:r>
          </w:p>
        </w:tc>
        <w:tc>
          <w:tcPr>
            <w:tcW w:w="2123" w:type="dxa"/>
          </w:tcPr>
          <w:p w14:paraId="663248C4" w14:textId="410B9B33" w:rsidR="00972E89" w:rsidRPr="007442D4" w:rsidRDefault="00B361EF" w:rsidP="00CC2891">
            <w:pPr>
              <w:pStyle w:val="Table"/>
              <w:ind w:left="0"/>
              <w:rPr>
                <w:b/>
                <w:bCs/>
              </w:rPr>
            </w:pPr>
            <w:r w:rsidRPr="007442D4">
              <w:rPr>
                <w:b/>
                <w:bCs/>
              </w:rPr>
              <w:t>C</w:t>
            </w:r>
          </w:p>
        </w:tc>
        <w:tc>
          <w:tcPr>
            <w:tcW w:w="2124" w:type="dxa"/>
          </w:tcPr>
          <w:p w14:paraId="321E84B6" w14:textId="754DBEE7" w:rsidR="00972E89" w:rsidRPr="007442D4" w:rsidRDefault="00B361EF" w:rsidP="00CC2891">
            <w:pPr>
              <w:pStyle w:val="Table"/>
              <w:ind w:left="0"/>
              <w:rPr>
                <w:b/>
                <w:bCs/>
              </w:rPr>
            </w:pPr>
            <w:r w:rsidRPr="007442D4">
              <w:rPr>
                <w:b/>
                <w:bCs/>
              </w:rPr>
              <w:t>D</w:t>
            </w:r>
          </w:p>
        </w:tc>
      </w:tr>
      <w:tr w:rsidR="00972E89" w:rsidRPr="001A677D" w14:paraId="48EFBBD7" w14:textId="77777777" w:rsidTr="003D63C1">
        <w:tc>
          <w:tcPr>
            <w:tcW w:w="2123" w:type="dxa"/>
          </w:tcPr>
          <w:p w14:paraId="4675C177" w14:textId="4C955CDB" w:rsidR="00972E89" w:rsidRPr="003D63C1" w:rsidRDefault="00B361EF" w:rsidP="00CC2891">
            <w:pPr>
              <w:pStyle w:val="Table"/>
              <w:ind w:left="0"/>
            </w:pPr>
            <w:r>
              <w:t>Lorem ipsum dolor</w:t>
            </w:r>
          </w:p>
        </w:tc>
        <w:tc>
          <w:tcPr>
            <w:tcW w:w="2123" w:type="dxa"/>
          </w:tcPr>
          <w:p w14:paraId="2E8BD955" w14:textId="1918172D" w:rsidR="00972E89" w:rsidRPr="003D63C1" w:rsidRDefault="00B361EF" w:rsidP="00CC2891">
            <w:pPr>
              <w:pStyle w:val="Table"/>
              <w:ind w:left="0"/>
            </w:pPr>
            <w:r>
              <w:t>Lorem ipsum dolor</w:t>
            </w:r>
          </w:p>
        </w:tc>
        <w:tc>
          <w:tcPr>
            <w:tcW w:w="2123" w:type="dxa"/>
          </w:tcPr>
          <w:p w14:paraId="461D6952" w14:textId="4C3DD61D" w:rsidR="00972E89" w:rsidRPr="003D63C1" w:rsidRDefault="00B361EF" w:rsidP="00CC2891">
            <w:pPr>
              <w:pStyle w:val="Table"/>
              <w:ind w:left="0"/>
            </w:pPr>
            <w:r>
              <w:t>Lorem ipsum dolor</w:t>
            </w:r>
          </w:p>
        </w:tc>
        <w:tc>
          <w:tcPr>
            <w:tcW w:w="2124" w:type="dxa"/>
          </w:tcPr>
          <w:p w14:paraId="715E47A7" w14:textId="7B4BFC49" w:rsidR="00EE08C4" w:rsidRPr="003D63C1" w:rsidRDefault="00B361EF" w:rsidP="00CC2891">
            <w:pPr>
              <w:pStyle w:val="Table"/>
              <w:ind w:left="0"/>
            </w:pPr>
            <w:r>
              <w:t>Lorem ipsum dolor</w:t>
            </w:r>
          </w:p>
        </w:tc>
      </w:tr>
    </w:tbl>
    <w:p w14:paraId="41E212F4" w14:textId="72E8B716" w:rsidR="00E12E09" w:rsidRDefault="00B97730" w:rsidP="0053322D">
      <w:pPr>
        <w:pStyle w:val="Normal12pbefore"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labore et dolore magna </w:t>
      </w:r>
      <w:proofErr w:type="spellStart"/>
      <w:r>
        <w:t>aliqua</w:t>
      </w:r>
      <w:proofErr w:type="spellEnd"/>
      <w:r>
        <w:t xml:space="preserve">.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in fermentum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.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>.</w:t>
      </w:r>
    </w:p>
    <w:p w14:paraId="6CF159DE" w14:textId="3566C00A" w:rsidR="0061499C" w:rsidRDefault="0061499C" w:rsidP="002508C8">
      <w:pPr>
        <w:sectPr w:rsidR="0061499C" w:rsidSect="00D74081">
          <w:pgSz w:w="11906" w:h="16838" w:code="9"/>
          <w:pgMar w:top="1418" w:right="1418" w:bottom="1418" w:left="1985" w:header="720" w:footer="850" w:gutter="0"/>
          <w:cols w:space="332"/>
          <w:docGrid w:linePitch="360"/>
        </w:sectPr>
      </w:pPr>
    </w:p>
    <w:p w14:paraId="2371588B" w14:textId="32267E64" w:rsidR="00D75F3A" w:rsidRDefault="00BB4C2F" w:rsidP="00D75F3A">
      <w:pPr>
        <w:pStyle w:val="Heading7"/>
      </w:pPr>
      <w:bookmarkStart w:id="22" w:name="_Toc61189866"/>
      <w:r>
        <w:lastRenderedPageBreak/>
        <w:t>CHAPTER 3</w:t>
      </w:r>
    </w:p>
    <w:p w14:paraId="489C24B7" w14:textId="7A1A3CF5" w:rsidR="005F3B19" w:rsidRDefault="00983376" w:rsidP="00A64F14">
      <w:pPr>
        <w:pStyle w:val="Heading1"/>
      </w:pPr>
      <w:bookmarkStart w:id="23" w:name="_Toc86054960"/>
      <w:bookmarkEnd w:id="22"/>
      <w:r>
        <w:t>RESULTS</w:t>
      </w:r>
      <w:r w:rsidR="005224C1">
        <w:t xml:space="preserve"> AND DISCUSSION</w:t>
      </w:r>
      <w:bookmarkEnd w:id="23"/>
    </w:p>
    <w:p w14:paraId="457BBD5E" w14:textId="607E9501" w:rsidR="0061499C" w:rsidRDefault="00A64F14" w:rsidP="00A64F14">
      <w:pPr>
        <w:pStyle w:val="Heading2"/>
      </w:pPr>
      <w:bookmarkStart w:id="24" w:name="_Toc86054961"/>
      <w:r>
        <w:t xml:space="preserve">Title </w:t>
      </w:r>
      <w:proofErr w:type="spellStart"/>
      <w:r>
        <w:t>Title</w:t>
      </w:r>
      <w:proofErr w:type="spellEnd"/>
      <w:r>
        <w:t xml:space="preserve"> 2</w:t>
      </w:r>
      <w:bookmarkEnd w:id="24"/>
    </w:p>
    <w:p w14:paraId="732730A2" w14:textId="024D5D71" w:rsidR="00A64F14" w:rsidRDefault="00A64F14" w:rsidP="00A64F14">
      <w:pPr>
        <w:pStyle w:val="Heading3"/>
      </w:pPr>
      <w:bookmarkStart w:id="25" w:name="_Toc86054962"/>
      <w:r>
        <w:t xml:space="preserve">Title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3</w:t>
      </w:r>
      <w:bookmarkEnd w:id="25"/>
    </w:p>
    <w:p w14:paraId="4CF258EE" w14:textId="77777777" w:rsidR="00E12E09" w:rsidRDefault="00E12E09" w:rsidP="002508C8"/>
    <w:p w14:paraId="54DFA92A" w14:textId="0CE51F67" w:rsidR="0061499C" w:rsidRDefault="0061499C" w:rsidP="002508C8">
      <w:pPr>
        <w:sectPr w:rsidR="0061499C" w:rsidSect="00D74081">
          <w:pgSz w:w="11906" w:h="16838" w:code="9"/>
          <w:pgMar w:top="1418" w:right="1418" w:bottom="1418" w:left="1985" w:header="720" w:footer="850" w:gutter="0"/>
          <w:cols w:space="332"/>
          <w:docGrid w:linePitch="360"/>
        </w:sectPr>
      </w:pPr>
    </w:p>
    <w:p w14:paraId="336283F1" w14:textId="29BD75D8" w:rsidR="00D75F3A" w:rsidRDefault="00BB4C2F" w:rsidP="00D75F3A">
      <w:pPr>
        <w:pStyle w:val="Heading7"/>
      </w:pPr>
      <w:bookmarkStart w:id="26" w:name="_Toc61189867"/>
      <w:r>
        <w:lastRenderedPageBreak/>
        <w:t>CHAPTER 4</w:t>
      </w:r>
    </w:p>
    <w:p w14:paraId="4600242F" w14:textId="76C1A692" w:rsidR="005F3B19" w:rsidRDefault="004D48B7" w:rsidP="00797151">
      <w:pPr>
        <w:pStyle w:val="Heading1"/>
      </w:pPr>
      <w:bookmarkStart w:id="27" w:name="_Toc86054963"/>
      <w:bookmarkEnd w:id="26"/>
      <w:r w:rsidRPr="004D48B7">
        <w:t>CHANGES IN THE METHODOLOGY AND THEIR REASONS (</w:t>
      </w:r>
      <w:r w:rsidR="001E6BA9">
        <w:t>I</w:t>
      </w:r>
      <w:r w:rsidRPr="004D48B7">
        <w:t>f any)</w:t>
      </w:r>
      <w:bookmarkEnd w:id="27"/>
      <w:r>
        <w:t xml:space="preserve"> </w:t>
      </w:r>
    </w:p>
    <w:p w14:paraId="515101EC" w14:textId="0E739D8E" w:rsidR="005F3B19" w:rsidRDefault="00A64F14" w:rsidP="00D06B66">
      <w:pPr>
        <w:pStyle w:val="Heading2"/>
      </w:pPr>
      <w:bookmarkStart w:id="28" w:name="_Toc86054964"/>
      <w:r>
        <w:t xml:space="preserve">Title </w:t>
      </w:r>
      <w:proofErr w:type="spellStart"/>
      <w:r>
        <w:t>Title</w:t>
      </w:r>
      <w:proofErr w:type="spellEnd"/>
      <w:r w:rsidR="00D06B66">
        <w:t xml:space="preserve"> 2</w:t>
      </w:r>
      <w:bookmarkEnd w:id="28"/>
    </w:p>
    <w:p w14:paraId="09128DF3" w14:textId="7C25B75C" w:rsidR="0061499C" w:rsidRDefault="0061499C">
      <w:pPr>
        <w:spacing w:line="259" w:lineRule="auto"/>
        <w:jc w:val="left"/>
      </w:pPr>
    </w:p>
    <w:p w14:paraId="380C4EB3" w14:textId="77777777" w:rsidR="00E12E09" w:rsidRDefault="00E12E09" w:rsidP="002508C8"/>
    <w:p w14:paraId="16233F32" w14:textId="3B07DF3F" w:rsidR="0061499C" w:rsidRDefault="0061499C" w:rsidP="002508C8">
      <w:pPr>
        <w:sectPr w:rsidR="0061499C" w:rsidSect="00D74081">
          <w:pgSz w:w="11906" w:h="16838" w:code="9"/>
          <w:pgMar w:top="1418" w:right="1418" w:bottom="1418" w:left="1985" w:header="720" w:footer="850" w:gutter="0"/>
          <w:cols w:space="332"/>
          <w:docGrid w:linePitch="360"/>
        </w:sectPr>
      </w:pPr>
    </w:p>
    <w:p w14:paraId="76AB6B14" w14:textId="0D14B63D" w:rsidR="00866F32" w:rsidRDefault="00BB4C2F" w:rsidP="00866F32">
      <w:pPr>
        <w:pStyle w:val="Heading7"/>
      </w:pPr>
      <w:bookmarkStart w:id="29" w:name="_Toc61189868"/>
      <w:r>
        <w:lastRenderedPageBreak/>
        <w:t>CHAPTER 5</w:t>
      </w:r>
    </w:p>
    <w:p w14:paraId="1D1AB758" w14:textId="73198AB1" w:rsidR="00CF6BAF" w:rsidRDefault="001021C8" w:rsidP="00797151">
      <w:pPr>
        <w:pStyle w:val="Heading1"/>
      </w:pPr>
      <w:bookmarkStart w:id="30" w:name="_Toc86054965"/>
      <w:r w:rsidRPr="001021C8">
        <w:t>WORK PLAN</w:t>
      </w:r>
      <w:r w:rsidR="00184DCD">
        <w:t xml:space="preserve"> FOR THE NEXT PERIOD</w:t>
      </w:r>
      <w:bookmarkEnd w:id="30"/>
    </w:p>
    <w:p w14:paraId="457A7231" w14:textId="77777777" w:rsidR="006E12E0" w:rsidRDefault="006E12E0" w:rsidP="00CF6BAF"/>
    <w:p w14:paraId="6962B507" w14:textId="77777777" w:rsidR="00CF6BAF" w:rsidRDefault="00CF6BAF" w:rsidP="00CF6BAF"/>
    <w:p w14:paraId="2D0134BE" w14:textId="24F86C62" w:rsidR="00CF6BAF" w:rsidRDefault="00CF6BAF" w:rsidP="00CF6BAF">
      <w:pPr>
        <w:sectPr w:rsidR="00CF6BAF" w:rsidSect="00D74081">
          <w:pgSz w:w="11906" w:h="16838" w:code="9"/>
          <w:pgMar w:top="1418" w:right="1418" w:bottom="1418" w:left="1985" w:header="720" w:footer="850" w:gutter="0"/>
          <w:cols w:space="332"/>
          <w:docGrid w:linePitch="360"/>
        </w:sectPr>
      </w:pPr>
    </w:p>
    <w:p w14:paraId="453DD2B9" w14:textId="687B6191" w:rsidR="00CF6BAF" w:rsidRPr="00CF6BAF" w:rsidRDefault="00BB4C2F" w:rsidP="00CF6BAF">
      <w:pPr>
        <w:pStyle w:val="Heading7"/>
      </w:pPr>
      <w:r>
        <w:lastRenderedPageBreak/>
        <w:t>CHAPTER 6</w:t>
      </w:r>
    </w:p>
    <w:p w14:paraId="5F03AFE3" w14:textId="42BFE553" w:rsidR="005F3B19" w:rsidRDefault="00C55950" w:rsidP="00797151">
      <w:pPr>
        <w:pStyle w:val="Heading1"/>
      </w:pPr>
      <w:bookmarkStart w:id="31" w:name="_Toc86054966"/>
      <w:r w:rsidRPr="005F3B19">
        <w:t>CONCLUSIONS</w:t>
      </w:r>
      <w:bookmarkEnd w:id="29"/>
      <w:bookmarkEnd w:id="31"/>
    </w:p>
    <w:p w14:paraId="56FBE309" w14:textId="1841BBF2" w:rsidR="005F3B19" w:rsidRDefault="005F3B19" w:rsidP="002508C8"/>
    <w:p w14:paraId="4A7A817A" w14:textId="4DF83603" w:rsidR="0061499C" w:rsidRDefault="0061499C">
      <w:pPr>
        <w:spacing w:line="259" w:lineRule="auto"/>
        <w:jc w:val="left"/>
      </w:pPr>
    </w:p>
    <w:p w14:paraId="0FC8A919" w14:textId="77777777" w:rsidR="00E12E09" w:rsidRDefault="00E12E09" w:rsidP="002508C8"/>
    <w:p w14:paraId="0571E7FD" w14:textId="38F0FA8C" w:rsidR="0061499C" w:rsidRDefault="0061499C" w:rsidP="002508C8">
      <w:pPr>
        <w:sectPr w:rsidR="0061499C" w:rsidSect="00D74081">
          <w:pgSz w:w="11906" w:h="16838" w:code="9"/>
          <w:pgMar w:top="1418" w:right="1418" w:bottom="1418" w:left="1985" w:header="720" w:footer="850" w:gutter="0"/>
          <w:cols w:space="332"/>
          <w:docGrid w:linePitch="360"/>
        </w:sectPr>
      </w:pPr>
    </w:p>
    <w:p w14:paraId="0E7856EB" w14:textId="77777777" w:rsidR="008F36BF" w:rsidRDefault="008F36BF" w:rsidP="008F36BF">
      <w:pPr>
        <w:pStyle w:val="Header2"/>
      </w:pPr>
      <w:bookmarkStart w:id="32" w:name="_Toc67932118"/>
      <w:bookmarkStart w:id="33" w:name="_Toc68050542"/>
      <w:bookmarkStart w:id="34" w:name="_Toc86054967"/>
      <w:r>
        <w:lastRenderedPageBreak/>
        <w:t>BIBLIOGRAPHY</w:t>
      </w:r>
      <w:bookmarkEnd w:id="32"/>
      <w:bookmarkEnd w:id="33"/>
      <w:bookmarkEnd w:id="34"/>
    </w:p>
    <w:p w14:paraId="59B35CAD" w14:textId="51F0A4EC" w:rsidR="00F91042" w:rsidRDefault="00F91042" w:rsidP="00BF71BD">
      <w:pPr>
        <w:pStyle w:val="Normal1linespacing"/>
        <w:ind w:left="851" w:hanging="851"/>
      </w:pPr>
      <w:r>
        <w:t>[1]</w:t>
      </w:r>
      <w:r>
        <w:tab/>
        <w:t xml:space="preserve">E. Demirel, E. </w:t>
      </w:r>
      <w:proofErr w:type="spellStart"/>
      <w:r>
        <w:t>Karaca</w:t>
      </w:r>
      <w:proofErr w:type="spellEnd"/>
      <w:r>
        <w:t xml:space="preserve">, and Y. </w:t>
      </w:r>
      <w:proofErr w:type="spellStart"/>
      <w:r>
        <w:t>Yuksel</w:t>
      </w:r>
      <w:proofErr w:type="spellEnd"/>
      <w:r>
        <w:t xml:space="preserve"> </w:t>
      </w:r>
      <w:proofErr w:type="spellStart"/>
      <w:r>
        <w:t>Durmaz</w:t>
      </w:r>
      <w:proofErr w:type="spellEnd"/>
      <w:r>
        <w:t xml:space="preserve">, “Effective PEGylation method to improve biocompatibility of graphene derivatives,” </w:t>
      </w:r>
      <w:r w:rsidRPr="00A871E9">
        <w:rPr>
          <w:i/>
          <w:iCs/>
        </w:rPr>
        <w:t xml:space="preserve">Eur. </w:t>
      </w:r>
      <w:proofErr w:type="spellStart"/>
      <w:r w:rsidRPr="00A871E9">
        <w:rPr>
          <w:i/>
          <w:iCs/>
        </w:rPr>
        <w:t>Polym</w:t>
      </w:r>
      <w:proofErr w:type="spellEnd"/>
      <w:r w:rsidRPr="00A871E9">
        <w:rPr>
          <w:i/>
          <w:iCs/>
        </w:rPr>
        <w:t>. J</w:t>
      </w:r>
      <w:r>
        <w:t xml:space="preserve">., vol. 124, no. January, p. 109504, Feb. 2020, </w:t>
      </w:r>
      <w:proofErr w:type="spellStart"/>
      <w:r>
        <w:t>doi</w:t>
      </w:r>
      <w:proofErr w:type="spellEnd"/>
      <w:r>
        <w:t>: 10.1016/j.eurpolymj.2020.109504.</w:t>
      </w:r>
    </w:p>
    <w:p w14:paraId="28557591" w14:textId="1EA5F302" w:rsidR="00BA0F35" w:rsidRDefault="00BA0F35" w:rsidP="00BF71BD">
      <w:pPr>
        <w:pStyle w:val="Normal1linespacing"/>
        <w:ind w:left="851" w:hanging="851"/>
      </w:pPr>
      <w:r>
        <w:t>[2]</w:t>
      </w:r>
      <w:r>
        <w:tab/>
        <w:t xml:space="preserve">M. </w:t>
      </w:r>
      <w:proofErr w:type="spellStart"/>
      <w:r>
        <w:t>Brittberg</w:t>
      </w:r>
      <w:proofErr w:type="spellEnd"/>
      <w:r>
        <w:t xml:space="preserve"> and A. Lindahl, “Tissue engineering of cartilage,” in </w:t>
      </w:r>
      <w:r>
        <w:rPr>
          <w:i/>
          <w:iCs/>
        </w:rPr>
        <w:t>Tissue Engineering</w:t>
      </w:r>
      <w:r>
        <w:t>, vol. 4, no. 1, Elsevier, 2008, pp. 533–557.</w:t>
      </w:r>
    </w:p>
    <w:p w14:paraId="36783BB1" w14:textId="6CEA38F5" w:rsidR="009057DB" w:rsidRDefault="009057DB" w:rsidP="00BF71BD">
      <w:pPr>
        <w:pStyle w:val="Normal1linespacing"/>
        <w:ind w:left="851" w:hanging="851"/>
      </w:pPr>
      <w:r>
        <w:t>[3]</w:t>
      </w:r>
      <w:r>
        <w:tab/>
        <w:t xml:space="preserve">M. Zhang, R. R. Naik, L. Dai, M. Zhang, R. R. Naik, and L. Dai, </w:t>
      </w:r>
      <w:r>
        <w:rPr>
          <w:i/>
          <w:iCs/>
        </w:rPr>
        <w:t>Carbon Nanomaterials for Biomedical Applications</w:t>
      </w:r>
      <w:r>
        <w:t>, vol. 5. Springer, 2016.</w:t>
      </w:r>
    </w:p>
    <w:p w14:paraId="29585ECB" w14:textId="34CEE6E9" w:rsidR="00BB5A5A" w:rsidRDefault="00090856" w:rsidP="00BF71BD">
      <w:pPr>
        <w:pStyle w:val="Normal1linespacing"/>
        <w:ind w:left="851" w:hanging="851"/>
      </w:pPr>
      <w:r>
        <w:t>[4]</w:t>
      </w:r>
      <w:r>
        <w:tab/>
        <w:t xml:space="preserve">T. </w:t>
      </w:r>
      <w:proofErr w:type="spellStart"/>
      <w:r>
        <w:t>Worlikar</w:t>
      </w:r>
      <w:proofErr w:type="spellEnd"/>
      <w:r>
        <w:t xml:space="preserve"> </w:t>
      </w:r>
      <w:r>
        <w:rPr>
          <w:i/>
          <w:iCs/>
        </w:rPr>
        <w:t>et al.</w:t>
      </w:r>
      <w:r>
        <w:t xml:space="preserve">, “Non-invasive liver cancer ablation using histotripsy in an in vivo murine hepatocellular carcinoma (HCC) model,” in </w:t>
      </w:r>
      <w:r>
        <w:rPr>
          <w:i/>
          <w:iCs/>
        </w:rPr>
        <w:t>2017 IEEE International Ultrasonics Symposium (IUS)</w:t>
      </w:r>
      <w:r>
        <w:t xml:space="preserve">, Sep. 2017, pp. 1–1, </w:t>
      </w:r>
      <w:proofErr w:type="spellStart"/>
      <w:r>
        <w:t>doi</w:t>
      </w:r>
      <w:proofErr w:type="spellEnd"/>
      <w:r>
        <w:t>: 10.1109/ULTSYM.2017.8092951.</w:t>
      </w:r>
    </w:p>
    <w:p w14:paraId="7607C799" w14:textId="0402B2E5" w:rsidR="00F91042" w:rsidRDefault="00F91042" w:rsidP="00BF71BD">
      <w:pPr>
        <w:pStyle w:val="Normal1linespacing"/>
        <w:ind w:left="851" w:hanging="851"/>
      </w:pPr>
      <w:r>
        <w:t>[5]</w:t>
      </w:r>
      <w:r>
        <w:tab/>
        <w:t xml:space="preserve">S. Park et al., “Aqueous Suspension and Characterization of Chemically Modified Graphene Sheets,” </w:t>
      </w:r>
      <w:r w:rsidRPr="00090856">
        <w:rPr>
          <w:i/>
          <w:iCs/>
        </w:rPr>
        <w:t>Chem. Mater.,</w:t>
      </w:r>
      <w:r>
        <w:t xml:space="preserve"> vol. 20, no. 21, pp. 6592–6594, 2008, </w:t>
      </w:r>
      <w:proofErr w:type="spellStart"/>
      <w:r>
        <w:t>doi</w:t>
      </w:r>
      <w:proofErr w:type="spellEnd"/>
      <w:r>
        <w:t>: 10.1021/cm801932u.</w:t>
      </w:r>
    </w:p>
    <w:p w14:paraId="662CD55F" w14:textId="3C2AC6C2" w:rsidR="00901DCB" w:rsidRPr="007F34EB" w:rsidRDefault="00901DCB" w:rsidP="00BF71BD">
      <w:pPr>
        <w:pStyle w:val="Normal1linespacing"/>
        <w:ind w:left="851" w:hanging="851"/>
      </w:pPr>
      <w:r>
        <w:t>[6]</w:t>
      </w:r>
      <w:r>
        <w:tab/>
        <w:t xml:space="preserve">J. M. </w:t>
      </w:r>
      <w:proofErr w:type="spellStart"/>
      <w:r>
        <w:t>Hamamreh</w:t>
      </w:r>
      <w:proofErr w:type="spellEnd"/>
      <w:r>
        <w:t>, “Advanced Cross-Layer Secure Communication Designs for Future Wireless Systems,” Ph.D. dissertation,</w:t>
      </w:r>
      <w:r w:rsidR="00BC0F51">
        <w:t xml:space="preserve"> Dept.</w:t>
      </w:r>
      <w:r>
        <w:t xml:space="preserve"> </w:t>
      </w:r>
      <w:r w:rsidR="003F58F4">
        <w:t>Elect</w:t>
      </w:r>
      <w:r w:rsidR="00A64901">
        <w:t>., Electron. Eng. And Cyber Sys</w:t>
      </w:r>
      <w:r w:rsidR="002F01B4">
        <w:t xml:space="preserve">t., </w:t>
      </w:r>
      <w:r>
        <w:t xml:space="preserve">Istanbul Medipol University, Istanbul, </w:t>
      </w:r>
      <w:r w:rsidR="0026398C">
        <w:t xml:space="preserve">Turkey, </w:t>
      </w:r>
      <w:r>
        <w:t>2018.</w:t>
      </w:r>
    </w:p>
    <w:p w14:paraId="7F55F0B6" w14:textId="015D1160" w:rsidR="00C809E9" w:rsidRDefault="00C809E9" w:rsidP="002508C8"/>
    <w:sectPr w:rsidR="00C809E9" w:rsidSect="00D74081">
      <w:pgSz w:w="11906" w:h="16838" w:code="9"/>
      <w:pgMar w:top="1418" w:right="1418" w:bottom="1418" w:left="1985" w:header="720" w:footer="850" w:gutter="0"/>
      <w:cols w:space="3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C78DF" w14:textId="77777777" w:rsidR="00B57D25" w:rsidRDefault="00B57D25">
      <w:pPr>
        <w:spacing w:after="0" w:line="240" w:lineRule="auto"/>
      </w:pPr>
      <w:r>
        <w:separator/>
      </w:r>
    </w:p>
  </w:endnote>
  <w:endnote w:type="continuationSeparator" w:id="0">
    <w:p w14:paraId="6DB243B2" w14:textId="77777777" w:rsidR="00B57D25" w:rsidRDefault="00B5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58BA" w14:textId="77777777" w:rsidR="00262463" w:rsidRDefault="00262463" w:rsidP="003F2C8E">
    <w:pPr>
      <w:pStyle w:val="Footer"/>
      <w:jc w:val="center"/>
    </w:pPr>
  </w:p>
  <w:p w14:paraId="5BCB807B" w14:textId="77777777" w:rsidR="00262463" w:rsidRDefault="002624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2433460"/>
      <w:docPartObj>
        <w:docPartGallery w:val="Page Numbers (Bottom of Page)"/>
        <w:docPartUnique/>
      </w:docPartObj>
    </w:sdtPr>
    <w:sdtEndPr/>
    <w:sdtContent>
      <w:p w14:paraId="6B7842B6" w14:textId="77777777" w:rsidR="00262463" w:rsidRDefault="0026246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1DE" w:rsidRPr="00E031DE">
          <w:rPr>
            <w:noProof/>
            <w:lang w:val="tr-TR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6404319"/>
      <w:docPartObj>
        <w:docPartGallery w:val="Page Numbers (Bottom of Page)"/>
        <w:docPartUnique/>
      </w:docPartObj>
    </w:sdtPr>
    <w:sdtEndPr/>
    <w:sdtContent>
      <w:p w14:paraId="00C08541" w14:textId="77777777" w:rsidR="00262463" w:rsidRDefault="0026246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F2C8E">
          <w:rPr>
            <w:noProof/>
            <w:lang w:val="tr-TR"/>
          </w:rPr>
          <w:t>1</w:t>
        </w:r>
        <w:r>
          <w:fldChar w:fldCharType="end"/>
        </w:r>
      </w:p>
    </w:sdtContent>
  </w:sdt>
  <w:p w14:paraId="74C4D066" w14:textId="77777777" w:rsidR="00262463" w:rsidRDefault="00262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B8EEE" w14:textId="77777777" w:rsidR="00B57D25" w:rsidRDefault="00B57D25">
      <w:pPr>
        <w:spacing w:after="0" w:line="240" w:lineRule="auto"/>
      </w:pPr>
      <w:r>
        <w:separator/>
      </w:r>
    </w:p>
  </w:footnote>
  <w:footnote w:type="continuationSeparator" w:id="0">
    <w:p w14:paraId="42296B22" w14:textId="77777777" w:rsidR="00B57D25" w:rsidRDefault="00B57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7830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50CB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9E1E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A8B14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80AA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86FE5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506C7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70EC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4A2DE"/>
    <w:lvl w:ilvl="0">
      <w:start w:val="1"/>
      <w:numFmt w:val="decimal"/>
      <w:pStyle w:val="ListNumber"/>
      <w:lvlText w:val="%1."/>
      <w:lvlJc w:val="left"/>
      <w:pPr>
        <w:tabs>
          <w:tab w:val="num" w:pos="1008"/>
        </w:tabs>
        <w:ind w:left="288" w:firstLine="432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4484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B490D"/>
    <w:multiLevelType w:val="multilevel"/>
    <w:tmpl w:val="686EAFC4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926E61"/>
    <w:multiLevelType w:val="hybridMultilevel"/>
    <w:tmpl w:val="5E2C282C"/>
    <w:lvl w:ilvl="0" w:tplc="85EAF7DC">
      <w:start w:val="1"/>
      <w:numFmt w:val="decimal"/>
      <w:lvlText w:val="CHAPTER %1 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A55C5"/>
    <w:multiLevelType w:val="hybridMultilevel"/>
    <w:tmpl w:val="625AA678"/>
    <w:lvl w:ilvl="0" w:tplc="EBAE349A">
      <w:start w:val="1"/>
      <w:numFmt w:val="bullet"/>
      <w:pStyle w:val="ListBullet"/>
      <w:lvlText w:val=""/>
      <w:lvlJc w:val="left"/>
      <w:pPr>
        <w:tabs>
          <w:tab w:val="num" w:pos="1008"/>
        </w:tabs>
        <w:ind w:left="288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D05F7"/>
    <w:multiLevelType w:val="hybridMultilevel"/>
    <w:tmpl w:val="1132E9DA"/>
    <w:lvl w:ilvl="0" w:tplc="EAE85384">
      <w:start w:val="1"/>
      <w:numFmt w:val="decimal"/>
      <w:lvlText w:val="CHAPTER %1 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B6ABF"/>
    <w:multiLevelType w:val="hybridMultilevel"/>
    <w:tmpl w:val="C45229B8"/>
    <w:lvl w:ilvl="0" w:tplc="F85099A2">
      <w:start w:val="1"/>
      <w:numFmt w:val="decimal"/>
      <w:lvlText w:val="CHAPTER %1: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22BDD"/>
    <w:multiLevelType w:val="multilevel"/>
    <w:tmpl w:val="E0C6B9F2"/>
    <w:lvl w:ilvl="0">
      <w:start w:val="1"/>
      <w:numFmt w:val="decimal"/>
      <w:lvlText w:val="CHAPTER %1: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3A47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6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1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tr-TR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3MzG0tDC3NDcwNDRQ0lEKTi0uzszPAykwMaoFADhFjC4tAAAA"/>
  </w:docVars>
  <w:rsids>
    <w:rsidRoot w:val="00036A11"/>
    <w:rsid w:val="00001523"/>
    <w:rsid w:val="000054D4"/>
    <w:rsid w:val="00006225"/>
    <w:rsid w:val="000112FA"/>
    <w:rsid w:val="00012A06"/>
    <w:rsid w:val="000167F6"/>
    <w:rsid w:val="00020788"/>
    <w:rsid w:val="00022015"/>
    <w:rsid w:val="00022A41"/>
    <w:rsid w:val="000245AF"/>
    <w:rsid w:val="000248C7"/>
    <w:rsid w:val="000333AB"/>
    <w:rsid w:val="0003617B"/>
    <w:rsid w:val="00036300"/>
    <w:rsid w:val="00036A11"/>
    <w:rsid w:val="000438D8"/>
    <w:rsid w:val="00050559"/>
    <w:rsid w:val="000544E1"/>
    <w:rsid w:val="00061115"/>
    <w:rsid w:val="000623C1"/>
    <w:rsid w:val="00064B96"/>
    <w:rsid w:val="00072380"/>
    <w:rsid w:val="00072E1E"/>
    <w:rsid w:val="00077CDA"/>
    <w:rsid w:val="000813DE"/>
    <w:rsid w:val="00082317"/>
    <w:rsid w:val="00082886"/>
    <w:rsid w:val="00082B0B"/>
    <w:rsid w:val="00086D42"/>
    <w:rsid w:val="00087186"/>
    <w:rsid w:val="00087C5E"/>
    <w:rsid w:val="00090856"/>
    <w:rsid w:val="0009336D"/>
    <w:rsid w:val="000A0827"/>
    <w:rsid w:val="000A15C6"/>
    <w:rsid w:val="000A44DD"/>
    <w:rsid w:val="000A7442"/>
    <w:rsid w:val="000B457A"/>
    <w:rsid w:val="000C0132"/>
    <w:rsid w:val="000C1A25"/>
    <w:rsid w:val="000C26BF"/>
    <w:rsid w:val="000D00A7"/>
    <w:rsid w:val="000D0FCD"/>
    <w:rsid w:val="000D1DCA"/>
    <w:rsid w:val="000D47D2"/>
    <w:rsid w:val="000E5FA6"/>
    <w:rsid w:val="000F04BA"/>
    <w:rsid w:val="000F18E1"/>
    <w:rsid w:val="000F2CB4"/>
    <w:rsid w:val="000F48A8"/>
    <w:rsid w:val="00101D02"/>
    <w:rsid w:val="001021C8"/>
    <w:rsid w:val="001055F6"/>
    <w:rsid w:val="00105AAB"/>
    <w:rsid w:val="00105DCC"/>
    <w:rsid w:val="001071A0"/>
    <w:rsid w:val="00107B40"/>
    <w:rsid w:val="00110CCE"/>
    <w:rsid w:val="00111D8D"/>
    <w:rsid w:val="00112246"/>
    <w:rsid w:val="00112432"/>
    <w:rsid w:val="001129F3"/>
    <w:rsid w:val="00112BF5"/>
    <w:rsid w:val="00114D12"/>
    <w:rsid w:val="001150D4"/>
    <w:rsid w:val="001227A8"/>
    <w:rsid w:val="00123C3E"/>
    <w:rsid w:val="00123CEC"/>
    <w:rsid w:val="00124736"/>
    <w:rsid w:val="0012673C"/>
    <w:rsid w:val="00127001"/>
    <w:rsid w:val="00131E2E"/>
    <w:rsid w:val="00145BDA"/>
    <w:rsid w:val="0015066A"/>
    <w:rsid w:val="00157816"/>
    <w:rsid w:val="0016339D"/>
    <w:rsid w:val="00164218"/>
    <w:rsid w:val="00164E97"/>
    <w:rsid w:val="00170BED"/>
    <w:rsid w:val="00171431"/>
    <w:rsid w:val="00171E9F"/>
    <w:rsid w:val="001756C0"/>
    <w:rsid w:val="00175FA5"/>
    <w:rsid w:val="001766FD"/>
    <w:rsid w:val="00176942"/>
    <w:rsid w:val="00177994"/>
    <w:rsid w:val="001835B6"/>
    <w:rsid w:val="00184DCD"/>
    <w:rsid w:val="00185803"/>
    <w:rsid w:val="001860B6"/>
    <w:rsid w:val="001878E9"/>
    <w:rsid w:val="00192488"/>
    <w:rsid w:val="001A2615"/>
    <w:rsid w:val="001A677D"/>
    <w:rsid w:val="001B14E4"/>
    <w:rsid w:val="001B500E"/>
    <w:rsid w:val="001C6D6A"/>
    <w:rsid w:val="001D0F08"/>
    <w:rsid w:val="001D33FA"/>
    <w:rsid w:val="001D3E32"/>
    <w:rsid w:val="001D71BD"/>
    <w:rsid w:val="001E21ED"/>
    <w:rsid w:val="001E25EF"/>
    <w:rsid w:val="001E3122"/>
    <w:rsid w:val="001E458B"/>
    <w:rsid w:val="001E4C14"/>
    <w:rsid w:val="001E6957"/>
    <w:rsid w:val="001E6992"/>
    <w:rsid w:val="001E6BA9"/>
    <w:rsid w:val="001E7179"/>
    <w:rsid w:val="001F002C"/>
    <w:rsid w:val="001F58DB"/>
    <w:rsid w:val="00201726"/>
    <w:rsid w:val="0020293A"/>
    <w:rsid w:val="00204151"/>
    <w:rsid w:val="00206068"/>
    <w:rsid w:val="00210F78"/>
    <w:rsid w:val="00212156"/>
    <w:rsid w:val="002141B4"/>
    <w:rsid w:val="002142C5"/>
    <w:rsid w:val="00217B71"/>
    <w:rsid w:val="00227B49"/>
    <w:rsid w:val="002303CF"/>
    <w:rsid w:val="00233CFA"/>
    <w:rsid w:val="00235286"/>
    <w:rsid w:val="002372C9"/>
    <w:rsid w:val="00246FDC"/>
    <w:rsid w:val="002508C8"/>
    <w:rsid w:val="00251447"/>
    <w:rsid w:val="00252572"/>
    <w:rsid w:val="00254094"/>
    <w:rsid w:val="00257024"/>
    <w:rsid w:val="00262463"/>
    <w:rsid w:val="00262C74"/>
    <w:rsid w:val="00262E56"/>
    <w:rsid w:val="00262F98"/>
    <w:rsid w:val="00262FC1"/>
    <w:rsid w:val="0026398C"/>
    <w:rsid w:val="00276D5C"/>
    <w:rsid w:val="002816E1"/>
    <w:rsid w:val="0028245B"/>
    <w:rsid w:val="00283E1E"/>
    <w:rsid w:val="00284E98"/>
    <w:rsid w:val="00294191"/>
    <w:rsid w:val="002948AE"/>
    <w:rsid w:val="00296398"/>
    <w:rsid w:val="002977F8"/>
    <w:rsid w:val="002A38F1"/>
    <w:rsid w:val="002A5547"/>
    <w:rsid w:val="002A7C87"/>
    <w:rsid w:val="002B1797"/>
    <w:rsid w:val="002B1A39"/>
    <w:rsid w:val="002B25FA"/>
    <w:rsid w:val="002B3233"/>
    <w:rsid w:val="002B475C"/>
    <w:rsid w:val="002B4A2A"/>
    <w:rsid w:val="002B5E63"/>
    <w:rsid w:val="002D5D2B"/>
    <w:rsid w:val="002D627E"/>
    <w:rsid w:val="002D6BFA"/>
    <w:rsid w:val="002D7918"/>
    <w:rsid w:val="002E0D46"/>
    <w:rsid w:val="002E364E"/>
    <w:rsid w:val="002E4A9E"/>
    <w:rsid w:val="002E7266"/>
    <w:rsid w:val="002F01B4"/>
    <w:rsid w:val="002F2F80"/>
    <w:rsid w:val="002F4B36"/>
    <w:rsid w:val="002F5A39"/>
    <w:rsid w:val="002F5C64"/>
    <w:rsid w:val="002F6893"/>
    <w:rsid w:val="002F73C5"/>
    <w:rsid w:val="002F7A8B"/>
    <w:rsid w:val="003072C0"/>
    <w:rsid w:val="00312531"/>
    <w:rsid w:val="00313490"/>
    <w:rsid w:val="00315FBB"/>
    <w:rsid w:val="003163D1"/>
    <w:rsid w:val="0032126F"/>
    <w:rsid w:val="00325671"/>
    <w:rsid w:val="00330160"/>
    <w:rsid w:val="00331D2F"/>
    <w:rsid w:val="0033739F"/>
    <w:rsid w:val="00340642"/>
    <w:rsid w:val="00341C7D"/>
    <w:rsid w:val="00342415"/>
    <w:rsid w:val="00342513"/>
    <w:rsid w:val="0034482C"/>
    <w:rsid w:val="00346FC3"/>
    <w:rsid w:val="00350369"/>
    <w:rsid w:val="003523B7"/>
    <w:rsid w:val="003578CD"/>
    <w:rsid w:val="00360D50"/>
    <w:rsid w:val="00367144"/>
    <w:rsid w:val="003678C1"/>
    <w:rsid w:val="0037102A"/>
    <w:rsid w:val="003712A1"/>
    <w:rsid w:val="003731F2"/>
    <w:rsid w:val="00374959"/>
    <w:rsid w:val="0037599D"/>
    <w:rsid w:val="00376D32"/>
    <w:rsid w:val="00377973"/>
    <w:rsid w:val="00386C5C"/>
    <w:rsid w:val="00397A3A"/>
    <w:rsid w:val="003A442A"/>
    <w:rsid w:val="003B4059"/>
    <w:rsid w:val="003B408F"/>
    <w:rsid w:val="003B5A15"/>
    <w:rsid w:val="003C3595"/>
    <w:rsid w:val="003D0212"/>
    <w:rsid w:val="003D040C"/>
    <w:rsid w:val="003D1741"/>
    <w:rsid w:val="003D5A52"/>
    <w:rsid w:val="003D63C1"/>
    <w:rsid w:val="003D75A8"/>
    <w:rsid w:val="003E1A57"/>
    <w:rsid w:val="003E2DBA"/>
    <w:rsid w:val="003E6413"/>
    <w:rsid w:val="003E79A4"/>
    <w:rsid w:val="003F24A8"/>
    <w:rsid w:val="003F2C8E"/>
    <w:rsid w:val="003F3BC9"/>
    <w:rsid w:val="003F58F4"/>
    <w:rsid w:val="004025FF"/>
    <w:rsid w:val="00406554"/>
    <w:rsid w:val="00410BD8"/>
    <w:rsid w:val="004129CF"/>
    <w:rsid w:val="00412AF9"/>
    <w:rsid w:val="00413F91"/>
    <w:rsid w:val="004144FA"/>
    <w:rsid w:val="00423D6F"/>
    <w:rsid w:val="00426A12"/>
    <w:rsid w:val="00431D97"/>
    <w:rsid w:val="0043255F"/>
    <w:rsid w:val="004343A9"/>
    <w:rsid w:val="00436C7B"/>
    <w:rsid w:val="0044048B"/>
    <w:rsid w:val="004405A1"/>
    <w:rsid w:val="00440C0F"/>
    <w:rsid w:val="00443A60"/>
    <w:rsid w:val="004448F3"/>
    <w:rsid w:val="00452464"/>
    <w:rsid w:val="00454643"/>
    <w:rsid w:val="004615C1"/>
    <w:rsid w:val="0046239A"/>
    <w:rsid w:val="00463885"/>
    <w:rsid w:val="00465DC2"/>
    <w:rsid w:val="0046663A"/>
    <w:rsid w:val="0047588D"/>
    <w:rsid w:val="0047798C"/>
    <w:rsid w:val="00480468"/>
    <w:rsid w:val="00481F74"/>
    <w:rsid w:val="0048459C"/>
    <w:rsid w:val="004849C2"/>
    <w:rsid w:val="00485207"/>
    <w:rsid w:val="004861E0"/>
    <w:rsid w:val="0049345A"/>
    <w:rsid w:val="0049409D"/>
    <w:rsid w:val="004948C7"/>
    <w:rsid w:val="004977D6"/>
    <w:rsid w:val="00497E59"/>
    <w:rsid w:val="004B0046"/>
    <w:rsid w:val="004B23A0"/>
    <w:rsid w:val="004B28FA"/>
    <w:rsid w:val="004B69E2"/>
    <w:rsid w:val="004B797F"/>
    <w:rsid w:val="004C1D78"/>
    <w:rsid w:val="004C42E0"/>
    <w:rsid w:val="004D48B7"/>
    <w:rsid w:val="004D7800"/>
    <w:rsid w:val="004E0345"/>
    <w:rsid w:val="004E2421"/>
    <w:rsid w:val="004E2940"/>
    <w:rsid w:val="004E3334"/>
    <w:rsid w:val="004E3893"/>
    <w:rsid w:val="004E4041"/>
    <w:rsid w:val="004E5DD1"/>
    <w:rsid w:val="004E5FCF"/>
    <w:rsid w:val="004F0BB6"/>
    <w:rsid w:val="004F22A5"/>
    <w:rsid w:val="004F450E"/>
    <w:rsid w:val="004F6F01"/>
    <w:rsid w:val="00500811"/>
    <w:rsid w:val="00500FAF"/>
    <w:rsid w:val="00502A0F"/>
    <w:rsid w:val="00507F8E"/>
    <w:rsid w:val="00510AB8"/>
    <w:rsid w:val="00511218"/>
    <w:rsid w:val="00513893"/>
    <w:rsid w:val="00514CCC"/>
    <w:rsid w:val="005158F6"/>
    <w:rsid w:val="005171FB"/>
    <w:rsid w:val="00517660"/>
    <w:rsid w:val="0051794B"/>
    <w:rsid w:val="00520BC0"/>
    <w:rsid w:val="005224C1"/>
    <w:rsid w:val="0053322D"/>
    <w:rsid w:val="00533FEF"/>
    <w:rsid w:val="0054036B"/>
    <w:rsid w:val="00541981"/>
    <w:rsid w:val="00541A42"/>
    <w:rsid w:val="00541B83"/>
    <w:rsid w:val="005440CB"/>
    <w:rsid w:val="00544435"/>
    <w:rsid w:val="00546910"/>
    <w:rsid w:val="00551BA0"/>
    <w:rsid w:val="00553A11"/>
    <w:rsid w:val="00555657"/>
    <w:rsid w:val="00557601"/>
    <w:rsid w:val="0056057E"/>
    <w:rsid w:val="00560C90"/>
    <w:rsid w:val="00564B17"/>
    <w:rsid w:val="00565079"/>
    <w:rsid w:val="0056747A"/>
    <w:rsid w:val="00580D40"/>
    <w:rsid w:val="005826D8"/>
    <w:rsid w:val="00582AE9"/>
    <w:rsid w:val="00582F5C"/>
    <w:rsid w:val="00584E5F"/>
    <w:rsid w:val="00586B3A"/>
    <w:rsid w:val="005871F5"/>
    <w:rsid w:val="00593DBC"/>
    <w:rsid w:val="005A0710"/>
    <w:rsid w:val="005A1678"/>
    <w:rsid w:val="005A56A3"/>
    <w:rsid w:val="005B50EC"/>
    <w:rsid w:val="005B7D77"/>
    <w:rsid w:val="005C0090"/>
    <w:rsid w:val="005C0916"/>
    <w:rsid w:val="005C10AF"/>
    <w:rsid w:val="005C60D5"/>
    <w:rsid w:val="005C6768"/>
    <w:rsid w:val="005C6771"/>
    <w:rsid w:val="005D0A7B"/>
    <w:rsid w:val="005D0F60"/>
    <w:rsid w:val="005D10D3"/>
    <w:rsid w:val="005D33F8"/>
    <w:rsid w:val="005D38EE"/>
    <w:rsid w:val="005D4507"/>
    <w:rsid w:val="005D7038"/>
    <w:rsid w:val="005E21EF"/>
    <w:rsid w:val="005E794F"/>
    <w:rsid w:val="005F0DE0"/>
    <w:rsid w:val="005F3B19"/>
    <w:rsid w:val="005F632B"/>
    <w:rsid w:val="00601549"/>
    <w:rsid w:val="00604218"/>
    <w:rsid w:val="00607BDB"/>
    <w:rsid w:val="006108D8"/>
    <w:rsid w:val="00611CA4"/>
    <w:rsid w:val="00614101"/>
    <w:rsid w:val="0061499C"/>
    <w:rsid w:val="00625605"/>
    <w:rsid w:val="006271A7"/>
    <w:rsid w:val="006307B5"/>
    <w:rsid w:val="00634E52"/>
    <w:rsid w:val="00635C46"/>
    <w:rsid w:val="00635F26"/>
    <w:rsid w:val="00636B08"/>
    <w:rsid w:val="00643508"/>
    <w:rsid w:val="006449D6"/>
    <w:rsid w:val="00650045"/>
    <w:rsid w:val="00651B2B"/>
    <w:rsid w:val="0065294E"/>
    <w:rsid w:val="00655FBB"/>
    <w:rsid w:val="00656158"/>
    <w:rsid w:val="00657BED"/>
    <w:rsid w:val="00660C56"/>
    <w:rsid w:val="00661B7B"/>
    <w:rsid w:val="0066452A"/>
    <w:rsid w:val="00665843"/>
    <w:rsid w:val="0068142C"/>
    <w:rsid w:val="00681F1E"/>
    <w:rsid w:val="006825CB"/>
    <w:rsid w:val="00684CCF"/>
    <w:rsid w:val="00686D04"/>
    <w:rsid w:val="00687720"/>
    <w:rsid w:val="006877BA"/>
    <w:rsid w:val="00687B5E"/>
    <w:rsid w:val="0069072B"/>
    <w:rsid w:val="00691354"/>
    <w:rsid w:val="00692E0F"/>
    <w:rsid w:val="00694CED"/>
    <w:rsid w:val="0069716F"/>
    <w:rsid w:val="006973F4"/>
    <w:rsid w:val="006A4BA1"/>
    <w:rsid w:val="006B1669"/>
    <w:rsid w:val="006B1BB6"/>
    <w:rsid w:val="006B4726"/>
    <w:rsid w:val="006B62DB"/>
    <w:rsid w:val="006C1624"/>
    <w:rsid w:val="006D4069"/>
    <w:rsid w:val="006D6384"/>
    <w:rsid w:val="006D7D71"/>
    <w:rsid w:val="006E12E0"/>
    <w:rsid w:val="006E5080"/>
    <w:rsid w:val="006E5790"/>
    <w:rsid w:val="006F417B"/>
    <w:rsid w:val="006F450F"/>
    <w:rsid w:val="006F5470"/>
    <w:rsid w:val="006F7A30"/>
    <w:rsid w:val="00700570"/>
    <w:rsid w:val="007037F9"/>
    <w:rsid w:val="00713220"/>
    <w:rsid w:val="00714259"/>
    <w:rsid w:val="0071716F"/>
    <w:rsid w:val="00720454"/>
    <w:rsid w:val="007206CF"/>
    <w:rsid w:val="00720CDC"/>
    <w:rsid w:val="00724299"/>
    <w:rsid w:val="00730C42"/>
    <w:rsid w:val="007321F0"/>
    <w:rsid w:val="0073422B"/>
    <w:rsid w:val="007366CB"/>
    <w:rsid w:val="0074076F"/>
    <w:rsid w:val="00741C08"/>
    <w:rsid w:val="007442D4"/>
    <w:rsid w:val="00746310"/>
    <w:rsid w:val="00747BA1"/>
    <w:rsid w:val="00747D0E"/>
    <w:rsid w:val="007508D9"/>
    <w:rsid w:val="00753354"/>
    <w:rsid w:val="0075358C"/>
    <w:rsid w:val="00754109"/>
    <w:rsid w:val="00754DF1"/>
    <w:rsid w:val="007555AA"/>
    <w:rsid w:val="007575B9"/>
    <w:rsid w:val="00762649"/>
    <w:rsid w:val="00762917"/>
    <w:rsid w:val="00762A89"/>
    <w:rsid w:val="007675E6"/>
    <w:rsid w:val="00770FA7"/>
    <w:rsid w:val="00772394"/>
    <w:rsid w:val="00773640"/>
    <w:rsid w:val="00775F09"/>
    <w:rsid w:val="00780A37"/>
    <w:rsid w:val="007820D5"/>
    <w:rsid w:val="00784B61"/>
    <w:rsid w:val="007871CE"/>
    <w:rsid w:val="00793437"/>
    <w:rsid w:val="00793921"/>
    <w:rsid w:val="00794537"/>
    <w:rsid w:val="007956AB"/>
    <w:rsid w:val="00797151"/>
    <w:rsid w:val="007A2F9F"/>
    <w:rsid w:val="007A351C"/>
    <w:rsid w:val="007A35E5"/>
    <w:rsid w:val="007A6501"/>
    <w:rsid w:val="007B02F1"/>
    <w:rsid w:val="007B170E"/>
    <w:rsid w:val="007B2D91"/>
    <w:rsid w:val="007B41B2"/>
    <w:rsid w:val="007B6133"/>
    <w:rsid w:val="007B69CB"/>
    <w:rsid w:val="007C1AB4"/>
    <w:rsid w:val="007C4E81"/>
    <w:rsid w:val="007C776D"/>
    <w:rsid w:val="007C7AE1"/>
    <w:rsid w:val="007D06DA"/>
    <w:rsid w:val="007D1A66"/>
    <w:rsid w:val="007D3749"/>
    <w:rsid w:val="007D70FE"/>
    <w:rsid w:val="007E3382"/>
    <w:rsid w:val="007E6BD4"/>
    <w:rsid w:val="007F39DB"/>
    <w:rsid w:val="007F5F0A"/>
    <w:rsid w:val="007F7244"/>
    <w:rsid w:val="00803958"/>
    <w:rsid w:val="00806291"/>
    <w:rsid w:val="00807948"/>
    <w:rsid w:val="00814258"/>
    <w:rsid w:val="00822418"/>
    <w:rsid w:val="00823838"/>
    <w:rsid w:val="00823E2A"/>
    <w:rsid w:val="00825375"/>
    <w:rsid w:val="00825711"/>
    <w:rsid w:val="008279EA"/>
    <w:rsid w:val="00834ECC"/>
    <w:rsid w:val="0083722B"/>
    <w:rsid w:val="008402C9"/>
    <w:rsid w:val="0084220F"/>
    <w:rsid w:val="00853CF4"/>
    <w:rsid w:val="008554D9"/>
    <w:rsid w:val="00862ECF"/>
    <w:rsid w:val="00862FC0"/>
    <w:rsid w:val="00863978"/>
    <w:rsid w:val="0086654B"/>
    <w:rsid w:val="00866F32"/>
    <w:rsid w:val="00873556"/>
    <w:rsid w:val="00874430"/>
    <w:rsid w:val="008801BA"/>
    <w:rsid w:val="00882288"/>
    <w:rsid w:val="00883349"/>
    <w:rsid w:val="00887A74"/>
    <w:rsid w:val="008930AD"/>
    <w:rsid w:val="00896E31"/>
    <w:rsid w:val="008A78E4"/>
    <w:rsid w:val="008A7BEE"/>
    <w:rsid w:val="008B0309"/>
    <w:rsid w:val="008B1ADD"/>
    <w:rsid w:val="008C13D5"/>
    <w:rsid w:val="008C3228"/>
    <w:rsid w:val="008C37D5"/>
    <w:rsid w:val="008D0756"/>
    <w:rsid w:val="008D41AE"/>
    <w:rsid w:val="008D533E"/>
    <w:rsid w:val="008D5B6B"/>
    <w:rsid w:val="008E008F"/>
    <w:rsid w:val="008E0398"/>
    <w:rsid w:val="008E05AA"/>
    <w:rsid w:val="008E4D57"/>
    <w:rsid w:val="008E5FC6"/>
    <w:rsid w:val="008E7DE7"/>
    <w:rsid w:val="008F2318"/>
    <w:rsid w:val="008F36BF"/>
    <w:rsid w:val="008F4415"/>
    <w:rsid w:val="008F536E"/>
    <w:rsid w:val="008F59AE"/>
    <w:rsid w:val="008F629C"/>
    <w:rsid w:val="009013B5"/>
    <w:rsid w:val="00901DCB"/>
    <w:rsid w:val="009031E4"/>
    <w:rsid w:val="009057DB"/>
    <w:rsid w:val="00906682"/>
    <w:rsid w:val="009128E8"/>
    <w:rsid w:val="009138BB"/>
    <w:rsid w:val="009208AD"/>
    <w:rsid w:val="00920AA2"/>
    <w:rsid w:val="00920D53"/>
    <w:rsid w:val="00921673"/>
    <w:rsid w:val="0092229B"/>
    <w:rsid w:val="00925782"/>
    <w:rsid w:val="0092588A"/>
    <w:rsid w:val="00930667"/>
    <w:rsid w:val="00933AD9"/>
    <w:rsid w:val="0093715C"/>
    <w:rsid w:val="009378B0"/>
    <w:rsid w:val="00941A89"/>
    <w:rsid w:val="0094327F"/>
    <w:rsid w:val="00945274"/>
    <w:rsid w:val="00955DF6"/>
    <w:rsid w:val="00965FBA"/>
    <w:rsid w:val="00966545"/>
    <w:rsid w:val="00966815"/>
    <w:rsid w:val="00972E89"/>
    <w:rsid w:val="0097512E"/>
    <w:rsid w:val="0098063B"/>
    <w:rsid w:val="009811B3"/>
    <w:rsid w:val="00982F8A"/>
    <w:rsid w:val="00983376"/>
    <w:rsid w:val="00985F92"/>
    <w:rsid w:val="00986427"/>
    <w:rsid w:val="00990DE3"/>
    <w:rsid w:val="009926EF"/>
    <w:rsid w:val="009950D4"/>
    <w:rsid w:val="00995F52"/>
    <w:rsid w:val="00997F48"/>
    <w:rsid w:val="009A1A9D"/>
    <w:rsid w:val="009A772F"/>
    <w:rsid w:val="009B5D87"/>
    <w:rsid w:val="009B6ED4"/>
    <w:rsid w:val="009B78EB"/>
    <w:rsid w:val="009C16C9"/>
    <w:rsid w:val="009C5C15"/>
    <w:rsid w:val="009C6AC4"/>
    <w:rsid w:val="009D3430"/>
    <w:rsid w:val="009D38EC"/>
    <w:rsid w:val="009D3C5A"/>
    <w:rsid w:val="009D3C67"/>
    <w:rsid w:val="009D4B2F"/>
    <w:rsid w:val="009D4FA2"/>
    <w:rsid w:val="009D79E2"/>
    <w:rsid w:val="009D7B25"/>
    <w:rsid w:val="009E0811"/>
    <w:rsid w:val="009E3D6E"/>
    <w:rsid w:val="009E7C7F"/>
    <w:rsid w:val="009F3822"/>
    <w:rsid w:val="009F52F6"/>
    <w:rsid w:val="009F56D6"/>
    <w:rsid w:val="00A04820"/>
    <w:rsid w:val="00A10926"/>
    <w:rsid w:val="00A11B9A"/>
    <w:rsid w:val="00A1685D"/>
    <w:rsid w:val="00A17242"/>
    <w:rsid w:val="00A17992"/>
    <w:rsid w:val="00A2168A"/>
    <w:rsid w:val="00A23127"/>
    <w:rsid w:val="00A235AD"/>
    <w:rsid w:val="00A2553C"/>
    <w:rsid w:val="00A25A15"/>
    <w:rsid w:val="00A25BED"/>
    <w:rsid w:val="00A2784A"/>
    <w:rsid w:val="00A31734"/>
    <w:rsid w:val="00A326BE"/>
    <w:rsid w:val="00A32A2F"/>
    <w:rsid w:val="00A34D83"/>
    <w:rsid w:val="00A36C6D"/>
    <w:rsid w:val="00A36D96"/>
    <w:rsid w:val="00A37CC4"/>
    <w:rsid w:val="00A429EC"/>
    <w:rsid w:val="00A42D12"/>
    <w:rsid w:val="00A42D96"/>
    <w:rsid w:val="00A42DCF"/>
    <w:rsid w:val="00A44105"/>
    <w:rsid w:val="00A443F8"/>
    <w:rsid w:val="00A4523C"/>
    <w:rsid w:val="00A52011"/>
    <w:rsid w:val="00A5297F"/>
    <w:rsid w:val="00A52A4E"/>
    <w:rsid w:val="00A5324F"/>
    <w:rsid w:val="00A5470C"/>
    <w:rsid w:val="00A560EB"/>
    <w:rsid w:val="00A61CC2"/>
    <w:rsid w:val="00A643D9"/>
    <w:rsid w:val="00A64901"/>
    <w:rsid w:val="00A64F14"/>
    <w:rsid w:val="00A66142"/>
    <w:rsid w:val="00A71FC0"/>
    <w:rsid w:val="00A7453B"/>
    <w:rsid w:val="00A80A91"/>
    <w:rsid w:val="00A84694"/>
    <w:rsid w:val="00A86610"/>
    <w:rsid w:val="00A86A00"/>
    <w:rsid w:val="00A871E9"/>
    <w:rsid w:val="00A901C3"/>
    <w:rsid w:val="00A94BA4"/>
    <w:rsid w:val="00A95E5F"/>
    <w:rsid w:val="00A96C09"/>
    <w:rsid w:val="00AA1036"/>
    <w:rsid w:val="00AA186B"/>
    <w:rsid w:val="00AA19F4"/>
    <w:rsid w:val="00AA3F4E"/>
    <w:rsid w:val="00AB0DD5"/>
    <w:rsid w:val="00AB4C38"/>
    <w:rsid w:val="00AB5468"/>
    <w:rsid w:val="00AB6803"/>
    <w:rsid w:val="00AB6B91"/>
    <w:rsid w:val="00AB6EA4"/>
    <w:rsid w:val="00AC0C44"/>
    <w:rsid w:val="00AC1E9F"/>
    <w:rsid w:val="00AC3B77"/>
    <w:rsid w:val="00AD0EA6"/>
    <w:rsid w:val="00AD1185"/>
    <w:rsid w:val="00AD37EF"/>
    <w:rsid w:val="00AD615D"/>
    <w:rsid w:val="00AD640E"/>
    <w:rsid w:val="00AE7C22"/>
    <w:rsid w:val="00AF0B94"/>
    <w:rsid w:val="00B00720"/>
    <w:rsid w:val="00B06130"/>
    <w:rsid w:val="00B063B6"/>
    <w:rsid w:val="00B06AF8"/>
    <w:rsid w:val="00B1029B"/>
    <w:rsid w:val="00B16C47"/>
    <w:rsid w:val="00B215AA"/>
    <w:rsid w:val="00B232AE"/>
    <w:rsid w:val="00B243ED"/>
    <w:rsid w:val="00B31C36"/>
    <w:rsid w:val="00B344BF"/>
    <w:rsid w:val="00B3611D"/>
    <w:rsid w:val="00B361EF"/>
    <w:rsid w:val="00B37734"/>
    <w:rsid w:val="00B502C9"/>
    <w:rsid w:val="00B5063B"/>
    <w:rsid w:val="00B56217"/>
    <w:rsid w:val="00B57D25"/>
    <w:rsid w:val="00B654BD"/>
    <w:rsid w:val="00B659F7"/>
    <w:rsid w:val="00B67921"/>
    <w:rsid w:val="00B71547"/>
    <w:rsid w:val="00B719FE"/>
    <w:rsid w:val="00B73C2E"/>
    <w:rsid w:val="00B82437"/>
    <w:rsid w:val="00B83FF5"/>
    <w:rsid w:val="00B858B8"/>
    <w:rsid w:val="00B86E9E"/>
    <w:rsid w:val="00B90DDD"/>
    <w:rsid w:val="00B9115A"/>
    <w:rsid w:val="00B9464B"/>
    <w:rsid w:val="00B95EEE"/>
    <w:rsid w:val="00B97250"/>
    <w:rsid w:val="00B975B4"/>
    <w:rsid w:val="00B97730"/>
    <w:rsid w:val="00BA01A8"/>
    <w:rsid w:val="00BA03FB"/>
    <w:rsid w:val="00BA0F35"/>
    <w:rsid w:val="00BA1588"/>
    <w:rsid w:val="00BB0B35"/>
    <w:rsid w:val="00BB4C23"/>
    <w:rsid w:val="00BB4C2F"/>
    <w:rsid w:val="00BB5A5A"/>
    <w:rsid w:val="00BC0F51"/>
    <w:rsid w:val="00BC3293"/>
    <w:rsid w:val="00BC417A"/>
    <w:rsid w:val="00BC46E7"/>
    <w:rsid w:val="00BC6F51"/>
    <w:rsid w:val="00BD38F6"/>
    <w:rsid w:val="00BD6E16"/>
    <w:rsid w:val="00BD70F3"/>
    <w:rsid w:val="00BE1448"/>
    <w:rsid w:val="00BE1E36"/>
    <w:rsid w:val="00BE2301"/>
    <w:rsid w:val="00BF0B88"/>
    <w:rsid w:val="00BF23ED"/>
    <w:rsid w:val="00BF2D5B"/>
    <w:rsid w:val="00BF45A2"/>
    <w:rsid w:val="00BF71BD"/>
    <w:rsid w:val="00BF7926"/>
    <w:rsid w:val="00C0358A"/>
    <w:rsid w:val="00C045D0"/>
    <w:rsid w:val="00C05009"/>
    <w:rsid w:val="00C06986"/>
    <w:rsid w:val="00C121A2"/>
    <w:rsid w:val="00C126AA"/>
    <w:rsid w:val="00C20613"/>
    <w:rsid w:val="00C30D94"/>
    <w:rsid w:val="00C30DB9"/>
    <w:rsid w:val="00C35536"/>
    <w:rsid w:val="00C366A8"/>
    <w:rsid w:val="00C40BC7"/>
    <w:rsid w:val="00C44468"/>
    <w:rsid w:val="00C456A3"/>
    <w:rsid w:val="00C51767"/>
    <w:rsid w:val="00C55590"/>
    <w:rsid w:val="00C55950"/>
    <w:rsid w:val="00C644B9"/>
    <w:rsid w:val="00C66A0E"/>
    <w:rsid w:val="00C66AD8"/>
    <w:rsid w:val="00C72AF0"/>
    <w:rsid w:val="00C809E9"/>
    <w:rsid w:val="00C824B1"/>
    <w:rsid w:val="00C834A1"/>
    <w:rsid w:val="00CA34D5"/>
    <w:rsid w:val="00CA4D75"/>
    <w:rsid w:val="00CB6D28"/>
    <w:rsid w:val="00CC16D0"/>
    <w:rsid w:val="00CC2725"/>
    <w:rsid w:val="00CC2891"/>
    <w:rsid w:val="00CC6F69"/>
    <w:rsid w:val="00CC7F99"/>
    <w:rsid w:val="00CD0F7E"/>
    <w:rsid w:val="00CD2EC4"/>
    <w:rsid w:val="00CD43F6"/>
    <w:rsid w:val="00CE293B"/>
    <w:rsid w:val="00CE3326"/>
    <w:rsid w:val="00CE3475"/>
    <w:rsid w:val="00CE3E77"/>
    <w:rsid w:val="00CE4483"/>
    <w:rsid w:val="00CE7757"/>
    <w:rsid w:val="00CF0B89"/>
    <w:rsid w:val="00CF161A"/>
    <w:rsid w:val="00CF18C0"/>
    <w:rsid w:val="00CF4B41"/>
    <w:rsid w:val="00CF67E5"/>
    <w:rsid w:val="00CF6BAF"/>
    <w:rsid w:val="00CF76AA"/>
    <w:rsid w:val="00D04466"/>
    <w:rsid w:val="00D061A8"/>
    <w:rsid w:val="00D062B2"/>
    <w:rsid w:val="00D06B66"/>
    <w:rsid w:val="00D07A6C"/>
    <w:rsid w:val="00D1410D"/>
    <w:rsid w:val="00D14358"/>
    <w:rsid w:val="00D20C9E"/>
    <w:rsid w:val="00D226D6"/>
    <w:rsid w:val="00D22C28"/>
    <w:rsid w:val="00D26083"/>
    <w:rsid w:val="00D2756B"/>
    <w:rsid w:val="00D30F3E"/>
    <w:rsid w:val="00D31279"/>
    <w:rsid w:val="00D32133"/>
    <w:rsid w:val="00D3608A"/>
    <w:rsid w:val="00D36739"/>
    <w:rsid w:val="00D37D30"/>
    <w:rsid w:val="00D430BE"/>
    <w:rsid w:val="00D46F3E"/>
    <w:rsid w:val="00D53B7B"/>
    <w:rsid w:val="00D5591F"/>
    <w:rsid w:val="00D55FF8"/>
    <w:rsid w:val="00D570C9"/>
    <w:rsid w:val="00D60E97"/>
    <w:rsid w:val="00D61EA0"/>
    <w:rsid w:val="00D630AF"/>
    <w:rsid w:val="00D67AE2"/>
    <w:rsid w:val="00D73CBE"/>
    <w:rsid w:val="00D74081"/>
    <w:rsid w:val="00D75F3A"/>
    <w:rsid w:val="00D77148"/>
    <w:rsid w:val="00D82B22"/>
    <w:rsid w:val="00D911CD"/>
    <w:rsid w:val="00D942CA"/>
    <w:rsid w:val="00D97919"/>
    <w:rsid w:val="00DA1C7B"/>
    <w:rsid w:val="00DA20EE"/>
    <w:rsid w:val="00DA40FA"/>
    <w:rsid w:val="00DA48A9"/>
    <w:rsid w:val="00DA5D88"/>
    <w:rsid w:val="00DA65EF"/>
    <w:rsid w:val="00DA675D"/>
    <w:rsid w:val="00DA7016"/>
    <w:rsid w:val="00DA7475"/>
    <w:rsid w:val="00DB7CD8"/>
    <w:rsid w:val="00DC56BE"/>
    <w:rsid w:val="00DC76D1"/>
    <w:rsid w:val="00DD01B7"/>
    <w:rsid w:val="00DD0416"/>
    <w:rsid w:val="00DD1113"/>
    <w:rsid w:val="00DD12FF"/>
    <w:rsid w:val="00DD349A"/>
    <w:rsid w:val="00DD3721"/>
    <w:rsid w:val="00DD47E2"/>
    <w:rsid w:val="00DE15E1"/>
    <w:rsid w:val="00DE3439"/>
    <w:rsid w:val="00DE36B5"/>
    <w:rsid w:val="00DE71EB"/>
    <w:rsid w:val="00DF1940"/>
    <w:rsid w:val="00DF624C"/>
    <w:rsid w:val="00E0198D"/>
    <w:rsid w:val="00E031DE"/>
    <w:rsid w:val="00E06CE2"/>
    <w:rsid w:val="00E12E09"/>
    <w:rsid w:val="00E15114"/>
    <w:rsid w:val="00E208B9"/>
    <w:rsid w:val="00E2143A"/>
    <w:rsid w:val="00E24431"/>
    <w:rsid w:val="00E24A66"/>
    <w:rsid w:val="00E24F35"/>
    <w:rsid w:val="00E250D1"/>
    <w:rsid w:val="00E259CB"/>
    <w:rsid w:val="00E308B4"/>
    <w:rsid w:val="00E33F27"/>
    <w:rsid w:val="00E34871"/>
    <w:rsid w:val="00E36256"/>
    <w:rsid w:val="00E36CCA"/>
    <w:rsid w:val="00E4550B"/>
    <w:rsid w:val="00E46932"/>
    <w:rsid w:val="00E516E2"/>
    <w:rsid w:val="00E54C6C"/>
    <w:rsid w:val="00E55592"/>
    <w:rsid w:val="00E55D8C"/>
    <w:rsid w:val="00E56051"/>
    <w:rsid w:val="00E56718"/>
    <w:rsid w:val="00E6097A"/>
    <w:rsid w:val="00E635F3"/>
    <w:rsid w:val="00E64B22"/>
    <w:rsid w:val="00E66585"/>
    <w:rsid w:val="00E70630"/>
    <w:rsid w:val="00E708CA"/>
    <w:rsid w:val="00E712B4"/>
    <w:rsid w:val="00E72398"/>
    <w:rsid w:val="00E85511"/>
    <w:rsid w:val="00E92B7C"/>
    <w:rsid w:val="00E945E0"/>
    <w:rsid w:val="00EA0D29"/>
    <w:rsid w:val="00EA1DE2"/>
    <w:rsid w:val="00EA4202"/>
    <w:rsid w:val="00EA7109"/>
    <w:rsid w:val="00EA765E"/>
    <w:rsid w:val="00EA7C1A"/>
    <w:rsid w:val="00EA7F61"/>
    <w:rsid w:val="00EB51F0"/>
    <w:rsid w:val="00EB5593"/>
    <w:rsid w:val="00EC34C7"/>
    <w:rsid w:val="00EC5FE9"/>
    <w:rsid w:val="00ED075A"/>
    <w:rsid w:val="00ED1332"/>
    <w:rsid w:val="00ED5D44"/>
    <w:rsid w:val="00EE08C4"/>
    <w:rsid w:val="00EE0D95"/>
    <w:rsid w:val="00EE194E"/>
    <w:rsid w:val="00EE4025"/>
    <w:rsid w:val="00EE43B9"/>
    <w:rsid w:val="00EE44B7"/>
    <w:rsid w:val="00EE4D12"/>
    <w:rsid w:val="00EE5C8A"/>
    <w:rsid w:val="00EE770D"/>
    <w:rsid w:val="00EF012B"/>
    <w:rsid w:val="00EF2A0D"/>
    <w:rsid w:val="00EF3A22"/>
    <w:rsid w:val="00EF40EA"/>
    <w:rsid w:val="00EF7C46"/>
    <w:rsid w:val="00F01625"/>
    <w:rsid w:val="00F01A70"/>
    <w:rsid w:val="00F116BC"/>
    <w:rsid w:val="00F13A19"/>
    <w:rsid w:val="00F152F8"/>
    <w:rsid w:val="00F20902"/>
    <w:rsid w:val="00F2130F"/>
    <w:rsid w:val="00F21FC4"/>
    <w:rsid w:val="00F23982"/>
    <w:rsid w:val="00F25B9C"/>
    <w:rsid w:val="00F27C40"/>
    <w:rsid w:val="00F4143F"/>
    <w:rsid w:val="00F438E0"/>
    <w:rsid w:val="00F52D96"/>
    <w:rsid w:val="00F5490A"/>
    <w:rsid w:val="00F5640D"/>
    <w:rsid w:val="00F63135"/>
    <w:rsid w:val="00F64A46"/>
    <w:rsid w:val="00F664FE"/>
    <w:rsid w:val="00F66B88"/>
    <w:rsid w:val="00F679B2"/>
    <w:rsid w:val="00F727D6"/>
    <w:rsid w:val="00F7388E"/>
    <w:rsid w:val="00F74C9A"/>
    <w:rsid w:val="00F74DDA"/>
    <w:rsid w:val="00F755B4"/>
    <w:rsid w:val="00F75DDB"/>
    <w:rsid w:val="00F83EBB"/>
    <w:rsid w:val="00F8621D"/>
    <w:rsid w:val="00F91042"/>
    <w:rsid w:val="00F93AD5"/>
    <w:rsid w:val="00F93D50"/>
    <w:rsid w:val="00F959ED"/>
    <w:rsid w:val="00FA15EC"/>
    <w:rsid w:val="00FA25B8"/>
    <w:rsid w:val="00FA3156"/>
    <w:rsid w:val="00FA35CE"/>
    <w:rsid w:val="00FA7BE7"/>
    <w:rsid w:val="00FB0F2E"/>
    <w:rsid w:val="00FB34B5"/>
    <w:rsid w:val="00FB76D5"/>
    <w:rsid w:val="00FC33DA"/>
    <w:rsid w:val="00FC3744"/>
    <w:rsid w:val="00FC406E"/>
    <w:rsid w:val="00FC5F58"/>
    <w:rsid w:val="00FD1535"/>
    <w:rsid w:val="00FD30D9"/>
    <w:rsid w:val="00FD3A5A"/>
    <w:rsid w:val="00FD4F10"/>
    <w:rsid w:val="00FE33F5"/>
    <w:rsid w:val="00FE5C03"/>
    <w:rsid w:val="00FF635B"/>
    <w:rsid w:val="00FF68AC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78586"/>
  <w15:chartTrackingRefBased/>
  <w15:docId w15:val="{48D1FE08-8C4F-4730-835E-6A093ADA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C5C5C" w:themeColor="text2" w:themeTint="BF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0EA"/>
    <w:pPr>
      <w:spacing w:after="120" w:line="360" w:lineRule="auto"/>
      <w:jc w:val="both"/>
    </w:pPr>
    <w:rPr>
      <w:rFonts w:ascii="Times New Roman" w:hAnsi="Times New Roman"/>
      <w:color w:val="auto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64F14"/>
    <w:pPr>
      <w:keepNext/>
      <w:keepLines/>
      <w:numPr>
        <w:numId w:val="18"/>
      </w:numPr>
      <w:spacing w:before="720" w:after="36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2432"/>
    <w:pPr>
      <w:keepNext/>
      <w:keepLines/>
      <w:numPr>
        <w:ilvl w:val="1"/>
        <w:numId w:val="18"/>
      </w:numPr>
      <w:spacing w:before="360" w:after="2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0358A"/>
    <w:pPr>
      <w:numPr>
        <w:ilvl w:val="2"/>
      </w:numPr>
      <w:spacing w:before="240" w:after="120"/>
      <w:ind w:left="720" w:hanging="720"/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C0358A"/>
    <w:pPr>
      <w:numPr>
        <w:ilvl w:val="3"/>
      </w:numPr>
      <w:ind w:left="879" w:hanging="879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7B40"/>
    <w:pPr>
      <w:spacing w:before="2760"/>
      <w:jc w:val="center"/>
      <w:outlineLvl w:val="4"/>
    </w:pPr>
    <w:rPr>
      <w:rFonts w:cs="Arial"/>
      <w:b/>
      <w:sz w:val="34"/>
      <w:szCs w:val="34"/>
    </w:rPr>
  </w:style>
  <w:style w:type="paragraph" w:styleId="Heading6">
    <w:name w:val="heading 6"/>
    <w:basedOn w:val="Normal"/>
    <w:next w:val="Normal"/>
    <w:link w:val="Heading6Char"/>
    <w:uiPriority w:val="9"/>
    <w:unhideWhenUsed/>
    <w:pPr>
      <w:keepNext/>
      <w:keepLines/>
      <w:spacing w:before="240" w:after="40"/>
      <w:outlineLvl w:val="5"/>
    </w:pPr>
    <w:rPr>
      <w:rFonts w:asciiTheme="majorHAnsi" w:eastAsiaTheme="majorEastAsia" w:hAnsiTheme="majorHAnsi" w:cstheme="majorBidi"/>
      <w:color w:val="621C1D" w:themeColor="accent1" w:themeShade="7F"/>
    </w:rPr>
  </w:style>
  <w:style w:type="paragraph" w:styleId="Heading7">
    <w:name w:val="heading 7"/>
    <w:aliases w:val="Header2"/>
    <w:next w:val="Normal"/>
    <w:link w:val="Heading7Char"/>
    <w:uiPriority w:val="9"/>
    <w:unhideWhenUsed/>
    <w:qFormat/>
    <w:rsid w:val="00340642"/>
    <w:pPr>
      <w:keepNext/>
      <w:keepLines/>
      <w:spacing w:before="1920" w:after="360" w:line="360" w:lineRule="auto"/>
      <w:jc w:val="both"/>
      <w:outlineLvl w:val="6"/>
    </w:pPr>
    <w:rPr>
      <w:rFonts w:ascii="Times New Roman" w:eastAsiaTheme="majorEastAsia" w:hAnsi="Times New Roman" w:cstheme="majorBidi"/>
      <w:b/>
      <w:iCs/>
      <w:color w:val="auto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20"/>
      <w:outlineLvl w:val="7"/>
    </w:pPr>
    <w:rPr>
      <w:rFonts w:asciiTheme="majorHAnsi" w:eastAsiaTheme="majorEastAsia" w:hAnsiTheme="majorHAnsi" w:cstheme="majorBidi"/>
      <w:color w:val="262626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20" w:after="20"/>
      <w:outlineLvl w:val="8"/>
    </w:pPr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link w:val="HeaderChar"/>
    <w:autoRedefine/>
    <w:uiPriority w:val="99"/>
    <w:unhideWhenUsed/>
    <w:rsid w:val="00A23127"/>
    <w:pPr>
      <w:spacing w:after="0" w:line="480" w:lineRule="auto"/>
      <w:jc w:val="center"/>
    </w:pPr>
    <w:rPr>
      <w:b/>
      <w:sz w:val="34"/>
    </w:rPr>
  </w:style>
  <w:style w:type="character" w:customStyle="1" w:styleId="HeaderChar">
    <w:name w:val="Header Char"/>
    <w:basedOn w:val="DefaultParagraphFont"/>
    <w:link w:val="Header"/>
    <w:uiPriority w:val="99"/>
    <w:rsid w:val="00A23127"/>
    <w:rPr>
      <w:rFonts w:ascii="Times New Roman" w:hAnsi="Times New Roman"/>
      <w:b/>
      <w:color w:val="auto"/>
      <w:sz w:val="34"/>
    </w:rPr>
  </w:style>
  <w:style w:type="paragraph" w:styleId="Footer">
    <w:name w:val="footer"/>
    <w:basedOn w:val="Normal"/>
    <w:link w:val="FooterChar"/>
    <w:autoRedefine/>
    <w:uiPriority w:val="99"/>
    <w:unhideWhenUsed/>
    <w:rsid w:val="0025257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572"/>
    <w:rPr>
      <w:rFonts w:ascii="Times New Roman" w:hAnsi="Times New Roman"/>
      <w:color w:val="auto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  <w:ind w:left="288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2D627E"/>
    <w:pPr>
      <w:spacing w:after="900" w:line="240" w:lineRule="auto"/>
      <w:contextualSpacing/>
      <w:jc w:val="right"/>
    </w:pPr>
    <w:rPr>
      <w:rFonts w:eastAsiaTheme="majorEastAsia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D627E"/>
    <w:rPr>
      <w:rFonts w:ascii="Arial" w:eastAsiaTheme="majorEastAsia" w:hAnsi="Arial" w:cstheme="majorBidi"/>
      <w:color w:val="auto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64F14"/>
    <w:rPr>
      <w:rFonts w:ascii="Times New Roman" w:eastAsiaTheme="majorEastAsia" w:hAnsi="Times New Roman" w:cstheme="majorBidi"/>
      <w:b/>
      <w:color w:val="auto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2432"/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358A"/>
    <w:rPr>
      <w:rFonts w:ascii="Times New Roman" w:eastAsiaTheme="majorEastAsia" w:hAnsi="Times New Roman" w:cstheme="majorBidi"/>
      <w:b/>
      <w:color w:val="auto"/>
      <w:sz w:val="24"/>
      <w:szCs w:val="26"/>
    </w:rPr>
  </w:style>
  <w:style w:type="paragraph" w:styleId="ListBullet">
    <w:name w:val="List Bullet"/>
    <w:basedOn w:val="Normal"/>
    <w:uiPriority w:val="10"/>
    <w:qFormat/>
    <w:rsid w:val="002D627E"/>
    <w:pPr>
      <w:numPr>
        <w:numId w:val="3"/>
      </w:numPr>
      <w:ind w:left="1008" w:hanging="288"/>
      <w:contextualSpacing/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</w:pPr>
    <w:rPr>
      <w:rFonts w:eastAsiaTheme="minorEastAsia"/>
      <w:color w:val="262626" w:themeColor="text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262626" w:themeColor="text2"/>
    </w:rPr>
  </w:style>
  <w:style w:type="paragraph" w:styleId="ListNumber">
    <w:name w:val="List Number"/>
    <w:basedOn w:val="Normal"/>
    <w:uiPriority w:val="11"/>
    <w:qFormat/>
    <w:rsid w:val="002D627E"/>
    <w:pPr>
      <w:numPr>
        <w:numId w:val="2"/>
      </w:numPr>
      <w:ind w:left="1008" w:hanging="288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C0358A"/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07B40"/>
    <w:rPr>
      <w:rFonts w:ascii="Times New Roman" w:hAnsi="Times New Roman" w:cs="Arial"/>
      <w:b/>
      <w:color w:val="auto"/>
      <w:sz w:val="34"/>
      <w:szCs w:val="3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621C1D" w:themeColor="accent1" w:themeShade="7F"/>
      <w:sz w:val="22"/>
    </w:rPr>
  </w:style>
  <w:style w:type="character" w:customStyle="1" w:styleId="Heading7Char">
    <w:name w:val="Heading 7 Char"/>
    <w:aliases w:val="Header2 Char"/>
    <w:basedOn w:val="DefaultParagraphFont"/>
    <w:link w:val="Heading7"/>
    <w:uiPriority w:val="9"/>
    <w:rsid w:val="00340642"/>
    <w:rPr>
      <w:rFonts w:ascii="Times New Roman" w:eastAsiaTheme="majorEastAsia" w:hAnsi="Times New Roman" w:cstheme="majorBidi"/>
      <w:b/>
      <w:iCs/>
      <w:color w:val="auto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62626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 w:val="0"/>
      <w:smallCaps/>
      <w:color w:val="262626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62626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/>
      <w:ind w:left="864" w:right="864"/>
      <w:jc w:val="center"/>
    </w:pPr>
    <w:rPr>
      <w:i/>
      <w:iCs/>
      <w:color w:val="262626" w:themeColor="text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262626" w:themeColor="text2"/>
    </w:rPr>
  </w:style>
  <w:style w:type="paragraph" w:customStyle="1" w:styleId="Equations">
    <w:name w:val="Equations"/>
    <w:basedOn w:val="Normal"/>
    <w:qFormat/>
    <w:rsid w:val="00107B40"/>
    <w:pPr>
      <w:jc w:val="center"/>
    </w:pPr>
    <w:rPr>
      <w:i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C63B3D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paragraph" w:styleId="TOC1">
    <w:name w:val="toc 1"/>
    <w:basedOn w:val="Heading5"/>
    <w:next w:val="Normal"/>
    <w:autoRedefine/>
    <w:uiPriority w:val="39"/>
    <w:unhideWhenUsed/>
    <w:rsid w:val="005826D8"/>
    <w:pPr>
      <w:tabs>
        <w:tab w:val="left" w:pos="480"/>
        <w:tab w:val="right" w:leader="dot" w:pos="8493"/>
      </w:tabs>
      <w:spacing w:before="0" w:after="0" w:line="240" w:lineRule="auto"/>
      <w:jc w:val="left"/>
      <w:outlineLvl w:val="9"/>
    </w:pPr>
    <w:rPr>
      <w:rFonts w:cs="Times New Roman"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826D8"/>
    <w:pPr>
      <w:tabs>
        <w:tab w:val="left" w:pos="960"/>
        <w:tab w:val="right" w:leader="dot" w:pos="8493"/>
      </w:tabs>
      <w:spacing w:after="0" w:line="240" w:lineRule="auto"/>
      <w:ind w:left="238"/>
      <w:jc w:val="left"/>
    </w:pPr>
    <w:rPr>
      <w:rFonts w:cs="Times New Roman"/>
      <w:noProof/>
      <w:szCs w:val="24"/>
    </w:rPr>
  </w:style>
  <w:style w:type="paragraph" w:styleId="TOC3">
    <w:name w:val="toc 3"/>
    <w:basedOn w:val="TOC2"/>
    <w:next w:val="Normal"/>
    <w:autoRedefine/>
    <w:uiPriority w:val="39"/>
    <w:unhideWhenUsed/>
    <w:rsid w:val="005826D8"/>
    <w:pPr>
      <w:tabs>
        <w:tab w:val="clear" w:pos="8493"/>
        <w:tab w:val="left" w:leader="dot" w:pos="960"/>
        <w:tab w:val="left" w:pos="1440"/>
        <w:tab w:val="right" w:leader="dot" w:pos="8494"/>
      </w:tabs>
      <w:ind w:left="482"/>
      <w:jc w:val="both"/>
    </w:pPr>
    <w:rPr>
      <w:iCs/>
    </w:rPr>
  </w:style>
  <w:style w:type="character" w:styleId="Hyperlink">
    <w:name w:val="Hyperlink"/>
    <w:basedOn w:val="DefaultParagraphFont"/>
    <w:uiPriority w:val="99"/>
    <w:unhideWhenUsed/>
    <w:rsid w:val="007D70FE"/>
    <w:rPr>
      <w:rFonts w:ascii="Times New Roman" w:hAnsi="Times New Roman"/>
      <w:b w:val="0"/>
      <w:i w:val="0"/>
      <w:color w:val="auto"/>
      <w:sz w:val="24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34ECC"/>
    <w:pPr>
      <w:spacing w:after="240" w:line="240" w:lineRule="auto"/>
    </w:pPr>
    <w:rPr>
      <w:iCs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92588A"/>
    <w:pPr>
      <w:spacing w:after="0" w:line="240" w:lineRule="auto"/>
      <w:ind w:right="284"/>
    </w:pPr>
  </w:style>
  <w:style w:type="paragraph" w:styleId="TOCHeading">
    <w:name w:val="TOC Heading"/>
    <w:basedOn w:val="Heading1"/>
    <w:next w:val="Normal"/>
    <w:uiPriority w:val="39"/>
    <w:unhideWhenUsed/>
    <w:qFormat/>
    <w:rsid w:val="003678C1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942B2C" w:themeColor="accent1" w:themeShade="BF"/>
      <w:sz w:val="32"/>
    </w:rPr>
  </w:style>
  <w:style w:type="paragraph" w:customStyle="1" w:styleId="Header2">
    <w:name w:val="Header 2"/>
    <w:next w:val="Normal"/>
    <w:autoRedefine/>
    <w:rsid w:val="00F23982"/>
    <w:rPr>
      <w:rFonts w:ascii="Times New Roman" w:hAnsi="Times New Roman"/>
      <w:b/>
      <w:bCs/>
      <w:color w:val="auto"/>
      <w:sz w:val="24"/>
    </w:rPr>
  </w:style>
  <w:style w:type="paragraph" w:customStyle="1" w:styleId="TableParagraph">
    <w:name w:val="Table Paragraph"/>
    <w:basedOn w:val="Normal"/>
    <w:uiPriority w:val="1"/>
    <w:qFormat/>
    <w:rsid w:val="00D46F3E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szCs w:val="22"/>
    </w:rPr>
  </w:style>
  <w:style w:type="character" w:styleId="PlaceholderText">
    <w:name w:val="Placeholder Text"/>
    <w:basedOn w:val="DefaultParagraphFont"/>
    <w:uiPriority w:val="99"/>
    <w:semiHidden/>
    <w:rsid w:val="0037599D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36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369"/>
    <w:rPr>
      <w:rFonts w:ascii="Arial" w:hAnsi="Arial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369"/>
    <w:rPr>
      <w:rFonts w:ascii="Arial" w:hAnsi="Arial"/>
      <w:b/>
      <w:bCs/>
      <w:color w:val="auto"/>
    </w:rPr>
  </w:style>
  <w:style w:type="paragraph" w:styleId="NoSpacing">
    <w:name w:val="No Spacing"/>
    <w:uiPriority w:val="1"/>
    <w:semiHidden/>
    <w:unhideWhenUsed/>
    <w:qFormat/>
    <w:rsid w:val="00350369"/>
    <w:pPr>
      <w:spacing w:after="0" w:line="240" w:lineRule="auto"/>
      <w:jc w:val="both"/>
    </w:pPr>
    <w:rPr>
      <w:rFonts w:ascii="Arial" w:hAnsi="Arial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69"/>
    <w:rPr>
      <w:rFonts w:ascii="Segoe UI" w:hAnsi="Segoe UI" w:cs="Segoe UI"/>
      <w:color w:val="auto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036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0369"/>
    <w:rPr>
      <w:rFonts w:ascii="Segoe UI" w:hAnsi="Segoe UI" w:cs="Segoe UI"/>
      <w:color w:val="auto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0369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0369"/>
    <w:rPr>
      <w:rFonts w:ascii="Arial" w:hAnsi="Arial"/>
      <w:color w:val="auto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5036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5036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5036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5036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5036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5036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5036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5036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5036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50369"/>
    <w:rPr>
      <w:rFonts w:asciiTheme="majorHAnsi" w:eastAsiaTheme="majorEastAsia" w:hAnsiTheme="majorHAnsi" w:cstheme="majorBidi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503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0369"/>
    <w:rPr>
      <w:rFonts w:ascii="Consolas" w:hAnsi="Consolas"/>
      <w:color w:val="auto"/>
      <w:sz w:val="21"/>
      <w:szCs w:val="21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5036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50369"/>
    <w:rPr>
      <w:rFonts w:ascii="Arial" w:hAnsi="Arial"/>
      <w:color w:val="auto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036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0369"/>
    <w:rPr>
      <w:rFonts w:ascii="Arial" w:hAnsi="Arial"/>
      <w:color w:val="auto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50369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50369"/>
    <w:rPr>
      <w:rFonts w:ascii="Arial" w:hAnsi="Arial"/>
      <w:color w:val="auto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0369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0369"/>
    <w:rPr>
      <w:rFonts w:ascii="Arial" w:hAnsi="Arial"/>
      <w:color w:val="auto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50369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0369"/>
    <w:rPr>
      <w:rFonts w:ascii="Arial" w:hAnsi="Arial"/>
      <w:color w:val="auto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50369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50369"/>
    <w:rPr>
      <w:rFonts w:ascii="Arial" w:hAnsi="Arial"/>
      <w:color w:val="auto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036A11"/>
    <w:pPr>
      <w:ind w:firstLine="360"/>
    </w:pPr>
    <w:rPr>
      <w:sz w:val="22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036A11"/>
    <w:rPr>
      <w:rFonts w:ascii="Arial" w:eastAsia="Arial" w:hAnsi="Arial" w:cs="Arial"/>
      <w:color w:val="auto"/>
      <w:sz w:val="22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50369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50369"/>
    <w:rPr>
      <w:rFonts w:ascii="Arial" w:hAnsi="Arial"/>
      <w:color w:val="auto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50369"/>
    <w:pPr>
      <w:pBdr>
        <w:top w:val="single" w:sz="4" w:space="10" w:color="C63B3D" w:themeColor="accent1"/>
        <w:bottom w:val="single" w:sz="4" w:space="10" w:color="C63B3D" w:themeColor="accent1"/>
      </w:pBdr>
      <w:spacing w:before="360" w:after="360"/>
      <w:ind w:left="864" w:right="864"/>
      <w:jc w:val="center"/>
    </w:pPr>
    <w:rPr>
      <w:i/>
      <w:iCs/>
      <w:color w:val="C63B3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50369"/>
    <w:rPr>
      <w:rFonts w:ascii="Arial" w:hAnsi="Arial"/>
      <w:i/>
      <w:iCs/>
      <w:color w:val="C63B3D" w:themeColor="accent1"/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5036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50369"/>
    <w:rPr>
      <w:rFonts w:ascii="Arial" w:hAnsi="Arial"/>
      <w:i/>
      <w:iCs/>
      <w:color w:val="auto"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0369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0369"/>
    <w:rPr>
      <w:rFonts w:ascii="Consolas" w:hAnsi="Consolas"/>
      <w:color w:val="auto"/>
    </w:rPr>
  </w:style>
  <w:style w:type="paragraph" w:styleId="TOC4">
    <w:name w:val="toc 4"/>
    <w:basedOn w:val="Normal"/>
    <w:next w:val="Normal"/>
    <w:autoRedefine/>
    <w:uiPriority w:val="39"/>
    <w:unhideWhenUsed/>
    <w:rsid w:val="005826D8"/>
    <w:pPr>
      <w:spacing w:after="0" w:line="240" w:lineRule="auto"/>
      <w:ind w:left="720"/>
      <w:jc w:val="left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CC16D0"/>
    <w:pPr>
      <w:spacing w:after="0"/>
      <w:ind w:left="960"/>
      <w:jc w:val="left"/>
    </w:pPr>
    <w:rPr>
      <w:rFonts w:asciiTheme="minorHAnsi" w:hAnsiTheme="minorHAnsi" w:cs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350369"/>
    <w:pPr>
      <w:spacing w:after="0"/>
      <w:ind w:left="1200"/>
      <w:jc w:val="left"/>
    </w:pPr>
    <w:rPr>
      <w:rFonts w:asciiTheme="minorHAnsi" w:hAnsiTheme="minorHAnsi" w:cs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350369"/>
    <w:pPr>
      <w:spacing w:after="0"/>
      <w:ind w:left="1440"/>
      <w:jc w:val="left"/>
    </w:pPr>
    <w:rPr>
      <w:rFonts w:asciiTheme="minorHAnsi" w:hAnsiTheme="minorHAnsi" w:cs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350369"/>
    <w:pPr>
      <w:spacing w:after="0"/>
      <w:ind w:left="1680"/>
      <w:jc w:val="left"/>
    </w:pPr>
    <w:rPr>
      <w:rFonts w:asciiTheme="minorHAnsi" w:hAnsiTheme="minorHAnsi" w:cs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350369"/>
    <w:pPr>
      <w:spacing w:after="0"/>
      <w:ind w:left="1920"/>
      <w:jc w:val="left"/>
    </w:pPr>
    <w:rPr>
      <w:rFonts w:asciiTheme="minorHAnsi" w:hAnsiTheme="minorHAnsi" w:cstheme="minorHAnsi"/>
      <w:sz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503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50369"/>
    <w:rPr>
      <w:rFonts w:asciiTheme="majorHAnsi" w:eastAsiaTheme="majorEastAsia" w:hAnsiTheme="majorHAnsi" w:cstheme="majorBidi"/>
      <w:color w:val="auto"/>
      <w:sz w:val="24"/>
      <w:szCs w:val="24"/>
      <w:shd w:val="pct20" w:color="auto" w:fill="auto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5036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50369"/>
    <w:rPr>
      <w:rFonts w:ascii="Arial" w:hAnsi="Arial"/>
      <w:color w:val="auto"/>
      <w:sz w:val="22"/>
    </w:rPr>
  </w:style>
  <w:style w:type="paragraph" w:styleId="Closing">
    <w:name w:val="Closing"/>
    <w:basedOn w:val="Normal"/>
    <w:link w:val="ClosingChar"/>
    <w:uiPriority w:val="99"/>
    <w:semiHidden/>
    <w:unhideWhenUsed/>
    <w:rsid w:val="0035036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50369"/>
    <w:rPr>
      <w:rFonts w:ascii="Arial" w:hAnsi="Arial"/>
      <w:color w:val="auto"/>
      <w:sz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50369"/>
    <w:pPr>
      <w:spacing w:after="0"/>
      <w:ind w:left="220" w:hanging="220"/>
    </w:pPr>
  </w:style>
  <w:style w:type="paragraph" w:styleId="Bibliography">
    <w:name w:val="Bibliography"/>
    <w:basedOn w:val="Normal"/>
    <w:next w:val="Normal"/>
    <w:uiPriority w:val="37"/>
    <w:unhideWhenUsed/>
    <w:rsid w:val="00A643D9"/>
    <w:pPr>
      <w:spacing w:line="240" w:lineRule="auto"/>
    </w:pPr>
  </w:style>
  <w:style w:type="paragraph" w:styleId="TOAHeading">
    <w:name w:val="toa heading"/>
    <w:basedOn w:val="Normal"/>
    <w:next w:val="Normal"/>
    <w:uiPriority w:val="99"/>
    <w:semiHidden/>
    <w:unhideWhenUsed/>
    <w:rsid w:val="00350369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">
    <w:name w:val="List"/>
    <w:basedOn w:val="Normal"/>
    <w:uiPriority w:val="99"/>
    <w:semiHidden/>
    <w:unhideWhenUsed/>
    <w:rsid w:val="0035036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5036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5036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5036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5036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50369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50369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50369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50369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50369"/>
    <w:pPr>
      <w:ind w:left="1415"/>
      <w:contextualSpacing/>
    </w:pPr>
  </w:style>
  <w:style w:type="paragraph" w:styleId="ListBullet2">
    <w:name w:val="List Bullet 2"/>
    <w:basedOn w:val="Normal"/>
    <w:uiPriority w:val="99"/>
    <w:semiHidden/>
    <w:unhideWhenUsed/>
    <w:rsid w:val="00350369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50369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50369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50369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50369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50369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50369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50369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5036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503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both"/>
    </w:pPr>
    <w:rPr>
      <w:rFonts w:ascii="Consolas" w:hAnsi="Consolas"/>
      <w:color w:val="auto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50369"/>
    <w:rPr>
      <w:rFonts w:ascii="Consolas" w:hAnsi="Consolas"/>
      <w:color w:val="auto"/>
    </w:rPr>
  </w:style>
  <w:style w:type="paragraph" w:styleId="EnvelopeAddress">
    <w:name w:val="envelope address"/>
    <w:basedOn w:val="Normal"/>
    <w:uiPriority w:val="99"/>
    <w:semiHidden/>
    <w:unhideWhenUsed/>
    <w:rsid w:val="0035036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NormalWeb">
    <w:name w:val="Normal (Web)"/>
    <w:basedOn w:val="Normal"/>
    <w:uiPriority w:val="99"/>
    <w:semiHidden/>
    <w:unhideWhenUsed/>
    <w:rsid w:val="00350369"/>
    <w:rPr>
      <w:rFonts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350369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5036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50369"/>
    <w:rPr>
      <w:rFonts w:ascii="Arial" w:hAnsi="Arial"/>
      <w:color w:val="auto"/>
      <w:sz w:val="22"/>
    </w:rPr>
  </w:style>
  <w:style w:type="paragraph" w:styleId="BlockText">
    <w:name w:val="Block Text"/>
    <w:basedOn w:val="Normal"/>
    <w:uiPriority w:val="99"/>
    <w:semiHidden/>
    <w:unhideWhenUsed/>
    <w:rsid w:val="00350369"/>
    <w:pPr>
      <w:pBdr>
        <w:top w:val="single" w:sz="2" w:space="10" w:color="C63B3D" w:themeColor="accent1"/>
        <w:left w:val="single" w:sz="2" w:space="10" w:color="C63B3D" w:themeColor="accent1"/>
        <w:bottom w:val="single" w:sz="2" w:space="10" w:color="C63B3D" w:themeColor="accent1"/>
        <w:right w:val="single" w:sz="2" w:space="10" w:color="C63B3D" w:themeColor="accent1"/>
      </w:pBdr>
      <w:ind w:left="1152" w:right="1152"/>
    </w:pPr>
    <w:rPr>
      <w:rFonts w:asciiTheme="minorHAnsi" w:eastAsiaTheme="minorEastAsia" w:hAnsiTheme="minorHAnsi"/>
      <w:i/>
      <w:iCs/>
      <w:color w:val="C63B3D" w:themeColor="accen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5036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50369"/>
    <w:rPr>
      <w:rFonts w:ascii="Arial" w:hAnsi="Arial"/>
      <w:color w:val="auto"/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0369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0369"/>
    <w:rPr>
      <w:rFonts w:ascii="Arial" w:hAnsi="Arial"/>
      <w:color w:val="auto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0369"/>
  </w:style>
  <w:style w:type="character" w:customStyle="1" w:styleId="DateChar">
    <w:name w:val="Date Char"/>
    <w:basedOn w:val="DefaultParagraphFont"/>
    <w:link w:val="Date"/>
    <w:uiPriority w:val="99"/>
    <w:semiHidden/>
    <w:rsid w:val="00350369"/>
    <w:rPr>
      <w:rFonts w:ascii="Arial" w:hAnsi="Arial"/>
      <w:color w:val="auto"/>
      <w:sz w:val="22"/>
    </w:rPr>
  </w:style>
  <w:style w:type="paragraph" w:styleId="EnvelopeReturn">
    <w:name w:val="envelope return"/>
    <w:basedOn w:val="Normal"/>
    <w:uiPriority w:val="99"/>
    <w:semiHidden/>
    <w:unhideWhenUsed/>
    <w:rsid w:val="00350369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customStyle="1" w:styleId="Header3">
    <w:name w:val="Header 3"/>
    <w:next w:val="Normal"/>
    <w:autoRedefine/>
    <w:qFormat/>
    <w:rsid w:val="001D71BD"/>
    <w:pPr>
      <w:spacing w:line="360" w:lineRule="auto"/>
      <w:jc w:val="center"/>
    </w:pPr>
    <w:rPr>
      <w:rFonts w:ascii="Times New Roman" w:hAnsi="Times New Roman"/>
      <w:b/>
      <w:bCs/>
      <w:color w:val="auto"/>
      <w:sz w:val="24"/>
    </w:rPr>
  </w:style>
  <w:style w:type="paragraph" w:customStyle="1" w:styleId="Header4">
    <w:name w:val="Header 4"/>
    <w:basedOn w:val="Header3"/>
    <w:next w:val="Normal"/>
    <w:qFormat/>
    <w:rsid w:val="009D38EC"/>
    <w:pPr>
      <w:spacing w:before="1440" w:after="360" w:line="240" w:lineRule="auto"/>
    </w:pPr>
  </w:style>
  <w:style w:type="paragraph" w:customStyle="1" w:styleId="Table">
    <w:name w:val="Table"/>
    <w:next w:val="Normal"/>
    <w:qFormat/>
    <w:rsid w:val="003D63C1"/>
    <w:pPr>
      <w:spacing w:after="100" w:afterAutospacing="1" w:line="240" w:lineRule="auto"/>
    </w:pPr>
    <w:rPr>
      <w:rFonts w:ascii="Times New Roman" w:hAnsi="Times New Roman"/>
      <w:color w:val="auto"/>
      <w:sz w:val="24"/>
    </w:rPr>
  </w:style>
  <w:style w:type="paragraph" w:customStyle="1" w:styleId="Normal12pbefore">
    <w:name w:val="Normal + 12p before"/>
    <w:basedOn w:val="Normal"/>
    <w:qFormat/>
    <w:rsid w:val="00EF40EA"/>
    <w:pPr>
      <w:spacing w:before="240"/>
    </w:pPr>
  </w:style>
  <w:style w:type="paragraph" w:customStyle="1" w:styleId="Normal1linespacing">
    <w:name w:val="Normal 1 line spacing"/>
    <w:basedOn w:val="Normal"/>
    <w:qFormat/>
    <w:rsid w:val="00F23982"/>
    <w:pPr>
      <w:spacing w:after="16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D5B6B"/>
    <w:rPr>
      <w:sz w:val="16"/>
      <w:szCs w:val="16"/>
    </w:rPr>
  </w:style>
  <w:style w:type="paragraph" w:customStyle="1" w:styleId="TabloYazs">
    <w:name w:val="Tablo Yazısı"/>
    <w:basedOn w:val="Caption"/>
    <w:qFormat/>
    <w:rsid w:val="00582F5C"/>
    <w:pPr>
      <w:keepNext/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ir\OneDrive%20-%20medipol.edu.tr\Evrak%20vs\Template%20Document-2.dotx" TargetMode="External"/></Relationships>
</file>

<file path=word/theme/theme1.xml><?xml version="1.0" encoding="utf-8"?>
<a:theme xmlns:a="http://schemas.openxmlformats.org/drawingml/2006/main" name="Grocery List Theme">
  <a:themeElements>
    <a:clrScheme name="Custom 28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C63B3D"/>
      </a:accent1>
      <a:accent2>
        <a:srgbClr val="F9A151"/>
      </a:accent2>
      <a:accent3>
        <a:srgbClr val="813B7E"/>
      </a:accent3>
      <a:accent4>
        <a:srgbClr val="3374AF"/>
      </a:accent4>
      <a:accent5>
        <a:srgbClr val="814B47"/>
      </a:accent5>
      <a:accent6>
        <a:srgbClr val="419D87"/>
      </a:accent6>
      <a:hlink>
        <a:srgbClr val="3374AF"/>
      </a:hlink>
      <a:folHlink>
        <a:srgbClr val="813B7E"/>
      </a:folHlink>
    </a:clrScheme>
    <a:fontScheme name="Custom 14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9A45D7A-54E2-4ED2-B198-439B038708B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7C854-CF40-44DB-ACA9-F85E43AF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Document-2.dotx</Template>
  <TotalTime>574</TotalTime>
  <Pages>14</Pages>
  <Words>1275</Words>
  <Characters>7273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 Demirel</dc:creator>
  <cp:keywords/>
  <dc:description/>
  <cp:lastModifiedBy>Erhan DEMİREL</cp:lastModifiedBy>
  <cp:revision>229</cp:revision>
  <cp:lastPrinted>2021-09-13T07:00:00Z</cp:lastPrinted>
  <dcterms:created xsi:type="dcterms:W3CDTF">2021-04-30T07:58:00Z</dcterms:created>
  <dcterms:modified xsi:type="dcterms:W3CDTF">2021-10-25T08:49:00Z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http://www.zotero.org/styles/american-chemical-society</vt:lpwstr>
  </property>
  <property fmtid="{D5CDD505-2E9C-101B-9397-08002B2CF9AE}" pid="3" name="Mendeley Recent Style Name 0_1">
    <vt:lpwstr>American Chemical Society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http://www.zotero.org/styles/elsevier-with-titles</vt:lpwstr>
  </property>
  <property fmtid="{D5CDD505-2E9C-101B-9397-08002B2CF9AE}" pid="11" name="Mendeley Recent Style Name 4_1">
    <vt:lpwstr>Elsevier (numeric, with titles)</vt:lpwstr>
  </property>
  <property fmtid="{D5CDD505-2E9C-101B-9397-08002B2CF9AE}" pid="12" name="Mendeley Recent Style Id 5_1">
    <vt:lpwstr>http://www.zotero.org/styles/european-polymer-journal</vt:lpwstr>
  </property>
  <property fmtid="{D5CDD505-2E9C-101B-9397-08002B2CF9AE}" pid="13" name="Mendeley Recent Style Name 5_1">
    <vt:lpwstr>European Polymer Journal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7bdfc37f-5d89-3f1d-b29f-d316de7d75f8</vt:lpwstr>
  </property>
  <property fmtid="{D5CDD505-2E9C-101B-9397-08002B2CF9AE}" pid="24" name="Mendeley Citation Style_1">
    <vt:lpwstr>http://www.zotero.org/styles/elsevier-with-titles</vt:lpwstr>
  </property>
</Properties>
</file>