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Default="001F002C" w:rsidP="00730C42"/>
    <w:p w14:paraId="70A96323" w14:textId="376C20E2" w:rsidR="00730C42" w:rsidRDefault="00B858B8" w:rsidP="00730C42">
      <w:r w:rsidRPr="00274BB1">
        <w:rPr>
          <w:rFonts w:cs="Times New Roman"/>
          <w:noProof/>
          <w:szCs w:val="24"/>
        </w:rPr>
        <mc:AlternateContent>
          <mc:Choice Requires="wps">
            <w:drawing>
              <wp:anchor distT="45720" distB="45720" distL="114300" distR="114300" simplePos="0" relativeHeight="251659264" behindDoc="0" locked="0" layoutInCell="1" allowOverlap="1" wp14:anchorId="4A364176" wp14:editId="17EE0629">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 xml:space="preserve">THIRD </w:t>
                            </w:r>
                            <w:proofErr w:type="gramStart"/>
                            <w:r w:rsidRPr="00E52804">
                              <w:rPr>
                                <w:rFonts w:cs="Times New Roman"/>
                                <w:b/>
                                <w:bCs/>
                              </w:rPr>
                              <w:t>LINE</w:t>
                            </w:r>
                            <w:proofErr w:type="gramEnd"/>
                            <w:r w:rsidRPr="00E52804">
                              <w:rPr>
                                <w:rFonts w:cs="Times New Roman"/>
                                <w:b/>
                                <w:bCs/>
                              </w:rPr>
                              <w:t xml:space="preserve"> IF NECESSARY, FIT TITLE IN THREE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 xml:space="preserve">THIRD </w:t>
                      </w:r>
                      <w:proofErr w:type="gramStart"/>
                      <w:r w:rsidRPr="00E52804">
                        <w:rPr>
                          <w:rFonts w:cs="Times New Roman"/>
                          <w:b/>
                          <w:bCs/>
                        </w:rPr>
                        <w:t>LINE</w:t>
                      </w:r>
                      <w:proofErr w:type="gramEnd"/>
                      <w:r w:rsidRPr="00E52804">
                        <w:rPr>
                          <w:rFonts w:cs="Times New Roman"/>
                          <w:b/>
                          <w:bCs/>
                        </w:rPr>
                        <w:t xml:space="preserve"> IF NECESSARY, FIT TITLE IN THREE LINES</w:t>
                      </w:r>
                    </w:p>
                  </w:txbxContent>
                </v:textbox>
                <w10:wrap anchory="page"/>
              </v:shape>
            </w:pict>
          </mc:Fallback>
        </mc:AlternateContent>
      </w:r>
    </w:p>
    <w:p w14:paraId="6CB57EA5" w14:textId="09C88039" w:rsidR="00730C42" w:rsidRDefault="00730C42" w:rsidP="00730C42"/>
    <w:p w14:paraId="6BEBBCFB" w14:textId="4DBDE4D1" w:rsidR="00730C42" w:rsidRDefault="00730C42" w:rsidP="00730C42"/>
    <w:p w14:paraId="08FFF4AE" w14:textId="5E5A6703" w:rsidR="00730C42" w:rsidRDefault="00730C42" w:rsidP="00730C42"/>
    <w:p w14:paraId="4D2ED9F2" w14:textId="196BFC6C" w:rsidR="00730C42" w:rsidRDefault="00730C42" w:rsidP="00730C42"/>
    <w:p w14:paraId="5EBF771A" w14:textId="7248FF4D" w:rsidR="00730C42" w:rsidRDefault="00730C42" w:rsidP="00730C42"/>
    <w:p w14:paraId="75772B86" w14:textId="77CDABF0" w:rsidR="00730C42" w:rsidRDefault="00730C42" w:rsidP="00730C42"/>
    <w:p w14:paraId="284A048F" w14:textId="6A98972C" w:rsidR="00730C42" w:rsidRDefault="002F4B36" w:rsidP="00730C42">
      <w:r w:rsidRPr="00274BB1">
        <w:rPr>
          <w:rFonts w:cs="Times New Roman"/>
          <w:noProof/>
          <w:szCs w:val="24"/>
        </w:rPr>
        <mc:AlternateContent>
          <mc:Choice Requires="wps">
            <w:drawing>
              <wp:anchor distT="45720" distB="45720" distL="114300" distR="114300" simplePos="0" relativeHeight="251661312" behindDoc="0" locked="0" layoutInCell="1" allowOverlap="1" wp14:anchorId="7AEC5882" wp14:editId="216F1402">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F11DD5B" w14:textId="66FC018A" w:rsidR="00D32BF1" w:rsidRDefault="00D32BF1" w:rsidP="000167F6">
                            <w:pPr>
                              <w:jc w:val="center"/>
                              <w:rPr>
                                <w:rFonts w:cs="Times New Roman"/>
                              </w:rPr>
                            </w:pPr>
                            <w:r w:rsidRPr="00D32BF1">
                              <w:rPr>
                                <w:rFonts w:cs="Times New Roman"/>
                              </w:rPr>
                              <w:t>A THESIS SUBMITTED TO</w:t>
                            </w:r>
                          </w:p>
                          <w:p w14:paraId="0CCDA230" w14:textId="16E6CB4C"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263BBDED" w14:textId="4A37EB6C" w:rsidR="00BE1736" w:rsidRDefault="00BE1736" w:rsidP="000167F6">
                            <w:pPr>
                              <w:jc w:val="center"/>
                              <w:rPr>
                                <w:rFonts w:cs="Times New Roman"/>
                              </w:rPr>
                            </w:pPr>
                            <w:r w:rsidRPr="00BE1736">
                              <w:rPr>
                                <w:rFonts w:cs="Times New Roman"/>
                              </w:rPr>
                              <w:t>MASTER OF SCIENCE</w:t>
                            </w:r>
                          </w:p>
                          <w:p w14:paraId="233445A7" w14:textId="69EC3861"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F11DD5B" w14:textId="66FC018A" w:rsidR="00D32BF1" w:rsidRDefault="00D32BF1" w:rsidP="000167F6">
                      <w:pPr>
                        <w:jc w:val="center"/>
                        <w:rPr>
                          <w:rFonts w:cs="Times New Roman"/>
                        </w:rPr>
                      </w:pPr>
                      <w:r w:rsidRPr="00D32BF1">
                        <w:rPr>
                          <w:rFonts w:cs="Times New Roman"/>
                        </w:rPr>
                        <w:t>A THESIS SUBMITTED TO</w:t>
                      </w:r>
                    </w:p>
                    <w:p w14:paraId="0CCDA230" w14:textId="16E6CB4C"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263BBDED" w14:textId="4A37EB6C" w:rsidR="00BE1736" w:rsidRDefault="00BE1736" w:rsidP="000167F6">
                      <w:pPr>
                        <w:jc w:val="center"/>
                        <w:rPr>
                          <w:rFonts w:cs="Times New Roman"/>
                        </w:rPr>
                      </w:pPr>
                      <w:r w:rsidRPr="00BE1736">
                        <w:rPr>
                          <w:rFonts w:cs="Times New Roman"/>
                        </w:rPr>
                        <w:t>MASTER OF SCIENCE</w:t>
                      </w:r>
                    </w:p>
                    <w:p w14:paraId="233445A7" w14:textId="69EC3861"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v:textbox>
                <w10:wrap anchory="page"/>
              </v:shape>
            </w:pict>
          </mc:Fallback>
        </mc:AlternateContent>
      </w:r>
    </w:p>
    <w:p w14:paraId="4DB06348" w14:textId="02DDA531" w:rsidR="00730C42" w:rsidRDefault="00730C42" w:rsidP="00730C42"/>
    <w:p w14:paraId="0C16E8B9" w14:textId="65EAC338" w:rsidR="00730C42" w:rsidRDefault="00730C42" w:rsidP="00730C42"/>
    <w:p w14:paraId="7A502D26" w14:textId="70E0F859" w:rsidR="00730C42" w:rsidRDefault="00730C42" w:rsidP="00730C42"/>
    <w:p w14:paraId="01A45DC1" w14:textId="19AD6C7D" w:rsidR="00730C42" w:rsidRDefault="00730C42" w:rsidP="00730C42"/>
    <w:p w14:paraId="2D27B3CE" w14:textId="6729B43F" w:rsidR="00730C42" w:rsidRDefault="00730C42" w:rsidP="00730C42"/>
    <w:p w14:paraId="45F4C53E" w14:textId="5A3FB057" w:rsidR="00730C42" w:rsidRDefault="00730C42" w:rsidP="00730C42"/>
    <w:p w14:paraId="585CEB1F" w14:textId="6F127B7E" w:rsidR="00730C42" w:rsidRDefault="00730C42" w:rsidP="00730C42"/>
    <w:p w14:paraId="59CA70D4" w14:textId="46AC0FF9" w:rsidR="00730C42" w:rsidRDefault="00730C42" w:rsidP="00730C42"/>
    <w:p w14:paraId="22FC853E" w14:textId="584DCB8D" w:rsidR="00730C42" w:rsidRDefault="00730C42" w:rsidP="00730C42"/>
    <w:p w14:paraId="5BD3CF63" w14:textId="331886DD" w:rsidR="00730C42" w:rsidRDefault="000167F6" w:rsidP="00730C42">
      <w:r w:rsidRPr="00274BB1">
        <w:rPr>
          <w:rFonts w:cs="Times New Roman"/>
          <w:noProof/>
          <w:szCs w:val="24"/>
        </w:rPr>
        <mc:AlternateContent>
          <mc:Choice Requires="wps">
            <w:drawing>
              <wp:anchor distT="45720" distB="45720" distL="114300" distR="114300" simplePos="0" relativeHeight="251663360" behindDoc="0" locked="0" layoutInCell="1" allowOverlap="1" wp14:anchorId="1703E4A4" wp14:editId="3D5F64A6">
                <wp:simplePos x="0" y="0"/>
                <wp:positionH relativeFrom="column">
                  <wp:posOffset>0</wp:posOffset>
                </wp:positionH>
                <wp:positionV relativeFrom="page">
                  <wp:posOffset>8281035</wp:posOffset>
                </wp:positionV>
                <wp:extent cx="5400000" cy="7200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20000"/>
                        </a:xfrm>
                        <a:prstGeom prst="rect">
                          <a:avLst/>
                        </a:prstGeom>
                        <a:noFill/>
                        <a:ln w="9525">
                          <a:noFill/>
                          <a:miter lim="800000"/>
                          <a:headEnd/>
                          <a:tailEnd/>
                        </a:ln>
                      </wps:spPr>
                      <wps:txb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A4" id="_x0000_s1028" type="#_x0000_t202" style="position:absolute;left:0;text-align:left;margin-left:0;margin-top:652.05pt;width:425.2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" filled="f" stroked="f">
                <v:textbo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v:textbox>
                <w10:wrap anchory="page"/>
              </v:shape>
            </w:pict>
          </mc:Fallback>
        </mc:AlternateContent>
      </w:r>
    </w:p>
    <w:p w14:paraId="7E87DA23" w14:textId="3CC869B9" w:rsidR="00730C42" w:rsidRDefault="00730C42" w:rsidP="00730C42"/>
    <w:p w14:paraId="6F8CC588" w14:textId="0682DEC2" w:rsidR="00730C42" w:rsidRDefault="00730C42" w:rsidP="00730C42"/>
    <w:p w14:paraId="65A85EC3" w14:textId="15B7657B" w:rsidR="00730C42" w:rsidRDefault="00EA7C1A" w:rsidP="00730C42">
      <w:r w:rsidRPr="00274BB1">
        <w:rPr>
          <w:rFonts w:cs="Times New Roman"/>
          <w:noProof/>
          <w:szCs w:val="24"/>
        </w:rPr>
        <mc:AlternateContent>
          <mc:Choice Requires="wps">
            <w:drawing>
              <wp:anchor distT="45720" distB="45720" distL="114300" distR="114300" simplePos="0" relativeHeight="251665408" behindDoc="0" locked="0" layoutInCell="1" allowOverlap="1" wp14:anchorId="37BCD3C2" wp14:editId="0FA4F891">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v:textbox>
                <w10:wrap anchory="page"/>
              </v:shape>
            </w:pict>
          </mc:Fallback>
        </mc:AlternateContent>
      </w:r>
    </w:p>
    <w:p w14:paraId="7D67A6B1" w14:textId="0C72D3AF" w:rsidR="00730C42" w:rsidRDefault="00730C42" w:rsidP="00730C42"/>
    <w:p w14:paraId="2C2F8BF6" w14:textId="77777777" w:rsidR="00730C42" w:rsidRDefault="00730C42" w:rsidP="00730C42"/>
    <w:p w14:paraId="6163F2FE" w14:textId="77777777" w:rsidR="00112246" w:rsidRDefault="00112246" w:rsidP="00730C42"/>
    <w:p w14:paraId="517CB78B" w14:textId="77777777" w:rsidR="001F002C" w:rsidRDefault="001F002C" w:rsidP="00730C42"/>
    <w:p w14:paraId="60695201" w14:textId="5C1A2813" w:rsidR="004E3334" w:rsidRDefault="004E3334" w:rsidP="002508C8">
      <w:pPr>
        <w:sectPr w:rsidR="004E3334" w:rsidSect="00B361EF">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77777777" w:rsidR="004E3334" w:rsidRDefault="004E3334" w:rsidP="002508C8">
      <w:r w:rsidRPr="004E3334">
        <w:lastRenderedPageBreak/>
        <w:t>TITLE OF THE THESIS</w:t>
      </w:r>
    </w:p>
    <w:p w14:paraId="6D1230B8" w14:textId="2564A98D" w:rsidR="004E3334" w:rsidRDefault="004E3334" w:rsidP="002508C8">
      <w:r w:rsidRPr="004E3334">
        <w:t xml:space="preserve">By Name </w:t>
      </w:r>
      <w:r w:rsidR="004178FD">
        <w:t>Surn</w:t>
      </w:r>
      <w:r w:rsidR="0060340F">
        <w:t>ame</w:t>
      </w:r>
    </w:p>
    <w:p w14:paraId="6F85FFD0" w14:textId="343015F3" w:rsidR="004E3334" w:rsidRDefault="009013B5" w:rsidP="002508C8">
      <w:r>
        <w:t xml:space="preserve">12 </w:t>
      </w:r>
      <w:r w:rsidR="004E3334" w:rsidRPr="004E3334">
        <w:t>December 2020</w:t>
      </w:r>
    </w:p>
    <w:p w14:paraId="3BA4EF81" w14:textId="31592EFA" w:rsidR="004E3334" w:rsidRDefault="009B6ED4" w:rsidP="009B6ED4">
      <w:r>
        <w:t xml:space="preserve">We certify that we have read this dissertation and that in our opinion it is fully adequate, in scope and in quality, as a dissertation for the degree of </w:t>
      </w:r>
      <w:r w:rsidR="00861A42">
        <w:t>Master of Science</w:t>
      </w:r>
      <w:r>
        <w:t>.</w:t>
      </w:r>
    </w:p>
    <w:p w14:paraId="007CEA89" w14:textId="77777777" w:rsidR="007C2BC9" w:rsidRDefault="007C2BC9" w:rsidP="00FF68AC">
      <w:pPr>
        <w:pStyle w:val="Normal1linespacing"/>
        <w:jc w:val="center"/>
      </w:pPr>
    </w:p>
    <w:p w14:paraId="3BF71841" w14:textId="624EB4DA" w:rsidR="008402C9" w:rsidRDefault="008402C9" w:rsidP="00FF68AC">
      <w:pPr>
        <w:pStyle w:val="Normal1linespacing"/>
        <w:jc w:val="center"/>
      </w:pPr>
      <w:r>
        <w:t>___________________________________</w:t>
      </w:r>
    </w:p>
    <w:p w14:paraId="148CD5BE" w14:textId="1D5CBB02" w:rsidR="00FF68AC" w:rsidRDefault="004E3334" w:rsidP="00FF68AC">
      <w:pPr>
        <w:pStyle w:val="Normal1linespacing"/>
        <w:jc w:val="center"/>
      </w:pPr>
      <w:r w:rsidRPr="004E3334">
        <w:t>Prof. Dr. X (Advisor)</w:t>
      </w:r>
    </w:p>
    <w:p w14:paraId="097F023D" w14:textId="24798284" w:rsidR="00E4550B" w:rsidRDefault="00E4550B" w:rsidP="00FF68AC">
      <w:pPr>
        <w:pStyle w:val="Normal1linespacing"/>
        <w:jc w:val="center"/>
      </w:pPr>
    </w:p>
    <w:p w14:paraId="6490BFC4" w14:textId="77777777" w:rsidR="00E8433C" w:rsidRDefault="00E8433C" w:rsidP="00FF68AC">
      <w:pPr>
        <w:pStyle w:val="Normal1linespacing"/>
        <w:jc w:val="center"/>
      </w:pPr>
    </w:p>
    <w:p w14:paraId="551C19D2" w14:textId="6AE955C8" w:rsidR="00930667" w:rsidRDefault="00930667" w:rsidP="00FF68AC">
      <w:pPr>
        <w:pStyle w:val="Normal1linespacing"/>
        <w:jc w:val="center"/>
      </w:pPr>
      <w:r>
        <w:t>___________________________________</w:t>
      </w:r>
    </w:p>
    <w:p w14:paraId="721021E4" w14:textId="541FEA72" w:rsidR="00FF68AC" w:rsidRDefault="00930667" w:rsidP="00FF68AC">
      <w:pPr>
        <w:pStyle w:val="Normal1linespacing"/>
        <w:jc w:val="center"/>
      </w:pPr>
      <w:r>
        <w:t>Prof. Dr. Y (Co-Advisor) (</w:t>
      </w:r>
      <w:r w:rsidR="00DA7016">
        <w:t>I</w:t>
      </w:r>
      <w:r>
        <w:t>f exist)</w:t>
      </w:r>
    </w:p>
    <w:p w14:paraId="0E1C1B1F" w14:textId="2019BCCA" w:rsidR="00E4550B" w:rsidRDefault="00E4550B" w:rsidP="00FF68AC">
      <w:pPr>
        <w:pStyle w:val="Normal1linespacing"/>
        <w:jc w:val="center"/>
      </w:pPr>
    </w:p>
    <w:p w14:paraId="166C4B28" w14:textId="77777777" w:rsidR="00E8433C" w:rsidRDefault="00E8433C" w:rsidP="00FF68AC">
      <w:pPr>
        <w:pStyle w:val="Normal1linespacing"/>
        <w:jc w:val="center"/>
      </w:pPr>
    </w:p>
    <w:p w14:paraId="52EF82BE" w14:textId="1B4646A0" w:rsidR="008402C9" w:rsidRDefault="008402C9" w:rsidP="00FF68AC">
      <w:pPr>
        <w:pStyle w:val="Normal1linespacing"/>
        <w:jc w:val="center"/>
      </w:pPr>
      <w:r>
        <w:t>___________________________________</w:t>
      </w:r>
    </w:p>
    <w:p w14:paraId="330C2675" w14:textId="7E57FA61" w:rsidR="00FF68AC" w:rsidRDefault="004E3334" w:rsidP="00FF68AC">
      <w:pPr>
        <w:pStyle w:val="Normal1linespacing"/>
        <w:jc w:val="center"/>
      </w:pPr>
      <w:r w:rsidRPr="004E3334">
        <w:t>Assoc. Prof. Dr. Y</w:t>
      </w:r>
    </w:p>
    <w:p w14:paraId="102D4B8F" w14:textId="538BF2BB" w:rsidR="00E4550B" w:rsidRDefault="00E4550B" w:rsidP="00FF68AC">
      <w:pPr>
        <w:pStyle w:val="Normal1linespacing"/>
        <w:jc w:val="center"/>
      </w:pPr>
    </w:p>
    <w:p w14:paraId="3AEBC86D" w14:textId="77777777" w:rsidR="00E8433C" w:rsidRDefault="00E8433C" w:rsidP="00FF68AC">
      <w:pPr>
        <w:pStyle w:val="Normal1linespacing"/>
        <w:jc w:val="center"/>
      </w:pPr>
    </w:p>
    <w:p w14:paraId="0C9FD23A" w14:textId="11DBA9C2" w:rsidR="008402C9" w:rsidRDefault="008402C9" w:rsidP="00FF68AC">
      <w:pPr>
        <w:pStyle w:val="Normal1linespacing"/>
        <w:jc w:val="center"/>
      </w:pPr>
      <w:r>
        <w:t>___________________________________</w:t>
      </w:r>
    </w:p>
    <w:p w14:paraId="6831E646" w14:textId="21F5F4A6" w:rsidR="00FF68AC" w:rsidRDefault="004E3334" w:rsidP="00FF68AC">
      <w:pPr>
        <w:pStyle w:val="Normal1linespacing"/>
        <w:jc w:val="center"/>
      </w:pPr>
      <w:r w:rsidRPr="004E3334">
        <w:t>Assist. Prof. Dr. Z</w:t>
      </w:r>
    </w:p>
    <w:p w14:paraId="73B74BB5" w14:textId="0274C4EF" w:rsidR="00E4550B" w:rsidRDefault="00E4550B" w:rsidP="00FF68AC">
      <w:pPr>
        <w:pStyle w:val="Normal1linespacing"/>
        <w:jc w:val="center"/>
      </w:pPr>
    </w:p>
    <w:p w14:paraId="54B3B54D" w14:textId="77777777" w:rsidR="00E8433C" w:rsidRDefault="00E8433C" w:rsidP="00FF68AC">
      <w:pPr>
        <w:pStyle w:val="Normal1linespacing"/>
        <w:jc w:val="center"/>
      </w:pPr>
    </w:p>
    <w:p w14:paraId="4CABD2FB" w14:textId="5A640EFD" w:rsidR="00513893" w:rsidRDefault="00513893" w:rsidP="00FF68AC">
      <w:pPr>
        <w:pStyle w:val="Normal1linespacing"/>
        <w:jc w:val="center"/>
      </w:pPr>
      <w:r>
        <w:t>___________________________________</w:t>
      </w:r>
    </w:p>
    <w:p w14:paraId="4D73A5B5" w14:textId="2B9289B2" w:rsidR="00E8433C" w:rsidRDefault="00513893" w:rsidP="00E8433C">
      <w:pPr>
        <w:pStyle w:val="Normal1linespacing"/>
        <w:jc w:val="center"/>
      </w:pPr>
      <w:r w:rsidRPr="004E3334">
        <w:t xml:space="preserve">Assist. Prof. Dr. </w:t>
      </w:r>
      <w:r>
        <w:t>V</w:t>
      </w:r>
      <w:r w:rsidR="000A44DD">
        <w:t xml:space="preserve"> (</w:t>
      </w:r>
      <w:r w:rsidR="00DA7016">
        <w:t>I</w:t>
      </w:r>
      <w:r w:rsidR="000A44DD">
        <w:t>f exist)</w:t>
      </w:r>
      <w:r w:rsidR="00E4550B">
        <w:br/>
      </w:r>
      <w:r w:rsidR="00874AAE">
        <w:br/>
      </w:r>
    </w:p>
    <w:p w14:paraId="274B3B80" w14:textId="4AC3D7DE" w:rsidR="00E4550B" w:rsidRDefault="00513893" w:rsidP="00FF68AC">
      <w:pPr>
        <w:pStyle w:val="Normal1linespacing"/>
        <w:jc w:val="center"/>
      </w:pPr>
      <w:r>
        <w:t>A</w:t>
      </w:r>
      <w:r w:rsidR="004E3334" w:rsidRPr="004E3334">
        <w:t>pproved by the Graduate School of Engineering and Natural Sciences:</w:t>
      </w:r>
      <w:r w:rsidR="00AC3B77">
        <w:br/>
      </w:r>
    </w:p>
    <w:p w14:paraId="563D4613" w14:textId="77777777" w:rsidR="00E8433C" w:rsidRDefault="00E8433C" w:rsidP="00FF68AC">
      <w:pPr>
        <w:pStyle w:val="Normal1linespacing"/>
        <w:jc w:val="center"/>
      </w:pPr>
    </w:p>
    <w:p w14:paraId="1D0EF111" w14:textId="28DFA860" w:rsidR="008402C9" w:rsidRDefault="008402C9" w:rsidP="00FF68AC">
      <w:pPr>
        <w:pStyle w:val="Normal1linespacing"/>
        <w:jc w:val="center"/>
      </w:pPr>
      <w:r>
        <w:t>___________________________________</w:t>
      </w:r>
    </w:p>
    <w:p w14:paraId="66FB96AE" w14:textId="276019DB" w:rsidR="004E3334" w:rsidRPr="004E3334" w:rsidRDefault="004E3334" w:rsidP="003B408F">
      <w:pPr>
        <w:jc w:val="center"/>
      </w:pPr>
      <w:r w:rsidRPr="004E3334">
        <w:t xml:space="preserve">Prof. Dr. Yasemin </w:t>
      </w:r>
      <w:proofErr w:type="spellStart"/>
      <w:r w:rsidRPr="004E3334">
        <w:t>Y</w:t>
      </w:r>
      <w:r w:rsidR="008402C9">
        <w:t>ü</w:t>
      </w:r>
      <w:r w:rsidRPr="004E3334">
        <w:t>ksel</w:t>
      </w:r>
      <w:proofErr w:type="spellEnd"/>
      <w:r w:rsidRPr="004E3334">
        <w:t xml:space="preserve"> </w:t>
      </w:r>
      <w:proofErr w:type="spellStart"/>
      <w:r w:rsidRPr="004E3334">
        <w:t>Durmaz</w:t>
      </w:r>
      <w:proofErr w:type="spellEnd"/>
    </w:p>
    <w:p w14:paraId="02114441" w14:textId="318E86E0" w:rsidR="0061499C" w:rsidRDefault="004E3334" w:rsidP="00513893">
      <w:pPr>
        <w:jc w:val="center"/>
      </w:pPr>
      <w:r w:rsidRPr="004E3334">
        <w:t>Director of the Graduate School of Engineering and Natural Sciences</w:t>
      </w:r>
      <w:r w:rsidR="0061499C">
        <w:br w:type="page"/>
      </w:r>
    </w:p>
    <w:p w14:paraId="46F08E49" w14:textId="77777777" w:rsidR="002508C8" w:rsidRDefault="002508C8" w:rsidP="002508C8"/>
    <w:p w14:paraId="4E61E5B2" w14:textId="77777777" w:rsidR="004E3334" w:rsidRDefault="004E3334" w:rsidP="002508C8"/>
    <w:p w14:paraId="2CE2FE6D" w14:textId="1B4768A0" w:rsidR="004E3334" w:rsidRDefault="004E3334" w:rsidP="002508C8"/>
    <w:p w14:paraId="22257916" w14:textId="12A2F4C5" w:rsidR="004E3334" w:rsidRDefault="004E3334" w:rsidP="002508C8"/>
    <w:p w14:paraId="1094F0C0" w14:textId="3CE4BEA8" w:rsidR="004E3334" w:rsidRDefault="004E3334" w:rsidP="002508C8"/>
    <w:p w14:paraId="2E7302C2" w14:textId="0D3D8A25" w:rsidR="004E3334" w:rsidRDefault="004E3334" w:rsidP="002508C8"/>
    <w:p w14:paraId="0CE973BA" w14:textId="73096894" w:rsidR="004E3334" w:rsidRDefault="004E3334" w:rsidP="002508C8"/>
    <w:p w14:paraId="4AFDF6F1" w14:textId="17F9A511" w:rsidR="004E3334" w:rsidRDefault="004E3334" w:rsidP="002508C8"/>
    <w:p w14:paraId="7A726A15" w14:textId="125CACB4" w:rsidR="008402C9" w:rsidRDefault="008402C9" w:rsidP="002508C8"/>
    <w:p w14:paraId="085A3FA6" w14:textId="09487702" w:rsidR="008402C9" w:rsidRDefault="008402C9" w:rsidP="002508C8"/>
    <w:p w14:paraId="3C0A47F1" w14:textId="7176B593" w:rsidR="008402C9" w:rsidRDefault="008402C9" w:rsidP="002508C8"/>
    <w:p w14:paraId="7220BE1D" w14:textId="6D2A4629" w:rsidR="008402C9" w:rsidRDefault="008402C9" w:rsidP="002508C8"/>
    <w:p w14:paraId="09D274D4" w14:textId="69D8AC13" w:rsidR="008402C9" w:rsidRDefault="008402C9" w:rsidP="002508C8"/>
    <w:p w14:paraId="58CBD5F6" w14:textId="63D595BD" w:rsidR="004E3334" w:rsidRDefault="00E36256" w:rsidP="00B31C36">
      <w:r w:rsidRPr="00E36256">
        <w:t xml:space="preserve">I hereby declare that all information in this document has been obtained and presented in accordance with </w:t>
      </w:r>
      <w:r w:rsidR="005D0F60">
        <w:t xml:space="preserve">the </w:t>
      </w:r>
      <w:r w:rsidRPr="00E36256">
        <w:t>academic rules and ethical conduct. I also declare that, as required by these rules and conduct, I have fully cited and referenced all material and results that are not original to this work.</w:t>
      </w:r>
    </w:p>
    <w:p w14:paraId="3385E43D" w14:textId="3291C051" w:rsidR="008402C9" w:rsidRDefault="008402C9" w:rsidP="002508C8"/>
    <w:p w14:paraId="4ABC65BF" w14:textId="77777777" w:rsidR="008402C9" w:rsidRDefault="008402C9" w:rsidP="002508C8"/>
    <w:p w14:paraId="1F04A583" w14:textId="5A1E709B" w:rsidR="005D0F60" w:rsidRDefault="005D0F60" w:rsidP="005D0F60">
      <w:pPr>
        <w:ind w:firstLine="4253"/>
      </w:pPr>
      <w:r>
        <w:t>Signature</w:t>
      </w:r>
      <w:r>
        <w:tab/>
        <w:t>:</w:t>
      </w:r>
    </w:p>
    <w:p w14:paraId="005F4F7A" w14:textId="7159A915" w:rsidR="004E3334" w:rsidRDefault="004E3334" w:rsidP="003B408F">
      <w:pPr>
        <w:ind w:firstLine="4253"/>
      </w:pPr>
      <w:r w:rsidRPr="004E3334">
        <w:t xml:space="preserve">Name, </w:t>
      </w:r>
      <w:r w:rsidR="005D0F60">
        <w:t>Surname</w:t>
      </w:r>
      <w:r w:rsidRPr="004E3334">
        <w:t xml:space="preserve">: NAME </w:t>
      </w:r>
      <w:r w:rsidR="00262E56">
        <w:t>SURNAME</w:t>
      </w:r>
      <w:r w:rsidR="00262E56">
        <w:tab/>
      </w:r>
    </w:p>
    <w:p w14:paraId="50209F25" w14:textId="107B0B96" w:rsidR="0061499C" w:rsidRDefault="0061499C">
      <w:pPr>
        <w:spacing w:line="259" w:lineRule="auto"/>
        <w:jc w:val="left"/>
      </w:pPr>
      <w:r>
        <w:br w:type="page"/>
      </w:r>
    </w:p>
    <w:p w14:paraId="6C8E8486" w14:textId="00632922" w:rsidR="004E3334" w:rsidRPr="002508C8" w:rsidRDefault="00397A3A" w:rsidP="00FC18BA">
      <w:pPr>
        <w:pStyle w:val="Header2"/>
      </w:pPr>
      <w:bookmarkStart w:id="0" w:name="_Toc80176081"/>
      <w:r w:rsidRPr="002508C8">
        <w:lastRenderedPageBreak/>
        <w:t>ACKNOWLEDGEMENT</w:t>
      </w:r>
      <w:bookmarkEnd w:id="0"/>
    </w:p>
    <w:p w14:paraId="4CF509C0" w14:textId="33F8CD33" w:rsidR="004E3334" w:rsidRDefault="004E3334" w:rsidP="00687720">
      <w:pPr>
        <w:pStyle w:val="Normal1linespacing"/>
      </w:pPr>
      <w:r w:rsidRPr="004E3334">
        <w:t>I acknowledge th</w:t>
      </w:r>
      <w:r w:rsidR="00775F09">
        <w:t xml:space="preserve">at </w:t>
      </w:r>
      <w:r w:rsidR="00BD6E16">
        <w:t>l</w:t>
      </w:r>
      <w:r w:rsidR="00775F09">
        <w:t xml:space="preserve">orem ipsum dolor </w:t>
      </w:r>
      <w:proofErr w:type="gramStart"/>
      <w:r w:rsidR="00775F09">
        <w:t>sit</w:t>
      </w:r>
      <w:proofErr w:type="gramEnd"/>
      <w:r w:rsidR="00775F09">
        <w:t xml:space="preserve"> </w:t>
      </w:r>
      <w:proofErr w:type="spellStart"/>
      <w:r w:rsidR="00775F09">
        <w:t>amet</w:t>
      </w:r>
      <w:proofErr w:type="spellEnd"/>
      <w:r w:rsidR="00775F09">
        <w:t xml:space="preserve">, </w:t>
      </w:r>
      <w:proofErr w:type="spellStart"/>
      <w:r w:rsidR="00775F09">
        <w:t>consectetur</w:t>
      </w:r>
      <w:proofErr w:type="spellEnd"/>
      <w:r w:rsidR="00775F09">
        <w:t xml:space="preserve"> </w:t>
      </w:r>
      <w:proofErr w:type="spellStart"/>
      <w:r w:rsidR="00775F09">
        <w:t>adipiscing</w:t>
      </w:r>
      <w:proofErr w:type="spellEnd"/>
      <w:r w:rsidR="00775F09">
        <w:t xml:space="preserve"> </w:t>
      </w:r>
      <w:proofErr w:type="spellStart"/>
      <w:r w:rsidR="00775F09">
        <w:t>elit</w:t>
      </w:r>
      <w:proofErr w:type="spellEnd"/>
      <w:r w:rsidR="00775F09">
        <w:t xml:space="preserve">, sed do </w:t>
      </w:r>
      <w:proofErr w:type="spellStart"/>
      <w:r w:rsidR="00775F09">
        <w:t>eiusmod</w:t>
      </w:r>
      <w:proofErr w:type="spellEnd"/>
      <w:r w:rsidR="00775F09">
        <w:t xml:space="preserve"> </w:t>
      </w:r>
      <w:proofErr w:type="spellStart"/>
      <w:r w:rsidR="00775F09">
        <w:t>tempor</w:t>
      </w:r>
      <w:proofErr w:type="spellEnd"/>
      <w:r w:rsidR="00775F09">
        <w:t xml:space="preserve"> </w:t>
      </w:r>
      <w:proofErr w:type="spellStart"/>
      <w:r w:rsidR="00775F09">
        <w:t>incididunt</w:t>
      </w:r>
      <w:proofErr w:type="spellEnd"/>
      <w:r w:rsidR="00775F09">
        <w:t xml:space="preserve"> </w:t>
      </w:r>
      <w:proofErr w:type="spellStart"/>
      <w:r w:rsidR="00775F09">
        <w:t>ut</w:t>
      </w:r>
      <w:proofErr w:type="spellEnd"/>
      <w:r w:rsidR="00775F09">
        <w:t xml:space="preserve"> labore et dolore magna </w:t>
      </w:r>
      <w:proofErr w:type="spellStart"/>
      <w:r w:rsidR="00775F09">
        <w:t>aliqua</w:t>
      </w:r>
      <w:proofErr w:type="spellEnd"/>
      <w:r w:rsidR="00775F09">
        <w:t xml:space="preserve">. </w:t>
      </w:r>
      <w:proofErr w:type="spellStart"/>
      <w:r w:rsidR="00775F09">
        <w:t>Adipiscing</w:t>
      </w:r>
      <w:proofErr w:type="spellEnd"/>
      <w:r w:rsidR="00775F09">
        <w:t xml:space="preserve"> </w:t>
      </w:r>
      <w:proofErr w:type="spellStart"/>
      <w:r w:rsidR="00775F09">
        <w:t>tristique</w:t>
      </w:r>
      <w:proofErr w:type="spellEnd"/>
      <w:r w:rsidR="00775F09">
        <w:t xml:space="preserve"> </w:t>
      </w:r>
      <w:proofErr w:type="spellStart"/>
      <w:r w:rsidR="00775F09">
        <w:t>risus</w:t>
      </w:r>
      <w:proofErr w:type="spellEnd"/>
      <w:r w:rsidR="00775F09">
        <w:t xml:space="preserve"> </w:t>
      </w:r>
      <w:proofErr w:type="spellStart"/>
      <w:r w:rsidR="00775F09">
        <w:t>nec</w:t>
      </w:r>
      <w:proofErr w:type="spellEnd"/>
      <w:r w:rsidR="00775F09">
        <w:t xml:space="preserve"> </w:t>
      </w:r>
      <w:proofErr w:type="spellStart"/>
      <w:r w:rsidR="00775F09">
        <w:t>feugiat</w:t>
      </w:r>
      <w:proofErr w:type="spellEnd"/>
      <w:r w:rsidR="00775F09">
        <w:t xml:space="preserve"> in fermentum </w:t>
      </w:r>
      <w:proofErr w:type="spellStart"/>
      <w:r w:rsidR="00775F09">
        <w:t>posuere</w:t>
      </w:r>
      <w:proofErr w:type="spellEnd"/>
      <w:r w:rsidR="00775F09">
        <w:t xml:space="preserve"> </w:t>
      </w:r>
      <w:proofErr w:type="spellStart"/>
      <w:r w:rsidR="00775F09">
        <w:t>urna</w:t>
      </w:r>
      <w:proofErr w:type="spellEnd"/>
      <w:r w:rsidR="00775F09">
        <w:t xml:space="preserve"> </w:t>
      </w:r>
      <w:proofErr w:type="spellStart"/>
      <w:r w:rsidR="00775F09">
        <w:t>nec</w:t>
      </w:r>
      <w:proofErr w:type="spellEnd"/>
      <w:r w:rsidR="00775F09">
        <w:t xml:space="preserve">. </w:t>
      </w:r>
      <w:proofErr w:type="spellStart"/>
      <w:r w:rsidR="00775F09">
        <w:t>Ornare</w:t>
      </w:r>
      <w:proofErr w:type="spellEnd"/>
      <w:r w:rsidR="00775F09">
        <w:t xml:space="preserve"> </w:t>
      </w:r>
      <w:proofErr w:type="spellStart"/>
      <w:r w:rsidR="00775F09">
        <w:t>quam</w:t>
      </w:r>
      <w:proofErr w:type="spellEnd"/>
      <w:r w:rsidR="00775F09">
        <w:t xml:space="preserve"> </w:t>
      </w:r>
      <w:proofErr w:type="spellStart"/>
      <w:r w:rsidR="00775F09">
        <w:t>viverra</w:t>
      </w:r>
      <w:proofErr w:type="spellEnd"/>
      <w:r w:rsidR="00775F09">
        <w:t xml:space="preserve"> </w:t>
      </w:r>
      <w:proofErr w:type="spellStart"/>
      <w:r w:rsidR="00775F09">
        <w:t>orci</w:t>
      </w:r>
      <w:proofErr w:type="spellEnd"/>
      <w:r w:rsidR="00775F09">
        <w:t xml:space="preserve"> </w:t>
      </w:r>
      <w:proofErr w:type="spellStart"/>
      <w:r w:rsidR="00775F09">
        <w:t>sagittis</w:t>
      </w:r>
      <w:proofErr w:type="spellEnd"/>
      <w:r w:rsidR="00775F09">
        <w:t xml:space="preserve"> </w:t>
      </w:r>
      <w:proofErr w:type="spellStart"/>
      <w:r w:rsidR="00775F09">
        <w:t>eu</w:t>
      </w:r>
      <w:proofErr w:type="spellEnd"/>
      <w:r w:rsidR="00775F09">
        <w:t xml:space="preserve"> </w:t>
      </w:r>
      <w:proofErr w:type="spellStart"/>
      <w:r w:rsidR="00775F09">
        <w:t>volutpat</w:t>
      </w:r>
      <w:proofErr w:type="spellEnd"/>
      <w:r w:rsidR="00775F09">
        <w:t>.</w:t>
      </w:r>
    </w:p>
    <w:p w14:paraId="0C5D9853" w14:textId="7DA96CA2" w:rsidR="00687720" w:rsidRDefault="00687720" w:rsidP="00687720">
      <w:pPr>
        <w:pStyle w:val="Normal1linespacing"/>
      </w:pPr>
    </w:p>
    <w:p w14:paraId="67B983CD" w14:textId="5302408A" w:rsidR="00687720" w:rsidRDefault="00687720" w:rsidP="00687720">
      <w:pPr>
        <w:pStyle w:val="Normal1linespacing"/>
      </w:pPr>
    </w:p>
    <w:p w14:paraId="1872CBA5" w14:textId="06FB46CC" w:rsidR="00687720" w:rsidRDefault="00687720" w:rsidP="00687720">
      <w:pPr>
        <w:pStyle w:val="Normal1linespacing"/>
      </w:pPr>
    </w:p>
    <w:p w14:paraId="70D7A904" w14:textId="1C7C0567" w:rsidR="00687720" w:rsidRDefault="00687720" w:rsidP="00687720">
      <w:pPr>
        <w:pStyle w:val="Normal1linespacing"/>
      </w:pPr>
    </w:p>
    <w:p w14:paraId="5CE7F923" w14:textId="506034F2" w:rsidR="00687720" w:rsidRDefault="00687720" w:rsidP="00687720">
      <w:pPr>
        <w:pStyle w:val="Normal1linespacing"/>
        <w:jc w:val="right"/>
      </w:pPr>
      <w:r>
        <w:t>Name Surname</w:t>
      </w:r>
    </w:p>
    <w:p w14:paraId="15DC0534" w14:textId="41B7BFF6" w:rsidR="00687720" w:rsidRDefault="00862ECF" w:rsidP="00687720">
      <w:pPr>
        <w:pStyle w:val="Normal1linespacing"/>
        <w:jc w:val="right"/>
      </w:pPr>
      <w:proofErr w:type="gramStart"/>
      <w:r>
        <w:t>November,</w:t>
      </w:r>
      <w:proofErr w:type="gramEnd"/>
      <w:r>
        <w:t xml:space="preserve"> 2020</w:t>
      </w:r>
    </w:p>
    <w:p w14:paraId="316F6BD5" w14:textId="5B783522" w:rsidR="0061499C" w:rsidRDefault="0061499C">
      <w:pPr>
        <w:spacing w:line="259" w:lineRule="auto"/>
        <w:jc w:val="left"/>
      </w:pPr>
      <w:r>
        <w:br w:type="page"/>
      </w:r>
    </w:p>
    <w:p w14:paraId="753BE0AE" w14:textId="4DBA1F39" w:rsidR="0033739F" w:rsidRDefault="00397A3A" w:rsidP="00FC18BA">
      <w:pPr>
        <w:pStyle w:val="Header2"/>
      </w:pPr>
      <w:bookmarkStart w:id="1" w:name="_Toc80176082"/>
      <w:r w:rsidRPr="0061499C">
        <w:lastRenderedPageBreak/>
        <w:t>CONTENTS</w:t>
      </w:r>
      <w:bookmarkEnd w:id="1"/>
    </w:p>
    <w:p w14:paraId="784CAE96" w14:textId="00CE9363" w:rsidR="00296398" w:rsidRPr="00BD6E16" w:rsidRDefault="00296398" w:rsidP="00296398">
      <w:pPr>
        <w:jc w:val="right"/>
        <w:rPr>
          <w:b/>
          <w:bCs/>
          <w:u w:val="single"/>
        </w:rPr>
      </w:pPr>
      <w:r w:rsidRPr="00BD6E16">
        <w:rPr>
          <w:b/>
          <w:bCs/>
          <w:u w:val="single"/>
        </w:rPr>
        <w:t>Page</w:t>
      </w:r>
    </w:p>
    <w:p w14:paraId="30526D39" w14:textId="06C2D50C" w:rsidR="00536FD3" w:rsidRDefault="001C67F8">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rPr>
        <w:fldChar w:fldCharType="begin"/>
      </w:r>
      <w:r w:rsidRPr="00536FD3">
        <w:rPr>
          <w:rFonts w:asciiTheme="minorHAnsi" w:hAnsiTheme="minorHAnsi" w:cstheme="minorHAnsi"/>
          <w:b w:val="0"/>
          <w:bCs w:val="0"/>
          <w:caps/>
        </w:rPr>
        <w:instrText xml:space="preserve"> TOC \o "1-5" \t "Header 2,1" </w:instrText>
      </w:r>
      <w:r>
        <w:rPr>
          <w:rFonts w:asciiTheme="minorHAnsi" w:hAnsiTheme="minorHAnsi" w:cstheme="minorHAnsi"/>
          <w:b w:val="0"/>
          <w:bCs w:val="0"/>
          <w:caps/>
        </w:rPr>
        <w:fldChar w:fldCharType="separate"/>
      </w:r>
      <w:r w:rsidR="00536FD3">
        <w:t>ACKNOWLEDGEMENT</w:t>
      </w:r>
      <w:r w:rsidR="00536FD3">
        <w:tab/>
      </w:r>
      <w:r w:rsidR="00536FD3">
        <w:fldChar w:fldCharType="begin"/>
      </w:r>
      <w:r w:rsidR="00536FD3">
        <w:instrText xml:space="preserve"> PAGEREF _Toc80176081 \h </w:instrText>
      </w:r>
      <w:r w:rsidR="00536FD3">
        <w:fldChar w:fldCharType="separate"/>
      </w:r>
      <w:r w:rsidR="00086804">
        <w:t>iv</w:t>
      </w:r>
      <w:r w:rsidR="00536FD3">
        <w:fldChar w:fldCharType="end"/>
      </w:r>
    </w:p>
    <w:p w14:paraId="6534F6BA" w14:textId="25E1964C" w:rsidR="00536FD3" w:rsidRDefault="00536FD3">
      <w:pPr>
        <w:pStyle w:val="TOC1"/>
        <w:rPr>
          <w:rFonts w:asciiTheme="minorHAnsi" w:eastAsiaTheme="minorEastAsia" w:hAnsiTheme="minorHAnsi" w:cstheme="minorBidi"/>
          <w:b w:val="0"/>
          <w:bCs w:val="0"/>
          <w:sz w:val="22"/>
          <w:szCs w:val="22"/>
          <w:lang w:val="en-150" w:eastAsia="en-150"/>
        </w:rPr>
      </w:pPr>
      <w:r>
        <w:t>CONTENTS</w:t>
      </w:r>
      <w:r>
        <w:tab/>
      </w:r>
      <w:r>
        <w:fldChar w:fldCharType="begin"/>
      </w:r>
      <w:r>
        <w:instrText xml:space="preserve"> PAGEREF _Toc80176082 \h </w:instrText>
      </w:r>
      <w:r>
        <w:fldChar w:fldCharType="separate"/>
      </w:r>
      <w:r w:rsidR="00086804">
        <w:t>v</w:t>
      </w:r>
      <w:r>
        <w:fldChar w:fldCharType="end"/>
      </w:r>
    </w:p>
    <w:p w14:paraId="3BEA214D" w14:textId="3DF4122D" w:rsidR="00536FD3" w:rsidRDefault="00536FD3">
      <w:pPr>
        <w:pStyle w:val="TOC1"/>
        <w:rPr>
          <w:rFonts w:asciiTheme="minorHAnsi" w:eastAsiaTheme="minorEastAsia" w:hAnsiTheme="minorHAnsi" w:cstheme="minorBidi"/>
          <w:b w:val="0"/>
          <w:bCs w:val="0"/>
          <w:sz w:val="22"/>
          <w:szCs w:val="22"/>
          <w:lang w:val="en-150" w:eastAsia="en-150"/>
        </w:rPr>
      </w:pPr>
      <w:r>
        <w:t>LIST OF FIGURES</w:t>
      </w:r>
      <w:r>
        <w:tab/>
      </w:r>
      <w:r>
        <w:fldChar w:fldCharType="begin"/>
      </w:r>
      <w:r>
        <w:instrText xml:space="preserve"> PAGEREF _Toc80176083 \h </w:instrText>
      </w:r>
      <w:r>
        <w:fldChar w:fldCharType="separate"/>
      </w:r>
      <w:r w:rsidR="00086804">
        <w:t>vi</w:t>
      </w:r>
      <w:r>
        <w:fldChar w:fldCharType="end"/>
      </w:r>
    </w:p>
    <w:p w14:paraId="200C57BF" w14:textId="1DE21AC9" w:rsidR="00536FD3" w:rsidRDefault="00536FD3">
      <w:pPr>
        <w:pStyle w:val="TOC1"/>
        <w:rPr>
          <w:rFonts w:asciiTheme="minorHAnsi" w:eastAsiaTheme="minorEastAsia" w:hAnsiTheme="minorHAnsi" w:cstheme="minorBidi"/>
          <w:b w:val="0"/>
          <w:bCs w:val="0"/>
          <w:sz w:val="22"/>
          <w:szCs w:val="22"/>
          <w:lang w:val="en-150" w:eastAsia="en-150"/>
        </w:rPr>
      </w:pPr>
      <w:r>
        <w:t>LIST OF TABLES</w:t>
      </w:r>
      <w:r>
        <w:tab/>
      </w:r>
      <w:r>
        <w:fldChar w:fldCharType="begin"/>
      </w:r>
      <w:r>
        <w:instrText xml:space="preserve"> PAGEREF _Toc80176084 \h </w:instrText>
      </w:r>
      <w:r>
        <w:fldChar w:fldCharType="separate"/>
      </w:r>
      <w:r w:rsidR="00086804">
        <w:t>vii</w:t>
      </w:r>
      <w:r>
        <w:fldChar w:fldCharType="end"/>
      </w:r>
    </w:p>
    <w:p w14:paraId="148F0CE3" w14:textId="1EE30A31" w:rsidR="00536FD3" w:rsidRDefault="00536FD3">
      <w:pPr>
        <w:pStyle w:val="TOC1"/>
        <w:rPr>
          <w:rFonts w:asciiTheme="minorHAnsi" w:eastAsiaTheme="minorEastAsia" w:hAnsiTheme="minorHAnsi" w:cstheme="minorBidi"/>
          <w:b w:val="0"/>
          <w:bCs w:val="0"/>
          <w:sz w:val="22"/>
          <w:szCs w:val="22"/>
          <w:lang w:val="en-150" w:eastAsia="en-150"/>
        </w:rPr>
      </w:pPr>
      <w:r>
        <w:t>LIST OF SYMBOLS</w:t>
      </w:r>
      <w:r>
        <w:tab/>
      </w:r>
      <w:r>
        <w:fldChar w:fldCharType="begin"/>
      </w:r>
      <w:r>
        <w:instrText xml:space="preserve"> PAGEREF _Toc80176085 \h </w:instrText>
      </w:r>
      <w:r>
        <w:fldChar w:fldCharType="separate"/>
      </w:r>
      <w:r w:rsidR="00086804">
        <w:t>viii</w:t>
      </w:r>
      <w:r>
        <w:fldChar w:fldCharType="end"/>
      </w:r>
    </w:p>
    <w:p w14:paraId="4EEE136A" w14:textId="3F898FC2" w:rsidR="00536FD3" w:rsidRDefault="00536FD3">
      <w:pPr>
        <w:pStyle w:val="TOC1"/>
        <w:rPr>
          <w:rFonts w:asciiTheme="minorHAnsi" w:eastAsiaTheme="minorEastAsia" w:hAnsiTheme="minorHAnsi" w:cstheme="minorBidi"/>
          <w:b w:val="0"/>
          <w:bCs w:val="0"/>
          <w:sz w:val="22"/>
          <w:szCs w:val="22"/>
          <w:lang w:val="en-150" w:eastAsia="en-150"/>
        </w:rPr>
      </w:pPr>
      <w:r>
        <w:t>ABBREVIATIONS</w:t>
      </w:r>
      <w:r>
        <w:tab/>
      </w:r>
      <w:r>
        <w:fldChar w:fldCharType="begin"/>
      </w:r>
      <w:r>
        <w:instrText xml:space="preserve"> PAGEREF _Toc80176086 \h </w:instrText>
      </w:r>
      <w:r>
        <w:fldChar w:fldCharType="separate"/>
      </w:r>
      <w:r w:rsidR="00086804">
        <w:t>ix</w:t>
      </w:r>
      <w:r>
        <w:fldChar w:fldCharType="end"/>
      </w:r>
    </w:p>
    <w:p w14:paraId="1E6BB721" w14:textId="554BF3F5" w:rsidR="00536FD3" w:rsidRDefault="00536FD3">
      <w:pPr>
        <w:pStyle w:val="TOC1"/>
        <w:rPr>
          <w:rFonts w:asciiTheme="minorHAnsi" w:eastAsiaTheme="minorEastAsia" w:hAnsiTheme="minorHAnsi" w:cstheme="minorBidi"/>
          <w:b w:val="0"/>
          <w:bCs w:val="0"/>
          <w:sz w:val="22"/>
          <w:szCs w:val="22"/>
          <w:lang w:val="en-150" w:eastAsia="en-150"/>
        </w:rPr>
      </w:pPr>
      <w:r>
        <w:t>ÖZET</w:t>
      </w:r>
      <w:r>
        <w:tab/>
      </w:r>
      <w:r>
        <w:fldChar w:fldCharType="begin"/>
      </w:r>
      <w:r>
        <w:instrText xml:space="preserve"> PAGEREF _Toc80176087 \h </w:instrText>
      </w:r>
      <w:r>
        <w:fldChar w:fldCharType="separate"/>
      </w:r>
      <w:r w:rsidR="00086804">
        <w:t>x</w:t>
      </w:r>
      <w:r>
        <w:fldChar w:fldCharType="end"/>
      </w:r>
    </w:p>
    <w:p w14:paraId="255D3CDD" w14:textId="32C1E6AC" w:rsidR="00536FD3" w:rsidRDefault="00536FD3">
      <w:pPr>
        <w:pStyle w:val="TOC1"/>
        <w:rPr>
          <w:rFonts w:asciiTheme="minorHAnsi" w:eastAsiaTheme="minorEastAsia" w:hAnsiTheme="minorHAnsi" w:cstheme="minorBidi"/>
          <w:b w:val="0"/>
          <w:bCs w:val="0"/>
          <w:sz w:val="22"/>
          <w:szCs w:val="22"/>
          <w:lang w:val="en-150" w:eastAsia="en-150"/>
        </w:rPr>
      </w:pPr>
      <w:r>
        <w:t>ABSTRACT</w:t>
      </w:r>
      <w:r>
        <w:tab/>
      </w:r>
      <w:r>
        <w:fldChar w:fldCharType="begin"/>
      </w:r>
      <w:r>
        <w:instrText xml:space="preserve"> PAGEREF _Toc80176088 \h </w:instrText>
      </w:r>
      <w:r>
        <w:fldChar w:fldCharType="separate"/>
      </w:r>
      <w:r w:rsidR="00086804">
        <w:t>xi</w:t>
      </w:r>
      <w:r>
        <w:fldChar w:fldCharType="end"/>
      </w:r>
    </w:p>
    <w:p w14:paraId="04F4B5E4" w14:textId="4D2C8C00"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1.</w:t>
      </w:r>
      <w:r>
        <w:rPr>
          <w:rFonts w:asciiTheme="minorHAnsi" w:eastAsiaTheme="minorEastAsia" w:hAnsiTheme="minorHAnsi" w:cstheme="minorBidi"/>
          <w:b w:val="0"/>
          <w:bCs w:val="0"/>
          <w:sz w:val="22"/>
          <w:szCs w:val="22"/>
          <w:lang w:val="en-150" w:eastAsia="en-150"/>
        </w:rPr>
        <w:tab/>
      </w:r>
      <w:r>
        <w:t>INTRODUCTION</w:t>
      </w:r>
      <w:r>
        <w:tab/>
      </w:r>
      <w:r>
        <w:fldChar w:fldCharType="begin"/>
      </w:r>
      <w:r>
        <w:instrText xml:space="preserve"> PAGEREF _Toc80176089 \h </w:instrText>
      </w:r>
      <w:r>
        <w:fldChar w:fldCharType="separate"/>
      </w:r>
      <w:r w:rsidR="00086804">
        <w:t>1</w:t>
      </w:r>
      <w:r>
        <w:fldChar w:fldCharType="end"/>
      </w:r>
    </w:p>
    <w:p w14:paraId="3AF2A9DF" w14:textId="44EE1B97" w:rsidR="00536FD3" w:rsidRDefault="00536FD3">
      <w:pPr>
        <w:pStyle w:val="TOC2"/>
        <w:rPr>
          <w:rFonts w:asciiTheme="minorHAnsi" w:eastAsiaTheme="minorEastAsia" w:hAnsiTheme="minorHAnsi" w:cstheme="minorBidi"/>
          <w:sz w:val="22"/>
          <w:szCs w:val="22"/>
          <w:lang w:val="en-150" w:eastAsia="en-150"/>
        </w:rPr>
      </w:pPr>
      <w:r>
        <w:t>1.1.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_Toc80176090 \h </w:instrText>
      </w:r>
      <w:r>
        <w:fldChar w:fldCharType="separate"/>
      </w:r>
      <w:r w:rsidR="00086804">
        <w:t>2</w:t>
      </w:r>
      <w:r>
        <w:fldChar w:fldCharType="end"/>
      </w:r>
    </w:p>
    <w:p w14:paraId="0A6B92C7" w14:textId="48C40671" w:rsidR="00536FD3" w:rsidRDefault="00536FD3">
      <w:pPr>
        <w:pStyle w:val="TOC3"/>
        <w:rPr>
          <w:rFonts w:asciiTheme="minorHAnsi" w:eastAsiaTheme="minorEastAsia" w:hAnsiTheme="minorHAnsi" w:cstheme="minorBidi"/>
          <w:iCs w:val="0"/>
          <w:sz w:val="22"/>
          <w:szCs w:val="22"/>
          <w:lang w:val="en-150" w:eastAsia="en-150"/>
        </w:rPr>
      </w:pPr>
      <w:r>
        <w:t>1.1.1.</w:t>
      </w:r>
      <w:r>
        <w:rPr>
          <w:rFonts w:asciiTheme="minorHAnsi" w:eastAsiaTheme="minorEastAsia" w:hAnsiTheme="minorHAnsi" w:cstheme="minorBidi"/>
          <w:iCs w:val="0"/>
          <w:sz w:val="22"/>
          <w:szCs w:val="22"/>
          <w:lang w:val="en-150" w:eastAsia="en-150"/>
        </w:rPr>
        <w:tab/>
      </w:r>
      <w:r>
        <w:t>Title title 3</w:t>
      </w:r>
      <w:r>
        <w:tab/>
      </w:r>
      <w:r>
        <w:fldChar w:fldCharType="begin"/>
      </w:r>
      <w:r>
        <w:instrText xml:space="preserve"> PAGEREF _Toc80176091 \h </w:instrText>
      </w:r>
      <w:r>
        <w:fldChar w:fldCharType="separate"/>
      </w:r>
      <w:r w:rsidR="00086804">
        <w:t>3</w:t>
      </w:r>
      <w:r>
        <w:fldChar w:fldCharType="end"/>
      </w:r>
    </w:p>
    <w:p w14:paraId="5BEA89B3" w14:textId="328EF6F4" w:rsidR="00536FD3" w:rsidRDefault="00536FD3">
      <w:pPr>
        <w:pStyle w:val="TOC4"/>
        <w:tabs>
          <w:tab w:val="left" w:pos="1680"/>
          <w:tab w:val="right" w:leader="dot" w:pos="8493"/>
        </w:tabs>
        <w:rPr>
          <w:rFonts w:asciiTheme="minorHAnsi" w:eastAsiaTheme="minorEastAsia" w:hAnsiTheme="minorHAnsi" w:cstheme="minorBidi"/>
          <w:noProof/>
          <w:sz w:val="22"/>
          <w:szCs w:val="22"/>
          <w:lang w:val="en-150" w:eastAsia="en-150"/>
        </w:rPr>
      </w:pPr>
      <w:r>
        <w:rPr>
          <w:noProof/>
        </w:rPr>
        <w:t>1.1.1.1.</w:t>
      </w:r>
      <w:r>
        <w:rPr>
          <w:rFonts w:asciiTheme="minorHAnsi" w:eastAsiaTheme="minorEastAsia" w:hAnsiTheme="minorHAnsi" w:cstheme="minorBidi"/>
          <w:noProof/>
          <w:sz w:val="22"/>
          <w:szCs w:val="22"/>
          <w:lang w:val="en-150" w:eastAsia="en-150"/>
        </w:rPr>
        <w:tab/>
      </w:r>
      <w:r>
        <w:rPr>
          <w:noProof/>
        </w:rPr>
        <w:t>Title title 4</w:t>
      </w:r>
      <w:r>
        <w:rPr>
          <w:noProof/>
        </w:rPr>
        <w:tab/>
      </w:r>
      <w:r>
        <w:rPr>
          <w:noProof/>
        </w:rPr>
        <w:fldChar w:fldCharType="begin"/>
      </w:r>
      <w:r>
        <w:rPr>
          <w:noProof/>
        </w:rPr>
        <w:instrText xml:space="preserve"> PAGEREF _Toc80176092 \h </w:instrText>
      </w:r>
      <w:r>
        <w:rPr>
          <w:noProof/>
        </w:rPr>
      </w:r>
      <w:r>
        <w:rPr>
          <w:noProof/>
        </w:rPr>
        <w:fldChar w:fldCharType="separate"/>
      </w:r>
      <w:r w:rsidR="00086804">
        <w:rPr>
          <w:noProof/>
        </w:rPr>
        <w:t>3</w:t>
      </w:r>
      <w:r>
        <w:rPr>
          <w:noProof/>
        </w:rPr>
        <w:fldChar w:fldCharType="end"/>
      </w:r>
    </w:p>
    <w:p w14:paraId="4FB174B7" w14:textId="177E4173"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2.</w:t>
      </w:r>
      <w:r>
        <w:rPr>
          <w:rFonts w:asciiTheme="minorHAnsi" w:eastAsiaTheme="minorEastAsia" w:hAnsiTheme="minorHAnsi" w:cstheme="minorBidi"/>
          <w:b w:val="0"/>
          <w:bCs w:val="0"/>
          <w:sz w:val="22"/>
          <w:szCs w:val="22"/>
          <w:lang w:val="en-150" w:eastAsia="en-150"/>
        </w:rPr>
        <w:tab/>
      </w:r>
      <w:r>
        <w:t>THEORETICAL PART</w:t>
      </w:r>
      <w:r>
        <w:tab/>
      </w:r>
      <w:r>
        <w:fldChar w:fldCharType="begin"/>
      </w:r>
      <w:r>
        <w:instrText xml:space="preserve"> PAGEREF _Toc80176093 \h </w:instrText>
      </w:r>
      <w:r>
        <w:fldChar w:fldCharType="separate"/>
      </w:r>
      <w:r w:rsidR="00086804">
        <w:t>4</w:t>
      </w:r>
      <w:r>
        <w:fldChar w:fldCharType="end"/>
      </w:r>
    </w:p>
    <w:p w14:paraId="65D75E67" w14:textId="0C9176AB"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3.</w:t>
      </w:r>
      <w:r>
        <w:rPr>
          <w:rFonts w:asciiTheme="minorHAnsi" w:eastAsiaTheme="minorEastAsia" w:hAnsiTheme="minorHAnsi" w:cstheme="minorBidi"/>
          <w:b w:val="0"/>
          <w:bCs w:val="0"/>
          <w:sz w:val="22"/>
          <w:szCs w:val="22"/>
          <w:lang w:val="en-150" w:eastAsia="en-150"/>
        </w:rPr>
        <w:tab/>
      </w:r>
      <w:r>
        <w:t>EXPERIMENTAL PART</w:t>
      </w:r>
      <w:r>
        <w:tab/>
      </w:r>
      <w:r>
        <w:fldChar w:fldCharType="begin"/>
      </w:r>
      <w:r>
        <w:instrText xml:space="preserve"> PAGEREF _Toc80176094 \h </w:instrText>
      </w:r>
      <w:r>
        <w:fldChar w:fldCharType="separate"/>
      </w:r>
      <w:r w:rsidR="00086804">
        <w:t>6</w:t>
      </w:r>
      <w:r>
        <w:fldChar w:fldCharType="end"/>
      </w:r>
    </w:p>
    <w:p w14:paraId="124D9207" w14:textId="773F2F06" w:rsidR="00536FD3" w:rsidRDefault="00536FD3">
      <w:pPr>
        <w:pStyle w:val="TOC2"/>
        <w:rPr>
          <w:rFonts w:asciiTheme="minorHAnsi" w:eastAsiaTheme="minorEastAsia" w:hAnsiTheme="minorHAnsi" w:cstheme="minorBidi"/>
          <w:sz w:val="22"/>
          <w:szCs w:val="22"/>
          <w:lang w:val="en-150" w:eastAsia="en-150"/>
        </w:rPr>
      </w:pPr>
      <w:r>
        <w:t>3.1.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_Toc80176095 \h </w:instrText>
      </w:r>
      <w:r>
        <w:fldChar w:fldCharType="separate"/>
      </w:r>
      <w:r w:rsidR="00086804">
        <w:t>6</w:t>
      </w:r>
      <w:r>
        <w:fldChar w:fldCharType="end"/>
      </w:r>
    </w:p>
    <w:p w14:paraId="44E7CCA4" w14:textId="54F1897D" w:rsidR="00536FD3" w:rsidRDefault="00536FD3">
      <w:pPr>
        <w:pStyle w:val="TOC3"/>
        <w:rPr>
          <w:rFonts w:asciiTheme="minorHAnsi" w:eastAsiaTheme="minorEastAsia" w:hAnsiTheme="minorHAnsi" w:cstheme="minorBidi"/>
          <w:iCs w:val="0"/>
          <w:sz w:val="22"/>
          <w:szCs w:val="22"/>
          <w:lang w:val="en-150" w:eastAsia="en-150"/>
        </w:rPr>
      </w:pPr>
      <w:r>
        <w:t>3.1.1.</w:t>
      </w:r>
      <w:r>
        <w:rPr>
          <w:rFonts w:asciiTheme="minorHAnsi" w:eastAsiaTheme="minorEastAsia" w:hAnsiTheme="minorHAnsi" w:cstheme="minorBidi"/>
          <w:iCs w:val="0"/>
          <w:sz w:val="22"/>
          <w:szCs w:val="22"/>
          <w:lang w:val="en-150" w:eastAsia="en-150"/>
        </w:rPr>
        <w:tab/>
      </w:r>
      <w:r>
        <w:t>Title title title 3</w:t>
      </w:r>
      <w:r>
        <w:tab/>
      </w:r>
      <w:r>
        <w:fldChar w:fldCharType="begin"/>
      </w:r>
      <w:r>
        <w:instrText xml:space="preserve"> PAGEREF _Toc80176096 \h </w:instrText>
      </w:r>
      <w:r>
        <w:fldChar w:fldCharType="separate"/>
      </w:r>
      <w:r w:rsidR="00086804">
        <w:t>6</w:t>
      </w:r>
      <w:r>
        <w:fldChar w:fldCharType="end"/>
      </w:r>
    </w:p>
    <w:p w14:paraId="0BA28EF7" w14:textId="60DBB665"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4.</w:t>
      </w:r>
      <w:r>
        <w:rPr>
          <w:rFonts w:asciiTheme="minorHAnsi" w:eastAsiaTheme="minorEastAsia" w:hAnsiTheme="minorHAnsi" w:cstheme="minorBidi"/>
          <w:b w:val="0"/>
          <w:bCs w:val="0"/>
          <w:sz w:val="22"/>
          <w:szCs w:val="22"/>
          <w:lang w:val="en-150" w:eastAsia="en-150"/>
        </w:rPr>
        <w:tab/>
      </w:r>
      <w:r>
        <w:t>RESULTS AND DISCUSSION</w:t>
      </w:r>
      <w:r>
        <w:tab/>
      </w:r>
      <w:r>
        <w:fldChar w:fldCharType="begin"/>
      </w:r>
      <w:r>
        <w:instrText xml:space="preserve"> PAGEREF _Toc80176097 \h </w:instrText>
      </w:r>
      <w:r>
        <w:fldChar w:fldCharType="separate"/>
      </w:r>
      <w:r w:rsidR="00086804">
        <w:t>7</w:t>
      </w:r>
      <w:r>
        <w:fldChar w:fldCharType="end"/>
      </w:r>
    </w:p>
    <w:p w14:paraId="765355F8" w14:textId="28E3F5F3" w:rsidR="00536FD3" w:rsidRDefault="00536FD3">
      <w:pPr>
        <w:pStyle w:val="TOC2"/>
        <w:rPr>
          <w:rFonts w:asciiTheme="minorHAnsi" w:eastAsiaTheme="minorEastAsia" w:hAnsiTheme="minorHAnsi" w:cstheme="minorBidi"/>
          <w:sz w:val="22"/>
          <w:szCs w:val="22"/>
          <w:lang w:val="en-150" w:eastAsia="en-150"/>
        </w:rPr>
      </w:pPr>
      <w:r>
        <w:t>4.1.</w:t>
      </w:r>
      <w:r>
        <w:rPr>
          <w:rFonts w:asciiTheme="minorHAnsi" w:eastAsiaTheme="minorEastAsia" w:hAnsiTheme="minorHAnsi" w:cstheme="minorBidi"/>
          <w:sz w:val="22"/>
          <w:szCs w:val="22"/>
          <w:lang w:val="en-150" w:eastAsia="en-150"/>
        </w:rPr>
        <w:tab/>
      </w:r>
      <w:r>
        <w:t>Title Title Title Title</w:t>
      </w:r>
      <w:r>
        <w:tab/>
      </w:r>
      <w:r>
        <w:fldChar w:fldCharType="begin"/>
      </w:r>
      <w:r>
        <w:instrText xml:space="preserve"> PAGEREF _Toc80176098 \h </w:instrText>
      </w:r>
      <w:r>
        <w:fldChar w:fldCharType="separate"/>
      </w:r>
      <w:r w:rsidR="00086804">
        <w:t>7</w:t>
      </w:r>
      <w:r>
        <w:fldChar w:fldCharType="end"/>
      </w:r>
    </w:p>
    <w:p w14:paraId="76160CCB" w14:textId="7A95A7FA"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5.</w:t>
      </w:r>
      <w:r>
        <w:rPr>
          <w:rFonts w:asciiTheme="minorHAnsi" w:eastAsiaTheme="minorEastAsia" w:hAnsiTheme="minorHAnsi" w:cstheme="minorBidi"/>
          <w:b w:val="0"/>
          <w:bCs w:val="0"/>
          <w:sz w:val="22"/>
          <w:szCs w:val="22"/>
          <w:lang w:val="en-150" w:eastAsia="en-150"/>
        </w:rPr>
        <w:tab/>
      </w:r>
      <w:r>
        <w:t>ADDITIONAL CHAPTER (NOT COMPULSORY)</w:t>
      </w:r>
      <w:r>
        <w:tab/>
      </w:r>
      <w:r>
        <w:fldChar w:fldCharType="begin"/>
      </w:r>
      <w:r>
        <w:instrText xml:space="preserve"> PAGEREF _Toc80176099 \h </w:instrText>
      </w:r>
      <w:r>
        <w:fldChar w:fldCharType="separate"/>
      </w:r>
      <w:r w:rsidR="00086804">
        <w:t>8</w:t>
      </w:r>
      <w:r>
        <w:fldChar w:fldCharType="end"/>
      </w:r>
    </w:p>
    <w:p w14:paraId="46F5B1C5" w14:textId="4E39F8F7"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6.</w:t>
      </w:r>
      <w:r>
        <w:rPr>
          <w:rFonts w:asciiTheme="minorHAnsi" w:eastAsiaTheme="minorEastAsia" w:hAnsiTheme="minorHAnsi" w:cstheme="minorBidi"/>
          <w:b w:val="0"/>
          <w:bCs w:val="0"/>
          <w:sz w:val="22"/>
          <w:szCs w:val="22"/>
          <w:lang w:val="en-150" w:eastAsia="en-150"/>
        </w:rPr>
        <w:tab/>
      </w:r>
      <w:r>
        <w:t>CONCLUSIONS AND FUTURE WORK</w:t>
      </w:r>
      <w:r>
        <w:tab/>
      </w:r>
      <w:r>
        <w:fldChar w:fldCharType="begin"/>
      </w:r>
      <w:r>
        <w:instrText xml:space="preserve"> PAGEREF _Toc80176100 \h </w:instrText>
      </w:r>
      <w:r>
        <w:fldChar w:fldCharType="separate"/>
      </w:r>
      <w:r w:rsidR="00086804">
        <w:t>9</w:t>
      </w:r>
      <w:r>
        <w:fldChar w:fldCharType="end"/>
      </w:r>
    </w:p>
    <w:p w14:paraId="5AB1AD4E" w14:textId="22115A91" w:rsidR="00536FD3" w:rsidRDefault="00536FD3">
      <w:pPr>
        <w:pStyle w:val="TOC1"/>
        <w:rPr>
          <w:rFonts w:asciiTheme="minorHAnsi" w:eastAsiaTheme="minorEastAsia" w:hAnsiTheme="minorHAnsi" w:cstheme="minorBidi"/>
          <w:b w:val="0"/>
          <w:bCs w:val="0"/>
          <w:sz w:val="22"/>
          <w:szCs w:val="22"/>
          <w:lang w:val="en-150" w:eastAsia="en-150"/>
        </w:rPr>
      </w:pPr>
      <w:r>
        <w:t>BIBLIOGRAPHY</w:t>
      </w:r>
      <w:r>
        <w:tab/>
      </w:r>
      <w:r>
        <w:fldChar w:fldCharType="begin"/>
      </w:r>
      <w:r>
        <w:instrText xml:space="preserve"> PAGEREF _Toc80176101 \h </w:instrText>
      </w:r>
      <w:r>
        <w:fldChar w:fldCharType="separate"/>
      </w:r>
      <w:r w:rsidR="00086804">
        <w:t>10</w:t>
      </w:r>
      <w:r>
        <w:fldChar w:fldCharType="end"/>
      </w:r>
    </w:p>
    <w:p w14:paraId="6D5261E6" w14:textId="4BE57CB4" w:rsidR="00536FD3" w:rsidRDefault="00536FD3">
      <w:pPr>
        <w:pStyle w:val="TOC1"/>
        <w:rPr>
          <w:rFonts w:asciiTheme="minorHAnsi" w:eastAsiaTheme="minorEastAsia" w:hAnsiTheme="minorHAnsi" w:cstheme="minorBidi"/>
          <w:b w:val="0"/>
          <w:bCs w:val="0"/>
          <w:sz w:val="22"/>
          <w:szCs w:val="22"/>
          <w:lang w:val="en-150" w:eastAsia="en-150"/>
        </w:rPr>
      </w:pPr>
      <w:r>
        <w:t>APPENDIX A</w:t>
      </w:r>
      <w:r>
        <w:tab/>
      </w:r>
      <w:r>
        <w:fldChar w:fldCharType="begin"/>
      </w:r>
      <w:r>
        <w:instrText xml:space="preserve"> PAGEREF _Toc80176102 \h </w:instrText>
      </w:r>
      <w:r>
        <w:fldChar w:fldCharType="separate"/>
      </w:r>
      <w:r w:rsidR="00086804">
        <w:t>11</w:t>
      </w:r>
      <w:r>
        <w:fldChar w:fldCharType="end"/>
      </w:r>
    </w:p>
    <w:p w14:paraId="0C82A939" w14:textId="6C76AB20" w:rsidR="00536FD3" w:rsidRDefault="00536FD3">
      <w:pPr>
        <w:pStyle w:val="TOC1"/>
        <w:rPr>
          <w:rFonts w:asciiTheme="minorHAnsi" w:eastAsiaTheme="minorEastAsia" w:hAnsiTheme="minorHAnsi" w:cstheme="minorBidi"/>
          <w:b w:val="0"/>
          <w:bCs w:val="0"/>
          <w:sz w:val="22"/>
          <w:szCs w:val="22"/>
          <w:lang w:val="en-150" w:eastAsia="en-150"/>
        </w:rPr>
      </w:pPr>
      <w:r>
        <w:t>CURRICULUM VITAE</w:t>
      </w:r>
      <w:r>
        <w:tab/>
      </w:r>
      <w:r>
        <w:fldChar w:fldCharType="begin"/>
      </w:r>
      <w:r>
        <w:instrText xml:space="preserve"> PAGEREF _Toc80176103 \h </w:instrText>
      </w:r>
      <w:r>
        <w:fldChar w:fldCharType="separate"/>
      </w:r>
      <w:r w:rsidR="00086804">
        <w:t>12</w:t>
      </w:r>
      <w:r>
        <w:fldChar w:fldCharType="end"/>
      </w:r>
    </w:p>
    <w:p w14:paraId="2B9A2906" w14:textId="0BA29C25" w:rsidR="00E0198D" w:rsidRPr="00E0198D" w:rsidRDefault="001C67F8" w:rsidP="006108D8">
      <w:pPr>
        <w:pStyle w:val="TableofFigures"/>
        <w:tabs>
          <w:tab w:val="right" w:leader="dot" w:pos="8493"/>
        </w:tabs>
        <w:spacing w:line="259" w:lineRule="auto"/>
        <w:jc w:val="left"/>
      </w:pPr>
      <w:r>
        <w:rPr>
          <w:rFonts w:asciiTheme="minorHAnsi" w:hAnsiTheme="minorHAnsi" w:cstheme="minorHAnsi"/>
          <w:b/>
          <w:bCs/>
          <w:caps/>
          <w:noProof/>
          <w:szCs w:val="24"/>
        </w:rPr>
        <w:fldChar w:fldCharType="end"/>
      </w:r>
    </w:p>
    <w:p w14:paraId="1927D20C" w14:textId="7126EABA" w:rsidR="00E0198D" w:rsidRDefault="00E0198D">
      <w:pPr>
        <w:spacing w:line="259" w:lineRule="auto"/>
        <w:jc w:val="left"/>
      </w:pPr>
      <w:r>
        <w:br w:type="page"/>
      </w:r>
    </w:p>
    <w:p w14:paraId="0761328A" w14:textId="1FFD58CF" w:rsidR="00C809E9" w:rsidRDefault="00C55950" w:rsidP="00FC18BA">
      <w:pPr>
        <w:pStyle w:val="Header2"/>
      </w:pPr>
      <w:bookmarkStart w:id="2" w:name="_Toc80176083"/>
      <w:r w:rsidRPr="00C809E9">
        <w:lastRenderedPageBreak/>
        <w:t xml:space="preserve">LIST </w:t>
      </w:r>
      <w:r w:rsidR="00DA20EE">
        <w:t>OF</w:t>
      </w:r>
      <w:r w:rsidRPr="00C809E9">
        <w:t xml:space="preserve"> FIGURES</w:t>
      </w:r>
      <w:bookmarkEnd w:id="2"/>
    </w:p>
    <w:p w14:paraId="25C41A79" w14:textId="0800C56C" w:rsidR="00536FD3"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"Figure" </w:instrText>
      </w:r>
      <w:r>
        <w:fldChar w:fldCharType="separate"/>
      </w:r>
      <w:hyperlink w:anchor="_Toc80176104" w:history="1">
        <w:r w:rsidR="00536FD3" w:rsidRPr="0094071C">
          <w:rPr>
            <w:rStyle w:val="Hyperlink"/>
            <w:b/>
            <w:bCs/>
            <w:noProof/>
          </w:rPr>
          <w:t>Figure 1.1:</w:t>
        </w:r>
        <w:r w:rsidR="00536FD3" w:rsidRPr="0094071C">
          <w:rPr>
            <w:rStyle w:val="Hyperlink"/>
            <w:noProof/>
          </w:rPr>
          <w:t xml:space="preserve"> Figure caption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_Toc80176104 \h </w:instrText>
        </w:r>
        <w:r w:rsidR="00536FD3">
          <w:rPr>
            <w:noProof/>
            <w:webHidden/>
          </w:rPr>
        </w:r>
        <w:r w:rsidR="00536FD3">
          <w:rPr>
            <w:noProof/>
            <w:webHidden/>
          </w:rPr>
          <w:fldChar w:fldCharType="separate"/>
        </w:r>
        <w:r w:rsidR="00086804">
          <w:rPr>
            <w:noProof/>
            <w:webHidden/>
          </w:rPr>
          <w:t>1</w:t>
        </w:r>
        <w:r w:rsidR="00536FD3">
          <w:rPr>
            <w:noProof/>
            <w:webHidden/>
          </w:rPr>
          <w:fldChar w:fldCharType="end"/>
        </w:r>
      </w:hyperlink>
    </w:p>
    <w:p w14:paraId="6F386853" w14:textId="13CAB875" w:rsidR="00536FD3" w:rsidRDefault="000F1F14">
      <w:pPr>
        <w:pStyle w:val="TableofFigures"/>
        <w:tabs>
          <w:tab w:val="right" w:leader="dot" w:pos="8493"/>
        </w:tabs>
        <w:rPr>
          <w:rFonts w:asciiTheme="minorHAnsi" w:eastAsiaTheme="minorEastAsia" w:hAnsiTheme="minorHAnsi"/>
          <w:noProof/>
          <w:sz w:val="22"/>
          <w:szCs w:val="22"/>
          <w:lang w:val="en-150" w:eastAsia="en-150"/>
        </w:rPr>
      </w:pPr>
      <w:hyperlink w:anchor="_Toc80176105" w:history="1">
        <w:r w:rsidR="00536FD3" w:rsidRPr="0094071C">
          <w:rPr>
            <w:rStyle w:val="Hyperlink"/>
            <w:b/>
            <w:bCs/>
            <w:noProof/>
          </w:rPr>
          <w:t>Figure 1.2: a)</w:t>
        </w:r>
        <w:r w:rsidR="00536FD3" w:rsidRPr="0094071C">
          <w:rPr>
            <w:rStyle w:val="Hyperlink"/>
            <w:noProof/>
          </w:rPr>
          <w:t xml:space="preserve"> Lorem ipsum dolor sit amet, consectetur adipiscing elit, </w:t>
        </w:r>
        <w:r w:rsidR="00536FD3" w:rsidRPr="0094071C">
          <w:rPr>
            <w:rStyle w:val="Hyperlink"/>
            <w:b/>
            <w:bCs/>
            <w:noProof/>
          </w:rPr>
          <w:t>b)</w:t>
        </w:r>
        <w:r w:rsidR="00536FD3" w:rsidRPr="0094071C">
          <w:rPr>
            <w:rStyle w:val="Hyperlink"/>
            <w:noProof/>
          </w:rPr>
          <w:t xml:space="preserve"> Ornare quam viverra orci sagittis eu volutpat.</w:t>
        </w:r>
        <w:r w:rsidR="00536FD3">
          <w:rPr>
            <w:noProof/>
            <w:webHidden/>
          </w:rPr>
          <w:tab/>
        </w:r>
        <w:r w:rsidR="00536FD3">
          <w:rPr>
            <w:noProof/>
            <w:webHidden/>
          </w:rPr>
          <w:fldChar w:fldCharType="begin"/>
        </w:r>
        <w:r w:rsidR="00536FD3">
          <w:rPr>
            <w:noProof/>
            <w:webHidden/>
          </w:rPr>
          <w:instrText xml:space="preserve"> PAGEREF _Toc80176105 \h </w:instrText>
        </w:r>
        <w:r w:rsidR="00536FD3">
          <w:rPr>
            <w:noProof/>
            <w:webHidden/>
          </w:rPr>
        </w:r>
        <w:r w:rsidR="00536FD3">
          <w:rPr>
            <w:noProof/>
            <w:webHidden/>
          </w:rPr>
          <w:fldChar w:fldCharType="separate"/>
        </w:r>
        <w:r w:rsidR="00086804">
          <w:rPr>
            <w:noProof/>
            <w:webHidden/>
          </w:rPr>
          <w:t>2</w:t>
        </w:r>
        <w:r w:rsidR="00536FD3">
          <w:rPr>
            <w:noProof/>
            <w:webHidden/>
          </w:rPr>
          <w:fldChar w:fldCharType="end"/>
        </w:r>
      </w:hyperlink>
    </w:p>
    <w:p w14:paraId="62072638" w14:textId="6C5D0817" w:rsidR="00536FD3" w:rsidRDefault="000F1F14">
      <w:pPr>
        <w:pStyle w:val="TableofFigures"/>
        <w:tabs>
          <w:tab w:val="right" w:leader="dot" w:pos="8493"/>
        </w:tabs>
        <w:rPr>
          <w:rFonts w:asciiTheme="minorHAnsi" w:eastAsiaTheme="minorEastAsia" w:hAnsiTheme="minorHAnsi"/>
          <w:noProof/>
          <w:sz w:val="22"/>
          <w:szCs w:val="22"/>
          <w:lang w:val="en-150" w:eastAsia="en-150"/>
        </w:rPr>
      </w:pPr>
      <w:hyperlink w:anchor="_Toc80176106" w:history="1">
        <w:r w:rsidR="00536FD3" w:rsidRPr="0094071C">
          <w:rPr>
            <w:rStyle w:val="Hyperlink"/>
            <w:b/>
            <w:bCs/>
            <w:noProof/>
          </w:rPr>
          <w:t>Figure 2.1:</w:t>
        </w:r>
        <w:r w:rsidR="00536FD3" w:rsidRPr="0094071C">
          <w:rPr>
            <w:rStyle w:val="Hyperlink"/>
            <w:noProof/>
          </w:rPr>
          <w:t xml:space="preserve"> Figure caption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_Toc80176106 \h </w:instrText>
        </w:r>
        <w:r w:rsidR="00536FD3">
          <w:rPr>
            <w:noProof/>
            <w:webHidden/>
          </w:rPr>
        </w:r>
        <w:r w:rsidR="00536FD3">
          <w:rPr>
            <w:noProof/>
            <w:webHidden/>
          </w:rPr>
          <w:fldChar w:fldCharType="separate"/>
        </w:r>
        <w:r w:rsidR="00086804">
          <w:rPr>
            <w:noProof/>
            <w:webHidden/>
          </w:rPr>
          <w:t>4</w:t>
        </w:r>
        <w:r w:rsidR="00536FD3">
          <w:rPr>
            <w:noProof/>
            <w:webHidden/>
          </w:rPr>
          <w:fldChar w:fldCharType="end"/>
        </w:r>
      </w:hyperlink>
    </w:p>
    <w:p w14:paraId="46324DDA" w14:textId="47522C1A" w:rsidR="00E0198D" w:rsidRDefault="00DA40FA" w:rsidP="00C1561F">
      <w:r>
        <w:fldChar w:fldCharType="end"/>
      </w:r>
      <w:r w:rsidR="00E0198D">
        <w:br w:type="page"/>
      </w:r>
    </w:p>
    <w:p w14:paraId="7F72EB68" w14:textId="507BFDA0" w:rsidR="00C809E9" w:rsidRDefault="00C55950" w:rsidP="00FC18BA">
      <w:pPr>
        <w:pStyle w:val="Header2"/>
      </w:pPr>
      <w:bookmarkStart w:id="3" w:name="_Toc80176084"/>
      <w:r>
        <w:lastRenderedPageBreak/>
        <w:t>L</w:t>
      </w:r>
      <w:r w:rsidRPr="00C809E9">
        <w:t xml:space="preserve">IST </w:t>
      </w:r>
      <w:r w:rsidR="00DA48A9">
        <w:t xml:space="preserve">OF </w:t>
      </w:r>
      <w:r w:rsidRPr="00C809E9">
        <w:t>TABLES</w:t>
      </w:r>
      <w:bookmarkEnd w:id="3"/>
    </w:p>
    <w:p w14:paraId="5FA59ACD" w14:textId="18018AEA" w:rsidR="00536FD3"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"Table" </w:instrText>
      </w:r>
      <w:r>
        <w:fldChar w:fldCharType="separate"/>
      </w:r>
      <w:hyperlink w:anchor="_Toc80176107" w:history="1">
        <w:r w:rsidR="00536FD3" w:rsidRPr="00971470">
          <w:rPr>
            <w:rStyle w:val="Hyperlink"/>
            <w:b/>
            <w:noProof/>
          </w:rPr>
          <w:t>Table 1.1:</w:t>
        </w:r>
        <w:r w:rsidR="00536FD3" w:rsidRPr="00971470">
          <w:rPr>
            <w:rStyle w:val="Hyperlink"/>
            <w:noProof/>
          </w:rPr>
          <w:t xml:space="preserve"> Table title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_Toc80176107 \h </w:instrText>
        </w:r>
        <w:r w:rsidR="00536FD3">
          <w:rPr>
            <w:noProof/>
            <w:webHidden/>
          </w:rPr>
        </w:r>
        <w:r w:rsidR="00536FD3">
          <w:rPr>
            <w:noProof/>
            <w:webHidden/>
          </w:rPr>
          <w:fldChar w:fldCharType="separate"/>
        </w:r>
        <w:r w:rsidR="00086804">
          <w:rPr>
            <w:noProof/>
            <w:webHidden/>
          </w:rPr>
          <w:t>2</w:t>
        </w:r>
        <w:r w:rsidR="00536FD3">
          <w:rPr>
            <w:noProof/>
            <w:webHidden/>
          </w:rPr>
          <w:fldChar w:fldCharType="end"/>
        </w:r>
      </w:hyperlink>
    </w:p>
    <w:p w14:paraId="6F309B2A" w14:textId="07F8EE92" w:rsidR="00536FD3" w:rsidRDefault="000F1F14">
      <w:pPr>
        <w:pStyle w:val="TableofFigures"/>
        <w:tabs>
          <w:tab w:val="right" w:leader="dot" w:pos="8493"/>
        </w:tabs>
        <w:rPr>
          <w:rFonts w:asciiTheme="minorHAnsi" w:eastAsiaTheme="minorEastAsia" w:hAnsiTheme="minorHAnsi"/>
          <w:noProof/>
          <w:sz w:val="22"/>
          <w:szCs w:val="22"/>
          <w:lang w:val="en-150" w:eastAsia="en-150"/>
        </w:rPr>
      </w:pPr>
      <w:hyperlink w:anchor="_Toc80176108" w:history="1">
        <w:r w:rsidR="00536FD3" w:rsidRPr="00971470">
          <w:rPr>
            <w:rStyle w:val="Hyperlink"/>
            <w:b/>
            <w:noProof/>
          </w:rPr>
          <w:t>Table 2.1:</w:t>
        </w:r>
        <w:r w:rsidR="00536FD3" w:rsidRPr="00971470">
          <w:rPr>
            <w:rStyle w:val="Hyperlink"/>
            <w:noProof/>
          </w:rPr>
          <w:t xml:space="preserve"> Table caption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_Toc80176108 \h </w:instrText>
        </w:r>
        <w:r w:rsidR="00536FD3">
          <w:rPr>
            <w:noProof/>
            <w:webHidden/>
          </w:rPr>
        </w:r>
        <w:r w:rsidR="00536FD3">
          <w:rPr>
            <w:noProof/>
            <w:webHidden/>
          </w:rPr>
          <w:fldChar w:fldCharType="separate"/>
        </w:r>
        <w:r w:rsidR="00086804">
          <w:rPr>
            <w:noProof/>
            <w:webHidden/>
          </w:rPr>
          <w:t>5</w:t>
        </w:r>
        <w:r w:rsidR="00536FD3">
          <w:rPr>
            <w:noProof/>
            <w:webHidden/>
          </w:rPr>
          <w:fldChar w:fldCharType="end"/>
        </w:r>
      </w:hyperlink>
    </w:p>
    <w:p w14:paraId="2AD37DBC" w14:textId="36BD7B4A" w:rsidR="00E0198D" w:rsidRDefault="00DA40FA" w:rsidP="00C1561F">
      <w:r>
        <w:fldChar w:fldCharType="end"/>
      </w:r>
      <w:r w:rsidR="00E0198D">
        <w:br w:type="page"/>
      </w:r>
    </w:p>
    <w:p w14:paraId="55A47AA7" w14:textId="6B3B207B" w:rsidR="00C809E9" w:rsidRDefault="00C55950" w:rsidP="00FC18BA">
      <w:pPr>
        <w:pStyle w:val="Header2"/>
      </w:pPr>
      <w:bookmarkStart w:id="4" w:name="_Toc80176085"/>
      <w:r w:rsidRPr="00C809E9">
        <w:lastRenderedPageBreak/>
        <w:t xml:space="preserve">LIST </w:t>
      </w:r>
      <w:r w:rsidR="00DA48A9">
        <w:t>OF</w:t>
      </w:r>
      <w:r w:rsidRPr="00C809E9">
        <w:t xml:space="preserve"> SYMBOLS</w:t>
      </w:r>
      <w:bookmarkEnd w:id="4"/>
    </w:p>
    <w:p w14:paraId="4B4CA065" w14:textId="3021A5F0" w:rsidR="00C809E9" w:rsidRDefault="00A901C3" w:rsidP="0037102A">
      <w:pPr>
        <w:pStyle w:val="TableofFigures"/>
      </w:pPr>
      <w:r w:rsidRPr="000D1DCA">
        <w:rPr>
          <w:b/>
          <w:bCs/>
        </w:rPr>
        <w:t>w</w:t>
      </w:r>
      <w:r>
        <w:tab/>
        <w:t>:</w:t>
      </w:r>
      <w:r w:rsidR="00832B7E">
        <w:t xml:space="preserve"> </w:t>
      </w:r>
      <w:r w:rsidR="00AD37EF">
        <w:t>Angular Momentum</w:t>
      </w:r>
    </w:p>
    <w:p w14:paraId="26AAA617" w14:textId="15E7C374" w:rsidR="00EE4025" w:rsidRDefault="00EE4025" w:rsidP="0037102A">
      <w:pPr>
        <w:pStyle w:val="TableofFigures"/>
        <w:rPr>
          <w:rFonts w:cs="Times New Roman"/>
        </w:rPr>
      </w:pPr>
      <w:r w:rsidRPr="000D1DCA">
        <w:rPr>
          <w:rFonts w:cs="Times New Roman"/>
          <w:b/>
          <w:bCs/>
        </w:rPr>
        <w:t>Ω</w:t>
      </w:r>
      <w:r>
        <w:rPr>
          <w:rFonts w:cs="Times New Roman"/>
        </w:rPr>
        <w:tab/>
        <w:t>:</w:t>
      </w:r>
      <w:r w:rsidR="00832B7E">
        <w:rPr>
          <w:rFonts w:cs="Times New Roman"/>
        </w:rPr>
        <w:t xml:space="preserve"> </w:t>
      </w:r>
      <w:r>
        <w:rPr>
          <w:rFonts w:cs="Times New Roman"/>
        </w:rPr>
        <w:t>Resistance</w:t>
      </w:r>
    </w:p>
    <w:p w14:paraId="2D5C9818" w14:textId="7741F5C1" w:rsidR="00A901C3" w:rsidRDefault="00EE4025" w:rsidP="0037102A">
      <w:pPr>
        <w:pStyle w:val="TableofFigures"/>
      </w:pPr>
      <w:r w:rsidRPr="000D1DCA">
        <w:rPr>
          <w:rFonts w:cs="Times New Roman"/>
          <w:b/>
          <w:bCs/>
        </w:rPr>
        <w:t>λ</w:t>
      </w:r>
      <w:r>
        <w:rPr>
          <w:rFonts w:cs="Times New Roman"/>
        </w:rPr>
        <w:tab/>
        <w:t>:</w:t>
      </w:r>
      <w:r w:rsidR="00832B7E">
        <w:rPr>
          <w:rFonts w:cs="Times New Roman"/>
        </w:rPr>
        <w:t xml:space="preserve"> </w:t>
      </w:r>
      <w:r>
        <w:rPr>
          <w:rFonts w:cs="Times New Roman"/>
        </w:rPr>
        <w:t>Wave</w:t>
      </w:r>
      <w:r w:rsidR="000623C1">
        <w:rPr>
          <w:rFonts w:cs="Times New Roman"/>
        </w:rPr>
        <w:t>l</w:t>
      </w:r>
      <w:r>
        <w:rPr>
          <w:rFonts w:cs="Times New Roman"/>
        </w:rPr>
        <w:t>ength</w:t>
      </w:r>
    </w:p>
    <w:p w14:paraId="2EB24B6C" w14:textId="24325EC4" w:rsidR="00E0198D" w:rsidRDefault="00E0198D">
      <w:pPr>
        <w:spacing w:line="259" w:lineRule="auto"/>
        <w:jc w:val="left"/>
      </w:pPr>
      <w:r>
        <w:br w:type="page"/>
      </w:r>
    </w:p>
    <w:p w14:paraId="48DEDFF6" w14:textId="151CCDC5" w:rsidR="00C809E9" w:rsidRDefault="00C55950" w:rsidP="00FC18BA">
      <w:pPr>
        <w:pStyle w:val="Header2"/>
      </w:pPr>
      <w:bookmarkStart w:id="5" w:name="_Toc80176086"/>
      <w:r w:rsidRPr="00C809E9">
        <w:lastRenderedPageBreak/>
        <w:t>ABBREVIATIONS</w:t>
      </w:r>
      <w:bookmarkEnd w:id="5"/>
    </w:p>
    <w:p w14:paraId="5CD4783B" w14:textId="330A606B" w:rsidR="00E945E0" w:rsidRPr="009C08D6" w:rsidRDefault="009B5D87" w:rsidP="00100E8B">
      <w:pPr>
        <w:pStyle w:val="TableofFigures"/>
      </w:pPr>
      <w:r w:rsidRPr="00100E8B">
        <w:rPr>
          <w:b/>
          <w:bCs/>
        </w:rPr>
        <w:t>CA</w:t>
      </w:r>
      <w:r w:rsidR="00D26083" w:rsidRPr="00100E8B">
        <w:rPr>
          <w:b/>
          <w:bCs/>
        </w:rPr>
        <w:t>S</w:t>
      </w:r>
      <w:r w:rsidR="00E945E0" w:rsidRPr="009C08D6">
        <w:tab/>
      </w:r>
      <w:r w:rsidR="002F7A8B" w:rsidRPr="009C08D6">
        <w:tab/>
      </w:r>
      <w:r w:rsidR="00E945E0" w:rsidRPr="009C08D6">
        <w:t>:</w:t>
      </w:r>
      <w:r w:rsidR="00832B7E">
        <w:t xml:space="preserve"> </w:t>
      </w:r>
      <w:r w:rsidRPr="009C08D6">
        <w:t>Chemical Abstracts</w:t>
      </w:r>
      <w:r w:rsidR="00D26083" w:rsidRPr="009C08D6">
        <w:t xml:space="preserve"> Service</w:t>
      </w:r>
    </w:p>
    <w:p w14:paraId="5E15484C" w14:textId="50D5BEED" w:rsidR="00E945E0" w:rsidRPr="009C08D6" w:rsidRDefault="00F20902" w:rsidP="00100E8B">
      <w:pPr>
        <w:pStyle w:val="TableofFigures"/>
      </w:pPr>
      <w:r w:rsidRPr="00100E8B">
        <w:rPr>
          <w:b/>
          <w:bCs/>
        </w:rPr>
        <w:t>EtOH</w:t>
      </w:r>
      <w:r w:rsidR="00832B7E">
        <w:tab/>
      </w:r>
      <w:r w:rsidR="00832B7E">
        <w:tab/>
      </w:r>
      <w:r w:rsidR="00832B7E" w:rsidRPr="009C08D6">
        <w:t>: Ethanol</w:t>
      </w:r>
    </w:p>
    <w:p w14:paraId="7DB24EA8" w14:textId="3C80913F" w:rsidR="00C809E9" w:rsidRDefault="00C809E9" w:rsidP="00100E8B">
      <w:pPr>
        <w:pStyle w:val="Normal1linespacing"/>
      </w:pPr>
    </w:p>
    <w:p w14:paraId="2B50EE70" w14:textId="5AD7FC47" w:rsidR="00C809E9" w:rsidRDefault="00C809E9" w:rsidP="00100E8B">
      <w:pPr>
        <w:pStyle w:val="Normal1linespacing"/>
      </w:pPr>
    </w:p>
    <w:p w14:paraId="2AF61579" w14:textId="3DA28917" w:rsidR="00C809E9" w:rsidRDefault="00C809E9" w:rsidP="00100E8B">
      <w:pPr>
        <w:pStyle w:val="Normal1linespacing"/>
      </w:pPr>
    </w:p>
    <w:p w14:paraId="1F7211CC" w14:textId="76217BCC" w:rsidR="00C809E9" w:rsidRDefault="00C809E9" w:rsidP="002508C8"/>
    <w:p w14:paraId="7D974641" w14:textId="2F6F2346" w:rsidR="00C809E9" w:rsidRDefault="00C809E9" w:rsidP="002508C8"/>
    <w:p w14:paraId="55A9116A" w14:textId="520DF94E" w:rsidR="00C809E9" w:rsidRDefault="00C809E9" w:rsidP="002508C8"/>
    <w:p w14:paraId="7D221174" w14:textId="2D9B49AC" w:rsidR="001E3122" w:rsidRDefault="001E3122" w:rsidP="002508C8"/>
    <w:p w14:paraId="546D869D" w14:textId="77777777" w:rsidR="00C809E9" w:rsidRDefault="00C809E9" w:rsidP="002508C8"/>
    <w:p w14:paraId="6D52B66C" w14:textId="042909ED" w:rsidR="00EE770D" w:rsidRDefault="00EE770D">
      <w:pPr>
        <w:spacing w:line="259" w:lineRule="auto"/>
        <w:jc w:val="left"/>
        <w:sectPr w:rsidR="00EE770D" w:rsidSect="009C304F">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1D71BD" w:rsidRDefault="00D061A8" w:rsidP="001D71BD">
      <w:pPr>
        <w:pStyle w:val="Header4"/>
      </w:pPr>
      <w:r w:rsidRPr="001D71BD">
        <w:lastRenderedPageBreak/>
        <w:t>TÜRKÇE BAŞLIK</w:t>
      </w:r>
    </w:p>
    <w:p w14:paraId="69ED6B46" w14:textId="1F2E2F2C" w:rsidR="00C809E9" w:rsidRPr="001D71BD" w:rsidRDefault="00D061A8" w:rsidP="00267D34">
      <w:pPr>
        <w:pStyle w:val="Header2"/>
        <w:jc w:val="center"/>
      </w:pPr>
      <w:bookmarkStart w:id="6" w:name="_Toc80176087"/>
      <w:r w:rsidRPr="001D71BD">
        <w:t>Ö</w:t>
      </w:r>
      <w:r w:rsidR="00C809E9" w:rsidRPr="001D71BD">
        <w:t>ZET</w:t>
      </w:r>
      <w:bookmarkEnd w:id="6"/>
    </w:p>
    <w:p w14:paraId="32D25C01" w14:textId="2E9F1337" w:rsidR="00C809E9" w:rsidRPr="00C809E9" w:rsidRDefault="000813DE" w:rsidP="005A56A3">
      <w:pPr>
        <w:pStyle w:val="Normal1linespacing"/>
        <w:jc w:val="center"/>
      </w:pPr>
      <w:proofErr w:type="spellStart"/>
      <w:r>
        <w:t>İsim</w:t>
      </w:r>
      <w:proofErr w:type="spellEnd"/>
      <w:r>
        <w:t xml:space="preserve"> </w:t>
      </w:r>
      <w:proofErr w:type="spellStart"/>
      <w:r>
        <w:t>Soyisim</w:t>
      </w:r>
      <w:proofErr w:type="spellEnd"/>
    </w:p>
    <w:p w14:paraId="4AC6C530" w14:textId="1EFD0E5C" w:rsidR="00C809E9" w:rsidRDefault="00C809E9" w:rsidP="005A56A3">
      <w:pPr>
        <w:pStyle w:val="Normal1linespacing"/>
        <w:jc w:val="center"/>
      </w:pPr>
      <w:proofErr w:type="spellStart"/>
      <w:r>
        <w:t>Elektrik-Elektronik</w:t>
      </w:r>
      <w:proofErr w:type="spellEnd"/>
      <w:r>
        <w:t xml:space="preserve"> </w:t>
      </w:r>
      <w:proofErr w:type="spellStart"/>
      <w:r>
        <w:t>Mühendisliği</w:t>
      </w:r>
      <w:proofErr w:type="spellEnd"/>
      <w:r>
        <w:t xml:space="preserve">, </w:t>
      </w:r>
      <w:proofErr w:type="spellStart"/>
      <w:r>
        <w:t>Yüksek</w:t>
      </w:r>
      <w:proofErr w:type="spellEnd"/>
      <w:r>
        <w:t xml:space="preserve"> </w:t>
      </w:r>
      <w:proofErr w:type="spellStart"/>
      <w:r>
        <w:t>Lisans</w:t>
      </w:r>
      <w:proofErr w:type="spellEnd"/>
    </w:p>
    <w:p w14:paraId="4B206EF9" w14:textId="2E567FD2" w:rsidR="00C809E9" w:rsidRDefault="00C809E9" w:rsidP="005A56A3">
      <w:pPr>
        <w:pStyle w:val="Normal1linespacing"/>
        <w:jc w:val="center"/>
      </w:pPr>
      <w:r w:rsidRPr="00C809E9">
        <w:t xml:space="preserve">Tez </w:t>
      </w:r>
      <w:proofErr w:type="spellStart"/>
      <w:r w:rsidRPr="00C809E9">
        <w:t>Dan</w:t>
      </w:r>
      <w:r>
        <w:t>ış</w:t>
      </w:r>
      <w:r w:rsidRPr="00C809E9">
        <w:t>manı</w:t>
      </w:r>
      <w:proofErr w:type="spellEnd"/>
      <w:r w:rsidRPr="00C809E9">
        <w:t>: Prof. Dr. X</w:t>
      </w:r>
    </w:p>
    <w:p w14:paraId="47726F95" w14:textId="13F1D909" w:rsidR="00DA7016" w:rsidRPr="00C809E9" w:rsidRDefault="00DA7016" w:rsidP="005A56A3">
      <w:pPr>
        <w:pStyle w:val="Normal1linespacing"/>
        <w:jc w:val="center"/>
      </w:pPr>
      <w:proofErr w:type="spellStart"/>
      <w:r>
        <w:t>Eş</w:t>
      </w:r>
      <w:proofErr w:type="spellEnd"/>
      <w:r>
        <w:t xml:space="preserve"> </w:t>
      </w:r>
      <w:proofErr w:type="spellStart"/>
      <w:r>
        <w:t>Danışman</w:t>
      </w:r>
      <w:proofErr w:type="spellEnd"/>
      <w:r>
        <w:t>: Prof. Dr. Y (</w:t>
      </w:r>
      <w:proofErr w:type="spellStart"/>
      <w:r>
        <w:t>Varsa</w:t>
      </w:r>
      <w:proofErr w:type="spellEnd"/>
      <w:r>
        <w:t>)</w:t>
      </w:r>
    </w:p>
    <w:p w14:paraId="5EF83B43" w14:textId="364E33C7" w:rsidR="00C809E9" w:rsidRDefault="00C809E9" w:rsidP="005A56A3">
      <w:pPr>
        <w:pStyle w:val="Normal1linespacing"/>
        <w:jc w:val="center"/>
      </w:pPr>
      <w:proofErr w:type="spellStart"/>
      <w:r w:rsidRPr="00C809E9">
        <w:t>Aralık</w:t>
      </w:r>
      <w:proofErr w:type="spellEnd"/>
      <w:r w:rsidRPr="00C809E9">
        <w:t>, 2020</w:t>
      </w:r>
    </w:p>
    <w:p w14:paraId="5AB29E03" w14:textId="4E1D4C0B" w:rsidR="00BF0B88" w:rsidRDefault="00C809E9" w:rsidP="00977795">
      <w:pPr>
        <w:pStyle w:val="Normal1linespacing"/>
      </w:pPr>
      <w:proofErr w:type="spellStart"/>
      <w:r>
        <w:t>Türkçe</w:t>
      </w:r>
      <w:proofErr w:type="spellEnd"/>
      <w:r>
        <w:t xml:space="preserve"> </w:t>
      </w:r>
      <w:proofErr w:type="spellStart"/>
      <w:r>
        <w:t>özet</w:t>
      </w:r>
      <w:proofErr w:type="spellEnd"/>
      <w:r>
        <w:t xml:space="preserve"> </w:t>
      </w:r>
      <w:r w:rsidR="00B063B6">
        <w:t>3</w:t>
      </w:r>
      <w:r>
        <w:t xml:space="preserve"> </w:t>
      </w:r>
      <w:proofErr w:type="spellStart"/>
      <w:r>
        <w:t>sayfayı</w:t>
      </w:r>
      <w:proofErr w:type="spellEnd"/>
      <w:r>
        <w:t xml:space="preserve"> </w:t>
      </w:r>
      <w:proofErr w:type="spellStart"/>
      <w:r>
        <w:t>geçmeyecek</w:t>
      </w:r>
      <w:proofErr w:type="spellEnd"/>
      <w:r w:rsidR="00C94779">
        <w:t xml:space="preserve">, </w:t>
      </w:r>
      <w:proofErr w:type="spellStart"/>
      <w:r w:rsidR="00C94779">
        <w:t>en</w:t>
      </w:r>
      <w:proofErr w:type="spellEnd"/>
      <w:r w:rsidR="00C94779">
        <w:t xml:space="preserve"> </w:t>
      </w:r>
      <w:proofErr w:type="spellStart"/>
      <w:r w:rsidR="00C94779">
        <w:t>az</w:t>
      </w:r>
      <w:proofErr w:type="spellEnd"/>
      <w:r w:rsidR="00C94779">
        <w:t xml:space="preserve"> 300 </w:t>
      </w:r>
      <w:proofErr w:type="spellStart"/>
      <w:r w:rsidR="00C94779">
        <w:t>sözcük</w:t>
      </w:r>
      <w:proofErr w:type="spellEnd"/>
      <w:r w:rsidR="008D0D41">
        <w:t xml:space="preserve"> </w:t>
      </w:r>
      <w:proofErr w:type="spellStart"/>
      <w:r w:rsidR="008D0D41">
        <w:t>olacak</w:t>
      </w:r>
      <w:proofErr w:type="spellEnd"/>
      <w:r>
        <w:t xml:space="preserve"> </w:t>
      </w:r>
      <w:proofErr w:type="spellStart"/>
      <w:r>
        <w:t>şekilde</w:t>
      </w:r>
      <w:proofErr w:type="spellEnd"/>
      <w:r>
        <w:t xml:space="preserve"> </w:t>
      </w:r>
      <w:proofErr w:type="spellStart"/>
      <w:r>
        <w:t>sunulmalıdır</w:t>
      </w:r>
      <w:proofErr w:type="spellEnd"/>
      <w:r>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p>
    <w:p w14:paraId="17471199" w14:textId="1164ACF0" w:rsidR="00BF0B88" w:rsidRDefault="00BF0B88" w:rsidP="00977795">
      <w:pPr>
        <w:pStyle w:val="Normal1linespacing"/>
      </w:pPr>
    </w:p>
    <w:p w14:paraId="1B16E82F" w14:textId="1C7ACF2F" w:rsidR="00C809E9" w:rsidRDefault="00C809E9" w:rsidP="00977795">
      <w:pPr>
        <w:pStyle w:val="Normal1linespacing"/>
      </w:pPr>
    </w:p>
    <w:p w14:paraId="2724D11E" w14:textId="4A77413E" w:rsidR="00C809E9" w:rsidRDefault="00C809E9" w:rsidP="00977795">
      <w:pPr>
        <w:pStyle w:val="Normal1linespacing"/>
      </w:pPr>
    </w:p>
    <w:p w14:paraId="5C0EBD17" w14:textId="4AFBA3FA" w:rsidR="00C809E9" w:rsidRDefault="00C809E9" w:rsidP="00977795">
      <w:pPr>
        <w:pStyle w:val="Normal1linespacing"/>
      </w:pPr>
    </w:p>
    <w:p w14:paraId="09E17421" w14:textId="2930CEDC" w:rsidR="00C809E9" w:rsidRDefault="00C809E9" w:rsidP="00977795">
      <w:pPr>
        <w:pStyle w:val="Normal1linespacing"/>
      </w:pPr>
    </w:p>
    <w:p w14:paraId="507CA297" w14:textId="58765E6F" w:rsidR="00C809E9" w:rsidRDefault="00C809E9" w:rsidP="00977795">
      <w:pPr>
        <w:pStyle w:val="Normal1linespacing"/>
      </w:pPr>
    </w:p>
    <w:p w14:paraId="5011B186" w14:textId="51D43C6B" w:rsidR="00C809E9" w:rsidRDefault="00C809E9" w:rsidP="00977795">
      <w:pPr>
        <w:pStyle w:val="Normal1linespacing"/>
      </w:pPr>
    </w:p>
    <w:p w14:paraId="561EAD6F" w14:textId="71F06FFC" w:rsidR="00C809E9" w:rsidRDefault="00C809E9" w:rsidP="00977795">
      <w:pPr>
        <w:pStyle w:val="Normal1linespacing"/>
      </w:pPr>
    </w:p>
    <w:p w14:paraId="30050FA2" w14:textId="11304765" w:rsidR="00C809E9" w:rsidRDefault="00C809E9" w:rsidP="00977795">
      <w:pPr>
        <w:pStyle w:val="Normal1linespacing"/>
      </w:pPr>
    </w:p>
    <w:p w14:paraId="042FADFC" w14:textId="34324A2E" w:rsidR="00977795" w:rsidRDefault="00977795" w:rsidP="00977795">
      <w:pPr>
        <w:pStyle w:val="Normal1linespacing"/>
      </w:pPr>
    </w:p>
    <w:p w14:paraId="085491F1" w14:textId="2F6F8C1D" w:rsidR="00977795" w:rsidRDefault="00977795" w:rsidP="00977795">
      <w:pPr>
        <w:pStyle w:val="Normal1linespacing"/>
      </w:pPr>
    </w:p>
    <w:p w14:paraId="655F0BE6" w14:textId="0A586ED1" w:rsidR="00977795" w:rsidRDefault="00977795" w:rsidP="00977795">
      <w:pPr>
        <w:pStyle w:val="Normal1linespacing"/>
      </w:pPr>
    </w:p>
    <w:p w14:paraId="42FBE7F9" w14:textId="77777777" w:rsidR="00977795" w:rsidRDefault="00977795" w:rsidP="00977795">
      <w:pPr>
        <w:pStyle w:val="Normal1linespacing"/>
      </w:pPr>
    </w:p>
    <w:p w14:paraId="18BDDE03" w14:textId="46FAEA16" w:rsidR="00C809E9" w:rsidRDefault="00C809E9" w:rsidP="00977795">
      <w:pPr>
        <w:pStyle w:val="Normal1linespacing"/>
      </w:pPr>
    </w:p>
    <w:p w14:paraId="23DAF253" w14:textId="218F1F77" w:rsidR="00C809E9" w:rsidRDefault="00C809E9" w:rsidP="00977795">
      <w:pPr>
        <w:pStyle w:val="Normal1linespacing"/>
      </w:pPr>
    </w:p>
    <w:p w14:paraId="0AB6CC62" w14:textId="54D7E666" w:rsidR="00C809E9" w:rsidRDefault="00C809E9" w:rsidP="00977795">
      <w:pPr>
        <w:pStyle w:val="Normal1linespacing"/>
      </w:pPr>
    </w:p>
    <w:p w14:paraId="20E650C6" w14:textId="3EB59000" w:rsidR="00E12E09" w:rsidRDefault="00E12E09" w:rsidP="00977795">
      <w:pPr>
        <w:pStyle w:val="Normal1linespacing"/>
      </w:pPr>
    </w:p>
    <w:p w14:paraId="1C25F0D6" w14:textId="77777777" w:rsidR="00E12E09" w:rsidRDefault="00E12E09" w:rsidP="00977795">
      <w:pPr>
        <w:pStyle w:val="Normal1linespacing"/>
      </w:pPr>
    </w:p>
    <w:p w14:paraId="7B4A8F97" w14:textId="1B471654" w:rsidR="003523B7" w:rsidRDefault="005F3B19" w:rsidP="00977795">
      <w:pPr>
        <w:pStyle w:val="Normal1linespacing"/>
      </w:pPr>
      <w:proofErr w:type="spellStart"/>
      <w:r w:rsidRPr="005F3B19">
        <w:t>Anahtar</w:t>
      </w:r>
      <w:proofErr w:type="spellEnd"/>
      <w:r w:rsidRPr="005F3B19">
        <w:t xml:space="preserve"> </w:t>
      </w:r>
      <w:proofErr w:type="spellStart"/>
      <w:r w:rsidRPr="005F3B19">
        <w:t>s</w:t>
      </w:r>
      <w:r>
        <w:t>ö</w:t>
      </w:r>
      <w:r w:rsidRPr="005F3B19">
        <w:t>zc</w:t>
      </w:r>
      <w:r>
        <w:t>ü</w:t>
      </w:r>
      <w:r w:rsidRPr="005F3B19">
        <w:t>kler</w:t>
      </w:r>
      <w:proofErr w:type="spellEnd"/>
      <w:r w:rsidRPr="005F3B19">
        <w:t xml:space="preserve">: </w:t>
      </w:r>
      <w:proofErr w:type="spellStart"/>
      <w:r w:rsidRPr="005F3B19">
        <w:t>Anahtar</w:t>
      </w:r>
      <w:proofErr w:type="spellEnd"/>
      <w:r w:rsidRPr="005F3B19">
        <w:t xml:space="preserve"> </w:t>
      </w:r>
      <w:proofErr w:type="spellStart"/>
      <w:r w:rsidRPr="005F3B19">
        <w:t>S</w:t>
      </w:r>
      <w:r>
        <w:t>ö</w:t>
      </w:r>
      <w:r w:rsidRPr="005F3B19">
        <w:t>zlerim</w:t>
      </w:r>
      <w:proofErr w:type="spellEnd"/>
      <w:r w:rsidRPr="005F3B19">
        <w:t>.</w:t>
      </w:r>
    </w:p>
    <w:p w14:paraId="1FBCDAC4" w14:textId="40C90827" w:rsidR="003523B7" w:rsidRDefault="003523B7" w:rsidP="00F21FC4">
      <w:pPr>
        <w:sectPr w:rsidR="003523B7" w:rsidSect="00027F2F">
          <w:pgSz w:w="11906" w:h="16838" w:code="9"/>
          <w:pgMar w:top="1418" w:right="1418" w:bottom="1418" w:left="1985" w:header="720" w:footer="850" w:gutter="0"/>
          <w:pgNumType w:fmt="lowerRoman"/>
          <w:cols w:space="332"/>
          <w:docGrid w:linePitch="360"/>
        </w:sectPr>
      </w:pPr>
    </w:p>
    <w:p w14:paraId="43BD336D" w14:textId="667E1FB2" w:rsidR="001878E9" w:rsidRPr="005F3B19" w:rsidRDefault="001878E9" w:rsidP="001D71BD">
      <w:pPr>
        <w:pStyle w:val="Header4"/>
      </w:pPr>
      <w:bookmarkStart w:id="7" w:name="_Hlk67944547"/>
      <w:r w:rsidRPr="005F3B19">
        <w:lastRenderedPageBreak/>
        <w:t>TITLE OF THE THESIS</w:t>
      </w:r>
    </w:p>
    <w:p w14:paraId="64BA88BF" w14:textId="5A1991FA" w:rsidR="005F3B19" w:rsidRPr="005F3B19" w:rsidRDefault="005F3B19" w:rsidP="007D3C86">
      <w:pPr>
        <w:pStyle w:val="Header2"/>
        <w:jc w:val="center"/>
      </w:pPr>
      <w:bookmarkStart w:id="8" w:name="_Toc80176088"/>
      <w:r w:rsidRPr="005F3B19">
        <w:t>ABSTRACT</w:t>
      </w:r>
      <w:bookmarkEnd w:id="8"/>
    </w:p>
    <w:bookmarkEnd w:id="7"/>
    <w:p w14:paraId="66667AD3" w14:textId="77777777" w:rsidR="005F3B19" w:rsidRPr="005F3B19" w:rsidRDefault="005F3B19" w:rsidP="00F755B4">
      <w:pPr>
        <w:pStyle w:val="Normal1linespacing"/>
        <w:jc w:val="center"/>
      </w:pPr>
      <w:r w:rsidRPr="005F3B19">
        <w:t xml:space="preserve">Name </w:t>
      </w:r>
      <w:proofErr w:type="spellStart"/>
      <w:r w:rsidRPr="005F3B19">
        <w:t>Lastname</w:t>
      </w:r>
      <w:proofErr w:type="spellEnd"/>
    </w:p>
    <w:p w14:paraId="0482ED43" w14:textId="07D4BF2F" w:rsidR="005F3B19" w:rsidRPr="005F3B19" w:rsidRDefault="003642B9" w:rsidP="00F755B4">
      <w:pPr>
        <w:pStyle w:val="Normal1linespacing"/>
        <w:jc w:val="center"/>
      </w:pPr>
      <w:r>
        <w:t>MSc</w:t>
      </w:r>
      <w:r w:rsidR="005F3B19" w:rsidRPr="005F3B19">
        <w:t xml:space="preserve"> in Electrical, Electronics Engineering and Cyber Systems</w:t>
      </w:r>
    </w:p>
    <w:p w14:paraId="2DD4D971" w14:textId="5C12C535" w:rsidR="005F3B19" w:rsidRDefault="005F3B19" w:rsidP="00F755B4">
      <w:pPr>
        <w:pStyle w:val="Normal1linespacing"/>
        <w:jc w:val="center"/>
      </w:pPr>
      <w:r w:rsidRPr="005F3B19">
        <w:t>Advisor: Prof. Dr. X</w:t>
      </w:r>
    </w:p>
    <w:p w14:paraId="5724786A" w14:textId="25A73583" w:rsidR="00DA7016" w:rsidRPr="005F3B19" w:rsidRDefault="00DA7016" w:rsidP="00F755B4">
      <w:pPr>
        <w:pStyle w:val="Normal1linespacing"/>
        <w:jc w:val="center"/>
      </w:pPr>
      <w:r>
        <w:t>Co-Advisor: Prof. Dr. Y (If exists)</w:t>
      </w:r>
    </w:p>
    <w:p w14:paraId="59A67D12" w14:textId="7695101D" w:rsidR="005F3B19" w:rsidRDefault="005F3B19" w:rsidP="00F755B4">
      <w:pPr>
        <w:pStyle w:val="Normal1linespacing"/>
        <w:jc w:val="center"/>
      </w:pPr>
      <w:proofErr w:type="gramStart"/>
      <w:r w:rsidRPr="005F3B19">
        <w:t>December,</w:t>
      </w:r>
      <w:proofErr w:type="gramEnd"/>
      <w:r w:rsidRPr="005F3B19">
        <w:t xml:space="preserve"> 2020</w:t>
      </w:r>
    </w:p>
    <w:p w14:paraId="6318FE25" w14:textId="5A46D037" w:rsidR="005F3B19" w:rsidRPr="00977795" w:rsidRDefault="005F3B19" w:rsidP="00977795">
      <w:pPr>
        <w:pStyle w:val="Normal1linespacing"/>
      </w:pPr>
      <w:r w:rsidRPr="00977795">
        <w:t xml:space="preserve">A good abstract should contain balanced material from </w:t>
      </w:r>
      <w:proofErr w:type="gramStart"/>
      <w:r w:rsidRPr="00977795">
        <w:t>each and every</w:t>
      </w:r>
      <w:proofErr w:type="gramEnd"/>
      <w:r w:rsidRPr="00977795">
        <w:t xml:space="preserve"> chapter of the thesis. Use the following as a checklist for your abstract:</w:t>
      </w:r>
    </w:p>
    <w:p w14:paraId="50DAACC7" w14:textId="77777777" w:rsidR="005F3B19" w:rsidRPr="00977795" w:rsidRDefault="005F3B19" w:rsidP="00977795">
      <w:pPr>
        <w:pStyle w:val="Normal1linespacing"/>
      </w:pPr>
      <w:r w:rsidRPr="00977795">
        <w:t>Motivation:</w:t>
      </w:r>
    </w:p>
    <w:p w14:paraId="7023383D" w14:textId="77777777" w:rsidR="005F3B19" w:rsidRPr="00977795" w:rsidRDefault="005F3B19" w:rsidP="00977795">
      <w:pPr>
        <w:pStyle w:val="Normal1linespacing"/>
      </w:pPr>
      <w:r w:rsidRPr="00977795">
        <w:t>Why do we care about the problem and the results? Avoid unnecessary words like “In this thesis”.</w:t>
      </w:r>
    </w:p>
    <w:p w14:paraId="12317639" w14:textId="77777777" w:rsidR="005F3B19" w:rsidRPr="00977795" w:rsidRDefault="005F3B19" w:rsidP="00977795">
      <w:pPr>
        <w:pStyle w:val="Normal1linespacing"/>
      </w:pPr>
      <w:r w:rsidRPr="00977795">
        <w:t>Problem statement:</w:t>
      </w:r>
    </w:p>
    <w:p w14:paraId="0E911824" w14:textId="77777777" w:rsidR="005F3B19" w:rsidRPr="00977795" w:rsidRDefault="005F3B19" w:rsidP="00977795">
      <w:pPr>
        <w:pStyle w:val="Normal1linespacing"/>
      </w:pPr>
      <w:r w:rsidRPr="00977795">
        <w:t xml:space="preserve">What problem are you trying to solve? What is the scope of your work (a generalized approach, or for a speciﬁc situation)? In some </w:t>
      </w:r>
      <w:proofErr w:type="gramStart"/>
      <w:r w:rsidRPr="00977795">
        <w:t>cases</w:t>
      </w:r>
      <w:proofErr w:type="gramEnd"/>
      <w:r w:rsidRPr="00977795">
        <w:t xml:space="preserve"> it is appropriate to put the problem statement before the motivation, but usually this only works if most readers already understand why the problem is important.</w:t>
      </w:r>
    </w:p>
    <w:p w14:paraId="6F57CFBA" w14:textId="77777777" w:rsidR="005F3B19" w:rsidRPr="00977795" w:rsidRDefault="005F3B19" w:rsidP="00977795">
      <w:pPr>
        <w:pStyle w:val="Normal1linespacing"/>
      </w:pPr>
      <w:r w:rsidRPr="00977795">
        <w:t>Approach:</w:t>
      </w:r>
    </w:p>
    <w:p w14:paraId="16C90AAF" w14:textId="77777777" w:rsidR="005F3B19" w:rsidRPr="00977795" w:rsidRDefault="005F3B19" w:rsidP="00977795">
      <w:pPr>
        <w:pStyle w:val="Normal1linespacing"/>
      </w:pPr>
      <w:r w:rsidRPr="00977795">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977795">
        <w:t>as ”very</w:t>
      </w:r>
      <w:proofErr w:type="gramEnd"/>
      <w:r w:rsidRPr="00977795">
        <w:t>”, ”small”, or ”signiﬁcant.”</w:t>
      </w:r>
    </w:p>
    <w:p w14:paraId="39AB95A5" w14:textId="77777777" w:rsidR="005F3B19" w:rsidRPr="00977795" w:rsidRDefault="005F3B19" w:rsidP="00977795">
      <w:pPr>
        <w:pStyle w:val="Normal1linespacing"/>
      </w:pPr>
      <w:r w:rsidRPr="00977795">
        <w:t>Conclusions:</w:t>
      </w:r>
    </w:p>
    <w:p w14:paraId="0698AC05" w14:textId="682ACD3B" w:rsidR="005F3B19" w:rsidRPr="00977795" w:rsidRDefault="005F3B19" w:rsidP="00977795">
      <w:pPr>
        <w:pStyle w:val="Normal1linespacing"/>
      </w:pPr>
      <w:r w:rsidRPr="00977795">
        <w:t>What are the implications of your answer? Are your results general, potentially generalizable, or speciﬁc to a particular case?</w:t>
      </w:r>
    </w:p>
    <w:p w14:paraId="4D10501C" w14:textId="05DE2FCC" w:rsidR="00977795" w:rsidRPr="00977795" w:rsidRDefault="00977795" w:rsidP="00977795">
      <w:pPr>
        <w:pStyle w:val="Normal1linespacing"/>
      </w:pPr>
    </w:p>
    <w:p w14:paraId="37DC4E9F" w14:textId="19C0F55E" w:rsidR="00977795" w:rsidRPr="00977795" w:rsidRDefault="00977795" w:rsidP="00977795">
      <w:pPr>
        <w:pStyle w:val="Normal1linespacing"/>
      </w:pPr>
    </w:p>
    <w:p w14:paraId="1A91D531" w14:textId="14991B6A" w:rsidR="00977795" w:rsidRPr="00977795" w:rsidRDefault="00977795" w:rsidP="00977795">
      <w:pPr>
        <w:pStyle w:val="Normal1linespacing"/>
      </w:pPr>
    </w:p>
    <w:p w14:paraId="50BD6429" w14:textId="77777777" w:rsidR="00977795" w:rsidRPr="00977795" w:rsidRDefault="00977795" w:rsidP="00977795">
      <w:pPr>
        <w:pStyle w:val="Normal1linespacing"/>
      </w:pPr>
    </w:p>
    <w:p w14:paraId="5F0D1715" w14:textId="143B5D51" w:rsidR="00977795" w:rsidRPr="00977795" w:rsidRDefault="00977795" w:rsidP="00977795">
      <w:pPr>
        <w:pStyle w:val="Normal1linespacing"/>
      </w:pPr>
    </w:p>
    <w:p w14:paraId="483FA7A6" w14:textId="77777777" w:rsidR="00977795" w:rsidRPr="00977795" w:rsidRDefault="00977795" w:rsidP="00977795">
      <w:pPr>
        <w:pStyle w:val="Normal1linespacing"/>
      </w:pPr>
    </w:p>
    <w:p w14:paraId="5D19A388" w14:textId="55360636" w:rsidR="005F3B19" w:rsidRPr="00977795" w:rsidRDefault="005F3B19" w:rsidP="00977795">
      <w:pPr>
        <w:pStyle w:val="Normal1linespacing"/>
      </w:pPr>
      <w:r w:rsidRPr="00977795">
        <w:t>Keywords: Key one, key two.</w:t>
      </w:r>
    </w:p>
    <w:p w14:paraId="7AAAA50D" w14:textId="23F0848C" w:rsidR="003523B7" w:rsidRDefault="003523B7" w:rsidP="002508C8">
      <w:pPr>
        <w:sectPr w:rsidR="003523B7" w:rsidSect="00CD3122">
          <w:pgSz w:w="11906" w:h="16838" w:code="9"/>
          <w:pgMar w:top="1418" w:right="1418" w:bottom="1418" w:left="1985" w:header="720" w:footer="850" w:gutter="0"/>
          <w:pgNumType w:fmt="lowerRoman"/>
          <w:cols w:space="332"/>
          <w:docGrid w:linePitch="360"/>
        </w:sectPr>
      </w:pPr>
    </w:p>
    <w:p w14:paraId="412E7CA0" w14:textId="0D101E6A" w:rsidR="00481F74" w:rsidRDefault="004B6069" w:rsidP="0012673C">
      <w:pPr>
        <w:pStyle w:val="Heading7"/>
      </w:pPr>
      <w:r>
        <w:lastRenderedPageBreak/>
        <w:t>CHAPTER 1</w:t>
      </w:r>
    </w:p>
    <w:p w14:paraId="2528C12C" w14:textId="59CC43F5" w:rsidR="004849C2" w:rsidRPr="004849C2" w:rsidRDefault="00500811" w:rsidP="00257442">
      <w:pPr>
        <w:pStyle w:val="Heading1"/>
      </w:pPr>
      <w:bookmarkStart w:id="9" w:name="_Toc80176089"/>
      <w:r w:rsidRPr="00427CA4">
        <w:t>INTRODUCTION</w:t>
      </w:r>
      <w:bookmarkEnd w:id="9"/>
    </w:p>
    <w:p w14:paraId="6880D0BF" w14:textId="5C12ABCE" w:rsidR="00A5470C" w:rsidRDefault="00A5470C" w:rsidP="00A5470C">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rsidR="00313490">
        <w:t xml:space="preserve"> </w:t>
      </w:r>
      <w:r w:rsidR="007F7244">
        <w:fldChar w:fldCharType="begin"/>
      </w:r>
      <w:r w:rsidR="007F7244">
        <w:instrText xml:space="preserve"> REF _Ref70675076 \h </w:instrText>
      </w:r>
      <w:r w:rsidR="007F7244">
        <w:fldChar w:fldCharType="separate"/>
      </w:r>
      <w:r w:rsidR="00086804" w:rsidRPr="007F7244">
        <w:rPr>
          <w:b/>
          <w:bCs/>
        </w:rPr>
        <w:t xml:space="preserve">Figure </w:t>
      </w:r>
      <w:r w:rsidR="00086804">
        <w:rPr>
          <w:b/>
          <w:bCs/>
          <w:noProof/>
        </w:rPr>
        <w:t>1</w:t>
      </w:r>
      <w:r w:rsidR="00086804">
        <w:rPr>
          <w:b/>
          <w:bCs/>
        </w:rPr>
        <w:t>.</w:t>
      </w:r>
      <w:r w:rsidR="00086804">
        <w:rPr>
          <w:b/>
          <w:bCs/>
          <w:noProof/>
        </w:rPr>
        <w:t>1</w:t>
      </w:r>
      <w:r w:rsidR="007F7244">
        <w:fldChar w:fldCharType="end"/>
      </w:r>
      <w:r w:rsidR="007F7244">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rsidR="00D5591F">
        <w:t xml:space="preserve"> </w:t>
      </w:r>
      <w:r w:rsidR="0074076F" w:rsidRPr="0074076F">
        <w:t>[1]</w:t>
      </w:r>
      <w:r>
        <w:t>.</w:t>
      </w:r>
    </w:p>
    <w:p w14:paraId="0488663F" w14:textId="0ECFD1BC" w:rsidR="007F7244" w:rsidRDefault="00CE6811" w:rsidP="000547E8">
      <w:pPr>
        <w:pStyle w:val="Normal1linespacing"/>
      </w:pPr>
      <w:r w:rsidRPr="00AA186B">
        <w:rPr>
          <w:noProof/>
        </w:rPr>
        <w:drawing>
          <wp:inline distT="0" distB="0" distL="0" distR="0" wp14:anchorId="55ADCA73" wp14:editId="073C7D9D">
            <wp:extent cx="5399032" cy="20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85" b="5062"/>
                    <a:stretch/>
                  </pic:blipFill>
                  <pic:spPr bwMode="auto">
                    <a:xfrm>
                      <a:off x="0" y="0"/>
                      <a:ext cx="5399405" cy="2096208"/>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5257FE23" w:rsidR="00A17992" w:rsidRDefault="007F7244" w:rsidP="007F7244">
      <w:pPr>
        <w:pStyle w:val="Caption"/>
      </w:pPr>
      <w:bookmarkStart w:id="10" w:name="_Ref70675076"/>
      <w:bookmarkStart w:id="11" w:name="_Toc80176104"/>
      <w:r w:rsidRPr="007F7244">
        <w:rPr>
          <w:b/>
          <w:bCs/>
        </w:rPr>
        <w:t xml:space="preserve">Figure </w:t>
      </w:r>
      <w:r w:rsidR="00E516E2">
        <w:rPr>
          <w:b/>
          <w:bCs/>
        </w:rPr>
        <w:fldChar w:fldCharType="begin"/>
      </w:r>
      <w:r w:rsidR="00E516E2">
        <w:rPr>
          <w:b/>
          <w:bCs/>
        </w:rPr>
        <w:instrText xml:space="preserve"> STYLEREF 1 \s </w:instrText>
      </w:r>
      <w:r w:rsidR="00E516E2">
        <w:rPr>
          <w:b/>
          <w:bCs/>
        </w:rPr>
        <w:fldChar w:fldCharType="separate"/>
      </w:r>
      <w:r w:rsidR="00086804">
        <w:rPr>
          <w:b/>
          <w:bCs/>
          <w:noProof/>
        </w:rPr>
        <w:t>1</w:t>
      </w:r>
      <w:r w:rsidR="00E516E2">
        <w:rPr>
          <w:b/>
          <w:bCs/>
        </w:rPr>
        <w:fldChar w:fldCharType="end"/>
      </w:r>
      <w:r w:rsidR="00E516E2">
        <w:rPr>
          <w:b/>
          <w:bCs/>
        </w:rPr>
        <w:t>.</w:t>
      </w:r>
      <w:r w:rsidR="00E516E2">
        <w:rPr>
          <w:b/>
          <w:bCs/>
        </w:rPr>
        <w:fldChar w:fldCharType="begin"/>
      </w:r>
      <w:r w:rsidR="00E516E2">
        <w:rPr>
          <w:b/>
          <w:bCs/>
        </w:rPr>
        <w:instrText xml:space="preserve"> SEQ Figure \* ARABIC \s 1 </w:instrText>
      </w:r>
      <w:r w:rsidR="00E516E2">
        <w:rPr>
          <w:b/>
          <w:bCs/>
        </w:rPr>
        <w:fldChar w:fldCharType="separate"/>
      </w:r>
      <w:r w:rsidR="00086804">
        <w:rPr>
          <w:b/>
          <w:bCs/>
          <w:noProof/>
        </w:rPr>
        <w:t>1</w:t>
      </w:r>
      <w:r w:rsidR="00E516E2">
        <w:rPr>
          <w:b/>
          <w:bCs/>
        </w:rPr>
        <w:fldChar w:fldCharType="end"/>
      </w:r>
      <w:bookmarkEnd w:id="10"/>
      <w:r w:rsidRPr="007F7244">
        <w:rPr>
          <w:b/>
          <w:bCs/>
        </w:rPr>
        <w:t>:</w:t>
      </w:r>
      <w:r>
        <w:t xml:space="preserve"> Figure caption</w:t>
      </w:r>
      <w:r w:rsidR="001756C0">
        <w:t xml:space="preserve"> l</w:t>
      </w:r>
      <w:r w:rsidR="001756C0" w:rsidRPr="00700570">
        <w:t xml:space="preserve">orem ipsum dolor sit </w:t>
      </w:r>
      <w:proofErr w:type="spellStart"/>
      <w:r w:rsidR="001756C0" w:rsidRPr="00700570">
        <w:t>amet</w:t>
      </w:r>
      <w:proofErr w:type="spellEnd"/>
      <w:r w:rsidR="001756C0" w:rsidRPr="00700570">
        <w:t xml:space="preserve">, </w:t>
      </w:r>
      <w:proofErr w:type="spellStart"/>
      <w:r w:rsidR="001756C0" w:rsidRPr="00700570">
        <w:t>consectetur</w:t>
      </w:r>
      <w:proofErr w:type="spellEnd"/>
      <w:r w:rsidR="001756C0" w:rsidRPr="00700570">
        <w:t xml:space="preserve"> </w:t>
      </w:r>
      <w:proofErr w:type="spellStart"/>
      <w:r w:rsidR="001756C0" w:rsidRPr="00700570">
        <w:t>adipiscing</w:t>
      </w:r>
      <w:proofErr w:type="spellEnd"/>
      <w:r w:rsidR="001756C0" w:rsidRPr="00700570">
        <w:t xml:space="preserve"> </w:t>
      </w:r>
      <w:proofErr w:type="spellStart"/>
      <w:r w:rsidR="001756C0" w:rsidRPr="00700570">
        <w:t>elit</w:t>
      </w:r>
      <w:proofErr w:type="spellEnd"/>
      <w:r w:rsidR="001756C0" w:rsidRPr="00700570">
        <w:t xml:space="preserve">, sed do </w:t>
      </w:r>
      <w:proofErr w:type="spellStart"/>
      <w:r w:rsidR="001756C0" w:rsidRPr="00700570">
        <w:t>eiusmod</w:t>
      </w:r>
      <w:proofErr w:type="spellEnd"/>
      <w:r w:rsidR="001756C0" w:rsidRPr="00700570">
        <w:t xml:space="preserve"> </w:t>
      </w:r>
      <w:proofErr w:type="spellStart"/>
      <w:r w:rsidR="001756C0" w:rsidRPr="00700570">
        <w:t>tempor</w:t>
      </w:r>
      <w:proofErr w:type="spellEnd"/>
      <w:r w:rsidR="001756C0" w:rsidRPr="00700570">
        <w:t xml:space="preserve"> </w:t>
      </w:r>
      <w:proofErr w:type="spellStart"/>
      <w:r w:rsidR="001756C0" w:rsidRPr="00700570">
        <w:t>incididunt</w:t>
      </w:r>
      <w:proofErr w:type="spellEnd"/>
      <w:r w:rsidR="001756C0" w:rsidRPr="00700570">
        <w:t xml:space="preserve"> </w:t>
      </w:r>
      <w:proofErr w:type="spellStart"/>
      <w:r w:rsidR="001756C0" w:rsidRPr="00700570">
        <w:t>ut</w:t>
      </w:r>
      <w:proofErr w:type="spellEnd"/>
      <w:r w:rsidR="001756C0" w:rsidRPr="00700570">
        <w:t xml:space="preserve"> labore et dolore magna </w:t>
      </w:r>
      <w:proofErr w:type="spellStart"/>
      <w:r w:rsidR="001756C0" w:rsidRPr="00700570">
        <w:t>aliqua</w:t>
      </w:r>
      <w:proofErr w:type="spellEnd"/>
      <w:r w:rsidR="001756C0">
        <w:t>.</w:t>
      </w:r>
      <w:bookmarkEnd w:id="11"/>
    </w:p>
    <w:p w14:paraId="2A2576FF" w14:textId="116A1B53" w:rsidR="00A40BC7" w:rsidRDefault="00A5470C" w:rsidP="00A40BC7">
      <w:r>
        <w:t xml:space="preserve">Sed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consectetur</w:t>
      </w:r>
      <w:proofErr w:type="spellEnd"/>
      <w:r>
        <w:t xml:space="preserve">.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est.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Enim</w:t>
      </w:r>
      <w:proofErr w:type="spellEnd"/>
      <w:r>
        <w:t xml:space="preserve"> </w:t>
      </w:r>
      <w:proofErr w:type="spellStart"/>
      <w:r>
        <w:t>facilisis</w:t>
      </w:r>
      <w:proofErr w:type="spellEnd"/>
      <w:r>
        <w:t xml:space="preserve"> gravida </w:t>
      </w:r>
      <w:proofErr w:type="spellStart"/>
      <w:r>
        <w:t>neque</w:t>
      </w:r>
      <w:proofErr w:type="spellEnd"/>
      <w:r>
        <w:t xml:space="preserve"> convallis. </w:t>
      </w:r>
      <w:proofErr w:type="spellStart"/>
      <w:r>
        <w:t>Viverra</w:t>
      </w:r>
      <w:proofErr w:type="spellEnd"/>
      <w:r>
        <w:t xml:space="preserve"> vitae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Sem </w:t>
      </w:r>
      <w:proofErr w:type="spellStart"/>
      <w:r>
        <w:t>nulla</w:t>
      </w:r>
      <w:proofErr w:type="spellEnd"/>
      <w:r>
        <w:t xml:space="preserve"> </w:t>
      </w:r>
      <w:r>
        <w:lastRenderedPageBreak/>
        <w:t xml:space="preserve">pharetra diam sit. Massa id </w:t>
      </w:r>
      <w:proofErr w:type="spellStart"/>
      <w:r>
        <w:t>neque</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Molestie</w:t>
      </w:r>
      <w:proofErr w:type="spellEnd"/>
      <w:r>
        <w:t xml:space="preserve"> </w:t>
      </w:r>
      <w:proofErr w:type="spellStart"/>
      <w:r>
        <w:t>nunc</w:t>
      </w:r>
      <w:proofErr w:type="spellEnd"/>
      <w:r>
        <w:t xml:space="preserve"> non </w:t>
      </w:r>
      <w:proofErr w:type="spellStart"/>
      <w:r>
        <w:t>blandit</w:t>
      </w:r>
      <w:proofErr w:type="spellEnd"/>
      <w:r>
        <w:t xml:space="preserve"> </w:t>
      </w:r>
      <w:proofErr w:type="spellStart"/>
      <w:r>
        <w:t>massa</w:t>
      </w:r>
      <w:proofErr w:type="spellEnd"/>
      <w:r>
        <w:t xml:space="preserve">. Magna </w:t>
      </w:r>
      <w:proofErr w:type="spellStart"/>
      <w:r>
        <w:t>etiam</w:t>
      </w:r>
      <w:proofErr w:type="spellEnd"/>
      <w:r>
        <w:t xml:space="preserve"> </w:t>
      </w:r>
      <w:proofErr w:type="spellStart"/>
      <w:r>
        <w:t>tempor</w:t>
      </w:r>
      <w:proofErr w:type="spellEnd"/>
      <w:r>
        <w:t xml:space="preserve"> </w:t>
      </w:r>
      <w:proofErr w:type="spellStart"/>
      <w:r>
        <w:t>orci</w:t>
      </w:r>
      <w:proofErr w:type="spellEnd"/>
      <w:r>
        <w:t xml:space="preserve"> </w:t>
      </w:r>
      <w:proofErr w:type="spellStart"/>
      <w:r>
        <w:t>eu</w:t>
      </w:r>
      <w:proofErr w:type="spellEnd"/>
      <w:r>
        <w:t xml:space="preserve"> </w:t>
      </w:r>
      <w:proofErr w:type="spellStart"/>
      <w:r>
        <w:t>lobortis</w:t>
      </w:r>
      <w:proofErr w:type="spellEnd"/>
      <w:r>
        <w:t xml:space="preserve"> </w:t>
      </w:r>
      <w:proofErr w:type="spellStart"/>
      <w:r>
        <w:t>elementum</w:t>
      </w:r>
      <w:proofErr w:type="spellEnd"/>
      <w:r>
        <w:t xml:space="preserve">. Bibendum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w:t>
      </w:r>
      <w:proofErr w:type="spellStart"/>
      <w:r>
        <w:t>enim</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Sapien</w:t>
      </w:r>
      <w:proofErr w:type="spellEnd"/>
      <w:r>
        <w:t xml:space="preserve"> </w:t>
      </w:r>
      <w:proofErr w:type="spellStart"/>
      <w:r>
        <w:t>faucibus</w:t>
      </w:r>
      <w:proofErr w:type="spellEnd"/>
      <w:r>
        <w:t xml:space="preserve"> et </w:t>
      </w:r>
      <w:proofErr w:type="spellStart"/>
      <w:r>
        <w:t>molestie</w:t>
      </w:r>
      <w:proofErr w:type="spellEnd"/>
      <w:r>
        <w:t xml:space="preserve"> ac </w:t>
      </w:r>
      <w:proofErr w:type="spellStart"/>
      <w:r>
        <w:t>feugiat</w:t>
      </w:r>
      <w:proofErr w:type="spellEnd"/>
      <w:r>
        <w:t xml:space="preserve"> sed.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rsidR="00A40BC7">
        <w:t>Pellentesque</w:t>
      </w:r>
      <w:proofErr w:type="spellEnd"/>
      <w:r w:rsidR="00A40BC7">
        <w:t xml:space="preserve"> </w:t>
      </w:r>
      <w:proofErr w:type="spellStart"/>
      <w:r w:rsidR="00A40BC7">
        <w:t>dignissim</w:t>
      </w:r>
      <w:proofErr w:type="spellEnd"/>
      <w:r w:rsidR="00A40BC7">
        <w:t xml:space="preserve"> </w:t>
      </w:r>
      <w:r w:rsidR="00A40BC7">
        <w:fldChar w:fldCharType="begin"/>
      </w:r>
      <w:r w:rsidR="00A40BC7">
        <w:instrText xml:space="preserve"> REF _Ref72417323 \h </w:instrText>
      </w:r>
      <w:r w:rsidR="00A40BC7">
        <w:fldChar w:fldCharType="separate"/>
      </w:r>
      <w:r w:rsidR="00086804">
        <w:rPr>
          <w:b/>
          <w:bCs/>
        </w:rPr>
        <w:t xml:space="preserve">Figure </w:t>
      </w:r>
      <w:r w:rsidR="00086804">
        <w:rPr>
          <w:b/>
          <w:bCs/>
          <w:noProof/>
        </w:rPr>
        <w:t>1</w:t>
      </w:r>
      <w:r w:rsidR="00086804">
        <w:rPr>
          <w:b/>
          <w:bCs/>
        </w:rPr>
        <w:t>.</w:t>
      </w:r>
      <w:r w:rsidR="00086804">
        <w:rPr>
          <w:b/>
          <w:bCs/>
          <w:noProof/>
        </w:rPr>
        <w:t>2</w:t>
      </w:r>
      <w:r w:rsidR="00A40BC7">
        <w:fldChar w:fldCharType="end"/>
      </w:r>
      <w:r w:rsidR="00A40BC7">
        <w:rPr>
          <w:b/>
          <w:bCs/>
        </w:rPr>
        <w:t>a</w:t>
      </w:r>
      <w:r w:rsidR="00A40BC7">
        <w:t xml:space="preserve"> sit </w:t>
      </w:r>
      <w:r w:rsidR="00A40BC7">
        <w:fldChar w:fldCharType="begin"/>
      </w:r>
      <w:r w:rsidR="00A40BC7">
        <w:instrText xml:space="preserve"> REF _Ref72417323 \h </w:instrText>
      </w:r>
      <w:r w:rsidR="00A40BC7">
        <w:fldChar w:fldCharType="separate"/>
      </w:r>
      <w:r w:rsidR="00086804">
        <w:rPr>
          <w:b/>
          <w:bCs/>
        </w:rPr>
        <w:t xml:space="preserve">Figure </w:t>
      </w:r>
      <w:r w:rsidR="00086804">
        <w:rPr>
          <w:b/>
          <w:bCs/>
          <w:noProof/>
        </w:rPr>
        <w:t>1</w:t>
      </w:r>
      <w:r w:rsidR="00086804">
        <w:rPr>
          <w:b/>
          <w:bCs/>
        </w:rPr>
        <w:t>.</w:t>
      </w:r>
      <w:r w:rsidR="00086804">
        <w:rPr>
          <w:b/>
          <w:bCs/>
          <w:noProof/>
        </w:rPr>
        <w:t>2</w:t>
      </w:r>
      <w:r w:rsidR="00A40BC7">
        <w:fldChar w:fldCharType="end"/>
      </w:r>
      <w:r w:rsidR="00A40BC7">
        <w:rPr>
          <w:b/>
          <w:bCs/>
        </w:rPr>
        <w:t>b</w:t>
      </w:r>
      <w:r w:rsidR="00A40BC7">
        <w:t xml:space="preserve"> </w:t>
      </w:r>
      <w:proofErr w:type="spellStart"/>
      <w:r w:rsidR="00A40BC7">
        <w:t>enim</w:t>
      </w:r>
      <w:proofErr w:type="spellEnd"/>
      <w:r w:rsidR="00A40BC7">
        <w:t xml:space="preserve"> sit </w:t>
      </w:r>
      <w:proofErr w:type="spellStart"/>
      <w:r w:rsidR="00A40BC7">
        <w:t>amet</w:t>
      </w:r>
      <w:proofErr w:type="spellEnd"/>
      <w:r w:rsidR="00A40BC7">
        <w:t xml:space="preserve"> </w:t>
      </w:r>
      <w:proofErr w:type="spellStart"/>
      <w:r w:rsidR="00A40BC7">
        <w:t>venenatis</w:t>
      </w:r>
      <w:proofErr w:type="spellEnd"/>
      <w:r w:rsidR="00A40BC7">
        <w:t xml:space="preserve"> </w:t>
      </w:r>
      <w:proofErr w:type="spellStart"/>
      <w:r w:rsidR="00A40BC7">
        <w:t>urna</w:t>
      </w:r>
      <w:proofErr w:type="spellEnd"/>
      <w:r w:rsidR="00A40BC7">
        <w:t xml:space="preserve"> cursus [1]</w:t>
      </w:r>
      <w:proofErr w:type="gramStart"/>
      <w:r w:rsidR="00A40BC7">
        <w:t>–[</w:t>
      </w:r>
      <w:proofErr w:type="gramEnd"/>
      <w:r w:rsidR="00A40BC7">
        <w:t>3].</w:t>
      </w:r>
    </w:p>
    <w:p w14:paraId="7A52EAA7" w14:textId="28A40CE3" w:rsidR="00A40BC7" w:rsidRDefault="00A40BC7" w:rsidP="00A40BC7">
      <w:pPr>
        <w:keepNext/>
      </w:pPr>
      <w:r>
        <w:rPr>
          <w:noProof/>
        </w:rPr>
        <w:drawing>
          <wp:inline distT="0" distB="0" distL="0" distR="0" wp14:anchorId="41E2856D" wp14:editId="23AE264B">
            <wp:extent cx="5261450" cy="246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1450" cy="2465070"/>
                    </a:xfrm>
                    <a:prstGeom prst="rect">
                      <a:avLst/>
                    </a:prstGeom>
                    <a:noFill/>
                    <a:ln>
                      <a:noFill/>
                    </a:ln>
                  </pic:spPr>
                </pic:pic>
              </a:graphicData>
            </a:graphic>
          </wp:inline>
        </w:drawing>
      </w:r>
    </w:p>
    <w:p w14:paraId="5A00F696" w14:textId="6EC91191" w:rsidR="00A40BC7" w:rsidRDefault="00A40BC7" w:rsidP="00A40BC7">
      <w:pPr>
        <w:pStyle w:val="Caption"/>
      </w:pPr>
      <w:bookmarkStart w:id="12" w:name="_Ref72417323"/>
      <w:bookmarkStart w:id="13" w:name="_Toc72417370"/>
      <w:bookmarkStart w:id="14" w:name="_Toc80176105"/>
      <w:r>
        <w:rPr>
          <w:b/>
          <w:bCs/>
        </w:rPr>
        <w:t xml:space="preserve">Figure </w:t>
      </w:r>
      <w:r>
        <w:fldChar w:fldCharType="begin"/>
      </w:r>
      <w:r>
        <w:rPr>
          <w:b/>
          <w:bCs/>
        </w:rPr>
        <w:instrText xml:space="preserve"> STYLEREF 1 \s </w:instrText>
      </w:r>
      <w:r>
        <w:fldChar w:fldCharType="separate"/>
      </w:r>
      <w:r w:rsidR="00086804">
        <w:rPr>
          <w:b/>
          <w:bCs/>
          <w:noProof/>
        </w:rPr>
        <w:t>1</w:t>
      </w:r>
      <w:r>
        <w:fldChar w:fldCharType="end"/>
      </w:r>
      <w:r>
        <w:rPr>
          <w:b/>
          <w:bCs/>
        </w:rPr>
        <w:t>.</w:t>
      </w:r>
      <w:r>
        <w:fldChar w:fldCharType="begin"/>
      </w:r>
      <w:r>
        <w:rPr>
          <w:b/>
          <w:bCs/>
        </w:rPr>
        <w:instrText xml:space="preserve"> SEQ Figure \* ARABIC \s 1 </w:instrText>
      </w:r>
      <w:r>
        <w:fldChar w:fldCharType="separate"/>
      </w:r>
      <w:r w:rsidR="00086804">
        <w:rPr>
          <w:b/>
          <w:bCs/>
          <w:noProof/>
        </w:rPr>
        <w:t>2</w:t>
      </w:r>
      <w:r>
        <w:fldChar w:fldCharType="end"/>
      </w:r>
      <w:bookmarkEnd w:id="12"/>
      <w:r>
        <w:rPr>
          <w:b/>
          <w:bCs/>
        </w:rPr>
        <w:t>: a)</w:t>
      </w:r>
      <w:r>
        <w:t xml:space="preserve"> Lorem ipsum dolor </w:t>
      </w:r>
      <w:proofErr w:type="gramStart"/>
      <w:r>
        <w:t>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r>
        <w:rPr>
          <w:b/>
          <w:bCs/>
        </w:rPr>
        <w:t>b)</w:t>
      </w:r>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bookmarkEnd w:id="13"/>
      <w:bookmarkEnd w:id="14"/>
    </w:p>
    <w:p w14:paraId="06273DAD" w14:textId="1063DA4A" w:rsidR="00E12E09" w:rsidRDefault="00601549" w:rsidP="00257442">
      <w:pPr>
        <w:pStyle w:val="Heading2"/>
      </w:pPr>
      <w:bookmarkStart w:id="15" w:name="_Toc61189863"/>
      <w:bookmarkStart w:id="16" w:name="_Toc80176090"/>
      <w:r>
        <w:t xml:space="preserve">Title </w:t>
      </w:r>
      <w:proofErr w:type="spellStart"/>
      <w:r w:rsidR="006E5080">
        <w:t>Title</w:t>
      </w:r>
      <w:proofErr w:type="spellEnd"/>
      <w:r w:rsidR="006E5080">
        <w:t xml:space="preserve"> </w:t>
      </w:r>
      <w:r>
        <w:t>2</w:t>
      </w:r>
      <w:bookmarkEnd w:id="15"/>
      <w:bookmarkEnd w:id="16"/>
    </w:p>
    <w:p w14:paraId="019D7A36" w14:textId="5FC770D3" w:rsidR="001129F3" w:rsidRDefault="001129F3" w:rsidP="001129F3">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rsidR="007820D5">
        <w:t xml:space="preserve"> </w:t>
      </w:r>
      <w:r w:rsidR="007820D5" w:rsidRPr="007820D5">
        <w:t>[4], [5]</w:t>
      </w:r>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rsidR="00FC06C9">
        <w:t xml:space="preserve"> [6]</w:t>
      </w:r>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rsidR="000E310C">
        <w:t xml:space="preserve"> </w:t>
      </w:r>
      <w:r w:rsidR="000E310C">
        <w:fldChar w:fldCharType="begin"/>
      </w:r>
      <w:r w:rsidR="000E310C">
        <w:instrText xml:space="preserve"> REF _Ref71023385 \h </w:instrText>
      </w:r>
      <w:r w:rsidR="000E310C">
        <w:fldChar w:fldCharType="separate"/>
      </w:r>
      <w:r w:rsidR="00086804" w:rsidRPr="000E310C">
        <w:rPr>
          <w:b/>
        </w:rPr>
        <w:t xml:space="preserve">Table </w:t>
      </w:r>
      <w:r w:rsidR="00086804">
        <w:rPr>
          <w:b/>
          <w:noProof/>
        </w:rPr>
        <w:t>1</w:t>
      </w:r>
      <w:r w:rsidR="00086804" w:rsidRPr="000E310C">
        <w:rPr>
          <w:b/>
        </w:rPr>
        <w:t>.</w:t>
      </w:r>
      <w:r w:rsidR="00086804">
        <w:rPr>
          <w:b/>
          <w:noProof/>
        </w:rPr>
        <w:t>1</w:t>
      </w:r>
      <w:r w:rsidR="000E310C">
        <w:fldChar w:fldCharType="end"/>
      </w:r>
      <w:r>
        <w:t>.</w:t>
      </w:r>
    </w:p>
    <w:p w14:paraId="7B92474D" w14:textId="7D196504" w:rsidR="004B6069" w:rsidRDefault="004B6069" w:rsidP="00524BE0">
      <w:pPr>
        <w:pStyle w:val="Tabloyazs"/>
      </w:pPr>
      <w:bookmarkStart w:id="17" w:name="_Ref71023385"/>
      <w:bookmarkStart w:id="18" w:name="_Toc80176107"/>
      <w:r w:rsidRPr="000E310C">
        <w:rPr>
          <w:b/>
        </w:rPr>
        <w:t xml:space="preserve">Table </w:t>
      </w:r>
      <w:r w:rsidRPr="000E310C">
        <w:rPr>
          <w:b/>
        </w:rPr>
        <w:fldChar w:fldCharType="begin"/>
      </w:r>
      <w:r w:rsidRPr="000E310C">
        <w:rPr>
          <w:b/>
        </w:rPr>
        <w:instrText xml:space="preserve"> STYLEREF 1 \s </w:instrText>
      </w:r>
      <w:r w:rsidRPr="000E310C">
        <w:rPr>
          <w:b/>
        </w:rPr>
        <w:fldChar w:fldCharType="separate"/>
      </w:r>
      <w:r w:rsidR="00086804">
        <w:rPr>
          <w:b/>
          <w:noProof/>
        </w:rPr>
        <w:t>1</w:t>
      </w:r>
      <w:r w:rsidRPr="000E310C">
        <w:rPr>
          <w:b/>
        </w:rPr>
        <w:fldChar w:fldCharType="end"/>
      </w:r>
      <w:r w:rsidRPr="000E310C">
        <w:rPr>
          <w:b/>
        </w:rPr>
        <w:t>.</w:t>
      </w:r>
      <w:r w:rsidRPr="000E310C">
        <w:rPr>
          <w:b/>
        </w:rPr>
        <w:fldChar w:fldCharType="begin"/>
      </w:r>
      <w:r w:rsidRPr="000E310C">
        <w:rPr>
          <w:b/>
        </w:rPr>
        <w:instrText xml:space="preserve"> SEQ Table \* ARABIC \s 1 </w:instrText>
      </w:r>
      <w:r w:rsidRPr="000E310C">
        <w:rPr>
          <w:b/>
        </w:rPr>
        <w:fldChar w:fldCharType="separate"/>
      </w:r>
      <w:r w:rsidR="00086804">
        <w:rPr>
          <w:b/>
          <w:noProof/>
        </w:rPr>
        <w:t>1</w:t>
      </w:r>
      <w:r w:rsidRPr="000E310C">
        <w:rPr>
          <w:b/>
        </w:rPr>
        <w:fldChar w:fldCharType="end"/>
      </w:r>
      <w:bookmarkEnd w:id="17"/>
      <w:r w:rsidR="000E310C" w:rsidRPr="000E310C">
        <w:rPr>
          <w:b/>
        </w:rPr>
        <w:t>:</w:t>
      </w:r>
      <w:r w:rsidR="000E310C">
        <w:t xml:space="preserve"> Table title l</w:t>
      </w:r>
      <w:r w:rsidR="000E310C" w:rsidRPr="00700570">
        <w:t xml:space="preserve">orem ipsum dolor sit </w:t>
      </w:r>
      <w:proofErr w:type="spellStart"/>
      <w:r w:rsidR="000E310C" w:rsidRPr="00700570">
        <w:t>amet</w:t>
      </w:r>
      <w:proofErr w:type="spellEnd"/>
      <w:r w:rsidR="000E310C" w:rsidRPr="00700570">
        <w:t xml:space="preserve">, </w:t>
      </w:r>
      <w:proofErr w:type="spellStart"/>
      <w:r w:rsidR="000E310C" w:rsidRPr="00700570">
        <w:t>consectetur</w:t>
      </w:r>
      <w:proofErr w:type="spellEnd"/>
      <w:r w:rsidR="000E310C" w:rsidRPr="00700570">
        <w:t xml:space="preserve"> </w:t>
      </w:r>
      <w:proofErr w:type="spellStart"/>
      <w:r w:rsidR="000E310C" w:rsidRPr="00700570">
        <w:t>adipiscing</w:t>
      </w:r>
      <w:proofErr w:type="spellEnd"/>
      <w:r w:rsidR="000E310C" w:rsidRPr="00700570">
        <w:t xml:space="preserve"> </w:t>
      </w:r>
      <w:proofErr w:type="spellStart"/>
      <w:r w:rsidR="000E310C" w:rsidRPr="00700570">
        <w:t>elit</w:t>
      </w:r>
      <w:proofErr w:type="spellEnd"/>
      <w:r w:rsidR="000E310C" w:rsidRPr="00700570">
        <w:t xml:space="preserve">, sed do </w:t>
      </w:r>
      <w:proofErr w:type="spellStart"/>
      <w:r w:rsidR="000E310C" w:rsidRPr="00700570">
        <w:t>eiusmod</w:t>
      </w:r>
      <w:proofErr w:type="spellEnd"/>
      <w:r w:rsidR="000E310C" w:rsidRPr="00700570">
        <w:t xml:space="preserve"> </w:t>
      </w:r>
      <w:proofErr w:type="spellStart"/>
      <w:r w:rsidR="000E310C" w:rsidRPr="00700570">
        <w:t>tempor</w:t>
      </w:r>
      <w:proofErr w:type="spellEnd"/>
      <w:r w:rsidR="000E310C" w:rsidRPr="00700570">
        <w:t xml:space="preserve"> </w:t>
      </w:r>
      <w:proofErr w:type="spellStart"/>
      <w:r w:rsidR="000E310C" w:rsidRPr="00700570">
        <w:t>incididunt</w:t>
      </w:r>
      <w:proofErr w:type="spellEnd"/>
      <w:r w:rsidR="000E310C" w:rsidRPr="00700570">
        <w:t xml:space="preserve"> </w:t>
      </w:r>
      <w:proofErr w:type="spellStart"/>
      <w:r w:rsidR="000E310C" w:rsidRPr="00700570">
        <w:t>ut</w:t>
      </w:r>
      <w:proofErr w:type="spellEnd"/>
      <w:r w:rsidR="000E310C" w:rsidRPr="00700570">
        <w:t xml:space="preserve"> labore et dolore magna </w:t>
      </w:r>
      <w:proofErr w:type="spellStart"/>
      <w:r w:rsidR="000E310C" w:rsidRPr="00700570">
        <w:t>aliqua</w:t>
      </w:r>
      <w:proofErr w:type="spellEnd"/>
      <w:r w:rsidR="000E310C">
        <w:t>.</w:t>
      </w:r>
      <w:bookmarkEnd w:id="18"/>
    </w:p>
    <w:tbl>
      <w:tblPr>
        <w:tblStyle w:val="TableGrid"/>
        <w:tblW w:w="0" w:type="auto"/>
        <w:tblLook w:val="04A0" w:firstRow="1" w:lastRow="0" w:firstColumn="1" w:lastColumn="0" w:noHBand="0" w:noVBand="1"/>
      </w:tblPr>
      <w:tblGrid>
        <w:gridCol w:w="2123"/>
        <w:gridCol w:w="2123"/>
        <w:gridCol w:w="2123"/>
        <w:gridCol w:w="2124"/>
      </w:tblGrid>
      <w:tr w:rsidR="007442D4" w:rsidRPr="001A677D" w14:paraId="1D835DD7" w14:textId="77777777" w:rsidTr="000864B3">
        <w:tc>
          <w:tcPr>
            <w:tcW w:w="2123" w:type="dxa"/>
          </w:tcPr>
          <w:p w14:paraId="5F0BB7EF" w14:textId="77777777" w:rsidR="007442D4" w:rsidRPr="007442D4" w:rsidRDefault="007442D4" w:rsidP="000864B3">
            <w:pPr>
              <w:pStyle w:val="Table"/>
              <w:ind w:left="0"/>
              <w:rPr>
                <w:b/>
                <w:bCs/>
              </w:rPr>
            </w:pPr>
            <w:r w:rsidRPr="007442D4">
              <w:rPr>
                <w:b/>
                <w:bCs/>
              </w:rPr>
              <w:t>A</w:t>
            </w:r>
          </w:p>
        </w:tc>
        <w:tc>
          <w:tcPr>
            <w:tcW w:w="2123" w:type="dxa"/>
          </w:tcPr>
          <w:p w14:paraId="5F9C33AC" w14:textId="77777777" w:rsidR="007442D4" w:rsidRPr="007442D4" w:rsidRDefault="007442D4" w:rsidP="000864B3">
            <w:pPr>
              <w:pStyle w:val="Table"/>
              <w:ind w:left="0"/>
              <w:rPr>
                <w:b/>
                <w:bCs/>
              </w:rPr>
            </w:pPr>
            <w:r w:rsidRPr="007442D4">
              <w:rPr>
                <w:b/>
                <w:bCs/>
              </w:rPr>
              <w:t>B</w:t>
            </w:r>
          </w:p>
        </w:tc>
        <w:tc>
          <w:tcPr>
            <w:tcW w:w="2123" w:type="dxa"/>
          </w:tcPr>
          <w:p w14:paraId="06774440" w14:textId="77777777" w:rsidR="007442D4" w:rsidRPr="007442D4" w:rsidRDefault="007442D4" w:rsidP="000864B3">
            <w:pPr>
              <w:pStyle w:val="Table"/>
              <w:ind w:left="0"/>
              <w:rPr>
                <w:b/>
                <w:bCs/>
              </w:rPr>
            </w:pPr>
            <w:r w:rsidRPr="007442D4">
              <w:rPr>
                <w:b/>
                <w:bCs/>
              </w:rPr>
              <w:t>C</w:t>
            </w:r>
          </w:p>
        </w:tc>
        <w:tc>
          <w:tcPr>
            <w:tcW w:w="2124" w:type="dxa"/>
          </w:tcPr>
          <w:p w14:paraId="2881FAE8" w14:textId="77777777" w:rsidR="007442D4" w:rsidRPr="007442D4" w:rsidRDefault="007442D4" w:rsidP="000864B3">
            <w:pPr>
              <w:pStyle w:val="Table"/>
              <w:ind w:left="0"/>
              <w:rPr>
                <w:b/>
                <w:bCs/>
              </w:rPr>
            </w:pPr>
            <w:r w:rsidRPr="007442D4">
              <w:rPr>
                <w:b/>
                <w:bCs/>
              </w:rPr>
              <w:t>D</w:t>
            </w:r>
          </w:p>
        </w:tc>
      </w:tr>
      <w:tr w:rsidR="007442D4" w:rsidRPr="001A677D" w14:paraId="48FBC088" w14:textId="77777777" w:rsidTr="000864B3">
        <w:tc>
          <w:tcPr>
            <w:tcW w:w="2123" w:type="dxa"/>
          </w:tcPr>
          <w:p w14:paraId="53B3C67D" w14:textId="77777777" w:rsidR="007442D4" w:rsidRPr="003D63C1" w:rsidRDefault="007442D4" w:rsidP="000864B3">
            <w:pPr>
              <w:pStyle w:val="Table"/>
              <w:ind w:left="0"/>
            </w:pPr>
            <w:r>
              <w:t>Lorem ipsum dolor</w:t>
            </w:r>
          </w:p>
        </w:tc>
        <w:tc>
          <w:tcPr>
            <w:tcW w:w="2123" w:type="dxa"/>
          </w:tcPr>
          <w:p w14:paraId="32D28AE5" w14:textId="77777777" w:rsidR="007442D4" w:rsidRPr="003D63C1" w:rsidRDefault="007442D4" w:rsidP="000864B3">
            <w:pPr>
              <w:pStyle w:val="Table"/>
              <w:ind w:left="0"/>
            </w:pPr>
            <w:r>
              <w:t>Lorem ipsum dolor</w:t>
            </w:r>
          </w:p>
        </w:tc>
        <w:tc>
          <w:tcPr>
            <w:tcW w:w="2123" w:type="dxa"/>
          </w:tcPr>
          <w:p w14:paraId="522732BB" w14:textId="77777777" w:rsidR="007442D4" w:rsidRPr="003D63C1" w:rsidRDefault="007442D4" w:rsidP="000864B3">
            <w:pPr>
              <w:pStyle w:val="Table"/>
              <w:ind w:left="0"/>
            </w:pPr>
            <w:r>
              <w:t>Lorem ipsum dolor</w:t>
            </w:r>
          </w:p>
        </w:tc>
        <w:tc>
          <w:tcPr>
            <w:tcW w:w="2124" w:type="dxa"/>
          </w:tcPr>
          <w:p w14:paraId="44D20AF9" w14:textId="77777777" w:rsidR="007442D4" w:rsidRPr="003D63C1" w:rsidRDefault="007442D4" w:rsidP="000864B3">
            <w:pPr>
              <w:pStyle w:val="Table"/>
              <w:ind w:left="0"/>
            </w:pPr>
            <w:r>
              <w:t>Lorem ipsum dolor</w:t>
            </w:r>
          </w:p>
        </w:tc>
      </w:tr>
    </w:tbl>
    <w:p w14:paraId="158272E1" w14:textId="77777777" w:rsidR="001129F3" w:rsidRPr="001129F3" w:rsidRDefault="001129F3" w:rsidP="001129F3"/>
    <w:p w14:paraId="58264E33" w14:textId="23808630" w:rsidR="00601549" w:rsidRDefault="00601549" w:rsidP="00257442">
      <w:pPr>
        <w:pStyle w:val="Heading3"/>
      </w:pPr>
      <w:bookmarkStart w:id="19" w:name="_Toc61189864"/>
      <w:bookmarkStart w:id="20" w:name="_Toc80176091"/>
      <w:r>
        <w:lastRenderedPageBreak/>
        <w:t>Title</w:t>
      </w:r>
      <w:r w:rsidR="00DA1C7B">
        <w:t xml:space="preserve"> </w:t>
      </w:r>
      <w:proofErr w:type="spellStart"/>
      <w:r w:rsidR="00DA1C7B">
        <w:t>title</w:t>
      </w:r>
      <w:proofErr w:type="spellEnd"/>
      <w:r>
        <w:t xml:space="preserve"> 3</w:t>
      </w:r>
      <w:bookmarkEnd w:id="19"/>
      <w:bookmarkEnd w:id="20"/>
    </w:p>
    <w:p w14:paraId="6CAD8B21" w14:textId="114C0A83" w:rsidR="00601549" w:rsidRDefault="00601549" w:rsidP="00257442">
      <w:pPr>
        <w:pStyle w:val="Heading4"/>
      </w:pPr>
      <w:bookmarkStart w:id="21" w:name="_Toc80176092"/>
      <w:r>
        <w:t xml:space="preserve">Title </w:t>
      </w:r>
      <w:proofErr w:type="spellStart"/>
      <w:r w:rsidR="00DA1C7B">
        <w:t>title</w:t>
      </w:r>
      <w:proofErr w:type="spellEnd"/>
      <w:r w:rsidR="00DA1C7B">
        <w:t xml:space="preserve"> </w:t>
      </w:r>
      <w:r>
        <w:t>4</w:t>
      </w:r>
      <w:bookmarkEnd w:id="21"/>
    </w:p>
    <w:p w14:paraId="01A57EC1" w14:textId="77777777" w:rsidR="00E12E09" w:rsidRDefault="00E12E09" w:rsidP="002508C8"/>
    <w:p w14:paraId="7896736F" w14:textId="77777777" w:rsidR="00E12E09" w:rsidRDefault="00E12E09" w:rsidP="002508C8"/>
    <w:p w14:paraId="3844FF65" w14:textId="4A068E85" w:rsidR="0061499C" w:rsidRDefault="0061499C" w:rsidP="002508C8">
      <w:pPr>
        <w:sectPr w:rsidR="0061499C" w:rsidSect="0068440B">
          <w:pgSz w:w="11906" w:h="16838" w:code="9"/>
          <w:pgMar w:top="1418" w:right="1418" w:bottom="1418" w:left="1985" w:header="720" w:footer="850" w:gutter="0"/>
          <w:pgNumType w:start="1"/>
          <w:cols w:space="332"/>
          <w:docGrid w:linePitch="360"/>
        </w:sectPr>
      </w:pPr>
    </w:p>
    <w:p w14:paraId="0DEE0277" w14:textId="79DBF861" w:rsidR="00B1029B" w:rsidRDefault="008A7FB3" w:rsidP="00B1029B">
      <w:pPr>
        <w:pStyle w:val="Heading7"/>
      </w:pPr>
      <w:bookmarkStart w:id="22" w:name="_Toc61189865"/>
      <w:r>
        <w:lastRenderedPageBreak/>
        <w:t>CHAPTER 2</w:t>
      </w:r>
    </w:p>
    <w:p w14:paraId="4B7773A7" w14:textId="2B3DE89A" w:rsidR="005F3B19" w:rsidRDefault="000A0827" w:rsidP="00257442">
      <w:pPr>
        <w:pStyle w:val="Heading1"/>
      </w:pPr>
      <w:bookmarkStart w:id="23" w:name="_Toc80176093"/>
      <w:r>
        <w:t>THEORETICAL PART</w:t>
      </w:r>
      <w:bookmarkEnd w:id="22"/>
      <w:bookmarkEnd w:id="23"/>
    </w:p>
    <w:p w14:paraId="1073D599" w14:textId="0B02B5A4" w:rsidR="00B3611D" w:rsidRDefault="00F664FE" w:rsidP="00B3611D">
      <w:bookmarkStart w:id="24" w:name="_Hlk7094988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bookmarkEnd w:id="24"/>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rsidR="00611CA4">
        <w:t xml:space="preserve"> </w:t>
      </w:r>
      <w:r w:rsidR="006E5080">
        <w:rPr>
          <w:b/>
          <w:bCs/>
        </w:rPr>
        <w:fldChar w:fldCharType="begin"/>
      </w:r>
      <w:r w:rsidR="006E5080">
        <w:instrText xml:space="preserve"> REF _Ref70329389 \h </w:instrText>
      </w:r>
      <w:r w:rsidR="006E5080">
        <w:rPr>
          <w:b/>
          <w:bCs/>
        </w:rPr>
      </w:r>
      <w:r w:rsidR="006E5080">
        <w:rPr>
          <w:b/>
          <w:bCs/>
        </w:rPr>
        <w:fldChar w:fldCharType="separate"/>
      </w:r>
      <w:r w:rsidR="00086804" w:rsidRPr="00714259">
        <w:rPr>
          <w:b/>
          <w:bCs/>
        </w:rPr>
        <w:t xml:space="preserve">Figure </w:t>
      </w:r>
      <w:r w:rsidR="00086804">
        <w:rPr>
          <w:b/>
          <w:bCs/>
          <w:noProof/>
        </w:rPr>
        <w:t>2</w:t>
      </w:r>
      <w:r w:rsidR="00086804">
        <w:rPr>
          <w:b/>
          <w:bCs/>
        </w:rPr>
        <w:t>.</w:t>
      </w:r>
      <w:r w:rsidR="00086804">
        <w:rPr>
          <w:b/>
          <w:bCs/>
          <w:noProof/>
        </w:rPr>
        <w:t>1</w:t>
      </w:r>
      <w:r w:rsidR="006E5080">
        <w:rPr>
          <w:b/>
          <w:bCs/>
        </w:rPr>
        <w:fldChar w:fldCharType="end"/>
      </w:r>
      <w:r>
        <w:t xml:space="preserve"> </w:t>
      </w:r>
      <w:proofErr w:type="spellStart"/>
      <w:r>
        <w:t>faucibus</w:t>
      </w:r>
      <w:proofErr w:type="spellEnd"/>
      <w:r w:rsidR="00E516E2">
        <w:t xml:space="preserve"> </w:t>
      </w:r>
      <w:r w:rsidR="00E516E2">
        <w:fldChar w:fldCharType="begin"/>
      </w:r>
      <w:r w:rsidR="00E516E2">
        <w:instrText xml:space="preserve"> REF _Ref70941629 \h </w:instrText>
      </w:r>
      <w:r w:rsidR="00E516E2">
        <w:fldChar w:fldCharType="separate"/>
      </w:r>
      <w:r w:rsidR="00086804" w:rsidRPr="00AB6EA4">
        <w:rPr>
          <w:b/>
        </w:rPr>
        <w:t xml:space="preserve">Table </w:t>
      </w:r>
      <w:r w:rsidR="00086804">
        <w:rPr>
          <w:b/>
          <w:noProof/>
        </w:rPr>
        <w:t>2</w:t>
      </w:r>
      <w:r w:rsidR="00086804">
        <w:rPr>
          <w:b/>
        </w:rPr>
        <w:t>.</w:t>
      </w:r>
      <w:r w:rsidR="00086804">
        <w:rPr>
          <w:b/>
          <w:noProof/>
        </w:rPr>
        <w:t>1</w:t>
      </w:r>
      <w:r w:rsidR="00E516E2">
        <w:fldChar w:fldCharType="end"/>
      </w:r>
      <w:r w:rsidR="00611CA4">
        <w:t>.</w:t>
      </w:r>
    </w:p>
    <w:p w14:paraId="34FAD648" w14:textId="19F2EC59" w:rsidR="00714259" w:rsidRDefault="007E45B5" w:rsidP="000547E8">
      <w:pPr>
        <w:pStyle w:val="Normal1linespacing"/>
      </w:pPr>
      <w:r>
        <w:rPr>
          <w:noProof/>
        </w:rPr>
        <w:drawing>
          <wp:inline distT="0" distB="0" distL="0" distR="0" wp14:anchorId="1761D16D" wp14:editId="2332E167">
            <wp:extent cx="5399405" cy="2777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1"/>
                    <a:stretch/>
                  </pic:blipFill>
                  <pic:spPr bwMode="auto">
                    <a:xfrm>
                      <a:off x="0" y="0"/>
                      <a:ext cx="5399405" cy="2777490"/>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2AF9E78B" w:rsidR="00B3611D" w:rsidRDefault="00714259" w:rsidP="00714259">
      <w:pPr>
        <w:pStyle w:val="Caption"/>
      </w:pPr>
      <w:bookmarkStart w:id="25" w:name="_Ref70329389"/>
      <w:bookmarkStart w:id="26" w:name="_Toc80176106"/>
      <w:r w:rsidRPr="00714259">
        <w:rPr>
          <w:b/>
          <w:bCs/>
        </w:rPr>
        <w:t xml:space="preserve">Figure </w:t>
      </w:r>
      <w:r w:rsidR="00E516E2">
        <w:rPr>
          <w:b/>
          <w:bCs/>
        </w:rPr>
        <w:fldChar w:fldCharType="begin"/>
      </w:r>
      <w:r w:rsidR="00E516E2">
        <w:rPr>
          <w:b/>
          <w:bCs/>
        </w:rPr>
        <w:instrText xml:space="preserve"> STYLEREF 1 \s </w:instrText>
      </w:r>
      <w:r w:rsidR="00E516E2">
        <w:rPr>
          <w:b/>
          <w:bCs/>
        </w:rPr>
        <w:fldChar w:fldCharType="separate"/>
      </w:r>
      <w:r w:rsidR="00086804">
        <w:rPr>
          <w:b/>
          <w:bCs/>
          <w:noProof/>
        </w:rPr>
        <w:t>2</w:t>
      </w:r>
      <w:r w:rsidR="00E516E2">
        <w:rPr>
          <w:b/>
          <w:bCs/>
        </w:rPr>
        <w:fldChar w:fldCharType="end"/>
      </w:r>
      <w:r w:rsidR="00E516E2">
        <w:rPr>
          <w:b/>
          <w:bCs/>
        </w:rPr>
        <w:t>.</w:t>
      </w:r>
      <w:r w:rsidR="00E516E2">
        <w:rPr>
          <w:b/>
          <w:bCs/>
        </w:rPr>
        <w:fldChar w:fldCharType="begin"/>
      </w:r>
      <w:r w:rsidR="00E516E2">
        <w:rPr>
          <w:b/>
          <w:bCs/>
        </w:rPr>
        <w:instrText xml:space="preserve"> SEQ Figure \* ARABIC \s 1 </w:instrText>
      </w:r>
      <w:r w:rsidR="00E516E2">
        <w:rPr>
          <w:b/>
          <w:bCs/>
        </w:rPr>
        <w:fldChar w:fldCharType="separate"/>
      </w:r>
      <w:r w:rsidR="00086804">
        <w:rPr>
          <w:b/>
          <w:bCs/>
          <w:noProof/>
        </w:rPr>
        <w:t>1</w:t>
      </w:r>
      <w:r w:rsidR="00E516E2">
        <w:rPr>
          <w:b/>
          <w:bCs/>
        </w:rPr>
        <w:fldChar w:fldCharType="end"/>
      </w:r>
      <w:bookmarkEnd w:id="25"/>
      <w:r w:rsidRPr="00714259">
        <w:rPr>
          <w:b/>
          <w:bCs/>
        </w:rPr>
        <w:t>:</w:t>
      </w:r>
      <w:r>
        <w:t xml:space="preserve"> </w:t>
      </w:r>
      <w:r w:rsidR="00D67AE2">
        <w:t>Figure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rsidR="00D67AE2">
        <w:t>.</w:t>
      </w:r>
      <w:bookmarkEnd w:id="26"/>
    </w:p>
    <w:p w14:paraId="669CF60A" w14:textId="2E97C57C" w:rsidR="001A622F" w:rsidRPr="001A622F" w:rsidRDefault="001A622F" w:rsidP="001A622F">
      <w:r>
        <w:lastRenderedPageBreak/>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3A49E2A1" w14:textId="52672B99" w:rsidR="00AB6EA4" w:rsidRDefault="00AB6EA4" w:rsidP="00DC2BB9">
      <w:pPr>
        <w:pStyle w:val="Tabloyazs"/>
      </w:pPr>
      <w:bookmarkStart w:id="27" w:name="_Ref70941629"/>
      <w:bookmarkStart w:id="28" w:name="_Toc80176108"/>
      <w:r w:rsidRPr="00AB6EA4">
        <w:rPr>
          <w:b/>
        </w:rPr>
        <w:t xml:space="preserve">Table </w:t>
      </w:r>
      <w:r w:rsidR="004B6069">
        <w:rPr>
          <w:b/>
        </w:rPr>
        <w:fldChar w:fldCharType="begin"/>
      </w:r>
      <w:r w:rsidR="004B6069">
        <w:rPr>
          <w:b/>
        </w:rPr>
        <w:instrText xml:space="preserve"> STYLEREF 1 \s </w:instrText>
      </w:r>
      <w:r w:rsidR="004B6069">
        <w:rPr>
          <w:b/>
        </w:rPr>
        <w:fldChar w:fldCharType="separate"/>
      </w:r>
      <w:r w:rsidR="00086804">
        <w:rPr>
          <w:b/>
          <w:noProof/>
        </w:rPr>
        <w:t>2</w:t>
      </w:r>
      <w:r w:rsidR="004B6069">
        <w:rPr>
          <w:b/>
        </w:rPr>
        <w:fldChar w:fldCharType="end"/>
      </w:r>
      <w:r w:rsidR="004B6069">
        <w:rPr>
          <w:b/>
        </w:rPr>
        <w:t>.</w:t>
      </w:r>
      <w:r w:rsidR="004B6069">
        <w:rPr>
          <w:b/>
        </w:rPr>
        <w:fldChar w:fldCharType="begin"/>
      </w:r>
      <w:r w:rsidR="004B6069">
        <w:rPr>
          <w:b/>
        </w:rPr>
        <w:instrText xml:space="preserve"> SEQ Table \* ARABIC \s 1 </w:instrText>
      </w:r>
      <w:r w:rsidR="004B6069">
        <w:rPr>
          <w:b/>
        </w:rPr>
        <w:fldChar w:fldCharType="separate"/>
      </w:r>
      <w:r w:rsidR="00086804">
        <w:rPr>
          <w:b/>
          <w:noProof/>
        </w:rPr>
        <w:t>1</w:t>
      </w:r>
      <w:r w:rsidR="004B6069">
        <w:rPr>
          <w:b/>
        </w:rPr>
        <w:fldChar w:fldCharType="end"/>
      </w:r>
      <w:bookmarkEnd w:id="27"/>
      <w:r w:rsidRPr="00AB6EA4">
        <w:rPr>
          <w:b/>
        </w:rPr>
        <w:t>:</w:t>
      </w:r>
      <w:r>
        <w:t xml:space="preserve"> Table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t>.</w:t>
      </w:r>
      <w:bookmarkEnd w:id="28"/>
    </w:p>
    <w:tbl>
      <w:tblPr>
        <w:tblStyle w:val="TableGrid"/>
        <w:tblW w:w="0" w:type="auto"/>
        <w:tblLook w:val="04A0" w:firstRow="1" w:lastRow="0" w:firstColumn="1" w:lastColumn="0" w:noHBand="0" w:noVBand="1"/>
      </w:tblPr>
      <w:tblGrid>
        <w:gridCol w:w="2123"/>
        <w:gridCol w:w="2123"/>
        <w:gridCol w:w="2123"/>
        <w:gridCol w:w="2124"/>
      </w:tblGrid>
      <w:tr w:rsidR="00972E89" w:rsidRPr="001A677D" w14:paraId="57D5F71C" w14:textId="77777777" w:rsidTr="003D63C1">
        <w:tc>
          <w:tcPr>
            <w:tcW w:w="2123" w:type="dxa"/>
          </w:tcPr>
          <w:p w14:paraId="140DAD34" w14:textId="48E149AE" w:rsidR="00972E89" w:rsidRPr="007442D4" w:rsidRDefault="00B361EF" w:rsidP="00CC2891">
            <w:pPr>
              <w:pStyle w:val="Table"/>
              <w:ind w:left="0"/>
              <w:rPr>
                <w:b/>
                <w:bCs/>
              </w:rPr>
            </w:pPr>
            <w:r w:rsidRPr="007442D4">
              <w:rPr>
                <w:b/>
                <w:bCs/>
              </w:rPr>
              <w:t>A</w:t>
            </w:r>
          </w:p>
        </w:tc>
        <w:tc>
          <w:tcPr>
            <w:tcW w:w="2123" w:type="dxa"/>
          </w:tcPr>
          <w:p w14:paraId="6BBA53EB" w14:textId="05D46AA3" w:rsidR="00972E89" w:rsidRPr="007442D4" w:rsidRDefault="00B361EF" w:rsidP="00CC2891">
            <w:pPr>
              <w:pStyle w:val="Table"/>
              <w:ind w:left="0"/>
              <w:rPr>
                <w:b/>
                <w:bCs/>
              </w:rPr>
            </w:pPr>
            <w:r w:rsidRPr="007442D4">
              <w:rPr>
                <w:b/>
                <w:bCs/>
              </w:rPr>
              <w:t>B</w:t>
            </w:r>
          </w:p>
        </w:tc>
        <w:tc>
          <w:tcPr>
            <w:tcW w:w="2123" w:type="dxa"/>
          </w:tcPr>
          <w:p w14:paraId="663248C4" w14:textId="410B9B33" w:rsidR="00972E89" w:rsidRPr="007442D4" w:rsidRDefault="00B361EF" w:rsidP="00CC2891">
            <w:pPr>
              <w:pStyle w:val="Table"/>
              <w:ind w:left="0"/>
              <w:rPr>
                <w:b/>
                <w:bCs/>
              </w:rPr>
            </w:pPr>
            <w:r w:rsidRPr="007442D4">
              <w:rPr>
                <w:b/>
                <w:bCs/>
              </w:rPr>
              <w:t>C</w:t>
            </w:r>
          </w:p>
        </w:tc>
        <w:tc>
          <w:tcPr>
            <w:tcW w:w="2124" w:type="dxa"/>
          </w:tcPr>
          <w:p w14:paraId="321E84B6" w14:textId="754DBEE7" w:rsidR="00972E89" w:rsidRPr="007442D4" w:rsidRDefault="00B361EF" w:rsidP="00CC2891">
            <w:pPr>
              <w:pStyle w:val="Table"/>
              <w:ind w:left="0"/>
              <w:rPr>
                <w:b/>
                <w:bCs/>
              </w:rPr>
            </w:pPr>
            <w:r w:rsidRPr="007442D4">
              <w:rPr>
                <w:b/>
                <w:bCs/>
              </w:rPr>
              <w:t>D</w:t>
            </w:r>
          </w:p>
        </w:tc>
      </w:tr>
      <w:tr w:rsidR="00972E89" w:rsidRPr="001A677D" w14:paraId="48EFBBD7" w14:textId="77777777" w:rsidTr="003D63C1">
        <w:tc>
          <w:tcPr>
            <w:tcW w:w="2123" w:type="dxa"/>
          </w:tcPr>
          <w:p w14:paraId="4675C177" w14:textId="4C955CDB" w:rsidR="00972E89" w:rsidRPr="003D63C1" w:rsidRDefault="00B361EF" w:rsidP="00CC2891">
            <w:pPr>
              <w:pStyle w:val="Table"/>
              <w:ind w:left="0"/>
            </w:pPr>
            <w:r>
              <w:t>Lorem ipsum dolor</w:t>
            </w:r>
          </w:p>
        </w:tc>
        <w:tc>
          <w:tcPr>
            <w:tcW w:w="2123" w:type="dxa"/>
          </w:tcPr>
          <w:p w14:paraId="2E8BD955" w14:textId="1918172D" w:rsidR="00972E89" w:rsidRPr="003D63C1" w:rsidRDefault="00B361EF" w:rsidP="00CC2891">
            <w:pPr>
              <w:pStyle w:val="Table"/>
              <w:ind w:left="0"/>
            </w:pPr>
            <w:r>
              <w:t>Lorem ipsum dolor</w:t>
            </w:r>
          </w:p>
        </w:tc>
        <w:tc>
          <w:tcPr>
            <w:tcW w:w="2123" w:type="dxa"/>
          </w:tcPr>
          <w:p w14:paraId="461D6952" w14:textId="4C3DD61D" w:rsidR="00972E89" w:rsidRPr="003D63C1" w:rsidRDefault="00B361EF" w:rsidP="00CC2891">
            <w:pPr>
              <w:pStyle w:val="Table"/>
              <w:ind w:left="0"/>
            </w:pPr>
            <w:r>
              <w:t>Lorem ipsum dolor</w:t>
            </w:r>
          </w:p>
        </w:tc>
        <w:tc>
          <w:tcPr>
            <w:tcW w:w="2124" w:type="dxa"/>
          </w:tcPr>
          <w:p w14:paraId="715E47A7" w14:textId="7B4BFC49" w:rsidR="00EE08C4" w:rsidRPr="003D63C1" w:rsidRDefault="00B361EF" w:rsidP="00CC2891">
            <w:pPr>
              <w:pStyle w:val="Table"/>
              <w:ind w:left="0"/>
            </w:pPr>
            <w:r>
              <w:t>Lorem ipsum dolor</w:t>
            </w:r>
          </w:p>
        </w:tc>
      </w:tr>
    </w:tbl>
    <w:p w14:paraId="41E212F4" w14:textId="3B1E496F" w:rsidR="00E12E09" w:rsidRDefault="00B97730" w:rsidP="0053322D">
      <w:pPr>
        <w:pStyle w:val="Normal12pbefore"/>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6CF159DE" w14:textId="3566C00A" w:rsidR="0061499C" w:rsidRDefault="0061499C" w:rsidP="002508C8">
      <w:pPr>
        <w:sectPr w:rsidR="0061499C" w:rsidSect="009C304F">
          <w:pgSz w:w="11906" w:h="16838" w:code="9"/>
          <w:pgMar w:top="1418" w:right="1418" w:bottom="1418" w:left="1985" w:header="720" w:footer="850" w:gutter="0"/>
          <w:cols w:space="332"/>
          <w:docGrid w:linePitch="360"/>
        </w:sectPr>
      </w:pPr>
    </w:p>
    <w:p w14:paraId="2371588B" w14:textId="11E5F854" w:rsidR="00D75F3A" w:rsidRDefault="008A7FB3" w:rsidP="00D75F3A">
      <w:pPr>
        <w:pStyle w:val="Heading7"/>
      </w:pPr>
      <w:bookmarkStart w:id="29" w:name="_Toc61189866"/>
      <w:r>
        <w:lastRenderedPageBreak/>
        <w:t>CHAPTER 3</w:t>
      </w:r>
    </w:p>
    <w:p w14:paraId="489C24B7" w14:textId="2F9BD797" w:rsidR="005F3B19" w:rsidRDefault="00CC7F99" w:rsidP="00257442">
      <w:pPr>
        <w:pStyle w:val="Heading1"/>
      </w:pPr>
      <w:bookmarkStart w:id="30" w:name="_Toc80176094"/>
      <w:r>
        <w:t>EXPERIMENTAL PART</w:t>
      </w:r>
      <w:bookmarkEnd w:id="29"/>
      <w:bookmarkEnd w:id="30"/>
    </w:p>
    <w:p w14:paraId="5D8254D9" w14:textId="3531C9AD" w:rsidR="00E12E09" w:rsidRDefault="00257442" w:rsidP="00257442">
      <w:pPr>
        <w:pStyle w:val="Heading2"/>
      </w:pPr>
      <w:bookmarkStart w:id="31" w:name="_Toc80176095"/>
      <w:r>
        <w:t xml:space="preserve">Title </w:t>
      </w:r>
      <w:proofErr w:type="spellStart"/>
      <w:r>
        <w:t>Title</w:t>
      </w:r>
      <w:proofErr w:type="spellEnd"/>
      <w:r>
        <w:t xml:space="preserve"> 2</w:t>
      </w:r>
      <w:bookmarkEnd w:id="31"/>
    </w:p>
    <w:p w14:paraId="5212D235" w14:textId="3372755A" w:rsidR="00E10197" w:rsidRDefault="00AD09AA" w:rsidP="00AD09AA">
      <w:pPr>
        <w:pStyle w:val="Heading3"/>
      </w:pPr>
      <w:bookmarkStart w:id="32" w:name="_Toc80176096"/>
      <w:r>
        <w:t xml:space="preserve">Title </w:t>
      </w:r>
      <w:proofErr w:type="spellStart"/>
      <w:r>
        <w:t>title</w:t>
      </w:r>
      <w:proofErr w:type="spellEnd"/>
      <w:r>
        <w:t xml:space="preserve"> </w:t>
      </w:r>
      <w:proofErr w:type="spellStart"/>
      <w:r>
        <w:t>title</w:t>
      </w:r>
      <w:proofErr w:type="spellEnd"/>
      <w:r>
        <w:t xml:space="preserve"> 3</w:t>
      </w:r>
      <w:bookmarkEnd w:id="32"/>
    </w:p>
    <w:p w14:paraId="457BBD5E" w14:textId="38B7BEF6" w:rsidR="0061499C" w:rsidRDefault="0061499C">
      <w:pPr>
        <w:spacing w:line="259" w:lineRule="auto"/>
        <w:jc w:val="left"/>
      </w:pPr>
    </w:p>
    <w:p w14:paraId="4CF258EE" w14:textId="77777777" w:rsidR="00E12E09" w:rsidRDefault="00E12E09" w:rsidP="002508C8"/>
    <w:p w14:paraId="54DFA92A" w14:textId="0CE51F67" w:rsidR="0061499C" w:rsidRDefault="0061499C" w:rsidP="002508C8">
      <w:pPr>
        <w:sectPr w:rsidR="0061499C" w:rsidSect="001D53A9">
          <w:pgSz w:w="11906" w:h="16838" w:code="9"/>
          <w:pgMar w:top="1418" w:right="1418" w:bottom="1418" w:left="1985" w:header="720" w:footer="850" w:gutter="0"/>
          <w:cols w:space="332"/>
          <w:docGrid w:linePitch="360"/>
        </w:sectPr>
      </w:pPr>
    </w:p>
    <w:p w14:paraId="336283F1" w14:textId="1EF331FC" w:rsidR="00D75F3A" w:rsidRDefault="008A7FB3" w:rsidP="00D75F3A">
      <w:pPr>
        <w:pStyle w:val="Heading7"/>
      </w:pPr>
      <w:bookmarkStart w:id="33" w:name="_Toc61189867"/>
      <w:r>
        <w:lastRenderedPageBreak/>
        <w:t>CHAPTER 4</w:t>
      </w:r>
    </w:p>
    <w:p w14:paraId="4600242F" w14:textId="72097327" w:rsidR="005F3B19" w:rsidRDefault="00507F8E" w:rsidP="00257442">
      <w:pPr>
        <w:pStyle w:val="Heading1"/>
      </w:pPr>
      <w:bookmarkStart w:id="34" w:name="_Toc80176097"/>
      <w:bookmarkEnd w:id="33"/>
      <w:r>
        <w:t>RESULTS AND DISCUSSION</w:t>
      </w:r>
      <w:bookmarkEnd w:id="34"/>
    </w:p>
    <w:p w14:paraId="515101EC" w14:textId="616E5551" w:rsidR="005F3B19" w:rsidRDefault="003C1861" w:rsidP="003C1861">
      <w:pPr>
        <w:pStyle w:val="Heading2"/>
      </w:pPr>
      <w:bookmarkStart w:id="35" w:name="_Toc80176098"/>
      <w:r>
        <w:t xml:space="preserve">Title </w:t>
      </w:r>
      <w:proofErr w:type="spellStart"/>
      <w:r>
        <w:t>Title</w:t>
      </w:r>
      <w:proofErr w:type="spellEnd"/>
      <w:r>
        <w:t xml:space="preserve"> </w:t>
      </w:r>
      <w:proofErr w:type="spellStart"/>
      <w:r>
        <w:t>Title</w:t>
      </w:r>
      <w:proofErr w:type="spellEnd"/>
      <w:r>
        <w:t xml:space="preserve"> </w:t>
      </w:r>
      <w:proofErr w:type="spellStart"/>
      <w:r>
        <w:t>Title</w:t>
      </w:r>
      <w:bookmarkEnd w:id="35"/>
      <w:proofErr w:type="spellEnd"/>
    </w:p>
    <w:p w14:paraId="60CBFC3C" w14:textId="77777777" w:rsidR="003C1861" w:rsidRDefault="003C1861" w:rsidP="002508C8"/>
    <w:p w14:paraId="09128DF3" w14:textId="7C25B75C" w:rsidR="0061499C" w:rsidRDefault="0061499C">
      <w:pPr>
        <w:spacing w:line="259" w:lineRule="auto"/>
        <w:jc w:val="left"/>
      </w:pPr>
    </w:p>
    <w:p w14:paraId="380C4EB3" w14:textId="77777777" w:rsidR="00E12E09" w:rsidRDefault="00E12E09" w:rsidP="002508C8"/>
    <w:p w14:paraId="16233F32" w14:textId="3B07DF3F" w:rsidR="0061499C" w:rsidRDefault="0061499C" w:rsidP="002508C8">
      <w:pPr>
        <w:sectPr w:rsidR="0061499C" w:rsidSect="001D53A9">
          <w:pgSz w:w="11906" w:h="16838" w:code="9"/>
          <w:pgMar w:top="1418" w:right="1418" w:bottom="1418" w:left="1985" w:header="720" w:footer="850" w:gutter="0"/>
          <w:cols w:space="332"/>
          <w:docGrid w:linePitch="360"/>
        </w:sectPr>
      </w:pPr>
    </w:p>
    <w:p w14:paraId="76AB6B14" w14:textId="6E81DB97" w:rsidR="00866F32" w:rsidRDefault="008A7FB3" w:rsidP="00866F32">
      <w:pPr>
        <w:pStyle w:val="Heading7"/>
      </w:pPr>
      <w:bookmarkStart w:id="36" w:name="_Toc61189868"/>
      <w:r>
        <w:lastRenderedPageBreak/>
        <w:t>CHAPTER 5</w:t>
      </w:r>
    </w:p>
    <w:p w14:paraId="1D1AB758" w14:textId="752FCA8D" w:rsidR="00CF6BAF" w:rsidRDefault="000F18E1" w:rsidP="00257442">
      <w:pPr>
        <w:pStyle w:val="Heading1"/>
      </w:pPr>
      <w:bookmarkStart w:id="37" w:name="_Toc80176099"/>
      <w:r>
        <w:t>ADDITIONAL CHAPTER (NOT COMPULSORY)</w:t>
      </w:r>
      <w:bookmarkEnd w:id="37"/>
    </w:p>
    <w:p w14:paraId="457A7231" w14:textId="77777777" w:rsidR="006E12E0" w:rsidRDefault="006E12E0" w:rsidP="00CF6BAF"/>
    <w:p w14:paraId="6962B507" w14:textId="77777777" w:rsidR="00CF6BAF" w:rsidRDefault="00CF6BAF" w:rsidP="00CF6BAF"/>
    <w:p w14:paraId="2D0134BE" w14:textId="24F86C62" w:rsidR="00CF6BAF" w:rsidRDefault="00CF6BAF" w:rsidP="00CF6BAF">
      <w:pPr>
        <w:sectPr w:rsidR="00CF6BAF" w:rsidSect="00796AAB">
          <w:pgSz w:w="11906" w:h="16838" w:code="9"/>
          <w:pgMar w:top="1418" w:right="1418" w:bottom="1418" w:left="1985" w:header="720" w:footer="850" w:gutter="0"/>
          <w:cols w:space="332"/>
          <w:docGrid w:linePitch="360"/>
        </w:sectPr>
      </w:pPr>
    </w:p>
    <w:p w14:paraId="453DD2B9" w14:textId="7947C5D7" w:rsidR="00CF6BAF" w:rsidRPr="00CF6BAF" w:rsidRDefault="008A7FB3" w:rsidP="00CF6BAF">
      <w:pPr>
        <w:pStyle w:val="Heading7"/>
      </w:pPr>
      <w:r>
        <w:lastRenderedPageBreak/>
        <w:t>CHAPTER 6</w:t>
      </w:r>
    </w:p>
    <w:p w14:paraId="5F03AFE3" w14:textId="280F8699" w:rsidR="005F3B19" w:rsidRDefault="00C55950" w:rsidP="00257442">
      <w:pPr>
        <w:pStyle w:val="Heading1"/>
      </w:pPr>
      <w:bookmarkStart w:id="38" w:name="_Toc80176100"/>
      <w:r w:rsidRPr="005F3B19">
        <w:t>CONCLUSIONS AND FUTURE WORK</w:t>
      </w:r>
      <w:bookmarkEnd w:id="36"/>
      <w:bookmarkEnd w:id="38"/>
    </w:p>
    <w:p w14:paraId="56FBE309" w14:textId="1841BBF2" w:rsidR="005F3B19" w:rsidRDefault="005F3B19" w:rsidP="002508C8"/>
    <w:p w14:paraId="4A7A817A" w14:textId="4DF83603" w:rsidR="0061499C" w:rsidRDefault="0061499C">
      <w:pPr>
        <w:spacing w:line="259" w:lineRule="auto"/>
        <w:jc w:val="left"/>
      </w:pPr>
    </w:p>
    <w:p w14:paraId="0FC8A919" w14:textId="77777777" w:rsidR="00E12E09" w:rsidRDefault="00E12E09" w:rsidP="002508C8"/>
    <w:p w14:paraId="0571E7FD" w14:textId="38F0FA8C" w:rsidR="0061499C" w:rsidRDefault="0061499C" w:rsidP="002508C8">
      <w:pPr>
        <w:sectPr w:rsidR="0061499C" w:rsidSect="00796AAB">
          <w:pgSz w:w="11906" w:h="16838" w:code="9"/>
          <w:pgMar w:top="1418" w:right="1418" w:bottom="1418" w:left="1985" w:header="720" w:footer="850" w:gutter="0"/>
          <w:cols w:space="332"/>
          <w:docGrid w:linePitch="360"/>
        </w:sectPr>
      </w:pPr>
    </w:p>
    <w:p w14:paraId="0E7856EB" w14:textId="77777777" w:rsidR="008F36BF" w:rsidRDefault="008F36BF" w:rsidP="00FC18BA">
      <w:pPr>
        <w:pStyle w:val="Header2"/>
      </w:pPr>
      <w:bookmarkStart w:id="39" w:name="_Toc67932118"/>
      <w:bookmarkStart w:id="40" w:name="_Toc68050542"/>
      <w:bookmarkStart w:id="41" w:name="_Toc80176101"/>
      <w:r>
        <w:lastRenderedPageBreak/>
        <w:t>BIBLIOGRAPHY</w:t>
      </w:r>
      <w:bookmarkEnd w:id="39"/>
      <w:bookmarkEnd w:id="40"/>
      <w:bookmarkEnd w:id="41"/>
    </w:p>
    <w:p w14:paraId="59B35CAD" w14:textId="51F0A4EC" w:rsidR="00F91042" w:rsidRDefault="00F91042" w:rsidP="00492C5C">
      <w:pPr>
        <w:pStyle w:val="Normal1linespacing"/>
        <w:ind w:left="851" w:hanging="851"/>
      </w:pPr>
      <w:r>
        <w:t>[1]</w:t>
      </w:r>
      <w:r>
        <w:tab/>
        <w:t xml:space="preserve">E. Demirel, E. </w:t>
      </w:r>
      <w:proofErr w:type="spellStart"/>
      <w:r>
        <w:t>Karaca</w:t>
      </w:r>
      <w:proofErr w:type="spellEnd"/>
      <w:r>
        <w:t xml:space="preserve">, and Y. </w:t>
      </w:r>
      <w:proofErr w:type="spellStart"/>
      <w:r>
        <w:t>Yuksel</w:t>
      </w:r>
      <w:proofErr w:type="spellEnd"/>
      <w:r>
        <w:t xml:space="preserve"> </w:t>
      </w:r>
      <w:proofErr w:type="spellStart"/>
      <w:r>
        <w:t>Durmaz</w:t>
      </w:r>
      <w:proofErr w:type="spellEnd"/>
      <w:r>
        <w:t xml:space="preserve">, “Effective PEGylation method to improve biocompatibility of graphene derivatives,” </w:t>
      </w:r>
      <w:r w:rsidRPr="00A871E9">
        <w:rPr>
          <w:i/>
          <w:iCs/>
        </w:rPr>
        <w:t xml:space="preserve">Eur. </w:t>
      </w:r>
      <w:proofErr w:type="spellStart"/>
      <w:r w:rsidRPr="00A871E9">
        <w:rPr>
          <w:i/>
          <w:iCs/>
        </w:rPr>
        <w:t>Polym</w:t>
      </w:r>
      <w:proofErr w:type="spellEnd"/>
      <w:r w:rsidRPr="00A871E9">
        <w:rPr>
          <w:i/>
          <w:iCs/>
        </w:rPr>
        <w:t>. J</w:t>
      </w:r>
      <w:r>
        <w:t xml:space="preserve">., vol. 124, no. January, p. 109504, Feb. 2020, </w:t>
      </w:r>
      <w:proofErr w:type="spellStart"/>
      <w:r>
        <w:t>doi</w:t>
      </w:r>
      <w:proofErr w:type="spellEnd"/>
      <w:r>
        <w:t>: 10.1016/j.eurpolymj.2020.109504.</w:t>
      </w:r>
    </w:p>
    <w:p w14:paraId="28557591" w14:textId="1EA5F302" w:rsidR="00BA0F35" w:rsidRDefault="00BA0F35" w:rsidP="00492C5C">
      <w:pPr>
        <w:pStyle w:val="Normal1linespacing"/>
        <w:ind w:left="851" w:hanging="851"/>
      </w:pPr>
      <w:r>
        <w:t>[2]</w:t>
      </w:r>
      <w:r>
        <w:tab/>
        <w:t xml:space="preserve">M. </w:t>
      </w:r>
      <w:proofErr w:type="spellStart"/>
      <w:r>
        <w:t>Brittberg</w:t>
      </w:r>
      <w:proofErr w:type="spellEnd"/>
      <w:r>
        <w:t xml:space="preserve"> and A. Lindahl, “Tissue engineering of cartilage,” in </w:t>
      </w:r>
      <w:r>
        <w:rPr>
          <w:i/>
          <w:iCs/>
        </w:rPr>
        <w:t>Tissue Engineering</w:t>
      </w:r>
      <w:r>
        <w:t>, vol. 4, no. 1, Elsevier, 2008, pp. 533–557.</w:t>
      </w:r>
    </w:p>
    <w:p w14:paraId="36783BB1" w14:textId="6CEA38F5" w:rsidR="009057DB" w:rsidRDefault="009057DB" w:rsidP="00492C5C">
      <w:pPr>
        <w:pStyle w:val="Normal1linespacing"/>
        <w:ind w:left="851" w:hanging="851"/>
      </w:pPr>
      <w:r>
        <w:t>[3]</w:t>
      </w:r>
      <w:r>
        <w:tab/>
        <w:t xml:space="preserve">M. Zhang, R. R. Naik, L. Dai, M. Zhang, R. R. Naik, and L. Dai, </w:t>
      </w:r>
      <w:r>
        <w:rPr>
          <w:i/>
          <w:iCs/>
        </w:rPr>
        <w:t>Carbon Nanomaterials for Biomedical Applications</w:t>
      </w:r>
      <w:r>
        <w:t>, vol. 5. Springer, 2016.</w:t>
      </w:r>
    </w:p>
    <w:p w14:paraId="29585ECB" w14:textId="34CEE6E9" w:rsidR="00BB5A5A" w:rsidRDefault="00090856" w:rsidP="00492C5C">
      <w:pPr>
        <w:pStyle w:val="Normal1linespacing"/>
        <w:ind w:left="851" w:hanging="851"/>
      </w:pPr>
      <w:r>
        <w:t>[4]</w:t>
      </w:r>
      <w:r>
        <w:tab/>
        <w:t xml:space="preserve">T. </w:t>
      </w:r>
      <w:proofErr w:type="spellStart"/>
      <w:r>
        <w:t>Worlikar</w:t>
      </w:r>
      <w:proofErr w:type="spellEnd"/>
      <w:r>
        <w:t xml:space="preserve"> </w:t>
      </w:r>
      <w:r>
        <w:rPr>
          <w:i/>
          <w:iCs/>
        </w:rPr>
        <w:t>et al.</w:t>
      </w:r>
      <w:r>
        <w:t xml:space="preserve">, “Non-invasive liver cancer ablation using histotripsy in an in vivo murine hepatocellular carcinoma (HCC) model,” in </w:t>
      </w:r>
      <w:r>
        <w:rPr>
          <w:i/>
          <w:iCs/>
        </w:rPr>
        <w:t>2017 IEEE International Ultrasonics Symposium (IUS)</w:t>
      </w:r>
      <w:r>
        <w:t xml:space="preserve">, Sep. 2017, pp. 1–1, </w:t>
      </w:r>
      <w:proofErr w:type="spellStart"/>
      <w:r>
        <w:t>doi</w:t>
      </w:r>
      <w:proofErr w:type="spellEnd"/>
      <w:r>
        <w:t>: 10.1109/ULTSYM.2017.8092951.</w:t>
      </w:r>
    </w:p>
    <w:p w14:paraId="7607C799" w14:textId="134BABDE" w:rsidR="00F91042" w:rsidRDefault="00F91042" w:rsidP="00492C5C">
      <w:pPr>
        <w:pStyle w:val="Normal1linespacing"/>
        <w:ind w:left="851" w:hanging="851"/>
      </w:pPr>
      <w:r>
        <w:t>[5]</w:t>
      </w:r>
      <w:r>
        <w:tab/>
        <w:t xml:space="preserve">S. Park et al., “Aqueous Suspension and Characterization of Chemically Modified Graphene Sheets,” </w:t>
      </w:r>
      <w:r w:rsidRPr="00090856">
        <w:rPr>
          <w:i/>
          <w:iCs/>
        </w:rPr>
        <w:t>Chem. Mater.,</w:t>
      </w:r>
      <w:r>
        <w:t xml:space="preserve"> vol. 20, no. 21, pp. 6592–6594, 2008, </w:t>
      </w:r>
      <w:proofErr w:type="spellStart"/>
      <w:r>
        <w:t>doi</w:t>
      </w:r>
      <w:proofErr w:type="spellEnd"/>
      <w:r>
        <w:t>: 10.1021/cm801932u.</w:t>
      </w:r>
    </w:p>
    <w:p w14:paraId="69A6D0FB" w14:textId="7EEDB603" w:rsidR="00F32771" w:rsidRPr="007F34EB" w:rsidRDefault="00F32771" w:rsidP="00492C5C">
      <w:pPr>
        <w:pStyle w:val="Normal1linespacing"/>
        <w:ind w:left="851" w:hanging="851"/>
      </w:pPr>
      <w:r>
        <w:t>[6]</w:t>
      </w:r>
      <w:r>
        <w:tab/>
      </w:r>
      <w:r w:rsidR="00B42DEF">
        <w:t xml:space="preserve">J. M. </w:t>
      </w:r>
      <w:proofErr w:type="spellStart"/>
      <w:r w:rsidR="00B42DEF">
        <w:t>Hamamreh</w:t>
      </w:r>
      <w:proofErr w:type="spellEnd"/>
      <w:r w:rsidR="00B42DEF">
        <w:t>, “Advanced Cross-Layer Secure Communication Designs for Future Wireless Systems,” Ph.D. dissertation,</w:t>
      </w:r>
      <w:r w:rsidR="001D750C">
        <w:t xml:space="preserve"> Dept.</w:t>
      </w:r>
      <w:r w:rsidR="00B42DEF">
        <w:t xml:space="preserve"> Elect., Electron. Eng. And Cyber Syst., Istanbul Medipol University, Istanbul, Turkey, 2018.</w:t>
      </w:r>
    </w:p>
    <w:p w14:paraId="590D2DE7" w14:textId="77777777" w:rsidR="00F32771" w:rsidRDefault="00F32771" w:rsidP="00360D50">
      <w:pPr>
        <w:pStyle w:val="Normal1linespacing"/>
        <w:ind w:left="720" w:hanging="720"/>
      </w:pPr>
    </w:p>
    <w:p w14:paraId="0A3157A5" w14:textId="77777777" w:rsidR="00E12E09" w:rsidRDefault="00E12E09" w:rsidP="002508C8"/>
    <w:p w14:paraId="04CBD2EC" w14:textId="1A675B96" w:rsidR="0061499C" w:rsidRDefault="0061499C" w:rsidP="002508C8">
      <w:pPr>
        <w:sectPr w:rsidR="0061499C" w:rsidSect="00796AAB">
          <w:pgSz w:w="11906" w:h="16838" w:code="9"/>
          <w:pgMar w:top="1418" w:right="1418" w:bottom="1418" w:left="1985" w:header="720" w:footer="850" w:gutter="0"/>
          <w:cols w:space="332"/>
          <w:docGrid w:linePitch="360"/>
        </w:sectPr>
      </w:pPr>
    </w:p>
    <w:p w14:paraId="4034A72E" w14:textId="61A57B22" w:rsidR="005F3B19" w:rsidRDefault="00C55950" w:rsidP="00FC18BA">
      <w:pPr>
        <w:pStyle w:val="Header2"/>
      </w:pPr>
      <w:bookmarkStart w:id="42" w:name="_Toc80176102"/>
      <w:r w:rsidRPr="005F3B19">
        <w:lastRenderedPageBreak/>
        <w:t>APPENDIX A</w:t>
      </w:r>
      <w:bookmarkEnd w:id="42"/>
    </w:p>
    <w:p w14:paraId="07544D42" w14:textId="0AE8B93D" w:rsidR="005F3B19" w:rsidRDefault="005F3B19" w:rsidP="002508C8">
      <w:r w:rsidRPr="005F3B19">
        <w:t>Appendix</w:t>
      </w:r>
      <w:r w:rsidR="005871F5">
        <w:t xml:space="preserve"> A1</w:t>
      </w:r>
    </w:p>
    <w:p w14:paraId="1CB5ED62" w14:textId="77777777" w:rsidR="00F23982" w:rsidRDefault="00F23982" w:rsidP="002508C8"/>
    <w:p w14:paraId="6A70454C" w14:textId="77777777" w:rsidR="00F23982" w:rsidRDefault="00F23982" w:rsidP="002508C8">
      <w:pPr>
        <w:sectPr w:rsidR="00F23982" w:rsidSect="00796AAB">
          <w:pgSz w:w="11906" w:h="16838" w:code="9"/>
          <w:pgMar w:top="1418" w:right="1418" w:bottom="1418" w:left="1985" w:header="720" w:footer="850" w:gutter="0"/>
          <w:cols w:space="332"/>
          <w:docGrid w:linePitch="360"/>
        </w:sectPr>
      </w:pPr>
    </w:p>
    <w:p w14:paraId="31A2CDD8" w14:textId="77777777" w:rsidR="00F23982" w:rsidRPr="007F34EB" w:rsidRDefault="00F23982" w:rsidP="00FC18BA">
      <w:pPr>
        <w:pStyle w:val="Header2"/>
      </w:pPr>
      <w:bookmarkStart w:id="43" w:name="_Toc80176103"/>
      <w:r w:rsidRPr="00F23982">
        <w:rPr>
          <w:noProof/>
        </w:rPr>
        <w:lastRenderedPageBreak/>
        <mc:AlternateContent>
          <mc:Choice Requires="wps">
            <w:drawing>
              <wp:anchor distT="0" distB="0" distL="114300" distR="114300" simplePos="0" relativeHeight="251667456" behindDoc="0" locked="0" layoutInCell="1" allowOverlap="1" wp14:anchorId="5A8B9315" wp14:editId="37966CEA">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701F6201" w14:textId="77777777" w:rsidR="00F23982" w:rsidRPr="00AF0C0A" w:rsidRDefault="00F23982" w:rsidP="00F23982">
                            <w:pPr>
                              <w:jc w:val="center"/>
                              <w:rPr>
                                <w:sz w:val="32"/>
                                <w:szCs w:val="24"/>
                              </w:rPr>
                            </w:pPr>
                            <w:r w:rsidRPr="00AF0C0A">
                              <w:rPr>
                                <w:sz w:val="32"/>
                                <w:szCs w:val="2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9315" id="Text Box 10" o:spid="_x0000_s1030" type="#_x0000_t202" style="position:absolute;margin-left:333.2pt;margin-top:0;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701F6201" w14:textId="77777777" w:rsidR="00F23982" w:rsidRPr="00AF0C0A" w:rsidRDefault="00F23982" w:rsidP="00F23982">
                      <w:pPr>
                        <w:jc w:val="center"/>
                        <w:rPr>
                          <w:sz w:val="32"/>
                          <w:szCs w:val="24"/>
                        </w:rPr>
                      </w:pPr>
                      <w:r w:rsidRPr="00AF0C0A">
                        <w:rPr>
                          <w:sz w:val="32"/>
                          <w:szCs w:val="24"/>
                        </w:rPr>
                        <w:t>Photo</w:t>
                      </w:r>
                    </w:p>
                  </w:txbxContent>
                </v:textbox>
                <w10:wrap type="square"/>
              </v:shape>
            </w:pict>
          </mc:Fallback>
        </mc:AlternateContent>
      </w:r>
      <w:r w:rsidRPr="00F23982">
        <w:t>CURRICULUM</w:t>
      </w:r>
      <w:r w:rsidRPr="007F34EB">
        <w:t xml:space="preserve"> VITAE</w:t>
      </w:r>
      <w:bookmarkEnd w:id="43"/>
    </w:p>
    <w:p w14:paraId="4DBFAA1D" w14:textId="77777777" w:rsidR="00F23982" w:rsidRPr="007F34EB" w:rsidRDefault="00F23982" w:rsidP="00F23982">
      <w:pPr>
        <w:pStyle w:val="Normal1linespacing"/>
      </w:pPr>
      <w:r w:rsidRPr="007F34EB">
        <w:t>Name Surname</w:t>
      </w:r>
      <w:r>
        <w:tab/>
      </w:r>
      <w:r>
        <w:tab/>
      </w:r>
      <w:r w:rsidRPr="007F34EB">
        <w:t>:</w:t>
      </w:r>
    </w:p>
    <w:p w14:paraId="4CEE01C9" w14:textId="77777777" w:rsidR="00F23982" w:rsidRPr="007F34EB" w:rsidRDefault="00F23982" w:rsidP="00F23982">
      <w:pPr>
        <w:pStyle w:val="Normal1linespacing"/>
      </w:pPr>
      <w:r w:rsidRPr="007F34EB">
        <w:t>Place and Date of Birth</w:t>
      </w:r>
      <w:r w:rsidRPr="007F34EB">
        <w:tab/>
        <w:t>:</w:t>
      </w:r>
    </w:p>
    <w:p w14:paraId="61C76165" w14:textId="77777777" w:rsidR="00F23982" w:rsidRPr="007F34EB" w:rsidRDefault="00F23982" w:rsidP="00F23982">
      <w:pPr>
        <w:pStyle w:val="Normal1linespacing"/>
      </w:pPr>
      <w:r w:rsidRPr="007F34EB">
        <w:t>E-Mai</w:t>
      </w:r>
      <w:r>
        <w:t>l</w:t>
      </w:r>
      <w:r>
        <w:tab/>
      </w:r>
      <w:r>
        <w:tab/>
      </w:r>
      <w:r>
        <w:tab/>
      </w:r>
      <w:r w:rsidRPr="007F34EB">
        <w:tab/>
        <w:t>:</w:t>
      </w:r>
    </w:p>
    <w:p w14:paraId="38F056AE" w14:textId="77777777" w:rsidR="00F23982" w:rsidRPr="007F34EB" w:rsidRDefault="00F23982" w:rsidP="00F23982"/>
    <w:p w14:paraId="773A15C4" w14:textId="77777777" w:rsidR="00F23982" w:rsidRPr="00247DA3" w:rsidRDefault="00F23982" w:rsidP="00F23982">
      <w:pPr>
        <w:rPr>
          <w:b/>
          <w:bCs/>
        </w:rPr>
      </w:pPr>
      <w:r w:rsidRPr="00247DA3">
        <w:rPr>
          <w:b/>
          <w:bCs/>
        </w:rPr>
        <w:t>EDUCATION:</w:t>
      </w:r>
    </w:p>
    <w:p w14:paraId="0A620820" w14:textId="77777777" w:rsidR="00F23982" w:rsidRPr="007F34EB" w:rsidRDefault="00F23982" w:rsidP="00F23982">
      <w:pPr>
        <w:pStyle w:val="Normal1linespacing"/>
      </w:pPr>
      <w:r w:rsidRPr="007F34EB">
        <w:t>B.Sc.</w:t>
      </w:r>
      <w:r w:rsidRPr="007F34EB">
        <w:tab/>
      </w:r>
      <w:r w:rsidRPr="007F34EB">
        <w:tab/>
      </w:r>
      <w:r w:rsidRPr="007F34EB">
        <w:tab/>
        <w:t>: Graduation year, University, Faculty, Department</w:t>
      </w:r>
      <w:r w:rsidRPr="007F34EB">
        <w:tab/>
      </w:r>
    </w:p>
    <w:p w14:paraId="6DDE7A48" w14:textId="77777777" w:rsidR="00F23982" w:rsidRDefault="00F23982" w:rsidP="00F23982">
      <w:pPr>
        <w:pStyle w:val="Normal1linespacing"/>
      </w:pPr>
      <w:r w:rsidRPr="007F34EB">
        <w:t>M.Sc. (If exists)</w:t>
      </w:r>
      <w:r w:rsidRPr="007F34EB">
        <w:tab/>
        <w:t>: Graduation year, University, Faculty, Department</w:t>
      </w:r>
      <w:r w:rsidRPr="007F34EB">
        <w:tab/>
      </w:r>
    </w:p>
    <w:p w14:paraId="0B060103" w14:textId="77777777" w:rsidR="00F23982" w:rsidRPr="007F34EB" w:rsidRDefault="00F23982" w:rsidP="00F23982">
      <w:pPr>
        <w:pStyle w:val="Normal1linespacing"/>
      </w:pPr>
    </w:p>
    <w:p w14:paraId="00619674" w14:textId="77777777" w:rsidR="00F23982" w:rsidRPr="0007062B" w:rsidRDefault="00F23982" w:rsidP="00F23982">
      <w:pPr>
        <w:rPr>
          <w:b/>
          <w:bCs/>
        </w:rPr>
      </w:pPr>
      <w:r w:rsidRPr="009D352A">
        <w:rPr>
          <w:b/>
          <w:bCs/>
        </w:rPr>
        <w:t>PROFESSIONAL EXPERIENCE AND REWARDS:</w:t>
      </w:r>
    </w:p>
    <w:p w14:paraId="3AD582C2" w14:textId="77777777" w:rsidR="00F23982" w:rsidRPr="007F34EB" w:rsidRDefault="00F23982" w:rsidP="00F23982">
      <w:r w:rsidRPr="007F34EB">
        <w:t>•</w:t>
      </w:r>
      <w:r w:rsidRPr="007F34EB">
        <w:tab/>
      </w:r>
      <w:r>
        <w:t>2015, Best Oral Presentation at Important Conference, Istanbul</w:t>
      </w:r>
    </w:p>
    <w:p w14:paraId="2C06232C" w14:textId="77777777" w:rsidR="00F23982" w:rsidRPr="007F34EB" w:rsidRDefault="00F23982" w:rsidP="00F23982">
      <w:r w:rsidRPr="007F34EB">
        <w:t>•</w:t>
      </w:r>
      <w:r w:rsidRPr="007F34EB">
        <w:tab/>
      </w:r>
      <w:r>
        <w:t>2015-2016 Fall Semester, Honorary Student, Istanbul Medipol University</w:t>
      </w:r>
    </w:p>
    <w:p w14:paraId="028016EB" w14:textId="77777777" w:rsidR="00F23982" w:rsidRPr="00397958" w:rsidRDefault="00F23982" w:rsidP="00F23982">
      <w:pPr>
        <w:rPr>
          <w:b/>
          <w:bCs/>
        </w:rPr>
      </w:pPr>
      <w:bookmarkStart w:id="44" w:name="_Hlk70267221"/>
      <w:r w:rsidRPr="00397958">
        <w:rPr>
          <w:b/>
          <w:bCs/>
        </w:rPr>
        <w:t>PUBLICATIONS, PRESENTATIONS</w:t>
      </w:r>
      <w:r>
        <w:rPr>
          <w:b/>
          <w:bCs/>
        </w:rPr>
        <w:t>,</w:t>
      </w:r>
      <w:r w:rsidRPr="00397958">
        <w:rPr>
          <w:b/>
          <w:bCs/>
        </w:rPr>
        <w:t xml:space="preserve"> AND PATENTS ON THE THESIS</w:t>
      </w:r>
      <w:bookmarkEnd w:id="44"/>
      <w:r w:rsidRPr="00397958">
        <w:rPr>
          <w:b/>
          <w:bCs/>
        </w:rPr>
        <w:t>:</w:t>
      </w:r>
    </w:p>
    <w:p w14:paraId="06FBF73D" w14:textId="77777777" w:rsidR="00F23982" w:rsidRDefault="00F23982" w:rsidP="00A66177">
      <w:pPr>
        <w:pStyle w:val="Normal1linespacing"/>
        <w:ind w:left="720" w:hanging="720"/>
      </w:pPr>
      <w:r w:rsidRPr="007F34EB">
        <w:t>•</w:t>
      </w:r>
      <w:r w:rsidRPr="007F34EB">
        <w:tab/>
        <w:t xml:space="preserve">M. </w:t>
      </w:r>
      <w:proofErr w:type="spellStart"/>
      <w:r w:rsidRPr="007F34EB">
        <w:t>Brittberg</w:t>
      </w:r>
      <w:proofErr w:type="spellEnd"/>
      <w:r w:rsidRPr="007F34EB">
        <w:t xml:space="preserve"> and A. Lindahl, “Tissue engineering of cartilage,” in </w:t>
      </w:r>
      <w:r w:rsidRPr="007F34EB">
        <w:rPr>
          <w:i/>
          <w:iCs/>
        </w:rPr>
        <w:t>Tissue Engineering</w:t>
      </w:r>
      <w:r w:rsidRPr="007F34EB">
        <w:t>, vol. 4, no. 1, Elsevier, 2008, pp. 533–557.</w:t>
      </w:r>
    </w:p>
    <w:p w14:paraId="0B4885AE" w14:textId="77777777" w:rsidR="00F23982" w:rsidRDefault="00F23982" w:rsidP="00CC68DF">
      <w:pPr>
        <w:pStyle w:val="Normal1linespacing"/>
        <w:ind w:left="720" w:hanging="720"/>
      </w:pPr>
      <w:r w:rsidRPr="007F34EB">
        <w:t>•</w:t>
      </w:r>
      <w:r w:rsidRPr="007F34EB">
        <w:tab/>
        <w:t xml:space="preserve">D. </w:t>
      </w:r>
      <w:proofErr w:type="spellStart"/>
      <w:r w:rsidRPr="007F34EB">
        <w:t>Caratelli</w:t>
      </w:r>
      <w:proofErr w:type="spellEnd"/>
      <w:r w:rsidRPr="007F34EB">
        <w:t xml:space="preserve">, M. C. </w:t>
      </w:r>
      <w:proofErr w:type="spellStart"/>
      <w:r w:rsidRPr="007F34EB">
        <w:t>Viganó</w:t>
      </w:r>
      <w:proofErr w:type="spellEnd"/>
      <w:r w:rsidRPr="007F34EB">
        <w:t xml:space="preserve">, G. </w:t>
      </w:r>
      <w:proofErr w:type="spellStart"/>
      <w:r w:rsidRPr="007F34EB">
        <w:t>Toso</w:t>
      </w:r>
      <w:proofErr w:type="spellEnd"/>
      <w:r w:rsidRPr="007F34EB">
        <w:t xml:space="preserve">, and P. </w:t>
      </w:r>
      <w:proofErr w:type="spellStart"/>
      <w:r w:rsidRPr="007F34EB">
        <w:t>Angeletti</w:t>
      </w:r>
      <w:proofErr w:type="spellEnd"/>
      <w:r w:rsidRPr="007F34EB">
        <w:t xml:space="preserve">, “Analytical placement technique for sparse arrays,” presented at the 32nd ESA Antenna Workshop, </w:t>
      </w:r>
      <w:proofErr w:type="spellStart"/>
      <w:r w:rsidRPr="007F34EB">
        <w:t>Noordwijk</w:t>
      </w:r>
      <w:proofErr w:type="spellEnd"/>
      <w:r w:rsidRPr="007F34EB">
        <w:t>, The Netherlands, Oct. 5–8, 2010.</w:t>
      </w:r>
    </w:p>
    <w:p w14:paraId="783D1640" w14:textId="77777777" w:rsidR="00F23982" w:rsidRPr="00D84448" w:rsidRDefault="00F23982" w:rsidP="00F23982">
      <w:pPr>
        <w:rPr>
          <w:b/>
          <w:bCs/>
        </w:rPr>
      </w:pPr>
      <w:bookmarkStart w:id="45" w:name="_Hlk70267247"/>
      <w:r w:rsidRPr="00D84448">
        <w:rPr>
          <w:b/>
          <w:bCs/>
        </w:rPr>
        <w:t>OTHER PUBLICATIONS, PRESENTATIONS</w:t>
      </w:r>
      <w:r>
        <w:rPr>
          <w:b/>
          <w:bCs/>
        </w:rPr>
        <w:t>,</w:t>
      </w:r>
      <w:r w:rsidRPr="00D84448">
        <w:rPr>
          <w:b/>
          <w:bCs/>
        </w:rPr>
        <w:t xml:space="preserve"> AND PATENTS</w:t>
      </w:r>
      <w:bookmarkEnd w:id="45"/>
      <w:r w:rsidRPr="00D84448">
        <w:rPr>
          <w:b/>
          <w:bCs/>
        </w:rPr>
        <w:t>:</w:t>
      </w:r>
    </w:p>
    <w:p w14:paraId="7F55F0B6" w14:textId="015D1160" w:rsidR="00C809E9" w:rsidRDefault="00C809E9" w:rsidP="002508C8"/>
    <w:sectPr w:rsidR="00C809E9" w:rsidSect="00E52BC4">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B899" w14:textId="77777777" w:rsidR="000F1F14" w:rsidRDefault="000F1F14">
      <w:pPr>
        <w:spacing w:after="0" w:line="240" w:lineRule="auto"/>
      </w:pPr>
      <w:r>
        <w:separator/>
      </w:r>
    </w:p>
  </w:endnote>
  <w:endnote w:type="continuationSeparator" w:id="0">
    <w:p w14:paraId="7D7EBFC4" w14:textId="77777777" w:rsidR="000F1F14" w:rsidRDefault="000F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5003FB4D" w:rsidR="00262463" w:rsidRDefault="00262463" w:rsidP="009C304F">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EF9D" w14:textId="77777777" w:rsidR="000F1F14" w:rsidRDefault="000F1F14">
      <w:pPr>
        <w:spacing w:after="0" w:line="240" w:lineRule="auto"/>
      </w:pPr>
      <w:r>
        <w:separator/>
      </w:r>
    </w:p>
  </w:footnote>
  <w:footnote w:type="continuationSeparator" w:id="0">
    <w:p w14:paraId="64BE70E2" w14:textId="77777777" w:rsidR="000F1F14" w:rsidRDefault="000F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22C2C41E"/>
    <w:lvl w:ilvl="0">
      <w:start w:val="1"/>
      <w:numFmt w:val="decimal"/>
      <w:pStyle w:val="Heading1"/>
      <w:lvlText w:val="%1. "/>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0D2227F2"/>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sFADyA4EotAAAA"/>
  </w:docVars>
  <w:rsids>
    <w:rsidRoot w:val="00036A11"/>
    <w:rsid w:val="000012E2"/>
    <w:rsid w:val="00001523"/>
    <w:rsid w:val="000054D4"/>
    <w:rsid w:val="00012A06"/>
    <w:rsid w:val="000167F6"/>
    <w:rsid w:val="00020788"/>
    <w:rsid w:val="00022015"/>
    <w:rsid w:val="00022A41"/>
    <w:rsid w:val="000245AF"/>
    <w:rsid w:val="000248C7"/>
    <w:rsid w:val="00027F2F"/>
    <w:rsid w:val="0003617B"/>
    <w:rsid w:val="00036300"/>
    <w:rsid w:val="00036A11"/>
    <w:rsid w:val="000438D8"/>
    <w:rsid w:val="00050559"/>
    <w:rsid w:val="000544E1"/>
    <w:rsid w:val="000547E8"/>
    <w:rsid w:val="000623C1"/>
    <w:rsid w:val="00064B96"/>
    <w:rsid w:val="00072380"/>
    <w:rsid w:val="00072E1E"/>
    <w:rsid w:val="00077CDA"/>
    <w:rsid w:val="000813DE"/>
    <w:rsid w:val="00082317"/>
    <w:rsid w:val="00082B0B"/>
    <w:rsid w:val="00086804"/>
    <w:rsid w:val="00086D42"/>
    <w:rsid w:val="00087186"/>
    <w:rsid w:val="00087C5E"/>
    <w:rsid w:val="00090856"/>
    <w:rsid w:val="000A0827"/>
    <w:rsid w:val="000A44DD"/>
    <w:rsid w:val="000A7442"/>
    <w:rsid w:val="000B413E"/>
    <w:rsid w:val="000B457A"/>
    <w:rsid w:val="000C0132"/>
    <w:rsid w:val="000C1A25"/>
    <w:rsid w:val="000C26BF"/>
    <w:rsid w:val="000D00A7"/>
    <w:rsid w:val="000D0FCD"/>
    <w:rsid w:val="000D1DCA"/>
    <w:rsid w:val="000D47D2"/>
    <w:rsid w:val="000E310C"/>
    <w:rsid w:val="000E5FA6"/>
    <w:rsid w:val="000F18E1"/>
    <w:rsid w:val="000F1F14"/>
    <w:rsid w:val="000F2CB4"/>
    <w:rsid w:val="000F48A8"/>
    <w:rsid w:val="00100E8B"/>
    <w:rsid w:val="00101D02"/>
    <w:rsid w:val="00105DCC"/>
    <w:rsid w:val="001071A0"/>
    <w:rsid w:val="00107B40"/>
    <w:rsid w:val="00110CCE"/>
    <w:rsid w:val="00111D8D"/>
    <w:rsid w:val="00112246"/>
    <w:rsid w:val="00112432"/>
    <w:rsid w:val="001129F3"/>
    <w:rsid w:val="00112BF5"/>
    <w:rsid w:val="00114D12"/>
    <w:rsid w:val="001150D4"/>
    <w:rsid w:val="001227A8"/>
    <w:rsid w:val="00123CEC"/>
    <w:rsid w:val="00124736"/>
    <w:rsid w:val="0012673C"/>
    <w:rsid w:val="00127001"/>
    <w:rsid w:val="00131E2E"/>
    <w:rsid w:val="00145BDA"/>
    <w:rsid w:val="0015066A"/>
    <w:rsid w:val="00157816"/>
    <w:rsid w:val="0016339D"/>
    <w:rsid w:val="00164E97"/>
    <w:rsid w:val="00170BED"/>
    <w:rsid w:val="00171431"/>
    <w:rsid w:val="00171E9F"/>
    <w:rsid w:val="001756C0"/>
    <w:rsid w:val="00175FA5"/>
    <w:rsid w:val="001766FD"/>
    <w:rsid w:val="00176942"/>
    <w:rsid w:val="001855ED"/>
    <w:rsid w:val="00185803"/>
    <w:rsid w:val="001860B6"/>
    <w:rsid w:val="001878E9"/>
    <w:rsid w:val="00192488"/>
    <w:rsid w:val="001A2615"/>
    <w:rsid w:val="001A622F"/>
    <w:rsid w:val="001A677D"/>
    <w:rsid w:val="001B14E4"/>
    <w:rsid w:val="001B500E"/>
    <w:rsid w:val="001B7311"/>
    <w:rsid w:val="001B7DEA"/>
    <w:rsid w:val="001C54B1"/>
    <w:rsid w:val="001C67F8"/>
    <w:rsid w:val="001D0F08"/>
    <w:rsid w:val="001D33FA"/>
    <w:rsid w:val="001D3E32"/>
    <w:rsid w:val="001D53A9"/>
    <w:rsid w:val="001D71BD"/>
    <w:rsid w:val="001D750C"/>
    <w:rsid w:val="001E21ED"/>
    <w:rsid w:val="001E25EF"/>
    <w:rsid w:val="001E3122"/>
    <w:rsid w:val="001E458B"/>
    <w:rsid w:val="001E4C14"/>
    <w:rsid w:val="001E6957"/>
    <w:rsid w:val="001E6992"/>
    <w:rsid w:val="001E7179"/>
    <w:rsid w:val="001F002C"/>
    <w:rsid w:val="001F58DB"/>
    <w:rsid w:val="00201726"/>
    <w:rsid w:val="00204151"/>
    <w:rsid w:val="00206068"/>
    <w:rsid w:val="00210F78"/>
    <w:rsid w:val="00212156"/>
    <w:rsid w:val="002141B4"/>
    <w:rsid w:val="002142C5"/>
    <w:rsid w:val="00217B71"/>
    <w:rsid w:val="00227B49"/>
    <w:rsid w:val="002303CF"/>
    <w:rsid w:val="00233CFA"/>
    <w:rsid w:val="00235286"/>
    <w:rsid w:val="002372C9"/>
    <w:rsid w:val="00246FDC"/>
    <w:rsid w:val="002508C8"/>
    <w:rsid w:val="00251447"/>
    <w:rsid w:val="00252572"/>
    <w:rsid w:val="00254094"/>
    <w:rsid w:val="00257024"/>
    <w:rsid w:val="00257442"/>
    <w:rsid w:val="00262463"/>
    <w:rsid w:val="00262C74"/>
    <w:rsid w:val="00262E56"/>
    <w:rsid w:val="00262F98"/>
    <w:rsid w:val="00262FC1"/>
    <w:rsid w:val="00267D34"/>
    <w:rsid w:val="002816E1"/>
    <w:rsid w:val="0028245B"/>
    <w:rsid w:val="00284E98"/>
    <w:rsid w:val="002948AE"/>
    <w:rsid w:val="00296398"/>
    <w:rsid w:val="002977F8"/>
    <w:rsid w:val="002A2826"/>
    <w:rsid w:val="002A38F1"/>
    <w:rsid w:val="002A5547"/>
    <w:rsid w:val="002A7C87"/>
    <w:rsid w:val="002B1797"/>
    <w:rsid w:val="002B1A39"/>
    <w:rsid w:val="002B25FA"/>
    <w:rsid w:val="002B3233"/>
    <w:rsid w:val="002B475C"/>
    <w:rsid w:val="002B4A2A"/>
    <w:rsid w:val="002B5E63"/>
    <w:rsid w:val="002C1D97"/>
    <w:rsid w:val="002D5D2B"/>
    <w:rsid w:val="002D627E"/>
    <w:rsid w:val="002D76B0"/>
    <w:rsid w:val="002D7918"/>
    <w:rsid w:val="002E0D46"/>
    <w:rsid w:val="002E364E"/>
    <w:rsid w:val="002E4A9E"/>
    <w:rsid w:val="002E7266"/>
    <w:rsid w:val="002F1163"/>
    <w:rsid w:val="002F2F80"/>
    <w:rsid w:val="002F4B36"/>
    <w:rsid w:val="002F5A39"/>
    <w:rsid w:val="002F6893"/>
    <w:rsid w:val="002F73C5"/>
    <w:rsid w:val="002F7A8B"/>
    <w:rsid w:val="0030245F"/>
    <w:rsid w:val="00303294"/>
    <w:rsid w:val="003072C0"/>
    <w:rsid w:val="00312531"/>
    <w:rsid w:val="00313490"/>
    <w:rsid w:val="00315FBB"/>
    <w:rsid w:val="003163D1"/>
    <w:rsid w:val="0032126F"/>
    <w:rsid w:val="00325671"/>
    <w:rsid w:val="00331D2F"/>
    <w:rsid w:val="0033739F"/>
    <w:rsid w:val="00341C7D"/>
    <w:rsid w:val="00342415"/>
    <w:rsid w:val="00342513"/>
    <w:rsid w:val="0034482C"/>
    <w:rsid w:val="00346FC3"/>
    <w:rsid w:val="00350369"/>
    <w:rsid w:val="003523B7"/>
    <w:rsid w:val="00360D50"/>
    <w:rsid w:val="003642B9"/>
    <w:rsid w:val="00367144"/>
    <w:rsid w:val="003678C1"/>
    <w:rsid w:val="0037102A"/>
    <w:rsid w:val="003712A1"/>
    <w:rsid w:val="003731F2"/>
    <w:rsid w:val="00374959"/>
    <w:rsid w:val="0037599D"/>
    <w:rsid w:val="00376D32"/>
    <w:rsid w:val="00386C5C"/>
    <w:rsid w:val="00397A3A"/>
    <w:rsid w:val="003B4059"/>
    <w:rsid w:val="003B408F"/>
    <w:rsid w:val="003B5A15"/>
    <w:rsid w:val="003C1861"/>
    <w:rsid w:val="003C3595"/>
    <w:rsid w:val="003D0212"/>
    <w:rsid w:val="003D040C"/>
    <w:rsid w:val="003D1741"/>
    <w:rsid w:val="003D5A52"/>
    <w:rsid w:val="003D63C1"/>
    <w:rsid w:val="003D75A8"/>
    <w:rsid w:val="003E1A57"/>
    <w:rsid w:val="003E2DBA"/>
    <w:rsid w:val="003E6413"/>
    <w:rsid w:val="003E79A4"/>
    <w:rsid w:val="003E7B6E"/>
    <w:rsid w:val="003F24A8"/>
    <w:rsid w:val="003F2C8E"/>
    <w:rsid w:val="003F3BC9"/>
    <w:rsid w:val="004025FF"/>
    <w:rsid w:val="00406554"/>
    <w:rsid w:val="00410BD8"/>
    <w:rsid w:val="004129CF"/>
    <w:rsid w:val="00412AF9"/>
    <w:rsid w:val="00413F91"/>
    <w:rsid w:val="004144FA"/>
    <w:rsid w:val="004178FD"/>
    <w:rsid w:val="00423D6F"/>
    <w:rsid w:val="00426A12"/>
    <w:rsid w:val="00427CA4"/>
    <w:rsid w:val="00431B12"/>
    <w:rsid w:val="00431D97"/>
    <w:rsid w:val="0043255F"/>
    <w:rsid w:val="00436C7B"/>
    <w:rsid w:val="0044048B"/>
    <w:rsid w:val="004405A1"/>
    <w:rsid w:val="00440C0F"/>
    <w:rsid w:val="00443A60"/>
    <w:rsid w:val="004448F3"/>
    <w:rsid w:val="00452464"/>
    <w:rsid w:val="004615C1"/>
    <w:rsid w:val="0046239A"/>
    <w:rsid w:val="00465DC2"/>
    <w:rsid w:val="0046663A"/>
    <w:rsid w:val="00466CE8"/>
    <w:rsid w:val="00472DEE"/>
    <w:rsid w:val="0047588D"/>
    <w:rsid w:val="0047798C"/>
    <w:rsid w:val="00481F74"/>
    <w:rsid w:val="0048459C"/>
    <w:rsid w:val="004849C2"/>
    <w:rsid w:val="00485207"/>
    <w:rsid w:val="00492C5C"/>
    <w:rsid w:val="0049409D"/>
    <w:rsid w:val="004948C7"/>
    <w:rsid w:val="004977D6"/>
    <w:rsid w:val="00497E59"/>
    <w:rsid w:val="004B0046"/>
    <w:rsid w:val="004B1052"/>
    <w:rsid w:val="004B23A0"/>
    <w:rsid w:val="004B28FA"/>
    <w:rsid w:val="004B6069"/>
    <w:rsid w:val="004B69E2"/>
    <w:rsid w:val="004B797F"/>
    <w:rsid w:val="004C1D78"/>
    <w:rsid w:val="004D7800"/>
    <w:rsid w:val="004E08DC"/>
    <w:rsid w:val="004E2421"/>
    <w:rsid w:val="004E2940"/>
    <w:rsid w:val="004E3334"/>
    <w:rsid w:val="004E3893"/>
    <w:rsid w:val="004E4041"/>
    <w:rsid w:val="004E5DD1"/>
    <w:rsid w:val="004E5FCF"/>
    <w:rsid w:val="004F22A5"/>
    <w:rsid w:val="004F450E"/>
    <w:rsid w:val="004F51D2"/>
    <w:rsid w:val="004F6F01"/>
    <w:rsid w:val="00500811"/>
    <w:rsid w:val="00500FAF"/>
    <w:rsid w:val="00502A0F"/>
    <w:rsid w:val="005065BD"/>
    <w:rsid w:val="00507F8E"/>
    <w:rsid w:val="00511218"/>
    <w:rsid w:val="00513893"/>
    <w:rsid w:val="005171FB"/>
    <w:rsid w:val="00517660"/>
    <w:rsid w:val="0051794B"/>
    <w:rsid w:val="00520BC0"/>
    <w:rsid w:val="00524BE0"/>
    <w:rsid w:val="0053322D"/>
    <w:rsid w:val="00533FEF"/>
    <w:rsid w:val="00536FD3"/>
    <w:rsid w:val="00541981"/>
    <w:rsid w:val="00541B83"/>
    <w:rsid w:val="00544435"/>
    <w:rsid w:val="00546910"/>
    <w:rsid w:val="00551BA0"/>
    <w:rsid w:val="00553A11"/>
    <w:rsid w:val="00555657"/>
    <w:rsid w:val="00557601"/>
    <w:rsid w:val="0056057E"/>
    <w:rsid w:val="00560C90"/>
    <w:rsid w:val="00564B17"/>
    <w:rsid w:val="0056747A"/>
    <w:rsid w:val="00580D40"/>
    <w:rsid w:val="00582AE9"/>
    <w:rsid w:val="00586B3A"/>
    <w:rsid w:val="005871F5"/>
    <w:rsid w:val="00593CF4"/>
    <w:rsid w:val="00593FBD"/>
    <w:rsid w:val="005A0710"/>
    <w:rsid w:val="005A1678"/>
    <w:rsid w:val="005A4D53"/>
    <w:rsid w:val="005A56A3"/>
    <w:rsid w:val="005B50EC"/>
    <w:rsid w:val="005B7D77"/>
    <w:rsid w:val="005C0090"/>
    <w:rsid w:val="005C0916"/>
    <w:rsid w:val="005C60D5"/>
    <w:rsid w:val="005C6768"/>
    <w:rsid w:val="005D0A7B"/>
    <w:rsid w:val="005D0F60"/>
    <w:rsid w:val="005D10D3"/>
    <w:rsid w:val="005D33F8"/>
    <w:rsid w:val="005D38EE"/>
    <w:rsid w:val="005D4507"/>
    <w:rsid w:val="005E21EF"/>
    <w:rsid w:val="005E794F"/>
    <w:rsid w:val="005F0DE0"/>
    <w:rsid w:val="005F3B19"/>
    <w:rsid w:val="00601549"/>
    <w:rsid w:val="0060340F"/>
    <w:rsid w:val="006108D8"/>
    <w:rsid w:val="00611CA4"/>
    <w:rsid w:val="00614101"/>
    <w:rsid w:val="0061499C"/>
    <w:rsid w:val="00625605"/>
    <w:rsid w:val="006271A7"/>
    <w:rsid w:val="006307B5"/>
    <w:rsid w:val="00634E52"/>
    <w:rsid w:val="00635C46"/>
    <w:rsid w:val="00635F26"/>
    <w:rsid w:val="00636B08"/>
    <w:rsid w:val="00643508"/>
    <w:rsid w:val="00650045"/>
    <w:rsid w:val="00651B2B"/>
    <w:rsid w:val="0065294E"/>
    <w:rsid w:val="00655FBB"/>
    <w:rsid w:val="00656158"/>
    <w:rsid w:val="00660C56"/>
    <w:rsid w:val="0066452A"/>
    <w:rsid w:val="006653E7"/>
    <w:rsid w:val="00665843"/>
    <w:rsid w:val="0068142C"/>
    <w:rsid w:val="006825CB"/>
    <w:rsid w:val="0068440B"/>
    <w:rsid w:val="00686D04"/>
    <w:rsid w:val="00687720"/>
    <w:rsid w:val="006877BA"/>
    <w:rsid w:val="00687B5E"/>
    <w:rsid w:val="0069072B"/>
    <w:rsid w:val="00691354"/>
    <w:rsid w:val="00692E0F"/>
    <w:rsid w:val="00694CED"/>
    <w:rsid w:val="0069716F"/>
    <w:rsid w:val="006B4726"/>
    <w:rsid w:val="006B62DB"/>
    <w:rsid w:val="006C1624"/>
    <w:rsid w:val="006D4069"/>
    <w:rsid w:val="006D6384"/>
    <w:rsid w:val="006D7D71"/>
    <w:rsid w:val="006E12E0"/>
    <w:rsid w:val="006E5080"/>
    <w:rsid w:val="006E5790"/>
    <w:rsid w:val="006F5470"/>
    <w:rsid w:val="006F7A30"/>
    <w:rsid w:val="00700570"/>
    <w:rsid w:val="00701CE4"/>
    <w:rsid w:val="007037F9"/>
    <w:rsid w:val="00713220"/>
    <w:rsid w:val="00714259"/>
    <w:rsid w:val="00716BE2"/>
    <w:rsid w:val="0071716F"/>
    <w:rsid w:val="00720454"/>
    <w:rsid w:val="007206CF"/>
    <w:rsid w:val="00724299"/>
    <w:rsid w:val="00730C42"/>
    <w:rsid w:val="007321F0"/>
    <w:rsid w:val="0073422B"/>
    <w:rsid w:val="007366CB"/>
    <w:rsid w:val="0074076F"/>
    <w:rsid w:val="00741C08"/>
    <w:rsid w:val="007442D4"/>
    <w:rsid w:val="00745DF3"/>
    <w:rsid w:val="00746310"/>
    <w:rsid w:val="00747BA1"/>
    <w:rsid w:val="00753354"/>
    <w:rsid w:val="0075358C"/>
    <w:rsid w:val="00754109"/>
    <w:rsid w:val="00754DF1"/>
    <w:rsid w:val="007555AA"/>
    <w:rsid w:val="00762917"/>
    <w:rsid w:val="007675E6"/>
    <w:rsid w:val="00770FA7"/>
    <w:rsid w:val="00772394"/>
    <w:rsid w:val="00775F09"/>
    <w:rsid w:val="00780A37"/>
    <w:rsid w:val="00781EA8"/>
    <w:rsid w:val="007820D5"/>
    <w:rsid w:val="00784B61"/>
    <w:rsid w:val="00793437"/>
    <w:rsid w:val="00793921"/>
    <w:rsid w:val="007956AB"/>
    <w:rsid w:val="00796AAB"/>
    <w:rsid w:val="007A2F9F"/>
    <w:rsid w:val="007A351C"/>
    <w:rsid w:val="007A6501"/>
    <w:rsid w:val="007B02F1"/>
    <w:rsid w:val="007B170E"/>
    <w:rsid w:val="007B41B2"/>
    <w:rsid w:val="007B60E0"/>
    <w:rsid w:val="007B6133"/>
    <w:rsid w:val="007B69CB"/>
    <w:rsid w:val="007C2BC9"/>
    <w:rsid w:val="007C4E81"/>
    <w:rsid w:val="007C776D"/>
    <w:rsid w:val="007C7AE1"/>
    <w:rsid w:val="007D06DA"/>
    <w:rsid w:val="007D1A66"/>
    <w:rsid w:val="007D3749"/>
    <w:rsid w:val="007D3C86"/>
    <w:rsid w:val="007D70FE"/>
    <w:rsid w:val="007E3382"/>
    <w:rsid w:val="007E45B5"/>
    <w:rsid w:val="007E6BD4"/>
    <w:rsid w:val="007F39DB"/>
    <w:rsid w:val="007F5F0A"/>
    <w:rsid w:val="007F7244"/>
    <w:rsid w:val="00803958"/>
    <w:rsid w:val="00807948"/>
    <w:rsid w:val="00814258"/>
    <w:rsid w:val="00823E2A"/>
    <w:rsid w:val="00825375"/>
    <w:rsid w:val="00825711"/>
    <w:rsid w:val="008279EA"/>
    <w:rsid w:val="00830670"/>
    <w:rsid w:val="00832B7E"/>
    <w:rsid w:val="0083722B"/>
    <w:rsid w:val="008402C9"/>
    <w:rsid w:val="0084220F"/>
    <w:rsid w:val="00853CF4"/>
    <w:rsid w:val="008554D9"/>
    <w:rsid w:val="00860484"/>
    <w:rsid w:val="00861A42"/>
    <w:rsid w:val="00862ECF"/>
    <w:rsid w:val="00862FC0"/>
    <w:rsid w:val="00863978"/>
    <w:rsid w:val="00865931"/>
    <w:rsid w:val="0086654B"/>
    <w:rsid w:val="00866F32"/>
    <w:rsid w:val="00874430"/>
    <w:rsid w:val="00874AAE"/>
    <w:rsid w:val="008801BA"/>
    <w:rsid w:val="00882288"/>
    <w:rsid w:val="00883349"/>
    <w:rsid w:val="00884D3C"/>
    <w:rsid w:val="00887A74"/>
    <w:rsid w:val="008930AD"/>
    <w:rsid w:val="00896E31"/>
    <w:rsid w:val="008A7BEE"/>
    <w:rsid w:val="008A7FB3"/>
    <w:rsid w:val="008B0309"/>
    <w:rsid w:val="008B1ADD"/>
    <w:rsid w:val="008C13D5"/>
    <w:rsid w:val="008C3228"/>
    <w:rsid w:val="008C37D5"/>
    <w:rsid w:val="008D0D41"/>
    <w:rsid w:val="008D41AE"/>
    <w:rsid w:val="008D533E"/>
    <w:rsid w:val="008D5B6B"/>
    <w:rsid w:val="008D5CDE"/>
    <w:rsid w:val="008E008F"/>
    <w:rsid w:val="008E0398"/>
    <w:rsid w:val="008E4D57"/>
    <w:rsid w:val="008E599E"/>
    <w:rsid w:val="008E5FC6"/>
    <w:rsid w:val="008E7DE7"/>
    <w:rsid w:val="008F36BF"/>
    <w:rsid w:val="008F4415"/>
    <w:rsid w:val="008F536E"/>
    <w:rsid w:val="008F59AE"/>
    <w:rsid w:val="009013B5"/>
    <w:rsid w:val="009031E4"/>
    <w:rsid w:val="009057DB"/>
    <w:rsid w:val="00906682"/>
    <w:rsid w:val="009128E8"/>
    <w:rsid w:val="009138BB"/>
    <w:rsid w:val="009208AD"/>
    <w:rsid w:val="00920AA2"/>
    <w:rsid w:val="00920D53"/>
    <w:rsid w:val="0092229B"/>
    <w:rsid w:val="009253D9"/>
    <w:rsid w:val="00925782"/>
    <w:rsid w:val="00930667"/>
    <w:rsid w:val="00933AD9"/>
    <w:rsid w:val="0093715C"/>
    <w:rsid w:val="009378B0"/>
    <w:rsid w:val="00941A89"/>
    <w:rsid w:val="0094327F"/>
    <w:rsid w:val="00945274"/>
    <w:rsid w:val="00955DF6"/>
    <w:rsid w:val="00965FBA"/>
    <w:rsid w:val="00966545"/>
    <w:rsid w:val="00966815"/>
    <w:rsid w:val="00972E89"/>
    <w:rsid w:val="0097512E"/>
    <w:rsid w:val="00977795"/>
    <w:rsid w:val="0098063B"/>
    <w:rsid w:val="009811B3"/>
    <w:rsid w:val="00982F8A"/>
    <w:rsid w:val="00985F92"/>
    <w:rsid w:val="00990DE3"/>
    <w:rsid w:val="009926EF"/>
    <w:rsid w:val="009950D4"/>
    <w:rsid w:val="00995F52"/>
    <w:rsid w:val="00997F48"/>
    <w:rsid w:val="009A1A9D"/>
    <w:rsid w:val="009A772F"/>
    <w:rsid w:val="009B5D87"/>
    <w:rsid w:val="009B6ED4"/>
    <w:rsid w:val="009C08D6"/>
    <w:rsid w:val="009C0C51"/>
    <w:rsid w:val="009C16C9"/>
    <w:rsid w:val="009C304F"/>
    <w:rsid w:val="009C5C15"/>
    <w:rsid w:val="009C6AC4"/>
    <w:rsid w:val="009D3430"/>
    <w:rsid w:val="009D38EC"/>
    <w:rsid w:val="009D3AAC"/>
    <w:rsid w:val="009D3C5A"/>
    <w:rsid w:val="009D3C67"/>
    <w:rsid w:val="009D4B2F"/>
    <w:rsid w:val="009D4FA2"/>
    <w:rsid w:val="009E0811"/>
    <w:rsid w:val="009E3D6E"/>
    <w:rsid w:val="009E7C7F"/>
    <w:rsid w:val="009F3822"/>
    <w:rsid w:val="009F52F6"/>
    <w:rsid w:val="009F5EE3"/>
    <w:rsid w:val="00A10926"/>
    <w:rsid w:val="00A11B9A"/>
    <w:rsid w:val="00A13D19"/>
    <w:rsid w:val="00A1685D"/>
    <w:rsid w:val="00A17242"/>
    <w:rsid w:val="00A17992"/>
    <w:rsid w:val="00A2168A"/>
    <w:rsid w:val="00A23127"/>
    <w:rsid w:val="00A235AD"/>
    <w:rsid w:val="00A23BB4"/>
    <w:rsid w:val="00A2553C"/>
    <w:rsid w:val="00A25A15"/>
    <w:rsid w:val="00A25BED"/>
    <w:rsid w:val="00A2784A"/>
    <w:rsid w:val="00A31734"/>
    <w:rsid w:val="00A326BE"/>
    <w:rsid w:val="00A32A2F"/>
    <w:rsid w:val="00A36C6D"/>
    <w:rsid w:val="00A36D96"/>
    <w:rsid w:val="00A37CC4"/>
    <w:rsid w:val="00A40BC7"/>
    <w:rsid w:val="00A42D12"/>
    <w:rsid w:val="00A42D96"/>
    <w:rsid w:val="00A42DCF"/>
    <w:rsid w:val="00A443F8"/>
    <w:rsid w:val="00A4523C"/>
    <w:rsid w:val="00A52011"/>
    <w:rsid w:val="00A52A4E"/>
    <w:rsid w:val="00A5324F"/>
    <w:rsid w:val="00A5470C"/>
    <w:rsid w:val="00A560EB"/>
    <w:rsid w:val="00A61CC2"/>
    <w:rsid w:val="00A643D9"/>
    <w:rsid w:val="00A66142"/>
    <w:rsid w:val="00A66177"/>
    <w:rsid w:val="00A7453B"/>
    <w:rsid w:val="00A769FA"/>
    <w:rsid w:val="00A86610"/>
    <w:rsid w:val="00A86A00"/>
    <w:rsid w:val="00A871E9"/>
    <w:rsid w:val="00A901C3"/>
    <w:rsid w:val="00A94BA4"/>
    <w:rsid w:val="00A95E5F"/>
    <w:rsid w:val="00A96C09"/>
    <w:rsid w:val="00AA19F4"/>
    <w:rsid w:val="00AA3F4E"/>
    <w:rsid w:val="00AA64AD"/>
    <w:rsid w:val="00AB0DD5"/>
    <w:rsid w:val="00AB4C38"/>
    <w:rsid w:val="00AB5468"/>
    <w:rsid w:val="00AB6803"/>
    <w:rsid w:val="00AB6B91"/>
    <w:rsid w:val="00AB6EA4"/>
    <w:rsid w:val="00AC0C44"/>
    <w:rsid w:val="00AC1E9F"/>
    <w:rsid w:val="00AC3B77"/>
    <w:rsid w:val="00AD09AA"/>
    <w:rsid w:val="00AD0EA6"/>
    <w:rsid w:val="00AD1185"/>
    <w:rsid w:val="00AD2F6B"/>
    <w:rsid w:val="00AD37EF"/>
    <w:rsid w:val="00AD640E"/>
    <w:rsid w:val="00AE7C22"/>
    <w:rsid w:val="00AF0B94"/>
    <w:rsid w:val="00B00720"/>
    <w:rsid w:val="00B06130"/>
    <w:rsid w:val="00B063B6"/>
    <w:rsid w:val="00B06AF8"/>
    <w:rsid w:val="00B1029B"/>
    <w:rsid w:val="00B215AA"/>
    <w:rsid w:val="00B232AE"/>
    <w:rsid w:val="00B243ED"/>
    <w:rsid w:val="00B31C36"/>
    <w:rsid w:val="00B344BF"/>
    <w:rsid w:val="00B3611D"/>
    <w:rsid w:val="00B361EF"/>
    <w:rsid w:val="00B37734"/>
    <w:rsid w:val="00B42DEF"/>
    <w:rsid w:val="00B5063B"/>
    <w:rsid w:val="00B56217"/>
    <w:rsid w:val="00B654BD"/>
    <w:rsid w:val="00B659F7"/>
    <w:rsid w:val="00B67921"/>
    <w:rsid w:val="00B71547"/>
    <w:rsid w:val="00B719FE"/>
    <w:rsid w:val="00B733A6"/>
    <w:rsid w:val="00B73C2E"/>
    <w:rsid w:val="00B82437"/>
    <w:rsid w:val="00B83FF5"/>
    <w:rsid w:val="00B858B8"/>
    <w:rsid w:val="00B86E9E"/>
    <w:rsid w:val="00B90DDD"/>
    <w:rsid w:val="00B9115A"/>
    <w:rsid w:val="00B93E7B"/>
    <w:rsid w:val="00B9464B"/>
    <w:rsid w:val="00B95EEE"/>
    <w:rsid w:val="00B97250"/>
    <w:rsid w:val="00B97730"/>
    <w:rsid w:val="00BA0F35"/>
    <w:rsid w:val="00BA1588"/>
    <w:rsid w:val="00BB0B35"/>
    <w:rsid w:val="00BB4C23"/>
    <w:rsid w:val="00BB5A5A"/>
    <w:rsid w:val="00BC417A"/>
    <w:rsid w:val="00BC46E7"/>
    <w:rsid w:val="00BC6F51"/>
    <w:rsid w:val="00BD38F6"/>
    <w:rsid w:val="00BD6E16"/>
    <w:rsid w:val="00BD70F3"/>
    <w:rsid w:val="00BD72FE"/>
    <w:rsid w:val="00BE1736"/>
    <w:rsid w:val="00BE1E36"/>
    <w:rsid w:val="00BE2301"/>
    <w:rsid w:val="00BE528E"/>
    <w:rsid w:val="00BE6D65"/>
    <w:rsid w:val="00BF086D"/>
    <w:rsid w:val="00BF0B88"/>
    <w:rsid w:val="00BF23ED"/>
    <w:rsid w:val="00BF2D5B"/>
    <w:rsid w:val="00BF45A2"/>
    <w:rsid w:val="00BF7926"/>
    <w:rsid w:val="00C0358A"/>
    <w:rsid w:val="00C045D0"/>
    <w:rsid w:val="00C05009"/>
    <w:rsid w:val="00C06986"/>
    <w:rsid w:val="00C121A2"/>
    <w:rsid w:val="00C126AA"/>
    <w:rsid w:val="00C1561F"/>
    <w:rsid w:val="00C30D94"/>
    <w:rsid w:val="00C30DB9"/>
    <w:rsid w:val="00C35536"/>
    <w:rsid w:val="00C366A8"/>
    <w:rsid w:val="00C4030E"/>
    <w:rsid w:val="00C44468"/>
    <w:rsid w:val="00C456A3"/>
    <w:rsid w:val="00C51767"/>
    <w:rsid w:val="00C55590"/>
    <w:rsid w:val="00C55950"/>
    <w:rsid w:val="00C5779D"/>
    <w:rsid w:val="00C66A0E"/>
    <w:rsid w:val="00C66AD8"/>
    <w:rsid w:val="00C72AF0"/>
    <w:rsid w:val="00C809E9"/>
    <w:rsid w:val="00C824B1"/>
    <w:rsid w:val="00C94779"/>
    <w:rsid w:val="00CA34D5"/>
    <w:rsid w:val="00CA4D75"/>
    <w:rsid w:val="00CB6D28"/>
    <w:rsid w:val="00CC16D0"/>
    <w:rsid w:val="00CC2725"/>
    <w:rsid w:val="00CC2891"/>
    <w:rsid w:val="00CC68DF"/>
    <w:rsid w:val="00CC6F69"/>
    <w:rsid w:val="00CC7F99"/>
    <w:rsid w:val="00CD0F7E"/>
    <w:rsid w:val="00CD2E77"/>
    <w:rsid w:val="00CD2EC4"/>
    <w:rsid w:val="00CD3122"/>
    <w:rsid w:val="00CE293B"/>
    <w:rsid w:val="00CE3326"/>
    <w:rsid w:val="00CE3475"/>
    <w:rsid w:val="00CE3E77"/>
    <w:rsid w:val="00CE4483"/>
    <w:rsid w:val="00CE6811"/>
    <w:rsid w:val="00CE7757"/>
    <w:rsid w:val="00CF0B89"/>
    <w:rsid w:val="00CF161A"/>
    <w:rsid w:val="00CF18C0"/>
    <w:rsid w:val="00CF67E5"/>
    <w:rsid w:val="00CF6BAF"/>
    <w:rsid w:val="00CF76AA"/>
    <w:rsid w:val="00D05B36"/>
    <w:rsid w:val="00D061A8"/>
    <w:rsid w:val="00D062B2"/>
    <w:rsid w:val="00D1410D"/>
    <w:rsid w:val="00D14358"/>
    <w:rsid w:val="00D20C9E"/>
    <w:rsid w:val="00D226D6"/>
    <w:rsid w:val="00D22C28"/>
    <w:rsid w:val="00D26083"/>
    <w:rsid w:val="00D2756B"/>
    <w:rsid w:val="00D30F3E"/>
    <w:rsid w:val="00D31279"/>
    <w:rsid w:val="00D32133"/>
    <w:rsid w:val="00D32BF1"/>
    <w:rsid w:val="00D3608A"/>
    <w:rsid w:val="00D36739"/>
    <w:rsid w:val="00D37D30"/>
    <w:rsid w:val="00D430BE"/>
    <w:rsid w:val="00D46F3E"/>
    <w:rsid w:val="00D51C9E"/>
    <w:rsid w:val="00D53B7B"/>
    <w:rsid w:val="00D5591F"/>
    <w:rsid w:val="00D55FF8"/>
    <w:rsid w:val="00D60E97"/>
    <w:rsid w:val="00D61EA0"/>
    <w:rsid w:val="00D630AF"/>
    <w:rsid w:val="00D67AE2"/>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01C7"/>
    <w:rsid w:val="00DB7CD8"/>
    <w:rsid w:val="00DC2BB9"/>
    <w:rsid w:val="00DC56BE"/>
    <w:rsid w:val="00DC76D1"/>
    <w:rsid w:val="00DD0416"/>
    <w:rsid w:val="00DD1113"/>
    <w:rsid w:val="00DD12FF"/>
    <w:rsid w:val="00DD349A"/>
    <w:rsid w:val="00DD3721"/>
    <w:rsid w:val="00DD47E2"/>
    <w:rsid w:val="00DE15E1"/>
    <w:rsid w:val="00DE3439"/>
    <w:rsid w:val="00DE36B5"/>
    <w:rsid w:val="00DE71EB"/>
    <w:rsid w:val="00DF1940"/>
    <w:rsid w:val="00DF624C"/>
    <w:rsid w:val="00E0182A"/>
    <w:rsid w:val="00E0198D"/>
    <w:rsid w:val="00E031DE"/>
    <w:rsid w:val="00E06CE2"/>
    <w:rsid w:val="00E10197"/>
    <w:rsid w:val="00E12E09"/>
    <w:rsid w:val="00E1454A"/>
    <w:rsid w:val="00E15114"/>
    <w:rsid w:val="00E208B9"/>
    <w:rsid w:val="00E2143A"/>
    <w:rsid w:val="00E24A66"/>
    <w:rsid w:val="00E24F35"/>
    <w:rsid w:val="00E250D1"/>
    <w:rsid w:val="00E308B4"/>
    <w:rsid w:val="00E33F27"/>
    <w:rsid w:val="00E34871"/>
    <w:rsid w:val="00E36256"/>
    <w:rsid w:val="00E36CCA"/>
    <w:rsid w:val="00E4550B"/>
    <w:rsid w:val="00E46932"/>
    <w:rsid w:val="00E516E2"/>
    <w:rsid w:val="00E52BC4"/>
    <w:rsid w:val="00E52C34"/>
    <w:rsid w:val="00E54C6C"/>
    <w:rsid w:val="00E55592"/>
    <w:rsid w:val="00E55D8C"/>
    <w:rsid w:val="00E56051"/>
    <w:rsid w:val="00E6097A"/>
    <w:rsid w:val="00E635F3"/>
    <w:rsid w:val="00E64B22"/>
    <w:rsid w:val="00E66585"/>
    <w:rsid w:val="00E70630"/>
    <w:rsid w:val="00E708CA"/>
    <w:rsid w:val="00E72398"/>
    <w:rsid w:val="00E8190C"/>
    <w:rsid w:val="00E8433C"/>
    <w:rsid w:val="00E85511"/>
    <w:rsid w:val="00E92B7C"/>
    <w:rsid w:val="00E945E0"/>
    <w:rsid w:val="00EA0D29"/>
    <w:rsid w:val="00EA1DE2"/>
    <w:rsid w:val="00EA4202"/>
    <w:rsid w:val="00EA7C1A"/>
    <w:rsid w:val="00EA7F61"/>
    <w:rsid w:val="00EB3005"/>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902"/>
    <w:rsid w:val="00F2130F"/>
    <w:rsid w:val="00F21FC4"/>
    <w:rsid w:val="00F23982"/>
    <w:rsid w:val="00F24132"/>
    <w:rsid w:val="00F244B8"/>
    <w:rsid w:val="00F25B9C"/>
    <w:rsid w:val="00F27C40"/>
    <w:rsid w:val="00F32771"/>
    <w:rsid w:val="00F37A2F"/>
    <w:rsid w:val="00F4143F"/>
    <w:rsid w:val="00F438E0"/>
    <w:rsid w:val="00F46F2D"/>
    <w:rsid w:val="00F52C52"/>
    <w:rsid w:val="00F52D96"/>
    <w:rsid w:val="00F52DF2"/>
    <w:rsid w:val="00F5490A"/>
    <w:rsid w:val="00F5640D"/>
    <w:rsid w:val="00F63135"/>
    <w:rsid w:val="00F64A46"/>
    <w:rsid w:val="00F664FE"/>
    <w:rsid w:val="00F66B88"/>
    <w:rsid w:val="00F679B2"/>
    <w:rsid w:val="00F727D6"/>
    <w:rsid w:val="00F7388E"/>
    <w:rsid w:val="00F74C9A"/>
    <w:rsid w:val="00F755B4"/>
    <w:rsid w:val="00F75DDB"/>
    <w:rsid w:val="00F83EBB"/>
    <w:rsid w:val="00F84B9A"/>
    <w:rsid w:val="00F8621D"/>
    <w:rsid w:val="00F91042"/>
    <w:rsid w:val="00F93AD5"/>
    <w:rsid w:val="00F93D50"/>
    <w:rsid w:val="00F959ED"/>
    <w:rsid w:val="00FA25B8"/>
    <w:rsid w:val="00FA3156"/>
    <w:rsid w:val="00FA7BE7"/>
    <w:rsid w:val="00FB34B5"/>
    <w:rsid w:val="00FB493C"/>
    <w:rsid w:val="00FB76D5"/>
    <w:rsid w:val="00FC06C9"/>
    <w:rsid w:val="00FC18BA"/>
    <w:rsid w:val="00FC33DA"/>
    <w:rsid w:val="00FC3744"/>
    <w:rsid w:val="00FC406E"/>
    <w:rsid w:val="00FD0D1F"/>
    <w:rsid w:val="00FD1535"/>
    <w:rsid w:val="00FD30D9"/>
    <w:rsid w:val="00FD3A5A"/>
    <w:rsid w:val="00FD4F10"/>
    <w:rsid w:val="00FE33F5"/>
    <w:rsid w:val="00FE5C03"/>
    <w:rsid w:val="00FE662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11"/>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257442"/>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9C0C51"/>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257442"/>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9C0C51"/>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1855ED"/>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1855ED"/>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8E599E"/>
    <w:pPr>
      <w:spacing w:after="240" w:line="240" w:lineRule="auto"/>
    </w:pPr>
    <w:rPr>
      <w:iCs/>
      <w:szCs w:val="18"/>
    </w:rPr>
  </w:style>
  <w:style w:type="paragraph" w:styleId="TableofFigures">
    <w:name w:val="table of figures"/>
    <w:basedOn w:val="Normal"/>
    <w:next w:val="Normal"/>
    <w:uiPriority w:val="99"/>
    <w:unhideWhenUsed/>
    <w:rsid w:val="003E7B6E"/>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FC18BA"/>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1855ED"/>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2D76B0"/>
    <w:pPr>
      <w:keepNext/>
      <w:spacing w:after="1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 w:id="21352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428</TotalTime>
  <Pages>23</Pages>
  <Words>1924</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199</cp:revision>
  <cp:lastPrinted>2021-10-25T14:05:00Z</cp:lastPrinted>
  <dcterms:created xsi:type="dcterms:W3CDTF">2021-04-30T07:58:00Z</dcterms:created>
  <dcterms:modified xsi:type="dcterms:W3CDTF">2021-10-25T14:06:00Z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