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DA1CB" w14:textId="37E89503" w:rsidR="001F002C" w:rsidRDefault="001F002C" w:rsidP="00730C42"/>
    <w:p w14:paraId="70A96323" w14:textId="376C20E2" w:rsidR="00730C42" w:rsidRDefault="00B858B8" w:rsidP="00730C42">
      <w:r w:rsidRPr="00274BB1">
        <w:rPr>
          <w:rFonts w:cs="Times New Roman"/>
          <w:noProof/>
          <w:szCs w:val="24"/>
        </w:rPr>
        <mc:AlternateContent>
          <mc:Choice Requires="wps">
            <w:drawing>
              <wp:anchor distT="45720" distB="45720" distL="114300" distR="114300" simplePos="0" relativeHeight="251659264" behindDoc="0" locked="0" layoutInCell="1" allowOverlap="1" wp14:anchorId="4A364176" wp14:editId="5C6F51A0">
                <wp:simplePos x="0" y="0"/>
                <wp:positionH relativeFrom="column">
                  <wp:posOffset>0</wp:posOffset>
                </wp:positionH>
                <wp:positionV relativeFrom="page">
                  <wp:posOffset>1800225</wp:posOffset>
                </wp:positionV>
                <wp:extent cx="5400000" cy="972185"/>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972185"/>
                        </a:xfrm>
                        <a:prstGeom prst="rect">
                          <a:avLst/>
                        </a:prstGeom>
                        <a:noFill/>
                        <a:ln w="9525">
                          <a:noFill/>
                          <a:miter lim="800000"/>
                          <a:headEnd/>
                          <a:tailEnd/>
                        </a:ln>
                      </wps:spPr>
                      <wps:txbx>
                        <w:txbxContent>
                          <w:p w14:paraId="0602579C" w14:textId="77777777" w:rsidR="00B858B8" w:rsidRPr="00E52804" w:rsidRDefault="00B858B8" w:rsidP="00B858B8">
                            <w:pPr>
                              <w:jc w:val="center"/>
                              <w:rPr>
                                <w:rFonts w:cs="Times New Roman"/>
                                <w:b/>
                                <w:bCs/>
                              </w:rPr>
                            </w:pPr>
                            <w:r w:rsidRPr="00E52804">
                              <w:rPr>
                                <w:rFonts w:cs="Times New Roman"/>
                                <w:b/>
                                <w:bCs/>
                              </w:rPr>
                              <w:t>THESIS TITLE HERE</w:t>
                            </w:r>
                          </w:p>
                          <w:p w14:paraId="22E7ACFA" w14:textId="77777777" w:rsidR="00B858B8" w:rsidRPr="00E52804" w:rsidRDefault="00B858B8" w:rsidP="00B858B8">
                            <w:pPr>
                              <w:jc w:val="center"/>
                              <w:rPr>
                                <w:rFonts w:cs="Times New Roman"/>
                                <w:b/>
                                <w:bCs/>
                              </w:rPr>
                            </w:pPr>
                            <w:r w:rsidRPr="00E52804">
                              <w:rPr>
                                <w:rFonts w:cs="Times New Roman"/>
                                <w:b/>
                                <w:bCs/>
                              </w:rPr>
                              <w:t>SECOND LINE IF NECESSARY</w:t>
                            </w:r>
                          </w:p>
                          <w:p w14:paraId="2CE3BA3A" w14:textId="77777777" w:rsidR="00B858B8" w:rsidRPr="00E52804" w:rsidRDefault="00B858B8" w:rsidP="00B858B8">
                            <w:pPr>
                              <w:jc w:val="center"/>
                              <w:rPr>
                                <w:rFonts w:cs="Times New Roman"/>
                                <w:b/>
                                <w:bCs/>
                              </w:rPr>
                            </w:pPr>
                            <w:r w:rsidRPr="00E52804">
                              <w:rPr>
                                <w:rFonts w:cs="Times New Roman"/>
                                <w:b/>
                                <w:bCs/>
                              </w:rPr>
                              <w:t>THIRD LINE IF NECESSARY, FIT TITLE IN THREE LINES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364176" id="_x0000_t202" coordsize="21600,21600" o:spt="202" path="m,l,21600r21600,l21600,xe">
                <v:stroke joinstyle="miter"/>
                <v:path gradientshapeok="t" o:connecttype="rect"/>
              </v:shapetype>
              <v:shape id="Text Box 2" o:spid="_x0000_s1026" type="#_x0000_t202" style="position:absolute;left:0;text-align:left;margin-left:0;margin-top:141.75pt;width:425.2pt;height:76.5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" filled="f" stroked="f">
                <v:textbox style="mso-fit-shape-to-text:t">
                  <w:txbxContent>
                    <w:p w14:paraId="0602579C" w14:textId="77777777" w:rsidR="00B858B8" w:rsidRPr="00E52804" w:rsidRDefault="00B858B8" w:rsidP="00B858B8">
                      <w:pPr>
                        <w:jc w:val="center"/>
                        <w:rPr>
                          <w:rFonts w:cs="Times New Roman"/>
                          <w:b/>
                          <w:bCs/>
                        </w:rPr>
                      </w:pPr>
                      <w:r w:rsidRPr="00E52804">
                        <w:rPr>
                          <w:rFonts w:cs="Times New Roman"/>
                          <w:b/>
                          <w:bCs/>
                        </w:rPr>
                        <w:t>THESIS TITLE HERE</w:t>
                      </w:r>
                    </w:p>
                    <w:p w14:paraId="22E7ACFA" w14:textId="77777777" w:rsidR="00B858B8" w:rsidRPr="00E52804" w:rsidRDefault="00B858B8" w:rsidP="00B858B8">
                      <w:pPr>
                        <w:jc w:val="center"/>
                        <w:rPr>
                          <w:rFonts w:cs="Times New Roman"/>
                          <w:b/>
                          <w:bCs/>
                        </w:rPr>
                      </w:pPr>
                      <w:r w:rsidRPr="00E52804">
                        <w:rPr>
                          <w:rFonts w:cs="Times New Roman"/>
                          <w:b/>
                          <w:bCs/>
                        </w:rPr>
                        <w:t>SECOND LINE IF NECESSARY</w:t>
                      </w:r>
                    </w:p>
                    <w:p w14:paraId="2CE3BA3A" w14:textId="77777777" w:rsidR="00B858B8" w:rsidRPr="00E52804" w:rsidRDefault="00B858B8" w:rsidP="00B858B8">
                      <w:pPr>
                        <w:jc w:val="center"/>
                        <w:rPr>
                          <w:rFonts w:cs="Times New Roman"/>
                          <w:b/>
                          <w:bCs/>
                        </w:rPr>
                      </w:pPr>
                      <w:r w:rsidRPr="00E52804">
                        <w:rPr>
                          <w:rFonts w:cs="Times New Roman"/>
                          <w:b/>
                          <w:bCs/>
                        </w:rPr>
                        <w:t>THIRD LINE IF NECESSARY, FIT TITLE IN THREE LINES</w:t>
                      </w:r>
                    </w:p>
                  </w:txbxContent>
                </v:textbox>
                <w10:wrap anchory="page"/>
              </v:shape>
            </w:pict>
          </mc:Fallback>
        </mc:AlternateContent>
      </w:r>
    </w:p>
    <w:p w14:paraId="6CB57EA5" w14:textId="09C88039" w:rsidR="00730C42" w:rsidRDefault="00730C42" w:rsidP="00730C42"/>
    <w:p w14:paraId="6BEBBCFB" w14:textId="4DBDE4D1" w:rsidR="00730C42" w:rsidRDefault="00730C42" w:rsidP="00730C42"/>
    <w:p w14:paraId="08FFF4AE" w14:textId="5E5A6703" w:rsidR="00730C42" w:rsidRDefault="00730C42" w:rsidP="00730C42"/>
    <w:p w14:paraId="4D2ED9F2" w14:textId="196BFC6C" w:rsidR="00730C42" w:rsidRDefault="00730C42" w:rsidP="00730C42"/>
    <w:p w14:paraId="5EBF771A" w14:textId="7248FF4D" w:rsidR="00730C42" w:rsidRDefault="00730C42" w:rsidP="00730C42"/>
    <w:p w14:paraId="75772B86" w14:textId="77CDABF0" w:rsidR="00730C42" w:rsidRDefault="00730C42" w:rsidP="00730C42"/>
    <w:p w14:paraId="284A048F" w14:textId="6A98972C" w:rsidR="00730C42" w:rsidRDefault="002F4B36" w:rsidP="00730C42">
      <w:r w:rsidRPr="00274BB1">
        <w:rPr>
          <w:rFonts w:cs="Times New Roman"/>
          <w:noProof/>
          <w:szCs w:val="24"/>
        </w:rPr>
        <mc:AlternateContent>
          <mc:Choice Requires="wps">
            <w:drawing>
              <wp:anchor distT="45720" distB="45720" distL="114300" distR="114300" simplePos="0" relativeHeight="251661312" behindDoc="0" locked="0" layoutInCell="1" allowOverlap="1" wp14:anchorId="7AEC5882" wp14:editId="359B4649">
                <wp:simplePos x="0" y="0"/>
                <wp:positionH relativeFrom="column">
                  <wp:posOffset>0</wp:posOffset>
                </wp:positionH>
                <wp:positionV relativeFrom="page">
                  <wp:posOffset>3960495</wp:posOffset>
                </wp:positionV>
                <wp:extent cx="5400000" cy="6819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681990"/>
                        </a:xfrm>
                        <a:prstGeom prst="rect">
                          <a:avLst/>
                        </a:prstGeom>
                        <a:noFill/>
                        <a:ln w="9525">
                          <a:noFill/>
                          <a:miter lim="800000"/>
                          <a:headEnd/>
                          <a:tailEnd/>
                        </a:ln>
                      </wps:spPr>
                      <wps:txbx>
                        <w:txbxContent>
                          <w:p w14:paraId="2B2385B8" w14:textId="77777777" w:rsidR="000167F6" w:rsidRPr="00386C5C" w:rsidRDefault="000167F6" w:rsidP="000167F6">
                            <w:pPr>
                              <w:jc w:val="center"/>
                              <w:rPr>
                                <w:rFonts w:cs="Times New Roman"/>
                              </w:rPr>
                            </w:pPr>
                            <w:r w:rsidRPr="00386C5C">
                              <w:rPr>
                                <w:rFonts w:cs="Times New Roman"/>
                              </w:rPr>
                              <w:t>A DISSERTATION SUBMITTED TO</w:t>
                            </w:r>
                          </w:p>
                          <w:p w14:paraId="0CCDA230" w14:textId="77777777" w:rsidR="000167F6" w:rsidRPr="00386C5C" w:rsidRDefault="000167F6" w:rsidP="000167F6">
                            <w:pPr>
                              <w:jc w:val="center"/>
                              <w:rPr>
                                <w:rFonts w:cs="Times New Roman"/>
                              </w:rPr>
                            </w:pPr>
                            <w:r w:rsidRPr="00386C5C">
                              <w:rPr>
                                <w:rFonts w:cs="Times New Roman"/>
                              </w:rPr>
                              <w:t>THE GRADUATE SCHOOL OF</w:t>
                            </w:r>
                          </w:p>
                          <w:p w14:paraId="47D3C3B5" w14:textId="77777777" w:rsidR="000167F6" w:rsidRPr="00386C5C" w:rsidRDefault="000167F6" w:rsidP="000167F6">
                            <w:pPr>
                              <w:jc w:val="center"/>
                              <w:rPr>
                                <w:rFonts w:cs="Times New Roman"/>
                              </w:rPr>
                            </w:pPr>
                            <w:r w:rsidRPr="00386C5C">
                              <w:rPr>
                                <w:rFonts w:cs="Times New Roman"/>
                              </w:rPr>
                              <w:t>ENGINEERING AND NATURAL SCIENCES</w:t>
                            </w:r>
                          </w:p>
                          <w:p w14:paraId="2207E068" w14:textId="77777777" w:rsidR="000167F6" w:rsidRPr="00386C5C" w:rsidRDefault="000167F6" w:rsidP="000167F6">
                            <w:pPr>
                              <w:jc w:val="center"/>
                              <w:rPr>
                                <w:rFonts w:cs="Times New Roman"/>
                              </w:rPr>
                            </w:pPr>
                            <w:r w:rsidRPr="00386C5C">
                              <w:rPr>
                                <w:rFonts w:cs="Times New Roman"/>
                              </w:rPr>
                              <w:t>OF ISTANBUL MEDIPOL UNIVERSITY</w:t>
                            </w:r>
                          </w:p>
                          <w:p w14:paraId="2338AD9B" w14:textId="77777777" w:rsidR="000167F6" w:rsidRPr="00386C5C" w:rsidRDefault="000167F6" w:rsidP="000167F6">
                            <w:pPr>
                              <w:jc w:val="center"/>
                              <w:rPr>
                                <w:rFonts w:cs="Times New Roman"/>
                              </w:rPr>
                            </w:pPr>
                            <w:r w:rsidRPr="00386C5C">
                              <w:rPr>
                                <w:rFonts w:cs="Times New Roman"/>
                              </w:rPr>
                              <w:t>IN PARTIAL FULFILLMENT OF THE REQUIREMENTS FOR</w:t>
                            </w:r>
                          </w:p>
                          <w:p w14:paraId="5068D326" w14:textId="77777777" w:rsidR="000167F6" w:rsidRPr="00386C5C" w:rsidRDefault="000167F6" w:rsidP="000167F6">
                            <w:pPr>
                              <w:jc w:val="center"/>
                              <w:rPr>
                                <w:rFonts w:cs="Times New Roman"/>
                              </w:rPr>
                            </w:pPr>
                            <w:r w:rsidRPr="00386C5C">
                              <w:rPr>
                                <w:rFonts w:cs="Times New Roman"/>
                              </w:rPr>
                              <w:t>THE DEGREE OF</w:t>
                            </w:r>
                          </w:p>
                          <w:p w14:paraId="6079295A" w14:textId="77777777" w:rsidR="000167F6" w:rsidRPr="00386C5C" w:rsidRDefault="000167F6" w:rsidP="000167F6">
                            <w:pPr>
                              <w:jc w:val="center"/>
                              <w:rPr>
                                <w:rFonts w:cs="Times New Roman"/>
                              </w:rPr>
                            </w:pPr>
                            <w:r w:rsidRPr="00386C5C">
                              <w:rPr>
                                <w:rFonts w:cs="Times New Roman"/>
                              </w:rPr>
                              <w:t>DOCTOR OF PHILOSOPHY</w:t>
                            </w:r>
                          </w:p>
                          <w:p w14:paraId="233445A7" w14:textId="77777777" w:rsidR="000167F6" w:rsidRPr="00386C5C" w:rsidRDefault="000167F6" w:rsidP="000167F6">
                            <w:pPr>
                              <w:jc w:val="center"/>
                              <w:rPr>
                                <w:rFonts w:cs="Times New Roman"/>
                              </w:rPr>
                            </w:pPr>
                            <w:r w:rsidRPr="00386C5C">
                              <w:rPr>
                                <w:rFonts w:cs="Times New Roman"/>
                              </w:rPr>
                              <w:t>IN</w:t>
                            </w:r>
                          </w:p>
                          <w:p w14:paraId="0025AFE3" w14:textId="2760D6FC" w:rsidR="002F4B36" w:rsidRPr="00386C5C" w:rsidRDefault="000167F6" w:rsidP="000167F6">
                            <w:pPr>
                              <w:jc w:val="center"/>
                              <w:rPr>
                                <w:rFonts w:cs="Times New Roman"/>
                              </w:rPr>
                            </w:pPr>
                            <w:r w:rsidRPr="00386C5C">
                              <w:rPr>
                                <w:rFonts w:cs="Times New Roman"/>
                              </w:rPr>
                              <w:t>ELECTRICAL, ELECTRONICS ENGINEERING AND CYBER SYSTEMS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EC5882" id="_x0000_s1027" type="#_x0000_t202" style="position:absolute;left:0;text-align:left;margin-left:0;margin-top:311.85pt;width:425.2pt;height:53.7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" filled="f" stroked="f">
                <v:textbox style="mso-fit-shape-to-text:t">
                  <w:txbxContent>
                    <w:p w14:paraId="2B2385B8" w14:textId="77777777" w:rsidR="000167F6" w:rsidRPr="00386C5C" w:rsidRDefault="000167F6" w:rsidP="000167F6">
                      <w:pPr>
                        <w:jc w:val="center"/>
                        <w:rPr>
                          <w:rFonts w:cs="Times New Roman"/>
                        </w:rPr>
                      </w:pPr>
                      <w:r w:rsidRPr="00386C5C">
                        <w:rPr>
                          <w:rFonts w:cs="Times New Roman"/>
                        </w:rPr>
                        <w:t>A DISSERTATION SUBMITTED TO</w:t>
                      </w:r>
                    </w:p>
                    <w:p w14:paraId="0CCDA230" w14:textId="77777777" w:rsidR="000167F6" w:rsidRPr="00386C5C" w:rsidRDefault="000167F6" w:rsidP="000167F6">
                      <w:pPr>
                        <w:jc w:val="center"/>
                        <w:rPr>
                          <w:rFonts w:cs="Times New Roman"/>
                        </w:rPr>
                      </w:pPr>
                      <w:r w:rsidRPr="00386C5C">
                        <w:rPr>
                          <w:rFonts w:cs="Times New Roman"/>
                        </w:rPr>
                        <w:t>THE GRADUATE SCHOOL OF</w:t>
                      </w:r>
                    </w:p>
                    <w:p w14:paraId="47D3C3B5" w14:textId="77777777" w:rsidR="000167F6" w:rsidRPr="00386C5C" w:rsidRDefault="000167F6" w:rsidP="000167F6">
                      <w:pPr>
                        <w:jc w:val="center"/>
                        <w:rPr>
                          <w:rFonts w:cs="Times New Roman"/>
                        </w:rPr>
                      </w:pPr>
                      <w:r w:rsidRPr="00386C5C">
                        <w:rPr>
                          <w:rFonts w:cs="Times New Roman"/>
                        </w:rPr>
                        <w:t>ENGINEERING AND NATURAL SCIENCES</w:t>
                      </w:r>
                    </w:p>
                    <w:p w14:paraId="2207E068" w14:textId="77777777" w:rsidR="000167F6" w:rsidRPr="00386C5C" w:rsidRDefault="000167F6" w:rsidP="000167F6">
                      <w:pPr>
                        <w:jc w:val="center"/>
                        <w:rPr>
                          <w:rFonts w:cs="Times New Roman"/>
                        </w:rPr>
                      </w:pPr>
                      <w:r w:rsidRPr="00386C5C">
                        <w:rPr>
                          <w:rFonts w:cs="Times New Roman"/>
                        </w:rPr>
                        <w:t>OF ISTANBUL MEDIPOL UNIVERSITY</w:t>
                      </w:r>
                    </w:p>
                    <w:p w14:paraId="2338AD9B" w14:textId="77777777" w:rsidR="000167F6" w:rsidRPr="00386C5C" w:rsidRDefault="000167F6" w:rsidP="000167F6">
                      <w:pPr>
                        <w:jc w:val="center"/>
                        <w:rPr>
                          <w:rFonts w:cs="Times New Roman"/>
                        </w:rPr>
                      </w:pPr>
                      <w:r w:rsidRPr="00386C5C">
                        <w:rPr>
                          <w:rFonts w:cs="Times New Roman"/>
                        </w:rPr>
                        <w:t>IN PARTIAL FULFILLMENT OF THE REQUIREMENTS FOR</w:t>
                      </w:r>
                    </w:p>
                    <w:p w14:paraId="5068D326" w14:textId="77777777" w:rsidR="000167F6" w:rsidRPr="00386C5C" w:rsidRDefault="000167F6" w:rsidP="000167F6">
                      <w:pPr>
                        <w:jc w:val="center"/>
                        <w:rPr>
                          <w:rFonts w:cs="Times New Roman"/>
                        </w:rPr>
                      </w:pPr>
                      <w:r w:rsidRPr="00386C5C">
                        <w:rPr>
                          <w:rFonts w:cs="Times New Roman"/>
                        </w:rPr>
                        <w:t>THE DEGREE OF</w:t>
                      </w:r>
                    </w:p>
                    <w:p w14:paraId="6079295A" w14:textId="77777777" w:rsidR="000167F6" w:rsidRPr="00386C5C" w:rsidRDefault="000167F6" w:rsidP="000167F6">
                      <w:pPr>
                        <w:jc w:val="center"/>
                        <w:rPr>
                          <w:rFonts w:cs="Times New Roman"/>
                        </w:rPr>
                      </w:pPr>
                      <w:r w:rsidRPr="00386C5C">
                        <w:rPr>
                          <w:rFonts w:cs="Times New Roman"/>
                        </w:rPr>
                        <w:t>DOCTOR OF PHILOSOPHY</w:t>
                      </w:r>
                    </w:p>
                    <w:p w14:paraId="233445A7" w14:textId="77777777" w:rsidR="000167F6" w:rsidRPr="00386C5C" w:rsidRDefault="000167F6" w:rsidP="000167F6">
                      <w:pPr>
                        <w:jc w:val="center"/>
                        <w:rPr>
                          <w:rFonts w:cs="Times New Roman"/>
                        </w:rPr>
                      </w:pPr>
                      <w:r w:rsidRPr="00386C5C">
                        <w:rPr>
                          <w:rFonts w:cs="Times New Roman"/>
                        </w:rPr>
                        <w:t>IN</w:t>
                      </w:r>
                    </w:p>
                    <w:p w14:paraId="0025AFE3" w14:textId="2760D6FC" w:rsidR="002F4B36" w:rsidRPr="00386C5C" w:rsidRDefault="000167F6" w:rsidP="000167F6">
                      <w:pPr>
                        <w:jc w:val="center"/>
                        <w:rPr>
                          <w:rFonts w:cs="Times New Roman"/>
                        </w:rPr>
                      </w:pPr>
                      <w:r w:rsidRPr="00386C5C">
                        <w:rPr>
                          <w:rFonts w:cs="Times New Roman"/>
                        </w:rPr>
                        <w:t>ELECTRICAL, ELECTRONICS ENGINEERING AND CYBER SYSTEMS</w:t>
                      </w:r>
                    </w:p>
                  </w:txbxContent>
                </v:textbox>
                <w10:wrap anchory="page"/>
              </v:shape>
            </w:pict>
          </mc:Fallback>
        </mc:AlternateContent>
      </w:r>
    </w:p>
    <w:p w14:paraId="4DB06348" w14:textId="02DDA531" w:rsidR="00730C42" w:rsidRDefault="00730C42" w:rsidP="00730C42"/>
    <w:p w14:paraId="0C16E8B9" w14:textId="65EAC338" w:rsidR="00730C42" w:rsidRDefault="00730C42" w:rsidP="00730C42"/>
    <w:p w14:paraId="7A502D26" w14:textId="70E0F859" w:rsidR="00730C42" w:rsidRDefault="00730C42" w:rsidP="00730C42"/>
    <w:p w14:paraId="01A45DC1" w14:textId="19AD6C7D" w:rsidR="00730C42" w:rsidRDefault="00730C42" w:rsidP="00730C42"/>
    <w:p w14:paraId="2D27B3CE" w14:textId="6729B43F" w:rsidR="00730C42" w:rsidRDefault="00730C42" w:rsidP="00730C42"/>
    <w:p w14:paraId="45F4C53E" w14:textId="5A3FB057" w:rsidR="00730C42" w:rsidRDefault="00730C42" w:rsidP="00730C42"/>
    <w:p w14:paraId="585CEB1F" w14:textId="6F127B7E" w:rsidR="00730C42" w:rsidRDefault="00730C42" w:rsidP="00730C42"/>
    <w:p w14:paraId="59CA70D4" w14:textId="46AC0FF9" w:rsidR="00730C42" w:rsidRDefault="00730C42" w:rsidP="00730C42"/>
    <w:p w14:paraId="22FC853E" w14:textId="584DCB8D" w:rsidR="00730C42" w:rsidRDefault="00730C42" w:rsidP="00730C42"/>
    <w:p w14:paraId="5BD3CF63" w14:textId="331886DD" w:rsidR="00730C42" w:rsidRDefault="000167F6" w:rsidP="00730C42">
      <w:r w:rsidRPr="00274BB1">
        <w:rPr>
          <w:rFonts w:cs="Times New Roman"/>
          <w:noProof/>
          <w:szCs w:val="24"/>
        </w:rPr>
        <mc:AlternateContent>
          <mc:Choice Requires="wps">
            <w:drawing>
              <wp:anchor distT="45720" distB="45720" distL="114300" distR="114300" simplePos="0" relativeHeight="251663360" behindDoc="0" locked="0" layoutInCell="1" allowOverlap="1" wp14:anchorId="1703E4A4" wp14:editId="6C81480B">
                <wp:simplePos x="0" y="0"/>
                <wp:positionH relativeFrom="column">
                  <wp:posOffset>0</wp:posOffset>
                </wp:positionH>
                <wp:positionV relativeFrom="page">
                  <wp:posOffset>8281035</wp:posOffset>
                </wp:positionV>
                <wp:extent cx="5400000" cy="72000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720000"/>
                        </a:xfrm>
                        <a:prstGeom prst="rect">
                          <a:avLst/>
                        </a:prstGeom>
                        <a:noFill/>
                        <a:ln w="9525">
                          <a:noFill/>
                          <a:miter lim="800000"/>
                          <a:headEnd/>
                          <a:tailEnd/>
                        </a:ln>
                      </wps:spPr>
                      <wps:txbx>
                        <w:txbxContent>
                          <w:p w14:paraId="5DE1C555" w14:textId="30E4425C" w:rsidR="00D77148" w:rsidRPr="00386C5C" w:rsidRDefault="002B5E63" w:rsidP="00D77148">
                            <w:pPr>
                              <w:jc w:val="center"/>
                              <w:rPr>
                                <w:rFonts w:cs="Times New Roman"/>
                              </w:rPr>
                            </w:pPr>
                            <w:r w:rsidRPr="00386C5C">
                              <w:rPr>
                                <w:rFonts w:cs="Times New Roman"/>
                              </w:rPr>
                              <w:t>By</w:t>
                            </w:r>
                          </w:p>
                          <w:p w14:paraId="3FD289EE" w14:textId="41D36C78" w:rsidR="002B5E63" w:rsidRPr="00386C5C" w:rsidRDefault="00386C5C" w:rsidP="00D77148">
                            <w:pPr>
                              <w:jc w:val="center"/>
                              <w:rPr>
                                <w:rFonts w:cs="Times New Roman"/>
                              </w:rPr>
                            </w:pPr>
                            <w:r w:rsidRPr="00386C5C">
                              <w:rPr>
                                <w:rFonts w:cs="Times New Roman"/>
                              </w:rPr>
                              <w:t xml:space="preserve">Name </w:t>
                            </w:r>
                            <w:r w:rsidR="00112246" w:rsidRPr="00386C5C">
                              <w:rPr>
                                <w:rFonts w:cs="Times New Roman"/>
                              </w:rPr>
                              <w:t>Last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3E4A4" id="_x0000_s1028" type="#_x0000_t202" style="position:absolute;left:0;text-align:left;margin-left:0;margin-top:652.05pt;width:425.2pt;height:56.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" filled="f" stroked="f">
                <v:textbox>
                  <w:txbxContent>
                    <w:p w14:paraId="5DE1C555" w14:textId="30E4425C" w:rsidR="00D77148" w:rsidRPr="00386C5C" w:rsidRDefault="002B5E63" w:rsidP="00D77148">
                      <w:pPr>
                        <w:jc w:val="center"/>
                        <w:rPr>
                          <w:rFonts w:cs="Times New Roman"/>
                        </w:rPr>
                      </w:pPr>
                      <w:r w:rsidRPr="00386C5C">
                        <w:rPr>
                          <w:rFonts w:cs="Times New Roman"/>
                        </w:rPr>
                        <w:t>By</w:t>
                      </w:r>
                    </w:p>
                    <w:p w14:paraId="3FD289EE" w14:textId="41D36C78" w:rsidR="002B5E63" w:rsidRPr="00386C5C" w:rsidRDefault="00386C5C" w:rsidP="00D77148">
                      <w:pPr>
                        <w:jc w:val="center"/>
                        <w:rPr>
                          <w:rFonts w:cs="Times New Roman"/>
                        </w:rPr>
                      </w:pPr>
                      <w:r w:rsidRPr="00386C5C">
                        <w:rPr>
                          <w:rFonts w:cs="Times New Roman"/>
                        </w:rPr>
                        <w:t xml:space="preserve">Name </w:t>
                      </w:r>
                      <w:r w:rsidR="00112246" w:rsidRPr="00386C5C">
                        <w:rPr>
                          <w:rFonts w:cs="Times New Roman"/>
                        </w:rPr>
                        <w:t>Last name</w:t>
                      </w:r>
                    </w:p>
                  </w:txbxContent>
                </v:textbox>
                <w10:wrap anchory="page"/>
              </v:shape>
            </w:pict>
          </mc:Fallback>
        </mc:AlternateContent>
      </w:r>
    </w:p>
    <w:p w14:paraId="7E87DA23" w14:textId="3CC869B9" w:rsidR="00730C42" w:rsidRDefault="00730C42" w:rsidP="00730C42"/>
    <w:p w14:paraId="6F8CC588" w14:textId="0682DEC2" w:rsidR="00730C42" w:rsidRDefault="00730C42" w:rsidP="00730C42"/>
    <w:p w14:paraId="65A85EC3" w14:textId="15B7657B" w:rsidR="00730C42" w:rsidRDefault="00EA7C1A" w:rsidP="00730C42">
      <w:r w:rsidRPr="00274BB1">
        <w:rPr>
          <w:rFonts w:cs="Times New Roman"/>
          <w:noProof/>
          <w:szCs w:val="24"/>
        </w:rPr>
        <mc:AlternateContent>
          <mc:Choice Requires="wps">
            <w:drawing>
              <wp:anchor distT="45720" distB="45720" distL="114300" distR="114300" simplePos="0" relativeHeight="251665408" behindDoc="0" locked="0" layoutInCell="1" allowOverlap="1" wp14:anchorId="37BCD3C2" wp14:editId="36B5B6D2">
                <wp:simplePos x="0" y="0"/>
                <wp:positionH relativeFrom="column">
                  <wp:posOffset>0</wp:posOffset>
                </wp:positionH>
                <wp:positionV relativeFrom="page">
                  <wp:posOffset>9001125</wp:posOffset>
                </wp:positionV>
                <wp:extent cx="5400000" cy="36000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0000"/>
                        </a:xfrm>
                        <a:prstGeom prst="rect">
                          <a:avLst/>
                        </a:prstGeom>
                        <a:noFill/>
                        <a:ln w="9525">
                          <a:noFill/>
                          <a:miter lim="800000"/>
                          <a:headEnd/>
                          <a:tailEnd/>
                        </a:ln>
                      </wps:spPr>
                      <wps:txbx>
                        <w:txbxContent>
                          <w:p w14:paraId="5E265025" w14:textId="77777777" w:rsidR="00EA7C1A" w:rsidRPr="00386C5C" w:rsidRDefault="00EA7C1A" w:rsidP="00EA7C1A">
                            <w:pPr>
                              <w:jc w:val="center"/>
                              <w:rPr>
                                <w:rFonts w:cs="Times New Roman"/>
                              </w:rPr>
                            </w:pPr>
                            <w:r w:rsidRPr="00386C5C">
                              <w:rPr>
                                <w:rFonts w:cs="Times New Roman"/>
                              </w:rPr>
                              <w:t>Month, Year of defense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CD3C2" id="_x0000_s1029" type="#_x0000_t202" style="position:absolute;left:0;text-align:left;margin-left:0;margin-top:708.75pt;width:425.2pt;height:28.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" filled="f" stroked="f">
                <v:textbox>
                  <w:txbxContent>
                    <w:p w14:paraId="5E265025" w14:textId="77777777" w:rsidR="00EA7C1A" w:rsidRPr="00386C5C" w:rsidRDefault="00EA7C1A" w:rsidP="00EA7C1A">
                      <w:pPr>
                        <w:jc w:val="center"/>
                        <w:rPr>
                          <w:rFonts w:cs="Times New Roman"/>
                        </w:rPr>
                      </w:pPr>
                      <w:r w:rsidRPr="00386C5C">
                        <w:rPr>
                          <w:rFonts w:cs="Times New Roman"/>
                        </w:rPr>
                        <w:t>Month, Year of defense</w:t>
                      </w:r>
                    </w:p>
                  </w:txbxContent>
                </v:textbox>
                <w10:wrap anchory="page"/>
              </v:shape>
            </w:pict>
          </mc:Fallback>
        </mc:AlternateContent>
      </w:r>
    </w:p>
    <w:p w14:paraId="7D67A6B1" w14:textId="0C72D3AF" w:rsidR="00730C42" w:rsidRDefault="00730C42" w:rsidP="00730C42"/>
    <w:p w14:paraId="2C2F8BF6" w14:textId="77777777" w:rsidR="00730C42" w:rsidRDefault="00730C42" w:rsidP="00730C42"/>
    <w:p w14:paraId="6163F2FE" w14:textId="77777777" w:rsidR="00112246" w:rsidRDefault="00112246" w:rsidP="00730C42"/>
    <w:p w14:paraId="517CB78B" w14:textId="77777777" w:rsidR="001F002C" w:rsidRDefault="001F002C" w:rsidP="00730C42"/>
    <w:p w14:paraId="60695201" w14:textId="5C1A2813" w:rsidR="004E3334" w:rsidRDefault="004E3334" w:rsidP="002508C8">
      <w:pPr>
        <w:sectPr w:rsidR="004E3334" w:rsidSect="00B361EF">
          <w:footerReference w:type="default" r:id="rId8"/>
          <w:type w:val="continuous"/>
          <w:pgSz w:w="11906" w:h="16838" w:code="9"/>
          <w:pgMar w:top="1418" w:right="1418" w:bottom="1418" w:left="1985" w:header="720" w:footer="720" w:gutter="0"/>
          <w:pgNumType w:fmt="lowerRoman" w:start="1"/>
          <w:cols w:space="720"/>
          <w:docGrid w:linePitch="360"/>
        </w:sectPr>
      </w:pPr>
    </w:p>
    <w:p w14:paraId="1C46515A" w14:textId="77777777" w:rsidR="004E3334" w:rsidRDefault="004E3334" w:rsidP="002508C8">
      <w:r w:rsidRPr="004E3334">
        <w:lastRenderedPageBreak/>
        <w:t>TITLE OF THE THESIS</w:t>
      </w:r>
    </w:p>
    <w:p w14:paraId="6D1230B8" w14:textId="7CF8CA11" w:rsidR="004E3334" w:rsidRDefault="004E3334" w:rsidP="002508C8">
      <w:r w:rsidRPr="004E3334">
        <w:t xml:space="preserve">By Name </w:t>
      </w:r>
      <w:r w:rsidR="008F2318">
        <w:t>Surname</w:t>
      </w:r>
    </w:p>
    <w:p w14:paraId="6F85FFD0" w14:textId="343015F3" w:rsidR="004E3334" w:rsidRDefault="009013B5" w:rsidP="002508C8">
      <w:r>
        <w:t xml:space="preserve">12 </w:t>
      </w:r>
      <w:r w:rsidR="004E3334" w:rsidRPr="004E3334">
        <w:t>December 2020</w:t>
      </w:r>
    </w:p>
    <w:p w14:paraId="3BA4EF81" w14:textId="34803400" w:rsidR="004E3334" w:rsidRDefault="009B6ED4" w:rsidP="009B6ED4">
      <w:r>
        <w:t>We certify that we have read this dissertation and that in our opinion it is fully adequate, in scope and in quality, as a dissertation for the degree of Doctor of Philosophy.</w:t>
      </w:r>
    </w:p>
    <w:p w14:paraId="3BF71841" w14:textId="259A6793" w:rsidR="008402C9" w:rsidRDefault="00B16C47" w:rsidP="00FF68AC">
      <w:pPr>
        <w:pStyle w:val="Normal1linespacing"/>
        <w:jc w:val="center"/>
      </w:pPr>
      <w:r>
        <w:br/>
      </w:r>
      <w:r w:rsidR="008402C9">
        <w:t>___________________________________</w:t>
      </w:r>
    </w:p>
    <w:p w14:paraId="148CD5BE" w14:textId="1D5CBB02" w:rsidR="00FF68AC" w:rsidRDefault="004E3334" w:rsidP="00FF68AC">
      <w:pPr>
        <w:pStyle w:val="Normal1linespacing"/>
        <w:jc w:val="center"/>
      </w:pPr>
      <w:r w:rsidRPr="004E3334">
        <w:t>Prof. Dr. X (Advisor)</w:t>
      </w:r>
    </w:p>
    <w:p w14:paraId="097F023D" w14:textId="77777777" w:rsidR="00E4550B" w:rsidRDefault="00E4550B" w:rsidP="00FF68AC">
      <w:pPr>
        <w:pStyle w:val="Normal1linespacing"/>
        <w:jc w:val="center"/>
      </w:pPr>
    </w:p>
    <w:p w14:paraId="551C19D2" w14:textId="6AE955C8" w:rsidR="00930667" w:rsidRDefault="00930667" w:rsidP="00FF68AC">
      <w:pPr>
        <w:pStyle w:val="Normal1linespacing"/>
        <w:jc w:val="center"/>
      </w:pPr>
      <w:r>
        <w:t>___________________________________</w:t>
      </w:r>
    </w:p>
    <w:p w14:paraId="721021E4" w14:textId="541FEA72" w:rsidR="00FF68AC" w:rsidRDefault="00930667" w:rsidP="00FF68AC">
      <w:pPr>
        <w:pStyle w:val="Normal1linespacing"/>
        <w:jc w:val="center"/>
      </w:pPr>
      <w:r>
        <w:t>Prof. Dr. Y (Co-Advisor) (</w:t>
      </w:r>
      <w:r w:rsidR="00DA7016">
        <w:t>I</w:t>
      </w:r>
      <w:r>
        <w:t>f exist)</w:t>
      </w:r>
    </w:p>
    <w:p w14:paraId="0E1C1B1F" w14:textId="77777777" w:rsidR="00E4550B" w:rsidRDefault="00E4550B" w:rsidP="00FF68AC">
      <w:pPr>
        <w:pStyle w:val="Normal1linespacing"/>
        <w:jc w:val="center"/>
      </w:pPr>
    </w:p>
    <w:p w14:paraId="52EF82BE" w14:textId="1B4646A0" w:rsidR="008402C9" w:rsidRDefault="008402C9" w:rsidP="00FF68AC">
      <w:pPr>
        <w:pStyle w:val="Normal1linespacing"/>
        <w:jc w:val="center"/>
      </w:pPr>
      <w:r>
        <w:t>___________________________________</w:t>
      </w:r>
    </w:p>
    <w:p w14:paraId="330C2675" w14:textId="7E57FA61" w:rsidR="00FF68AC" w:rsidRDefault="004E3334" w:rsidP="00FF68AC">
      <w:pPr>
        <w:pStyle w:val="Normal1linespacing"/>
        <w:jc w:val="center"/>
      </w:pPr>
      <w:r w:rsidRPr="004E3334">
        <w:t>Assoc. Prof. Dr. Y</w:t>
      </w:r>
    </w:p>
    <w:p w14:paraId="102D4B8F" w14:textId="77777777" w:rsidR="00E4550B" w:rsidRDefault="00E4550B" w:rsidP="00FF68AC">
      <w:pPr>
        <w:pStyle w:val="Normal1linespacing"/>
        <w:jc w:val="center"/>
      </w:pPr>
    </w:p>
    <w:p w14:paraId="0C9FD23A" w14:textId="11DBA9C2" w:rsidR="008402C9" w:rsidRDefault="008402C9" w:rsidP="00FF68AC">
      <w:pPr>
        <w:pStyle w:val="Normal1linespacing"/>
        <w:jc w:val="center"/>
      </w:pPr>
      <w:r>
        <w:t>___________________________________</w:t>
      </w:r>
    </w:p>
    <w:p w14:paraId="6831E646" w14:textId="21F5F4A6" w:rsidR="00FF68AC" w:rsidRDefault="004E3334" w:rsidP="00FF68AC">
      <w:pPr>
        <w:pStyle w:val="Normal1linespacing"/>
        <w:jc w:val="center"/>
      </w:pPr>
      <w:r w:rsidRPr="004E3334">
        <w:t>Assist. Prof. Dr. Z</w:t>
      </w:r>
    </w:p>
    <w:p w14:paraId="73B74BB5" w14:textId="77777777" w:rsidR="00E4550B" w:rsidRDefault="00E4550B" w:rsidP="00FF68AC">
      <w:pPr>
        <w:pStyle w:val="Normal1linespacing"/>
        <w:jc w:val="center"/>
      </w:pPr>
    </w:p>
    <w:p w14:paraId="1E371014" w14:textId="5DA39903" w:rsidR="00784B61" w:rsidRDefault="00784B61" w:rsidP="00FF68AC">
      <w:pPr>
        <w:pStyle w:val="Normal1linespacing"/>
        <w:jc w:val="center"/>
      </w:pPr>
      <w:r>
        <w:t>___________________________________</w:t>
      </w:r>
    </w:p>
    <w:p w14:paraId="761CC102" w14:textId="104007D3" w:rsidR="00FF68AC" w:rsidRDefault="00784B61" w:rsidP="00FF68AC">
      <w:pPr>
        <w:pStyle w:val="Normal1linespacing"/>
        <w:jc w:val="center"/>
      </w:pPr>
      <w:r w:rsidRPr="004E3334">
        <w:t xml:space="preserve">Assist. Prof. Dr. </w:t>
      </w:r>
      <w:r w:rsidR="00513893">
        <w:t>T</w:t>
      </w:r>
    </w:p>
    <w:p w14:paraId="0378E872" w14:textId="77777777" w:rsidR="00E4550B" w:rsidRDefault="00E4550B" w:rsidP="00FF68AC">
      <w:pPr>
        <w:pStyle w:val="Normal1linespacing"/>
        <w:jc w:val="center"/>
      </w:pPr>
    </w:p>
    <w:p w14:paraId="339C9525" w14:textId="2B51A467" w:rsidR="00784B61" w:rsidRDefault="00784B61" w:rsidP="00FF68AC">
      <w:pPr>
        <w:pStyle w:val="Normal1linespacing"/>
        <w:jc w:val="center"/>
      </w:pPr>
      <w:r>
        <w:t>___________________________________</w:t>
      </w:r>
    </w:p>
    <w:p w14:paraId="4B9FE151" w14:textId="7722FE45" w:rsidR="00FF68AC" w:rsidRDefault="00784B61" w:rsidP="00FF68AC">
      <w:pPr>
        <w:pStyle w:val="Normal1linespacing"/>
        <w:jc w:val="center"/>
      </w:pPr>
      <w:r w:rsidRPr="004E3334">
        <w:t xml:space="preserve">Assist. Prof. Dr. </w:t>
      </w:r>
      <w:r w:rsidR="00513893">
        <w:t>U</w:t>
      </w:r>
    </w:p>
    <w:p w14:paraId="1481A3DE" w14:textId="77777777" w:rsidR="00E4550B" w:rsidRDefault="00E4550B" w:rsidP="00FF68AC">
      <w:pPr>
        <w:pStyle w:val="Normal1linespacing"/>
        <w:jc w:val="center"/>
      </w:pPr>
    </w:p>
    <w:p w14:paraId="4CABD2FB" w14:textId="5A640EFD" w:rsidR="00513893" w:rsidRDefault="00513893" w:rsidP="00FF68AC">
      <w:pPr>
        <w:pStyle w:val="Normal1linespacing"/>
        <w:jc w:val="center"/>
      </w:pPr>
      <w:r>
        <w:t>___________________________________</w:t>
      </w:r>
    </w:p>
    <w:p w14:paraId="78C620D4" w14:textId="18FC1F64" w:rsidR="00FF68AC" w:rsidRDefault="00513893" w:rsidP="00FF68AC">
      <w:pPr>
        <w:pStyle w:val="Normal1linespacing"/>
        <w:jc w:val="center"/>
      </w:pPr>
      <w:r w:rsidRPr="004E3334">
        <w:t xml:space="preserve">Assist. Prof. Dr. </w:t>
      </w:r>
      <w:r>
        <w:t>V</w:t>
      </w:r>
      <w:r w:rsidR="000A44DD">
        <w:t xml:space="preserve"> (</w:t>
      </w:r>
      <w:r w:rsidR="00DA7016">
        <w:t>I</w:t>
      </w:r>
      <w:r w:rsidR="000A44DD">
        <w:t>f exist)</w:t>
      </w:r>
      <w:r w:rsidR="00E4550B">
        <w:br/>
      </w:r>
    </w:p>
    <w:p w14:paraId="274B3B80" w14:textId="77777777" w:rsidR="00E4550B" w:rsidRDefault="00513893" w:rsidP="00FF68AC">
      <w:pPr>
        <w:pStyle w:val="Normal1linespacing"/>
        <w:jc w:val="center"/>
      </w:pPr>
      <w:r>
        <w:t>A</w:t>
      </w:r>
      <w:r w:rsidR="004E3334" w:rsidRPr="004E3334">
        <w:t>pproved by the Graduate School of Engineering and Natural Sciences:</w:t>
      </w:r>
      <w:r w:rsidR="00AC3B77">
        <w:br/>
      </w:r>
    </w:p>
    <w:p w14:paraId="1D0EF111" w14:textId="28DFA860" w:rsidR="008402C9" w:rsidRDefault="008402C9" w:rsidP="00FF68AC">
      <w:pPr>
        <w:pStyle w:val="Normal1linespacing"/>
        <w:jc w:val="center"/>
      </w:pPr>
      <w:r>
        <w:t>___________________________________</w:t>
      </w:r>
    </w:p>
    <w:p w14:paraId="66FB96AE" w14:textId="62E9C4F5" w:rsidR="004E3334" w:rsidRPr="004E3334" w:rsidRDefault="004E3334" w:rsidP="003B408F">
      <w:pPr>
        <w:jc w:val="center"/>
      </w:pPr>
      <w:r w:rsidRPr="004E3334">
        <w:t xml:space="preserve">Assoc. Prof. Dr. Yasemin </w:t>
      </w:r>
      <w:proofErr w:type="spellStart"/>
      <w:r w:rsidRPr="004E3334">
        <w:t>Y</w:t>
      </w:r>
      <w:r w:rsidR="008402C9">
        <w:t>ü</w:t>
      </w:r>
      <w:r w:rsidRPr="004E3334">
        <w:t>ksel</w:t>
      </w:r>
      <w:proofErr w:type="spellEnd"/>
      <w:r w:rsidRPr="004E3334">
        <w:t xml:space="preserve"> </w:t>
      </w:r>
      <w:proofErr w:type="spellStart"/>
      <w:r w:rsidRPr="004E3334">
        <w:t>Durmaz</w:t>
      </w:r>
      <w:proofErr w:type="spellEnd"/>
    </w:p>
    <w:p w14:paraId="02114441" w14:textId="318E86E0" w:rsidR="0061499C" w:rsidRDefault="004E3334" w:rsidP="00513893">
      <w:pPr>
        <w:jc w:val="center"/>
      </w:pPr>
      <w:r w:rsidRPr="004E3334">
        <w:t>Director of the Graduate School of Engineering and Natural Sciences</w:t>
      </w:r>
      <w:r w:rsidR="0061499C">
        <w:br w:type="page"/>
      </w:r>
    </w:p>
    <w:p w14:paraId="46F08E49" w14:textId="77777777" w:rsidR="002508C8" w:rsidRDefault="002508C8" w:rsidP="002508C8"/>
    <w:p w14:paraId="4E61E5B2" w14:textId="77777777" w:rsidR="004E3334" w:rsidRDefault="004E3334" w:rsidP="002508C8"/>
    <w:p w14:paraId="2CE2FE6D" w14:textId="1B4768A0" w:rsidR="004E3334" w:rsidRDefault="004E3334" w:rsidP="002508C8"/>
    <w:p w14:paraId="22257916" w14:textId="12A2F4C5" w:rsidR="004E3334" w:rsidRDefault="004E3334" w:rsidP="002508C8"/>
    <w:p w14:paraId="1094F0C0" w14:textId="3CE4BEA8" w:rsidR="004E3334" w:rsidRDefault="004E3334" w:rsidP="002508C8"/>
    <w:p w14:paraId="2E7302C2" w14:textId="0D3D8A25" w:rsidR="004E3334" w:rsidRDefault="004E3334" w:rsidP="002508C8"/>
    <w:p w14:paraId="0CE973BA" w14:textId="73096894" w:rsidR="004E3334" w:rsidRDefault="004E3334" w:rsidP="002508C8"/>
    <w:p w14:paraId="4AFDF6F1" w14:textId="17F9A511" w:rsidR="004E3334" w:rsidRDefault="004E3334" w:rsidP="002508C8"/>
    <w:p w14:paraId="7A726A15" w14:textId="125CACB4" w:rsidR="008402C9" w:rsidRDefault="008402C9" w:rsidP="002508C8"/>
    <w:p w14:paraId="085A3FA6" w14:textId="09487702" w:rsidR="008402C9" w:rsidRDefault="008402C9" w:rsidP="002508C8"/>
    <w:p w14:paraId="3C0A47F1" w14:textId="7176B593" w:rsidR="008402C9" w:rsidRDefault="008402C9" w:rsidP="002508C8"/>
    <w:p w14:paraId="7220BE1D" w14:textId="6D2A4629" w:rsidR="008402C9" w:rsidRDefault="008402C9" w:rsidP="002508C8"/>
    <w:p w14:paraId="09D274D4" w14:textId="69D8AC13" w:rsidR="008402C9" w:rsidRDefault="008402C9" w:rsidP="002508C8"/>
    <w:p w14:paraId="58CBD5F6" w14:textId="63D595BD" w:rsidR="004E3334" w:rsidRDefault="00E36256" w:rsidP="00B31C36">
      <w:r w:rsidRPr="00E36256">
        <w:t xml:space="preserve">I hereby declare that all information in this document has been obtained and presented in accordance with </w:t>
      </w:r>
      <w:r w:rsidR="005D0F60">
        <w:t xml:space="preserve">the </w:t>
      </w:r>
      <w:r w:rsidRPr="00E36256">
        <w:t>academic rules and ethical conduct. I also declare that, as required by these rules and conduct, I have fully cited and referenced all material and results that are not original to this work.</w:t>
      </w:r>
    </w:p>
    <w:p w14:paraId="3385E43D" w14:textId="3291C051" w:rsidR="008402C9" w:rsidRDefault="008402C9" w:rsidP="002508C8"/>
    <w:p w14:paraId="4ABC65BF" w14:textId="77777777" w:rsidR="008402C9" w:rsidRDefault="008402C9" w:rsidP="002508C8"/>
    <w:p w14:paraId="1F04A583" w14:textId="5A1E709B" w:rsidR="005D0F60" w:rsidRDefault="005D0F60" w:rsidP="005D0F60">
      <w:pPr>
        <w:ind w:firstLine="4253"/>
      </w:pPr>
      <w:r>
        <w:t>Signature</w:t>
      </w:r>
      <w:r>
        <w:tab/>
        <w:t>:</w:t>
      </w:r>
    </w:p>
    <w:p w14:paraId="005F4F7A" w14:textId="7159A915" w:rsidR="004E3334" w:rsidRDefault="004E3334" w:rsidP="003B408F">
      <w:pPr>
        <w:ind w:firstLine="4253"/>
      </w:pPr>
      <w:r w:rsidRPr="004E3334">
        <w:t xml:space="preserve">Name, </w:t>
      </w:r>
      <w:r w:rsidR="005D0F60">
        <w:t>Surname</w:t>
      </w:r>
      <w:r w:rsidRPr="004E3334">
        <w:t xml:space="preserve">: NAME </w:t>
      </w:r>
      <w:r w:rsidR="00262E56">
        <w:t>SURNAME</w:t>
      </w:r>
      <w:r w:rsidR="00262E56">
        <w:tab/>
      </w:r>
    </w:p>
    <w:p w14:paraId="50209F25" w14:textId="107B0B96" w:rsidR="0061499C" w:rsidRDefault="0061499C">
      <w:pPr>
        <w:spacing w:line="259" w:lineRule="auto"/>
        <w:jc w:val="left"/>
      </w:pPr>
      <w:r>
        <w:br w:type="page"/>
      </w:r>
    </w:p>
    <w:p w14:paraId="6C8E8486" w14:textId="00632922" w:rsidR="004E3334" w:rsidRPr="002508C8" w:rsidRDefault="00397A3A" w:rsidP="00397A3A">
      <w:pPr>
        <w:pStyle w:val="Header2"/>
      </w:pPr>
      <w:bookmarkStart w:id="0" w:name="_Toc80176053"/>
      <w:r w:rsidRPr="002508C8">
        <w:lastRenderedPageBreak/>
        <w:t>ACKNOWLEDGEMENT</w:t>
      </w:r>
      <w:bookmarkEnd w:id="0"/>
    </w:p>
    <w:p w14:paraId="3C2E99FC" w14:textId="77777777" w:rsidR="003B408F" w:rsidRDefault="003B408F" w:rsidP="00687720">
      <w:pPr>
        <w:pStyle w:val="Normal1linespacing"/>
      </w:pPr>
    </w:p>
    <w:p w14:paraId="4CF509C0" w14:textId="33F8CD33" w:rsidR="004E3334" w:rsidRDefault="004E3334" w:rsidP="00687720">
      <w:pPr>
        <w:pStyle w:val="Normal1linespacing"/>
      </w:pPr>
      <w:r w:rsidRPr="004E3334">
        <w:t>I acknowledge th</w:t>
      </w:r>
      <w:r w:rsidR="00775F09">
        <w:t xml:space="preserve">at </w:t>
      </w:r>
      <w:r w:rsidR="00BD6E16">
        <w:t>l</w:t>
      </w:r>
      <w:r w:rsidR="00775F09">
        <w:t xml:space="preserve">orem ipsum dolor </w:t>
      </w:r>
      <w:proofErr w:type="gramStart"/>
      <w:r w:rsidR="00775F09">
        <w:t>sit</w:t>
      </w:r>
      <w:proofErr w:type="gramEnd"/>
      <w:r w:rsidR="00775F09">
        <w:t xml:space="preserve"> </w:t>
      </w:r>
      <w:proofErr w:type="spellStart"/>
      <w:r w:rsidR="00775F09">
        <w:t>amet</w:t>
      </w:r>
      <w:proofErr w:type="spellEnd"/>
      <w:r w:rsidR="00775F09">
        <w:t xml:space="preserve">, </w:t>
      </w:r>
      <w:proofErr w:type="spellStart"/>
      <w:r w:rsidR="00775F09">
        <w:t>consectetur</w:t>
      </w:r>
      <w:proofErr w:type="spellEnd"/>
      <w:r w:rsidR="00775F09">
        <w:t xml:space="preserve"> </w:t>
      </w:r>
      <w:proofErr w:type="spellStart"/>
      <w:r w:rsidR="00775F09">
        <w:t>adipiscing</w:t>
      </w:r>
      <w:proofErr w:type="spellEnd"/>
      <w:r w:rsidR="00775F09">
        <w:t xml:space="preserve"> </w:t>
      </w:r>
      <w:proofErr w:type="spellStart"/>
      <w:r w:rsidR="00775F09">
        <w:t>elit</w:t>
      </w:r>
      <w:proofErr w:type="spellEnd"/>
      <w:r w:rsidR="00775F09">
        <w:t xml:space="preserve">, sed do </w:t>
      </w:r>
      <w:proofErr w:type="spellStart"/>
      <w:r w:rsidR="00775F09">
        <w:t>eiusmod</w:t>
      </w:r>
      <w:proofErr w:type="spellEnd"/>
      <w:r w:rsidR="00775F09">
        <w:t xml:space="preserve"> </w:t>
      </w:r>
      <w:proofErr w:type="spellStart"/>
      <w:r w:rsidR="00775F09">
        <w:t>tempor</w:t>
      </w:r>
      <w:proofErr w:type="spellEnd"/>
      <w:r w:rsidR="00775F09">
        <w:t xml:space="preserve"> </w:t>
      </w:r>
      <w:proofErr w:type="spellStart"/>
      <w:r w:rsidR="00775F09">
        <w:t>incididunt</w:t>
      </w:r>
      <w:proofErr w:type="spellEnd"/>
      <w:r w:rsidR="00775F09">
        <w:t xml:space="preserve"> </w:t>
      </w:r>
      <w:proofErr w:type="spellStart"/>
      <w:r w:rsidR="00775F09">
        <w:t>ut</w:t>
      </w:r>
      <w:proofErr w:type="spellEnd"/>
      <w:r w:rsidR="00775F09">
        <w:t xml:space="preserve"> labore et dolore magna </w:t>
      </w:r>
      <w:proofErr w:type="spellStart"/>
      <w:r w:rsidR="00775F09">
        <w:t>aliqua</w:t>
      </w:r>
      <w:proofErr w:type="spellEnd"/>
      <w:r w:rsidR="00775F09">
        <w:t xml:space="preserve">. </w:t>
      </w:r>
      <w:proofErr w:type="spellStart"/>
      <w:r w:rsidR="00775F09">
        <w:t>Adipiscing</w:t>
      </w:r>
      <w:proofErr w:type="spellEnd"/>
      <w:r w:rsidR="00775F09">
        <w:t xml:space="preserve"> </w:t>
      </w:r>
      <w:proofErr w:type="spellStart"/>
      <w:r w:rsidR="00775F09">
        <w:t>tristique</w:t>
      </w:r>
      <w:proofErr w:type="spellEnd"/>
      <w:r w:rsidR="00775F09">
        <w:t xml:space="preserve"> </w:t>
      </w:r>
      <w:proofErr w:type="spellStart"/>
      <w:r w:rsidR="00775F09">
        <w:t>risus</w:t>
      </w:r>
      <w:proofErr w:type="spellEnd"/>
      <w:r w:rsidR="00775F09">
        <w:t xml:space="preserve"> </w:t>
      </w:r>
      <w:proofErr w:type="spellStart"/>
      <w:r w:rsidR="00775F09">
        <w:t>nec</w:t>
      </w:r>
      <w:proofErr w:type="spellEnd"/>
      <w:r w:rsidR="00775F09">
        <w:t xml:space="preserve"> </w:t>
      </w:r>
      <w:proofErr w:type="spellStart"/>
      <w:r w:rsidR="00775F09">
        <w:t>feugiat</w:t>
      </w:r>
      <w:proofErr w:type="spellEnd"/>
      <w:r w:rsidR="00775F09">
        <w:t xml:space="preserve"> in fermentum </w:t>
      </w:r>
      <w:proofErr w:type="spellStart"/>
      <w:r w:rsidR="00775F09">
        <w:t>posuere</w:t>
      </w:r>
      <w:proofErr w:type="spellEnd"/>
      <w:r w:rsidR="00775F09">
        <w:t xml:space="preserve"> </w:t>
      </w:r>
      <w:proofErr w:type="spellStart"/>
      <w:r w:rsidR="00775F09">
        <w:t>urna</w:t>
      </w:r>
      <w:proofErr w:type="spellEnd"/>
      <w:r w:rsidR="00775F09">
        <w:t xml:space="preserve"> </w:t>
      </w:r>
      <w:proofErr w:type="spellStart"/>
      <w:r w:rsidR="00775F09">
        <w:t>nec</w:t>
      </w:r>
      <w:proofErr w:type="spellEnd"/>
      <w:r w:rsidR="00775F09">
        <w:t xml:space="preserve">. </w:t>
      </w:r>
      <w:proofErr w:type="spellStart"/>
      <w:r w:rsidR="00775F09">
        <w:t>Ornare</w:t>
      </w:r>
      <w:proofErr w:type="spellEnd"/>
      <w:r w:rsidR="00775F09">
        <w:t xml:space="preserve"> </w:t>
      </w:r>
      <w:proofErr w:type="spellStart"/>
      <w:r w:rsidR="00775F09">
        <w:t>quam</w:t>
      </w:r>
      <w:proofErr w:type="spellEnd"/>
      <w:r w:rsidR="00775F09">
        <w:t xml:space="preserve"> </w:t>
      </w:r>
      <w:proofErr w:type="spellStart"/>
      <w:r w:rsidR="00775F09">
        <w:t>viverra</w:t>
      </w:r>
      <w:proofErr w:type="spellEnd"/>
      <w:r w:rsidR="00775F09">
        <w:t xml:space="preserve"> </w:t>
      </w:r>
      <w:proofErr w:type="spellStart"/>
      <w:r w:rsidR="00775F09">
        <w:t>orci</w:t>
      </w:r>
      <w:proofErr w:type="spellEnd"/>
      <w:r w:rsidR="00775F09">
        <w:t xml:space="preserve"> </w:t>
      </w:r>
      <w:proofErr w:type="spellStart"/>
      <w:r w:rsidR="00775F09">
        <w:t>sagittis</w:t>
      </w:r>
      <w:proofErr w:type="spellEnd"/>
      <w:r w:rsidR="00775F09">
        <w:t xml:space="preserve"> </w:t>
      </w:r>
      <w:proofErr w:type="spellStart"/>
      <w:r w:rsidR="00775F09">
        <w:t>eu</w:t>
      </w:r>
      <w:proofErr w:type="spellEnd"/>
      <w:r w:rsidR="00775F09">
        <w:t xml:space="preserve"> </w:t>
      </w:r>
      <w:proofErr w:type="spellStart"/>
      <w:r w:rsidR="00775F09">
        <w:t>volutpat</w:t>
      </w:r>
      <w:proofErr w:type="spellEnd"/>
      <w:r w:rsidR="00775F09">
        <w:t>.</w:t>
      </w:r>
    </w:p>
    <w:p w14:paraId="0C5D9853" w14:textId="7DA96CA2" w:rsidR="00687720" w:rsidRDefault="00687720" w:rsidP="00687720">
      <w:pPr>
        <w:pStyle w:val="Normal1linespacing"/>
      </w:pPr>
    </w:p>
    <w:p w14:paraId="67B983CD" w14:textId="5302408A" w:rsidR="00687720" w:rsidRDefault="00687720" w:rsidP="00687720">
      <w:pPr>
        <w:pStyle w:val="Normal1linespacing"/>
      </w:pPr>
    </w:p>
    <w:p w14:paraId="1872CBA5" w14:textId="06FB46CC" w:rsidR="00687720" w:rsidRDefault="00687720" w:rsidP="00687720">
      <w:pPr>
        <w:pStyle w:val="Normal1linespacing"/>
      </w:pPr>
    </w:p>
    <w:p w14:paraId="70D7A904" w14:textId="1C7C0567" w:rsidR="00687720" w:rsidRDefault="00687720" w:rsidP="00687720">
      <w:pPr>
        <w:pStyle w:val="Normal1linespacing"/>
      </w:pPr>
    </w:p>
    <w:p w14:paraId="5CE7F923" w14:textId="506034F2" w:rsidR="00687720" w:rsidRDefault="00687720" w:rsidP="00687720">
      <w:pPr>
        <w:pStyle w:val="Normal1linespacing"/>
        <w:jc w:val="right"/>
      </w:pPr>
      <w:r>
        <w:t>Name Surname</w:t>
      </w:r>
    </w:p>
    <w:p w14:paraId="15DC0534" w14:textId="41B7BFF6" w:rsidR="00687720" w:rsidRDefault="00862ECF" w:rsidP="00687720">
      <w:pPr>
        <w:pStyle w:val="Normal1linespacing"/>
        <w:jc w:val="right"/>
      </w:pPr>
      <w:proofErr w:type="gramStart"/>
      <w:r>
        <w:t>November,</w:t>
      </w:r>
      <w:proofErr w:type="gramEnd"/>
      <w:r>
        <w:t xml:space="preserve"> 2020</w:t>
      </w:r>
    </w:p>
    <w:p w14:paraId="316F6BD5" w14:textId="5B783522" w:rsidR="0061499C" w:rsidRDefault="0061499C">
      <w:pPr>
        <w:spacing w:line="259" w:lineRule="auto"/>
        <w:jc w:val="left"/>
      </w:pPr>
      <w:r>
        <w:br w:type="page"/>
      </w:r>
    </w:p>
    <w:p w14:paraId="753BE0AE" w14:textId="4DBA1F39" w:rsidR="0033739F" w:rsidRDefault="00397A3A" w:rsidP="00397A3A">
      <w:pPr>
        <w:pStyle w:val="Header2"/>
      </w:pPr>
      <w:bookmarkStart w:id="1" w:name="_Toc80176054"/>
      <w:r w:rsidRPr="0061499C">
        <w:lastRenderedPageBreak/>
        <w:t>CONTENTS</w:t>
      </w:r>
      <w:bookmarkEnd w:id="1"/>
    </w:p>
    <w:p w14:paraId="784CAE96" w14:textId="00CE9363" w:rsidR="00296398" w:rsidRPr="00BD6E16" w:rsidRDefault="00296398" w:rsidP="00296398">
      <w:pPr>
        <w:jc w:val="right"/>
        <w:rPr>
          <w:b/>
          <w:bCs/>
          <w:u w:val="single"/>
        </w:rPr>
      </w:pPr>
      <w:r w:rsidRPr="00BD6E16">
        <w:rPr>
          <w:b/>
          <w:bCs/>
          <w:u w:val="single"/>
        </w:rPr>
        <w:t>Page</w:t>
      </w:r>
    </w:p>
    <w:p w14:paraId="4CE67B13" w14:textId="716257BD" w:rsidR="007575B9" w:rsidRDefault="00873556">
      <w:pPr>
        <w:pStyle w:val="TOC1"/>
        <w:rPr>
          <w:rFonts w:asciiTheme="minorHAnsi" w:eastAsiaTheme="minorEastAsia" w:hAnsiTheme="minorHAnsi" w:cstheme="minorBidi"/>
          <w:b w:val="0"/>
          <w:bCs w:val="0"/>
          <w:sz w:val="22"/>
          <w:szCs w:val="22"/>
          <w:lang w:val="en-150" w:eastAsia="en-150"/>
        </w:rPr>
      </w:pPr>
      <w:r>
        <w:rPr>
          <w:rFonts w:asciiTheme="minorHAnsi" w:hAnsiTheme="minorHAnsi" w:cstheme="minorHAnsi"/>
          <w:b w:val="0"/>
          <w:bCs w:val="0"/>
          <w:caps/>
        </w:rPr>
        <w:fldChar w:fldCharType="begin"/>
      </w:r>
      <w:r w:rsidRPr="007575B9">
        <w:rPr>
          <w:rFonts w:asciiTheme="minorHAnsi" w:hAnsiTheme="minorHAnsi" w:cstheme="minorHAnsi"/>
          <w:b w:val="0"/>
          <w:bCs w:val="0"/>
          <w:caps/>
        </w:rPr>
        <w:instrText xml:space="preserve"> TOC \o "1-5" \t "Header 2,1" </w:instrText>
      </w:r>
      <w:r>
        <w:rPr>
          <w:rFonts w:asciiTheme="minorHAnsi" w:hAnsiTheme="minorHAnsi" w:cstheme="minorHAnsi"/>
          <w:b w:val="0"/>
          <w:bCs w:val="0"/>
          <w:caps/>
        </w:rPr>
        <w:fldChar w:fldCharType="separate"/>
      </w:r>
      <w:r w:rsidR="007575B9">
        <w:t>ACKNOWLEDGEMENT</w:t>
      </w:r>
      <w:r w:rsidR="007575B9">
        <w:tab/>
      </w:r>
      <w:r w:rsidR="007575B9">
        <w:fldChar w:fldCharType="begin"/>
      </w:r>
      <w:r w:rsidR="007575B9">
        <w:instrText xml:space="preserve"> PAGEREF _Toc80176053 \h </w:instrText>
      </w:r>
      <w:r w:rsidR="007575B9">
        <w:fldChar w:fldCharType="separate"/>
      </w:r>
      <w:r w:rsidR="008A78E4">
        <w:t>iv</w:t>
      </w:r>
      <w:r w:rsidR="007575B9">
        <w:fldChar w:fldCharType="end"/>
      </w:r>
    </w:p>
    <w:p w14:paraId="410C5C32" w14:textId="251305EE" w:rsidR="007575B9" w:rsidRDefault="007575B9">
      <w:pPr>
        <w:pStyle w:val="TOC1"/>
        <w:rPr>
          <w:rFonts w:asciiTheme="minorHAnsi" w:eastAsiaTheme="minorEastAsia" w:hAnsiTheme="minorHAnsi" w:cstheme="minorBidi"/>
          <w:b w:val="0"/>
          <w:bCs w:val="0"/>
          <w:sz w:val="22"/>
          <w:szCs w:val="22"/>
          <w:lang w:val="en-150" w:eastAsia="en-150"/>
        </w:rPr>
      </w:pPr>
      <w:r>
        <w:t>CONTENTS</w:t>
      </w:r>
      <w:r>
        <w:tab/>
      </w:r>
      <w:r>
        <w:fldChar w:fldCharType="begin"/>
      </w:r>
      <w:r>
        <w:instrText xml:space="preserve"> PAGEREF _Toc80176054 \h </w:instrText>
      </w:r>
      <w:r>
        <w:fldChar w:fldCharType="separate"/>
      </w:r>
      <w:r w:rsidR="008A78E4">
        <w:t>v</w:t>
      </w:r>
      <w:r>
        <w:fldChar w:fldCharType="end"/>
      </w:r>
    </w:p>
    <w:p w14:paraId="1239D145" w14:textId="0E9777AD" w:rsidR="007575B9" w:rsidRDefault="007575B9">
      <w:pPr>
        <w:pStyle w:val="TOC1"/>
        <w:rPr>
          <w:rFonts w:asciiTheme="minorHAnsi" w:eastAsiaTheme="minorEastAsia" w:hAnsiTheme="minorHAnsi" w:cstheme="minorBidi"/>
          <w:b w:val="0"/>
          <w:bCs w:val="0"/>
          <w:sz w:val="22"/>
          <w:szCs w:val="22"/>
          <w:lang w:val="en-150" w:eastAsia="en-150"/>
        </w:rPr>
      </w:pPr>
      <w:r>
        <w:t>LIST OF FIGURES</w:t>
      </w:r>
      <w:r>
        <w:tab/>
      </w:r>
      <w:r>
        <w:fldChar w:fldCharType="begin"/>
      </w:r>
      <w:r>
        <w:instrText xml:space="preserve"> PAGEREF _Toc80176055 \h </w:instrText>
      </w:r>
      <w:r>
        <w:fldChar w:fldCharType="separate"/>
      </w:r>
      <w:r w:rsidR="008A78E4">
        <w:t>vi</w:t>
      </w:r>
      <w:r>
        <w:fldChar w:fldCharType="end"/>
      </w:r>
    </w:p>
    <w:p w14:paraId="4F1DF525" w14:textId="472F93BA" w:rsidR="007575B9" w:rsidRDefault="007575B9">
      <w:pPr>
        <w:pStyle w:val="TOC1"/>
        <w:rPr>
          <w:rFonts w:asciiTheme="minorHAnsi" w:eastAsiaTheme="minorEastAsia" w:hAnsiTheme="minorHAnsi" w:cstheme="minorBidi"/>
          <w:b w:val="0"/>
          <w:bCs w:val="0"/>
          <w:sz w:val="22"/>
          <w:szCs w:val="22"/>
          <w:lang w:val="en-150" w:eastAsia="en-150"/>
        </w:rPr>
      </w:pPr>
      <w:r>
        <w:t>LIST OF TABLES</w:t>
      </w:r>
      <w:r>
        <w:tab/>
      </w:r>
      <w:r>
        <w:fldChar w:fldCharType="begin"/>
      </w:r>
      <w:r>
        <w:instrText xml:space="preserve"> PAGEREF _Toc80176056 \h </w:instrText>
      </w:r>
      <w:r>
        <w:fldChar w:fldCharType="separate"/>
      </w:r>
      <w:r w:rsidR="008A78E4">
        <w:t>vii</w:t>
      </w:r>
      <w:r>
        <w:fldChar w:fldCharType="end"/>
      </w:r>
    </w:p>
    <w:p w14:paraId="4B52654E" w14:textId="3433D9D8" w:rsidR="007575B9" w:rsidRDefault="007575B9">
      <w:pPr>
        <w:pStyle w:val="TOC1"/>
        <w:rPr>
          <w:rFonts w:asciiTheme="minorHAnsi" w:eastAsiaTheme="minorEastAsia" w:hAnsiTheme="minorHAnsi" w:cstheme="minorBidi"/>
          <w:b w:val="0"/>
          <w:bCs w:val="0"/>
          <w:sz w:val="22"/>
          <w:szCs w:val="22"/>
          <w:lang w:val="en-150" w:eastAsia="en-150"/>
        </w:rPr>
      </w:pPr>
      <w:r>
        <w:t>LIST OF SYMBOLS</w:t>
      </w:r>
      <w:r>
        <w:tab/>
      </w:r>
      <w:r>
        <w:fldChar w:fldCharType="begin"/>
      </w:r>
      <w:r>
        <w:instrText xml:space="preserve"> PAGEREF _Toc80176057 \h </w:instrText>
      </w:r>
      <w:r>
        <w:fldChar w:fldCharType="separate"/>
      </w:r>
      <w:r w:rsidR="008A78E4">
        <w:t>viii</w:t>
      </w:r>
      <w:r>
        <w:fldChar w:fldCharType="end"/>
      </w:r>
    </w:p>
    <w:p w14:paraId="33054B83" w14:textId="5BA0C2CB" w:rsidR="007575B9" w:rsidRDefault="007575B9">
      <w:pPr>
        <w:pStyle w:val="TOC1"/>
        <w:rPr>
          <w:rFonts w:asciiTheme="minorHAnsi" w:eastAsiaTheme="minorEastAsia" w:hAnsiTheme="minorHAnsi" w:cstheme="minorBidi"/>
          <w:b w:val="0"/>
          <w:bCs w:val="0"/>
          <w:sz w:val="22"/>
          <w:szCs w:val="22"/>
          <w:lang w:val="en-150" w:eastAsia="en-150"/>
        </w:rPr>
      </w:pPr>
      <w:r>
        <w:t>ABBREVIATIONS</w:t>
      </w:r>
      <w:r>
        <w:tab/>
      </w:r>
      <w:r>
        <w:fldChar w:fldCharType="begin"/>
      </w:r>
      <w:r>
        <w:instrText xml:space="preserve"> PAGEREF _Toc80176058 \h </w:instrText>
      </w:r>
      <w:r>
        <w:fldChar w:fldCharType="separate"/>
      </w:r>
      <w:r w:rsidR="008A78E4">
        <w:t>ix</w:t>
      </w:r>
      <w:r>
        <w:fldChar w:fldCharType="end"/>
      </w:r>
    </w:p>
    <w:p w14:paraId="6D2EA2D3" w14:textId="4585C3EA" w:rsidR="007575B9" w:rsidRDefault="007575B9">
      <w:pPr>
        <w:pStyle w:val="TOC1"/>
        <w:rPr>
          <w:rFonts w:asciiTheme="minorHAnsi" w:eastAsiaTheme="minorEastAsia" w:hAnsiTheme="minorHAnsi" w:cstheme="minorBidi"/>
          <w:b w:val="0"/>
          <w:bCs w:val="0"/>
          <w:sz w:val="22"/>
          <w:szCs w:val="22"/>
          <w:lang w:val="en-150" w:eastAsia="en-150"/>
        </w:rPr>
      </w:pPr>
      <w:r>
        <w:t>ÖZET</w:t>
      </w:r>
      <w:r>
        <w:tab/>
      </w:r>
      <w:r>
        <w:fldChar w:fldCharType="begin"/>
      </w:r>
      <w:r>
        <w:instrText xml:space="preserve"> PAGEREF _Toc80176059 \h </w:instrText>
      </w:r>
      <w:r>
        <w:fldChar w:fldCharType="separate"/>
      </w:r>
      <w:r w:rsidR="008A78E4">
        <w:t>x</w:t>
      </w:r>
      <w:r>
        <w:fldChar w:fldCharType="end"/>
      </w:r>
    </w:p>
    <w:p w14:paraId="3129685F" w14:textId="6A406B2B" w:rsidR="007575B9" w:rsidRDefault="007575B9">
      <w:pPr>
        <w:pStyle w:val="TOC1"/>
        <w:rPr>
          <w:rFonts w:asciiTheme="minorHAnsi" w:eastAsiaTheme="minorEastAsia" w:hAnsiTheme="minorHAnsi" w:cstheme="minorBidi"/>
          <w:b w:val="0"/>
          <w:bCs w:val="0"/>
          <w:sz w:val="22"/>
          <w:szCs w:val="22"/>
          <w:lang w:val="en-150" w:eastAsia="en-150"/>
        </w:rPr>
      </w:pPr>
      <w:r>
        <w:t>ABSTRACT</w:t>
      </w:r>
      <w:r>
        <w:tab/>
      </w:r>
      <w:r>
        <w:fldChar w:fldCharType="begin"/>
      </w:r>
      <w:r>
        <w:instrText xml:space="preserve"> PAGEREF _Toc80176060 \h </w:instrText>
      </w:r>
      <w:r>
        <w:fldChar w:fldCharType="separate"/>
      </w:r>
      <w:r w:rsidR="008A78E4">
        <w:t>xi</w:t>
      </w:r>
      <w:r>
        <w:fldChar w:fldCharType="end"/>
      </w:r>
    </w:p>
    <w:p w14:paraId="1C95D7C2" w14:textId="228D37BC" w:rsidR="007575B9" w:rsidRDefault="007575B9">
      <w:pPr>
        <w:pStyle w:val="TOC1"/>
        <w:rPr>
          <w:rFonts w:asciiTheme="minorHAnsi" w:eastAsiaTheme="minorEastAsia" w:hAnsiTheme="minorHAnsi" w:cstheme="minorBidi"/>
          <w:b w:val="0"/>
          <w:bCs w:val="0"/>
          <w:sz w:val="22"/>
          <w:szCs w:val="22"/>
          <w:lang w:val="en-150" w:eastAsia="en-150"/>
        </w:rPr>
      </w:pPr>
      <w:r w:rsidRPr="00A90710">
        <w:rPr>
          <w:caps/>
        </w:rPr>
        <w:t>1.</w:t>
      </w:r>
      <w:r>
        <w:rPr>
          <w:rFonts w:asciiTheme="minorHAnsi" w:eastAsiaTheme="minorEastAsia" w:hAnsiTheme="minorHAnsi" w:cstheme="minorBidi"/>
          <w:b w:val="0"/>
          <w:bCs w:val="0"/>
          <w:sz w:val="22"/>
          <w:szCs w:val="22"/>
          <w:lang w:val="en-150" w:eastAsia="en-150"/>
        </w:rPr>
        <w:tab/>
      </w:r>
      <w:r>
        <w:t>INTRODUCTION</w:t>
      </w:r>
      <w:r>
        <w:tab/>
      </w:r>
      <w:r>
        <w:fldChar w:fldCharType="begin"/>
      </w:r>
      <w:r>
        <w:instrText xml:space="preserve"> PAGEREF _Toc80176061 \h </w:instrText>
      </w:r>
      <w:r>
        <w:fldChar w:fldCharType="separate"/>
      </w:r>
      <w:r w:rsidR="008A78E4">
        <w:t>1</w:t>
      </w:r>
      <w:r>
        <w:fldChar w:fldCharType="end"/>
      </w:r>
    </w:p>
    <w:p w14:paraId="3B82FFC0" w14:textId="7813F304" w:rsidR="007575B9" w:rsidRDefault="007575B9">
      <w:pPr>
        <w:pStyle w:val="TOC2"/>
        <w:rPr>
          <w:rFonts w:asciiTheme="minorHAnsi" w:eastAsiaTheme="minorEastAsia" w:hAnsiTheme="minorHAnsi" w:cstheme="minorBidi"/>
          <w:sz w:val="22"/>
          <w:szCs w:val="22"/>
          <w:lang w:val="en-150" w:eastAsia="en-150"/>
        </w:rPr>
      </w:pPr>
      <w:r>
        <w:t>1.1.</w:t>
      </w:r>
      <w:r>
        <w:rPr>
          <w:rFonts w:asciiTheme="minorHAnsi" w:eastAsiaTheme="minorEastAsia" w:hAnsiTheme="minorHAnsi" w:cstheme="minorBidi"/>
          <w:sz w:val="22"/>
          <w:szCs w:val="22"/>
          <w:lang w:val="en-150" w:eastAsia="en-150"/>
        </w:rPr>
        <w:tab/>
      </w:r>
      <w:r>
        <w:t>Title Title 2</w:t>
      </w:r>
      <w:r>
        <w:tab/>
      </w:r>
      <w:r>
        <w:fldChar w:fldCharType="begin"/>
      </w:r>
      <w:r>
        <w:instrText xml:space="preserve"> PAGEREF _Toc80176062 \h </w:instrText>
      </w:r>
      <w:r>
        <w:fldChar w:fldCharType="separate"/>
      </w:r>
      <w:r w:rsidR="008A78E4">
        <w:t>2</w:t>
      </w:r>
      <w:r>
        <w:fldChar w:fldCharType="end"/>
      </w:r>
    </w:p>
    <w:p w14:paraId="2B9A2D29" w14:textId="444A6E6E" w:rsidR="007575B9" w:rsidRDefault="007575B9">
      <w:pPr>
        <w:pStyle w:val="TOC3"/>
        <w:rPr>
          <w:rFonts w:asciiTheme="minorHAnsi" w:eastAsiaTheme="minorEastAsia" w:hAnsiTheme="minorHAnsi" w:cstheme="minorBidi"/>
          <w:iCs w:val="0"/>
          <w:sz w:val="22"/>
          <w:szCs w:val="22"/>
          <w:lang w:val="en-150" w:eastAsia="en-150"/>
        </w:rPr>
      </w:pPr>
      <w:r>
        <w:t>1.1.1.</w:t>
      </w:r>
      <w:r>
        <w:rPr>
          <w:rFonts w:asciiTheme="minorHAnsi" w:eastAsiaTheme="minorEastAsia" w:hAnsiTheme="minorHAnsi" w:cstheme="minorBidi"/>
          <w:iCs w:val="0"/>
          <w:sz w:val="22"/>
          <w:szCs w:val="22"/>
          <w:lang w:val="en-150" w:eastAsia="en-150"/>
        </w:rPr>
        <w:tab/>
      </w:r>
      <w:r>
        <w:t>Title title 3</w:t>
      </w:r>
      <w:r>
        <w:tab/>
      </w:r>
      <w:r>
        <w:fldChar w:fldCharType="begin"/>
      </w:r>
      <w:r>
        <w:instrText xml:space="preserve"> PAGEREF _Toc80176063 \h </w:instrText>
      </w:r>
      <w:r>
        <w:fldChar w:fldCharType="separate"/>
      </w:r>
      <w:r w:rsidR="008A78E4">
        <w:t>3</w:t>
      </w:r>
      <w:r>
        <w:fldChar w:fldCharType="end"/>
      </w:r>
    </w:p>
    <w:p w14:paraId="54C35183" w14:textId="716B7C69" w:rsidR="007575B9" w:rsidRDefault="007575B9">
      <w:pPr>
        <w:pStyle w:val="TOC4"/>
        <w:tabs>
          <w:tab w:val="left" w:pos="1680"/>
          <w:tab w:val="right" w:leader="dot" w:pos="8493"/>
        </w:tabs>
        <w:rPr>
          <w:rFonts w:asciiTheme="minorHAnsi" w:eastAsiaTheme="minorEastAsia" w:hAnsiTheme="minorHAnsi" w:cstheme="minorBidi"/>
          <w:noProof/>
          <w:sz w:val="22"/>
          <w:szCs w:val="22"/>
          <w:lang w:val="en-150" w:eastAsia="en-150"/>
        </w:rPr>
      </w:pPr>
      <w:r>
        <w:rPr>
          <w:noProof/>
        </w:rPr>
        <w:t>1.1.1.1.</w:t>
      </w:r>
      <w:r>
        <w:rPr>
          <w:rFonts w:asciiTheme="minorHAnsi" w:eastAsiaTheme="minorEastAsia" w:hAnsiTheme="minorHAnsi" w:cstheme="minorBidi"/>
          <w:noProof/>
          <w:sz w:val="22"/>
          <w:szCs w:val="22"/>
          <w:lang w:val="en-150" w:eastAsia="en-150"/>
        </w:rPr>
        <w:tab/>
      </w:r>
      <w:r>
        <w:rPr>
          <w:noProof/>
        </w:rPr>
        <w:t>Title title 4</w:t>
      </w:r>
      <w:r>
        <w:rPr>
          <w:noProof/>
        </w:rPr>
        <w:tab/>
      </w:r>
      <w:r>
        <w:rPr>
          <w:noProof/>
        </w:rPr>
        <w:fldChar w:fldCharType="begin"/>
      </w:r>
      <w:r>
        <w:rPr>
          <w:noProof/>
        </w:rPr>
        <w:instrText xml:space="preserve"> PAGEREF _Toc80176064 \h </w:instrText>
      </w:r>
      <w:r>
        <w:rPr>
          <w:noProof/>
        </w:rPr>
      </w:r>
      <w:r>
        <w:rPr>
          <w:noProof/>
        </w:rPr>
        <w:fldChar w:fldCharType="separate"/>
      </w:r>
      <w:r w:rsidR="008A78E4">
        <w:rPr>
          <w:noProof/>
        </w:rPr>
        <w:t>3</w:t>
      </w:r>
      <w:r>
        <w:rPr>
          <w:noProof/>
        </w:rPr>
        <w:fldChar w:fldCharType="end"/>
      </w:r>
    </w:p>
    <w:p w14:paraId="641B03B3" w14:textId="245D1057" w:rsidR="007575B9" w:rsidRDefault="007575B9">
      <w:pPr>
        <w:pStyle w:val="TOC1"/>
        <w:rPr>
          <w:rFonts w:asciiTheme="minorHAnsi" w:eastAsiaTheme="minorEastAsia" w:hAnsiTheme="minorHAnsi" w:cstheme="minorBidi"/>
          <w:b w:val="0"/>
          <w:bCs w:val="0"/>
          <w:sz w:val="22"/>
          <w:szCs w:val="22"/>
          <w:lang w:val="en-150" w:eastAsia="en-150"/>
        </w:rPr>
      </w:pPr>
      <w:r w:rsidRPr="00A90710">
        <w:rPr>
          <w:caps/>
        </w:rPr>
        <w:t>2.</w:t>
      </w:r>
      <w:r>
        <w:rPr>
          <w:rFonts w:asciiTheme="minorHAnsi" w:eastAsiaTheme="minorEastAsia" w:hAnsiTheme="minorHAnsi" w:cstheme="minorBidi"/>
          <w:b w:val="0"/>
          <w:bCs w:val="0"/>
          <w:sz w:val="22"/>
          <w:szCs w:val="22"/>
          <w:lang w:val="en-150" w:eastAsia="en-150"/>
        </w:rPr>
        <w:tab/>
      </w:r>
      <w:r>
        <w:t>THEORETICAL PART</w:t>
      </w:r>
      <w:r>
        <w:tab/>
      </w:r>
      <w:r>
        <w:fldChar w:fldCharType="begin"/>
      </w:r>
      <w:r>
        <w:instrText xml:space="preserve"> PAGEREF _Toc80176065 \h </w:instrText>
      </w:r>
      <w:r>
        <w:fldChar w:fldCharType="separate"/>
      </w:r>
      <w:r w:rsidR="008A78E4">
        <w:t>4</w:t>
      </w:r>
      <w:r>
        <w:fldChar w:fldCharType="end"/>
      </w:r>
    </w:p>
    <w:p w14:paraId="7B69E68E" w14:textId="798F76D2" w:rsidR="007575B9" w:rsidRDefault="007575B9">
      <w:pPr>
        <w:pStyle w:val="TOC1"/>
        <w:rPr>
          <w:rFonts w:asciiTheme="minorHAnsi" w:eastAsiaTheme="minorEastAsia" w:hAnsiTheme="minorHAnsi" w:cstheme="minorBidi"/>
          <w:b w:val="0"/>
          <w:bCs w:val="0"/>
          <w:sz w:val="22"/>
          <w:szCs w:val="22"/>
          <w:lang w:val="en-150" w:eastAsia="en-150"/>
        </w:rPr>
      </w:pPr>
      <w:r w:rsidRPr="00A90710">
        <w:rPr>
          <w:caps/>
        </w:rPr>
        <w:t>3.</w:t>
      </w:r>
      <w:r>
        <w:rPr>
          <w:rFonts w:asciiTheme="minorHAnsi" w:eastAsiaTheme="minorEastAsia" w:hAnsiTheme="minorHAnsi" w:cstheme="minorBidi"/>
          <w:b w:val="0"/>
          <w:bCs w:val="0"/>
          <w:sz w:val="22"/>
          <w:szCs w:val="22"/>
          <w:lang w:val="en-150" w:eastAsia="en-150"/>
        </w:rPr>
        <w:tab/>
      </w:r>
      <w:r>
        <w:t>EXPERIMENTAL PART</w:t>
      </w:r>
      <w:r>
        <w:tab/>
      </w:r>
      <w:r>
        <w:fldChar w:fldCharType="begin"/>
      </w:r>
      <w:r>
        <w:instrText xml:space="preserve"> PAGEREF _Toc80176066 \h </w:instrText>
      </w:r>
      <w:r>
        <w:fldChar w:fldCharType="separate"/>
      </w:r>
      <w:r w:rsidR="008A78E4">
        <w:t>6</w:t>
      </w:r>
      <w:r>
        <w:fldChar w:fldCharType="end"/>
      </w:r>
    </w:p>
    <w:p w14:paraId="28BED172" w14:textId="78D91D1A" w:rsidR="007575B9" w:rsidRDefault="007575B9">
      <w:pPr>
        <w:pStyle w:val="TOC2"/>
        <w:rPr>
          <w:rFonts w:asciiTheme="minorHAnsi" w:eastAsiaTheme="minorEastAsia" w:hAnsiTheme="minorHAnsi" w:cstheme="minorBidi"/>
          <w:sz w:val="22"/>
          <w:szCs w:val="22"/>
          <w:lang w:val="en-150" w:eastAsia="en-150"/>
        </w:rPr>
      </w:pPr>
      <w:r>
        <w:t>3.1.</w:t>
      </w:r>
      <w:r>
        <w:rPr>
          <w:rFonts w:asciiTheme="minorHAnsi" w:eastAsiaTheme="minorEastAsia" w:hAnsiTheme="minorHAnsi" w:cstheme="minorBidi"/>
          <w:sz w:val="22"/>
          <w:szCs w:val="22"/>
          <w:lang w:val="en-150" w:eastAsia="en-150"/>
        </w:rPr>
        <w:tab/>
      </w:r>
      <w:r>
        <w:t>Title Title 2</w:t>
      </w:r>
      <w:r>
        <w:tab/>
      </w:r>
      <w:r>
        <w:fldChar w:fldCharType="begin"/>
      </w:r>
      <w:r>
        <w:instrText xml:space="preserve"> PAGEREF _Toc80176067 \h </w:instrText>
      </w:r>
      <w:r>
        <w:fldChar w:fldCharType="separate"/>
      </w:r>
      <w:r w:rsidR="008A78E4">
        <w:t>6</w:t>
      </w:r>
      <w:r>
        <w:fldChar w:fldCharType="end"/>
      </w:r>
    </w:p>
    <w:p w14:paraId="3B75BFA2" w14:textId="41A64DF2" w:rsidR="007575B9" w:rsidRDefault="007575B9">
      <w:pPr>
        <w:pStyle w:val="TOC3"/>
        <w:rPr>
          <w:rFonts w:asciiTheme="minorHAnsi" w:eastAsiaTheme="minorEastAsia" w:hAnsiTheme="minorHAnsi" w:cstheme="minorBidi"/>
          <w:iCs w:val="0"/>
          <w:sz w:val="22"/>
          <w:szCs w:val="22"/>
          <w:lang w:val="en-150" w:eastAsia="en-150"/>
        </w:rPr>
      </w:pPr>
      <w:r>
        <w:t>3.1.1.</w:t>
      </w:r>
      <w:r>
        <w:rPr>
          <w:rFonts w:asciiTheme="minorHAnsi" w:eastAsiaTheme="minorEastAsia" w:hAnsiTheme="minorHAnsi" w:cstheme="minorBidi"/>
          <w:iCs w:val="0"/>
          <w:sz w:val="22"/>
          <w:szCs w:val="22"/>
          <w:lang w:val="en-150" w:eastAsia="en-150"/>
        </w:rPr>
        <w:tab/>
      </w:r>
      <w:r>
        <w:t>Title title title 3</w:t>
      </w:r>
      <w:r>
        <w:tab/>
      </w:r>
      <w:r>
        <w:fldChar w:fldCharType="begin"/>
      </w:r>
      <w:r>
        <w:instrText xml:space="preserve"> PAGEREF _Toc80176068 \h </w:instrText>
      </w:r>
      <w:r>
        <w:fldChar w:fldCharType="separate"/>
      </w:r>
      <w:r w:rsidR="008A78E4">
        <w:t>6</w:t>
      </w:r>
      <w:r>
        <w:fldChar w:fldCharType="end"/>
      </w:r>
    </w:p>
    <w:p w14:paraId="2F456CB0" w14:textId="0CCBCF81" w:rsidR="007575B9" w:rsidRDefault="007575B9">
      <w:pPr>
        <w:pStyle w:val="TOC1"/>
        <w:rPr>
          <w:rFonts w:asciiTheme="minorHAnsi" w:eastAsiaTheme="minorEastAsia" w:hAnsiTheme="minorHAnsi" w:cstheme="minorBidi"/>
          <w:b w:val="0"/>
          <w:bCs w:val="0"/>
          <w:sz w:val="22"/>
          <w:szCs w:val="22"/>
          <w:lang w:val="en-150" w:eastAsia="en-150"/>
        </w:rPr>
      </w:pPr>
      <w:r w:rsidRPr="00A90710">
        <w:rPr>
          <w:caps/>
        </w:rPr>
        <w:t>4.</w:t>
      </w:r>
      <w:r>
        <w:rPr>
          <w:rFonts w:asciiTheme="minorHAnsi" w:eastAsiaTheme="minorEastAsia" w:hAnsiTheme="minorHAnsi" w:cstheme="minorBidi"/>
          <w:b w:val="0"/>
          <w:bCs w:val="0"/>
          <w:sz w:val="22"/>
          <w:szCs w:val="22"/>
          <w:lang w:val="en-150" w:eastAsia="en-150"/>
        </w:rPr>
        <w:tab/>
      </w:r>
      <w:r>
        <w:t>RESULTS AND DISCUSSION</w:t>
      </w:r>
      <w:r>
        <w:tab/>
      </w:r>
      <w:r>
        <w:fldChar w:fldCharType="begin"/>
      </w:r>
      <w:r>
        <w:instrText xml:space="preserve"> PAGEREF _Toc80176069 \h </w:instrText>
      </w:r>
      <w:r>
        <w:fldChar w:fldCharType="separate"/>
      </w:r>
      <w:r w:rsidR="008A78E4">
        <w:t>7</w:t>
      </w:r>
      <w:r>
        <w:fldChar w:fldCharType="end"/>
      </w:r>
    </w:p>
    <w:p w14:paraId="156776AE" w14:textId="2A8638A2" w:rsidR="007575B9" w:rsidRDefault="007575B9">
      <w:pPr>
        <w:pStyle w:val="TOC2"/>
        <w:rPr>
          <w:rFonts w:asciiTheme="minorHAnsi" w:eastAsiaTheme="minorEastAsia" w:hAnsiTheme="minorHAnsi" w:cstheme="minorBidi"/>
          <w:sz w:val="22"/>
          <w:szCs w:val="22"/>
          <w:lang w:val="en-150" w:eastAsia="en-150"/>
        </w:rPr>
      </w:pPr>
      <w:r>
        <w:t>4.1.</w:t>
      </w:r>
      <w:r>
        <w:rPr>
          <w:rFonts w:asciiTheme="minorHAnsi" w:eastAsiaTheme="minorEastAsia" w:hAnsiTheme="minorHAnsi" w:cstheme="minorBidi"/>
          <w:sz w:val="22"/>
          <w:szCs w:val="22"/>
          <w:lang w:val="en-150" w:eastAsia="en-150"/>
        </w:rPr>
        <w:tab/>
      </w:r>
      <w:r>
        <w:t>Title Title 2</w:t>
      </w:r>
      <w:r>
        <w:tab/>
      </w:r>
      <w:r>
        <w:fldChar w:fldCharType="begin"/>
      </w:r>
      <w:r>
        <w:instrText xml:space="preserve"> PAGEREF _Toc80176070 \h </w:instrText>
      </w:r>
      <w:r>
        <w:fldChar w:fldCharType="separate"/>
      </w:r>
      <w:r w:rsidR="008A78E4">
        <w:t>7</w:t>
      </w:r>
      <w:r>
        <w:fldChar w:fldCharType="end"/>
      </w:r>
    </w:p>
    <w:p w14:paraId="3D40A36A" w14:textId="3C9CACCC" w:rsidR="007575B9" w:rsidRDefault="007575B9">
      <w:pPr>
        <w:pStyle w:val="TOC1"/>
        <w:rPr>
          <w:rFonts w:asciiTheme="minorHAnsi" w:eastAsiaTheme="minorEastAsia" w:hAnsiTheme="minorHAnsi" w:cstheme="minorBidi"/>
          <w:b w:val="0"/>
          <w:bCs w:val="0"/>
          <w:sz w:val="22"/>
          <w:szCs w:val="22"/>
          <w:lang w:val="en-150" w:eastAsia="en-150"/>
        </w:rPr>
      </w:pPr>
      <w:r w:rsidRPr="00A90710">
        <w:rPr>
          <w:caps/>
        </w:rPr>
        <w:t>5.</w:t>
      </w:r>
      <w:r>
        <w:rPr>
          <w:rFonts w:asciiTheme="minorHAnsi" w:eastAsiaTheme="minorEastAsia" w:hAnsiTheme="minorHAnsi" w:cstheme="minorBidi"/>
          <w:b w:val="0"/>
          <w:bCs w:val="0"/>
          <w:sz w:val="22"/>
          <w:szCs w:val="22"/>
          <w:lang w:val="en-150" w:eastAsia="en-150"/>
        </w:rPr>
        <w:tab/>
      </w:r>
      <w:r>
        <w:t>ADDITIONAL CHAPTER (NOT COMPULSORY)</w:t>
      </w:r>
      <w:r>
        <w:tab/>
      </w:r>
      <w:r>
        <w:fldChar w:fldCharType="begin"/>
      </w:r>
      <w:r>
        <w:instrText xml:space="preserve"> PAGEREF _Toc80176071 \h </w:instrText>
      </w:r>
      <w:r>
        <w:fldChar w:fldCharType="separate"/>
      </w:r>
      <w:r w:rsidR="008A78E4">
        <w:t>8</w:t>
      </w:r>
      <w:r>
        <w:fldChar w:fldCharType="end"/>
      </w:r>
    </w:p>
    <w:p w14:paraId="73C9E7CE" w14:textId="7F76C25D" w:rsidR="007575B9" w:rsidRDefault="007575B9">
      <w:pPr>
        <w:pStyle w:val="TOC1"/>
        <w:rPr>
          <w:rFonts w:asciiTheme="minorHAnsi" w:eastAsiaTheme="minorEastAsia" w:hAnsiTheme="minorHAnsi" w:cstheme="minorBidi"/>
          <w:b w:val="0"/>
          <w:bCs w:val="0"/>
          <w:sz w:val="22"/>
          <w:szCs w:val="22"/>
          <w:lang w:val="en-150" w:eastAsia="en-150"/>
        </w:rPr>
      </w:pPr>
      <w:r w:rsidRPr="00A90710">
        <w:rPr>
          <w:caps/>
        </w:rPr>
        <w:t>6.</w:t>
      </w:r>
      <w:r>
        <w:rPr>
          <w:rFonts w:asciiTheme="minorHAnsi" w:eastAsiaTheme="minorEastAsia" w:hAnsiTheme="minorHAnsi" w:cstheme="minorBidi"/>
          <w:b w:val="0"/>
          <w:bCs w:val="0"/>
          <w:sz w:val="22"/>
          <w:szCs w:val="22"/>
          <w:lang w:val="en-150" w:eastAsia="en-150"/>
        </w:rPr>
        <w:tab/>
      </w:r>
      <w:r>
        <w:t>CONCLUSIONS AND FUTURE WORK</w:t>
      </w:r>
      <w:r>
        <w:tab/>
      </w:r>
      <w:r>
        <w:fldChar w:fldCharType="begin"/>
      </w:r>
      <w:r>
        <w:instrText xml:space="preserve"> PAGEREF _Toc80176072 \h </w:instrText>
      </w:r>
      <w:r>
        <w:fldChar w:fldCharType="separate"/>
      </w:r>
      <w:r w:rsidR="008A78E4">
        <w:t>9</w:t>
      </w:r>
      <w:r>
        <w:fldChar w:fldCharType="end"/>
      </w:r>
    </w:p>
    <w:p w14:paraId="23CEC2EC" w14:textId="718F306F" w:rsidR="007575B9" w:rsidRDefault="007575B9">
      <w:pPr>
        <w:pStyle w:val="TOC1"/>
        <w:rPr>
          <w:rFonts w:asciiTheme="minorHAnsi" w:eastAsiaTheme="minorEastAsia" w:hAnsiTheme="minorHAnsi" w:cstheme="minorBidi"/>
          <w:b w:val="0"/>
          <w:bCs w:val="0"/>
          <w:sz w:val="22"/>
          <w:szCs w:val="22"/>
          <w:lang w:val="en-150" w:eastAsia="en-150"/>
        </w:rPr>
      </w:pPr>
      <w:r>
        <w:t>BIBLIOGRAPHY</w:t>
      </w:r>
      <w:r>
        <w:tab/>
      </w:r>
      <w:r>
        <w:fldChar w:fldCharType="begin"/>
      </w:r>
      <w:r>
        <w:instrText xml:space="preserve"> PAGEREF _Toc80176073 \h </w:instrText>
      </w:r>
      <w:r>
        <w:fldChar w:fldCharType="separate"/>
      </w:r>
      <w:r w:rsidR="008A78E4">
        <w:t>10</w:t>
      </w:r>
      <w:r>
        <w:fldChar w:fldCharType="end"/>
      </w:r>
    </w:p>
    <w:p w14:paraId="4E189F97" w14:textId="06A326B3" w:rsidR="007575B9" w:rsidRDefault="007575B9">
      <w:pPr>
        <w:pStyle w:val="TOC1"/>
        <w:rPr>
          <w:rFonts w:asciiTheme="minorHAnsi" w:eastAsiaTheme="minorEastAsia" w:hAnsiTheme="minorHAnsi" w:cstheme="minorBidi"/>
          <w:b w:val="0"/>
          <w:bCs w:val="0"/>
          <w:sz w:val="22"/>
          <w:szCs w:val="22"/>
          <w:lang w:val="en-150" w:eastAsia="en-150"/>
        </w:rPr>
      </w:pPr>
      <w:r>
        <w:t>APPENDIX A</w:t>
      </w:r>
      <w:r>
        <w:tab/>
      </w:r>
      <w:r>
        <w:fldChar w:fldCharType="begin"/>
      </w:r>
      <w:r>
        <w:instrText xml:space="preserve"> PAGEREF _Toc80176074 \h </w:instrText>
      </w:r>
      <w:r>
        <w:fldChar w:fldCharType="separate"/>
      </w:r>
      <w:r w:rsidR="008A78E4">
        <w:t>11</w:t>
      </w:r>
      <w:r>
        <w:fldChar w:fldCharType="end"/>
      </w:r>
    </w:p>
    <w:p w14:paraId="21AF451D" w14:textId="589DD502" w:rsidR="007575B9" w:rsidRDefault="007575B9">
      <w:pPr>
        <w:pStyle w:val="TOC1"/>
        <w:rPr>
          <w:rFonts w:asciiTheme="minorHAnsi" w:eastAsiaTheme="minorEastAsia" w:hAnsiTheme="minorHAnsi" w:cstheme="minorBidi"/>
          <w:b w:val="0"/>
          <w:bCs w:val="0"/>
          <w:sz w:val="22"/>
          <w:szCs w:val="22"/>
          <w:lang w:val="en-150" w:eastAsia="en-150"/>
        </w:rPr>
      </w:pPr>
      <w:r>
        <w:t>CURRICULUM VITAE</w:t>
      </w:r>
      <w:r>
        <w:tab/>
      </w:r>
      <w:r>
        <w:fldChar w:fldCharType="begin"/>
      </w:r>
      <w:r>
        <w:instrText xml:space="preserve"> PAGEREF _Toc80176075 \h </w:instrText>
      </w:r>
      <w:r>
        <w:fldChar w:fldCharType="separate"/>
      </w:r>
      <w:r w:rsidR="008A78E4">
        <w:t>12</w:t>
      </w:r>
      <w:r>
        <w:fldChar w:fldCharType="end"/>
      </w:r>
    </w:p>
    <w:p w14:paraId="2B9A2906" w14:textId="5BFB3A88" w:rsidR="00E0198D" w:rsidRPr="00E0198D" w:rsidRDefault="00873556" w:rsidP="006108D8">
      <w:pPr>
        <w:pStyle w:val="TableofFigures"/>
        <w:tabs>
          <w:tab w:val="right" w:leader="dot" w:pos="8493"/>
        </w:tabs>
        <w:spacing w:line="259" w:lineRule="auto"/>
        <w:jc w:val="left"/>
      </w:pPr>
      <w:r>
        <w:rPr>
          <w:rFonts w:asciiTheme="minorHAnsi" w:hAnsiTheme="minorHAnsi" w:cstheme="minorHAnsi"/>
          <w:b/>
          <w:bCs/>
          <w:caps/>
          <w:noProof/>
          <w:szCs w:val="24"/>
        </w:rPr>
        <w:fldChar w:fldCharType="end"/>
      </w:r>
    </w:p>
    <w:p w14:paraId="1927D20C" w14:textId="7126EABA" w:rsidR="00E0198D" w:rsidRDefault="00E0198D">
      <w:pPr>
        <w:spacing w:line="259" w:lineRule="auto"/>
        <w:jc w:val="left"/>
      </w:pPr>
      <w:r>
        <w:br w:type="page"/>
      </w:r>
    </w:p>
    <w:p w14:paraId="0761328A" w14:textId="1FFD58CF" w:rsidR="00C809E9" w:rsidRDefault="00C55950" w:rsidP="00397A3A">
      <w:pPr>
        <w:pStyle w:val="Header2"/>
      </w:pPr>
      <w:bookmarkStart w:id="2" w:name="_Toc80176055"/>
      <w:r w:rsidRPr="00C809E9">
        <w:lastRenderedPageBreak/>
        <w:t xml:space="preserve">LIST </w:t>
      </w:r>
      <w:r w:rsidR="00DA20EE">
        <w:t>OF</w:t>
      </w:r>
      <w:r w:rsidRPr="00C809E9">
        <w:t xml:space="preserve"> FIGURES</w:t>
      </w:r>
      <w:bookmarkEnd w:id="2"/>
    </w:p>
    <w:p w14:paraId="7AD8A6EE" w14:textId="24452BE5" w:rsidR="007575B9" w:rsidRDefault="00DA40FA">
      <w:pPr>
        <w:pStyle w:val="TableofFigures"/>
        <w:tabs>
          <w:tab w:val="right" w:leader="dot" w:pos="8493"/>
        </w:tabs>
        <w:rPr>
          <w:rFonts w:asciiTheme="minorHAnsi" w:eastAsiaTheme="minorEastAsia" w:hAnsiTheme="minorHAnsi"/>
          <w:noProof/>
          <w:sz w:val="22"/>
          <w:szCs w:val="22"/>
          <w:lang w:val="en-150" w:eastAsia="en-150"/>
        </w:rPr>
      </w:pPr>
      <w:r>
        <w:fldChar w:fldCharType="begin"/>
      </w:r>
      <w:r>
        <w:instrText xml:space="preserve"> TOC \h \z \c "Figure" </w:instrText>
      </w:r>
      <w:r>
        <w:fldChar w:fldCharType="separate"/>
      </w:r>
      <w:hyperlink w:anchor="_Toc80176076" w:history="1">
        <w:r w:rsidR="007575B9" w:rsidRPr="000C78BE">
          <w:rPr>
            <w:rStyle w:val="Hyperlink"/>
            <w:b/>
            <w:bCs/>
            <w:noProof/>
          </w:rPr>
          <w:t>Figure 1.1:</w:t>
        </w:r>
        <w:r w:rsidR="007575B9" w:rsidRPr="000C78BE">
          <w:rPr>
            <w:rStyle w:val="Hyperlink"/>
            <w:noProof/>
          </w:rPr>
          <w:t xml:space="preserve"> Figure caption lorem ipsum dolor sit amet, consectetur adipiscing elit, sed do eiusmod tempor incididunt ut labore et dolore magna aliqua.</w:t>
        </w:r>
        <w:r w:rsidR="007575B9">
          <w:rPr>
            <w:noProof/>
            <w:webHidden/>
          </w:rPr>
          <w:tab/>
        </w:r>
        <w:r w:rsidR="007575B9">
          <w:rPr>
            <w:noProof/>
            <w:webHidden/>
          </w:rPr>
          <w:fldChar w:fldCharType="begin"/>
        </w:r>
        <w:r w:rsidR="007575B9">
          <w:rPr>
            <w:noProof/>
            <w:webHidden/>
          </w:rPr>
          <w:instrText xml:space="preserve"> PAGEREF _Toc80176076 \h </w:instrText>
        </w:r>
        <w:r w:rsidR="007575B9">
          <w:rPr>
            <w:noProof/>
            <w:webHidden/>
          </w:rPr>
        </w:r>
        <w:r w:rsidR="007575B9">
          <w:rPr>
            <w:noProof/>
            <w:webHidden/>
          </w:rPr>
          <w:fldChar w:fldCharType="separate"/>
        </w:r>
        <w:r w:rsidR="008A78E4">
          <w:rPr>
            <w:noProof/>
            <w:webHidden/>
          </w:rPr>
          <w:t>1</w:t>
        </w:r>
        <w:r w:rsidR="007575B9">
          <w:rPr>
            <w:noProof/>
            <w:webHidden/>
          </w:rPr>
          <w:fldChar w:fldCharType="end"/>
        </w:r>
      </w:hyperlink>
    </w:p>
    <w:p w14:paraId="648902DA" w14:textId="1A95129C" w:rsidR="007575B9" w:rsidRDefault="007575B9">
      <w:pPr>
        <w:pStyle w:val="TableofFigures"/>
        <w:tabs>
          <w:tab w:val="right" w:leader="dot" w:pos="8493"/>
        </w:tabs>
        <w:rPr>
          <w:rFonts w:asciiTheme="minorHAnsi" w:eastAsiaTheme="minorEastAsia" w:hAnsiTheme="minorHAnsi"/>
          <w:noProof/>
          <w:sz w:val="22"/>
          <w:szCs w:val="22"/>
          <w:lang w:val="en-150" w:eastAsia="en-150"/>
        </w:rPr>
      </w:pPr>
      <w:hyperlink w:anchor="_Toc80176077" w:history="1">
        <w:r w:rsidRPr="000C78BE">
          <w:rPr>
            <w:rStyle w:val="Hyperlink"/>
            <w:b/>
            <w:bCs/>
            <w:noProof/>
          </w:rPr>
          <w:t>Figure 1.2: a)</w:t>
        </w:r>
        <w:r w:rsidRPr="000C78BE">
          <w:rPr>
            <w:rStyle w:val="Hyperlink"/>
            <w:noProof/>
          </w:rPr>
          <w:t xml:space="preserve"> Lorem ipsum dolor sit amet, consectetur adipiscing elit, </w:t>
        </w:r>
        <w:r w:rsidRPr="000C78BE">
          <w:rPr>
            <w:rStyle w:val="Hyperlink"/>
            <w:b/>
            <w:bCs/>
            <w:noProof/>
          </w:rPr>
          <w:t>b)</w:t>
        </w:r>
        <w:r w:rsidRPr="000C78BE">
          <w:rPr>
            <w:rStyle w:val="Hyperlink"/>
            <w:noProof/>
          </w:rPr>
          <w:t xml:space="preserve"> Ornare quam viverra orci sagittis eu volutpat.</w:t>
        </w:r>
        <w:r>
          <w:rPr>
            <w:noProof/>
            <w:webHidden/>
          </w:rPr>
          <w:tab/>
        </w:r>
        <w:r>
          <w:rPr>
            <w:noProof/>
            <w:webHidden/>
          </w:rPr>
          <w:fldChar w:fldCharType="begin"/>
        </w:r>
        <w:r>
          <w:rPr>
            <w:noProof/>
            <w:webHidden/>
          </w:rPr>
          <w:instrText xml:space="preserve"> PAGEREF _Toc80176077 \h </w:instrText>
        </w:r>
        <w:r>
          <w:rPr>
            <w:noProof/>
            <w:webHidden/>
          </w:rPr>
        </w:r>
        <w:r>
          <w:rPr>
            <w:noProof/>
            <w:webHidden/>
          </w:rPr>
          <w:fldChar w:fldCharType="separate"/>
        </w:r>
        <w:r w:rsidR="008A78E4">
          <w:rPr>
            <w:noProof/>
            <w:webHidden/>
          </w:rPr>
          <w:t>2</w:t>
        </w:r>
        <w:r>
          <w:rPr>
            <w:noProof/>
            <w:webHidden/>
          </w:rPr>
          <w:fldChar w:fldCharType="end"/>
        </w:r>
      </w:hyperlink>
    </w:p>
    <w:p w14:paraId="773F51EA" w14:textId="2D5B4AE7" w:rsidR="007575B9" w:rsidRDefault="007575B9">
      <w:pPr>
        <w:pStyle w:val="TableofFigures"/>
        <w:tabs>
          <w:tab w:val="right" w:leader="dot" w:pos="8493"/>
        </w:tabs>
        <w:rPr>
          <w:rFonts w:asciiTheme="minorHAnsi" w:eastAsiaTheme="minorEastAsia" w:hAnsiTheme="minorHAnsi"/>
          <w:noProof/>
          <w:sz w:val="22"/>
          <w:szCs w:val="22"/>
          <w:lang w:val="en-150" w:eastAsia="en-150"/>
        </w:rPr>
      </w:pPr>
      <w:hyperlink w:anchor="_Toc80176078" w:history="1">
        <w:r w:rsidRPr="000C78BE">
          <w:rPr>
            <w:rStyle w:val="Hyperlink"/>
            <w:b/>
            <w:bCs/>
            <w:noProof/>
          </w:rPr>
          <w:t>Figure 2.1:</w:t>
        </w:r>
        <w:r w:rsidRPr="000C78BE">
          <w:rPr>
            <w:rStyle w:val="Hyperlink"/>
            <w:noProof/>
          </w:rPr>
          <w:t xml:space="preserve"> Figure caption lorem ipsum dolor sit amet, consectetur adipiscing elit, sed do eiusmod tempor incididunt ut labore et dolore magna aliqua.</w:t>
        </w:r>
        <w:r>
          <w:rPr>
            <w:noProof/>
            <w:webHidden/>
          </w:rPr>
          <w:tab/>
        </w:r>
        <w:r>
          <w:rPr>
            <w:noProof/>
            <w:webHidden/>
          </w:rPr>
          <w:fldChar w:fldCharType="begin"/>
        </w:r>
        <w:r>
          <w:rPr>
            <w:noProof/>
            <w:webHidden/>
          </w:rPr>
          <w:instrText xml:space="preserve"> PAGEREF _Toc80176078 \h </w:instrText>
        </w:r>
        <w:r>
          <w:rPr>
            <w:noProof/>
            <w:webHidden/>
          </w:rPr>
        </w:r>
        <w:r>
          <w:rPr>
            <w:noProof/>
            <w:webHidden/>
          </w:rPr>
          <w:fldChar w:fldCharType="separate"/>
        </w:r>
        <w:r w:rsidR="008A78E4">
          <w:rPr>
            <w:noProof/>
            <w:webHidden/>
          </w:rPr>
          <w:t>4</w:t>
        </w:r>
        <w:r>
          <w:rPr>
            <w:noProof/>
            <w:webHidden/>
          </w:rPr>
          <w:fldChar w:fldCharType="end"/>
        </w:r>
      </w:hyperlink>
    </w:p>
    <w:p w14:paraId="46324DDA" w14:textId="53366D5A" w:rsidR="00E0198D" w:rsidRDefault="00DA40FA" w:rsidP="007B2D91">
      <w:r>
        <w:fldChar w:fldCharType="end"/>
      </w:r>
      <w:r w:rsidR="00E0198D">
        <w:br w:type="page"/>
      </w:r>
    </w:p>
    <w:p w14:paraId="7F72EB68" w14:textId="507BFDA0" w:rsidR="00C809E9" w:rsidRDefault="00C55950" w:rsidP="00397A3A">
      <w:pPr>
        <w:pStyle w:val="Header2"/>
      </w:pPr>
      <w:bookmarkStart w:id="3" w:name="_Toc80176056"/>
      <w:r>
        <w:lastRenderedPageBreak/>
        <w:t>L</w:t>
      </w:r>
      <w:r w:rsidRPr="00C809E9">
        <w:t xml:space="preserve">IST </w:t>
      </w:r>
      <w:r w:rsidR="00DA48A9">
        <w:t xml:space="preserve">OF </w:t>
      </w:r>
      <w:r w:rsidRPr="00C809E9">
        <w:t>TABLES</w:t>
      </w:r>
      <w:bookmarkEnd w:id="3"/>
    </w:p>
    <w:p w14:paraId="284C0060" w14:textId="3A9B901D" w:rsidR="007575B9" w:rsidRDefault="00DA40FA">
      <w:pPr>
        <w:pStyle w:val="TableofFigures"/>
        <w:tabs>
          <w:tab w:val="right" w:leader="dot" w:pos="8493"/>
        </w:tabs>
        <w:rPr>
          <w:rFonts w:asciiTheme="minorHAnsi" w:eastAsiaTheme="minorEastAsia" w:hAnsiTheme="minorHAnsi"/>
          <w:noProof/>
          <w:sz w:val="22"/>
          <w:szCs w:val="22"/>
          <w:lang w:val="en-150" w:eastAsia="en-150"/>
        </w:rPr>
      </w:pPr>
      <w:r>
        <w:fldChar w:fldCharType="begin"/>
      </w:r>
      <w:r>
        <w:instrText xml:space="preserve"> TOC \h \z \c "Table" </w:instrText>
      </w:r>
      <w:r>
        <w:fldChar w:fldCharType="separate"/>
      </w:r>
      <w:hyperlink w:anchor="_Toc80176079" w:history="1">
        <w:r w:rsidR="007575B9" w:rsidRPr="00F33D3D">
          <w:rPr>
            <w:rStyle w:val="Hyperlink"/>
            <w:b/>
            <w:bCs/>
            <w:noProof/>
          </w:rPr>
          <w:t>Table 1.1:</w:t>
        </w:r>
        <w:r w:rsidR="007575B9" w:rsidRPr="00F33D3D">
          <w:rPr>
            <w:rStyle w:val="Hyperlink"/>
            <w:noProof/>
          </w:rPr>
          <w:t xml:space="preserve"> Table title lorem ipsum dolor sit amet, consectetur adipiscing elit, sed do eiusmod tempor incididunt ut labore et dolore magna aliqua.</w:t>
        </w:r>
        <w:r w:rsidR="007575B9">
          <w:rPr>
            <w:noProof/>
            <w:webHidden/>
          </w:rPr>
          <w:tab/>
        </w:r>
        <w:r w:rsidR="007575B9">
          <w:rPr>
            <w:noProof/>
            <w:webHidden/>
          </w:rPr>
          <w:fldChar w:fldCharType="begin"/>
        </w:r>
        <w:r w:rsidR="007575B9">
          <w:rPr>
            <w:noProof/>
            <w:webHidden/>
          </w:rPr>
          <w:instrText xml:space="preserve"> PAGEREF _Toc80176079 \h </w:instrText>
        </w:r>
        <w:r w:rsidR="007575B9">
          <w:rPr>
            <w:noProof/>
            <w:webHidden/>
          </w:rPr>
        </w:r>
        <w:r w:rsidR="007575B9">
          <w:rPr>
            <w:noProof/>
            <w:webHidden/>
          </w:rPr>
          <w:fldChar w:fldCharType="separate"/>
        </w:r>
        <w:r w:rsidR="008A78E4">
          <w:rPr>
            <w:noProof/>
            <w:webHidden/>
          </w:rPr>
          <w:t>2</w:t>
        </w:r>
        <w:r w:rsidR="007575B9">
          <w:rPr>
            <w:noProof/>
            <w:webHidden/>
          </w:rPr>
          <w:fldChar w:fldCharType="end"/>
        </w:r>
      </w:hyperlink>
    </w:p>
    <w:p w14:paraId="06B73826" w14:textId="492C6637" w:rsidR="007575B9" w:rsidRDefault="007575B9">
      <w:pPr>
        <w:pStyle w:val="TableofFigures"/>
        <w:tabs>
          <w:tab w:val="right" w:leader="dot" w:pos="8493"/>
        </w:tabs>
        <w:rPr>
          <w:rFonts w:asciiTheme="minorHAnsi" w:eastAsiaTheme="minorEastAsia" w:hAnsiTheme="minorHAnsi"/>
          <w:noProof/>
          <w:sz w:val="22"/>
          <w:szCs w:val="22"/>
          <w:lang w:val="en-150" w:eastAsia="en-150"/>
        </w:rPr>
      </w:pPr>
      <w:hyperlink w:anchor="_Toc80176080" w:history="1">
        <w:r w:rsidRPr="00F33D3D">
          <w:rPr>
            <w:rStyle w:val="Hyperlink"/>
            <w:b/>
            <w:bCs/>
            <w:noProof/>
          </w:rPr>
          <w:t>Table 2.1:</w:t>
        </w:r>
        <w:r w:rsidRPr="00F33D3D">
          <w:rPr>
            <w:rStyle w:val="Hyperlink"/>
            <w:noProof/>
          </w:rPr>
          <w:t xml:space="preserve"> Table caption lorem ipsum dolor sit amet, consectetur adipiscing elit, sed do eiusmod tempor incididunt ut labore et dolore magna aliqua.</w:t>
        </w:r>
        <w:r>
          <w:rPr>
            <w:noProof/>
            <w:webHidden/>
          </w:rPr>
          <w:tab/>
        </w:r>
        <w:r>
          <w:rPr>
            <w:noProof/>
            <w:webHidden/>
          </w:rPr>
          <w:fldChar w:fldCharType="begin"/>
        </w:r>
        <w:r>
          <w:rPr>
            <w:noProof/>
            <w:webHidden/>
          </w:rPr>
          <w:instrText xml:space="preserve"> PAGEREF _Toc80176080 \h </w:instrText>
        </w:r>
        <w:r>
          <w:rPr>
            <w:noProof/>
            <w:webHidden/>
          </w:rPr>
        </w:r>
        <w:r>
          <w:rPr>
            <w:noProof/>
            <w:webHidden/>
          </w:rPr>
          <w:fldChar w:fldCharType="separate"/>
        </w:r>
        <w:r w:rsidR="008A78E4">
          <w:rPr>
            <w:noProof/>
            <w:webHidden/>
          </w:rPr>
          <w:t>5</w:t>
        </w:r>
        <w:r>
          <w:rPr>
            <w:noProof/>
            <w:webHidden/>
          </w:rPr>
          <w:fldChar w:fldCharType="end"/>
        </w:r>
      </w:hyperlink>
    </w:p>
    <w:p w14:paraId="2AD37DBC" w14:textId="3DF1B20B" w:rsidR="00E0198D" w:rsidRDefault="00DA40FA" w:rsidP="007B2D91">
      <w:r>
        <w:fldChar w:fldCharType="end"/>
      </w:r>
      <w:r w:rsidR="00E0198D">
        <w:br w:type="page"/>
      </w:r>
    </w:p>
    <w:p w14:paraId="55A47AA7" w14:textId="6B3B207B" w:rsidR="00C809E9" w:rsidRDefault="00C55950" w:rsidP="00397A3A">
      <w:pPr>
        <w:pStyle w:val="Header2"/>
      </w:pPr>
      <w:bookmarkStart w:id="4" w:name="_Toc80176057"/>
      <w:r w:rsidRPr="00C809E9">
        <w:lastRenderedPageBreak/>
        <w:t xml:space="preserve">LIST </w:t>
      </w:r>
      <w:r w:rsidR="00DA48A9">
        <w:t>OF</w:t>
      </w:r>
      <w:r w:rsidRPr="00C809E9">
        <w:t xml:space="preserve"> SYMBOLS</w:t>
      </w:r>
      <w:bookmarkEnd w:id="4"/>
    </w:p>
    <w:p w14:paraId="4B4CA065" w14:textId="7089054F" w:rsidR="00C809E9" w:rsidRDefault="00A901C3" w:rsidP="0037102A">
      <w:pPr>
        <w:pStyle w:val="TableofFigures"/>
      </w:pPr>
      <w:r w:rsidRPr="000D1DCA">
        <w:rPr>
          <w:b/>
          <w:bCs/>
        </w:rPr>
        <w:t>w</w:t>
      </w:r>
      <w:proofErr w:type="gramStart"/>
      <w:r>
        <w:tab/>
        <w:t>:</w:t>
      </w:r>
      <w:r w:rsidR="00AD37EF">
        <w:t>Angular</w:t>
      </w:r>
      <w:proofErr w:type="gramEnd"/>
      <w:r w:rsidR="00AD37EF">
        <w:t xml:space="preserve"> Momentum</w:t>
      </w:r>
    </w:p>
    <w:p w14:paraId="26AAA617" w14:textId="2740E951" w:rsidR="00EE4025" w:rsidRDefault="00EE4025" w:rsidP="0037102A">
      <w:pPr>
        <w:pStyle w:val="TableofFigures"/>
        <w:rPr>
          <w:rFonts w:cs="Times New Roman"/>
        </w:rPr>
      </w:pPr>
      <w:r w:rsidRPr="000D1DCA">
        <w:rPr>
          <w:rFonts w:cs="Times New Roman"/>
          <w:b/>
          <w:bCs/>
        </w:rPr>
        <w:t>Ω</w:t>
      </w:r>
      <w:proofErr w:type="gramStart"/>
      <w:r>
        <w:rPr>
          <w:rFonts w:cs="Times New Roman"/>
        </w:rPr>
        <w:tab/>
        <w:t>:Resistance</w:t>
      </w:r>
      <w:proofErr w:type="gramEnd"/>
    </w:p>
    <w:p w14:paraId="2D5C9818" w14:textId="53C4EAAD" w:rsidR="00A901C3" w:rsidRDefault="00EE4025" w:rsidP="0037102A">
      <w:pPr>
        <w:pStyle w:val="TableofFigures"/>
      </w:pPr>
      <w:r w:rsidRPr="000D1DCA">
        <w:rPr>
          <w:rFonts w:cs="Times New Roman"/>
          <w:b/>
          <w:bCs/>
        </w:rPr>
        <w:t>λ</w:t>
      </w:r>
      <w:proofErr w:type="gramStart"/>
      <w:r>
        <w:rPr>
          <w:rFonts w:cs="Times New Roman"/>
        </w:rPr>
        <w:tab/>
        <w:t>:Wave</w:t>
      </w:r>
      <w:r w:rsidR="000623C1">
        <w:rPr>
          <w:rFonts w:cs="Times New Roman"/>
        </w:rPr>
        <w:t>l</w:t>
      </w:r>
      <w:r>
        <w:rPr>
          <w:rFonts w:cs="Times New Roman"/>
        </w:rPr>
        <w:t>ength</w:t>
      </w:r>
      <w:proofErr w:type="gramEnd"/>
    </w:p>
    <w:p w14:paraId="2EB24B6C" w14:textId="24325EC4" w:rsidR="00E0198D" w:rsidRDefault="00E0198D">
      <w:pPr>
        <w:spacing w:line="259" w:lineRule="auto"/>
        <w:jc w:val="left"/>
      </w:pPr>
      <w:r>
        <w:br w:type="page"/>
      </w:r>
    </w:p>
    <w:p w14:paraId="48DEDFF6" w14:textId="151CCDC5" w:rsidR="00C809E9" w:rsidRDefault="00C55950" w:rsidP="00397A3A">
      <w:pPr>
        <w:pStyle w:val="Header2"/>
      </w:pPr>
      <w:bookmarkStart w:id="5" w:name="_Toc80176058"/>
      <w:r w:rsidRPr="00C809E9">
        <w:lastRenderedPageBreak/>
        <w:t>ABBREVIATIONS</w:t>
      </w:r>
      <w:bookmarkEnd w:id="5"/>
    </w:p>
    <w:p w14:paraId="5CD4783B" w14:textId="093B00CA" w:rsidR="00E945E0" w:rsidRDefault="009B5D87" w:rsidP="00283E1E">
      <w:pPr>
        <w:pStyle w:val="TableofFigures"/>
      </w:pPr>
      <w:r>
        <w:rPr>
          <w:b/>
          <w:bCs/>
        </w:rPr>
        <w:t>CA</w:t>
      </w:r>
      <w:r w:rsidR="00D26083">
        <w:rPr>
          <w:b/>
          <w:bCs/>
        </w:rPr>
        <w:t>S</w:t>
      </w:r>
      <w:r w:rsidR="00E945E0">
        <w:tab/>
      </w:r>
      <w:proofErr w:type="gramStart"/>
      <w:r w:rsidR="002F7A8B">
        <w:tab/>
      </w:r>
      <w:r w:rsidR="00E945E0">
        <w:t>:</w:t>
      </w:r>
      <w:r w:rsidRPr="009B5D87">
        <w:t>Chemical</w:t>
      </w:r>
      <w:proofErr w:type="gramEnd"/>
      <w:r w:rsidRPr="009B5D87">
        <w:t xml:space="preserve"> Abstracts</w:t>
      </w:r>
      <w:r w:rsidR="00D26083">
        <w:t xml:space="preserve"> Service</w:t>
      </w:r>
    </w:p>
    <w:p w14:paraId="5E15484C" w14:textId="379A0885" w:rsidR="00E945E0" w:rsidRDefault="00F20902" w:rsidP="00283E1E">
      <w:pPr>
        <w:pStyle w:val="TableofFigures"/>
        <w:rPr>
          <w:rFonts w:cs="Times New Roman"/>
        </w:rPr>
      </w:pPr>
      <w:r>
        <w:rPr>
          <w:rFonts w:cs="Times New Roman"/>
          <w:b/>
          <w:bCs/>
        </w:rPr>
        <w:t>EtOH</w:t>
      </w:r>
      <w:r w:rsidR="00E945E0">
        <w:rPr>
          <w:rFonts w:cs="Times New Roman"/>
        </w:rPr>
        <w:tab/>
      </w:r>
      <w:proofErr w:type="gramStart"/>
      <w:r w:rsidR="002F7A8B">
        <w:rPr>
          <w:rFonts w:cs="Times New Roman"/>
        </w:rPr>
        <w:tab/>
      </w:r>
      <w:r w:rsidR="00E945E0">
        <w:rPr>
          <w:rFonts w:cs="Times New Roman"/>
        </w:rPr>
        <w:t>:</w:t>
      </w:r>
      <w:r>
        <w:rPr>
          <w:rFonts w:cs="Times New Roman"/>
        </w:rPr>
        <w:t>Ethanol</w:t>
      </w:r>
      <w:proofErr w:type="gramEnd"/>
    </w:p>
    <w:p w14:paraId="7DB24EA8" w14:textId="3C80913F" w:rsidR="00C809E9" w:rsidRDefault="00C809E9" w:rsidP="002508C8"/>
    <w:p w14:paraId="2B50EE70" w14:textId="5AD7FC47" w:rsidR="00C809E9" w:rsidRDefault="00C809E9" w:rsidP="002508C8"/>
    <w:p w14:paraId="2AF61579" w14:textId="3DA28917" w:rsidR="00C809E9" w:rsidRDefault="00C809E9" w:rsidP="002508C8"/>
    <w:p w14:paraId="1F7211CC" w14:textId="76217BCC" w:rsidR="00C809E9" w:rsidRDefault="00C809E9" w:rsidP="002508C8"/>
    <w:p w14:paraId="7D974641" w14:textId="2F6F2346" w:rsidR="00C809E9" w:rsidRDefault="00C809E9" w:rsidP="002508C8"/>
    <w:p w14:paraId="55A9116A" w14:textId="520DF94E" w:rsidR="00C809E9" w:rsidRDefault="00C809E9" w:rsidP="002508C8"/>
    <w:p w14:paraId="7D221174" w14:textId="2D9B49AC" w:rsidR="001E3122" w:rsidRDefault="001E3122" w:rsidP="002508C8"/>
    <w:p w14:paraId="546D869D" w14:textId="77777777" w:rsidR="00C809E9" w:rsidRDefault="00C809E9" w:rsidP="002508C8"/>
    <w:p w14:paraId="6D52B66C" w14:textId="042909ED" w:rsidR="00EE770D" w:rsidRDefault="00EE770D">
      <w:pPr>
        <w:spacing w:line="259" w:lineRule="auto"/>
        <w:jc w:val="left"/>
        <w:sectPr w:rsidR="00EE770D" w:rsidSect="00D07A6C">
          <w:footerReference w:type="default" r:id="rId9"/>
          <w:footerReference w:type="first" r:id="rId10"/>
          <w:pgSz w:w="11906" w:h="16838" w:code="9"/>
          <w:pgMar w:top="1418" w:right="1418" w:bottom="1418" w:left="1985" w:header="720" w:footer="850" w:gutter="0"/>
          <w:pgNumType w:fmt="lowerRoman" w:start="2"/>
          <w:cols w:space="332"/>
          <w:docGrid w:linePitch="360"/>
        </w:sectPr>
      </w:pPr>
    </w:p>
    <w:p w14:paraId="64BC0ACB" w14:textId="25FDE609" w:rsidR="00D061A8" w:rsidRPr="001D71BD" w:rsidRDefault="00D061A8" w:rsidP="001D71BD">
      <w:pPr>
        <w:pStyle w:val="Header4"/>
      </w:pPr>
      <w:r w:rsidRPr="001D71BD">
        <w:lastRenderedPageBreak/>
        <w:t>TÜRKÇE BAŞLIK</w:t>
      </w:r>
    </w:p>
    <w:p w14:paraId="69ED6B46" w14:textId="1F2E2F2C" w:rsidR="00C809E9" w:rsidRPr="001D71BD" w:rsidRDefault="00D061A8" w:rsidP="001D71BD">
      <w:pPr>
        <w:pStyle w:val="Header2"/>
        <w:jc w:val="center"/>
      </w:pPr>
      <w:bookmarkStart w:id="6" w:name="_Toc80176059"/>
      <w:r w:rsidRPr="001D71BD">
        <w:t>Ö</w:t>
      </w:r>
      <w:r w:rsidR="00C809E9" w:rsidRPr="001D71BD">
        <w:t>ZET</w:t>
      </w:r>
      <w:bookmarkEnd w:id="6"/>
    </w:p>
    <w:p w14:paraId="32D25C01" w14:textId="2E9F1337" w:rsidR="00C809E9" w:rsidRPr="00C809E9" w:rsidRDefault="000813DE" w:rsidP="005A56A3">
      <w:pPr>
        <w:pStyle w:val="Normal1linespacing"/>
        <w:jc w:val="center"/>
      </w:pPr>
      <w:proofErr w:type="spellStart"/>
      <w:r>
        <w:t>İsim</w:t>
      </w:r>
      <w:proofErr w:type="spellEnd"/>
      <w:r>
        <w:t xml:space="preserve"> </w:t>
      </w:r>
      <w:proofErr w:type="spellStart"/>
      <w:r>
        <w:t>Soyisim</w:t>
      </w:r>
      <w:proofErr w:type="spellEnd"/>
    </w:p>
    <w:p w14:paraId="4AC6C530" w14:textId="055FC09C" w:rsidR="00C809E9" w:rsidRDefault="00C809E9" w:rsidP="005A56A3">
      <w:pPr>
        <w:pStyle w:val="Normal1linespacing"/>
        <w:jc w:val="center"/>
      </w:pPr>
      <w:proofErr w:type="spellStart"/>
      <w:r>
        <w:t>Elektrik-Elektronik</w:t>
      </w:r>
      <w:proofErr w:type="spellEnd"/>
      <w:r>
        <w:t xml:space="preserve"> </w:t>
      </w:r>
      <w:proofErr w:type="spellStart"/>
      <w:r>
        <w:t>Mühendisliği</w:t>
      </w:r>
      <w:proofErr w:type="spellEnd"/>
      <w:r>
        <w:t xml:space="preserve">, </w:t>
      </w:r>
      <w:proofErr w:type="spellStart"/>
      <w:r w:rsidR="00762649">
        <w:t>Doktora</w:t>
      </w:r>
      <w:proofErr w:type="spellEnd"/>
    </w:p>
    <w:p w14:paraId="4B206EF9" w14:textId="2E567FD2" w:rsidR="00C809E9" w:rsidRDefault="00C809E9" w:rsidP="005A56A3">
      <w:pPr>
        <w:pStyle w:val="Normal1linespacing"/>
        <w:jc w:val="center"/>
      </w:pPr>
      <w:r w:rsidRPr="00C809E9">
        <w:t xml:space="preserve">Tez </w:t>
      </w:r>
      <w:proofErr w:type="spellStart"/>
      <w:r w:rsidRPr="00C809E9">
        <w:t>Dan</w:t>
      </w:r>
      <w:r>
        <w:t>ış</w:t>
      </w:r>
      <w:r w:rsidRPr="00C809E9">
        <w:t>manı</w:t>
      </w:r>
      <w:proofErr w:type="spellEnd"/>
      <w:r w:rsidRPr="00C809E9">
        <w:t>: Prof. Dr. X</w:t>
      </w:r>
    </w:p>
    <w:p w14:paraId="47726F95" w14:textId="13F1D909" w:rsidR="00DA7016" w:rsidRPr="00C809E9" w:rsidRDefault="00DA7016" w:rsidP="005A56A3">
      <w:pPr>
        <w:pStyle w:val="Normal1linespacing"/>
        <w:jc w:val="center"/>
      </w:pPr>
      <w:proofErr w:type="spellStart"/>
      <w:r>
        <w:t>Eş</w:t>
      </w:r>
      <w:proofErr w:type="spellEnd"/>
      <w:r>
        <w:t xml:space="preserve"> </w:t>
      </w:r>
      <w:proofErr w:type="spellStart"/>
      <w:r>
        <w:t>Danışman</w:t>
      </w:r>
      <w:proofErr w:type="spellEnd"/>
      <w:r>
        <w:t>: Prof. Dr. Y (</w:t>
      </w:r>
      <w:proofErr w:type="spellStart"/>
      <w:r>
        <w:t>Varsa</w:t>
      </w:r>
      <w:proofErr w:type="spellEnd"/>
      <w:r>
        <w:t>)</w:t>
      </w:r>
    </w:p>
    <w:p w14:paraId="5EF83B43" w14:textId="364E33C7" w:rsidR="00C809E9" w:rsidRDefault="00C809E9" w:rsidP="005A56A3">
      <w:pPr>
        <w:pStyle w:val="Normal1linespacing"/>
        <w:jc w:val="center"/>
      </w:pPr>
      <w:proofErr w:type="spellStart"/>
      <w:r w:rsidRPr="00C809E9">
        <w:t>Aralık</w:t>
      </w:r>
      <w:proofErr w:type="spellEnd"/>
      <w:r w:rsidRPr="00C809E9">
        <w:t>, 2020</w:t>
      </w:r>
    </w:p>
    <w:p w14:paraId="5AB29E03" w14:textId="1BB3945D" w:rsidR="00BF0B88" w:rsidRDefault="00C809E9" w:rsidP="00661B7B">
      <w:pPr>
        <w:pStyle w:val="Normal1linespacing"/>
      </w:pPr>
      <w:proofErr w:type="spellStart"/>
      <w:r>
        <w:t>Türkçe</w:t>
      </w:r>
      <w:proofErr w:type="spellEnd"/>
      <w:r>
        <w:t xml:space="preserve"> </w:t>
      </w:r>
      <w:proofErr w:type="spellStart"/>
      <w:r>
        <w:t>özet</w:t>
      </w:r>
      <w:proofErr w:type="spellEnd"/>
      <w:r>
        <w:t xml:space="preserve"> </w:t>
      </w:r>
      <w:r w:rsidR="00B063B6">
        <w:t>3</w:t>
      </w:r>
      <w:r>
        <w:t xml:space="preserve"> </w:t>
      </w:r>
      <w:proofErr w:type="spellStart"/>
      <w:r>
        <w:t>sayfayı</w:t>
      </w:r>
      <w:proofErr w:type="spellEnd"/>
      <w:r>
        <w:t xml:space="preserve"> </w:t>
      </w:r>
      <w:proofErr w:type="spellStart"/>
      <w:r>
        <w:t>geçmeyecek</w:t>
      </w:r>
      <w:proofErr w:type="spellEnd"/>
      <w:r w:rsidR="00CF4B41">
        <w:t xml:space="preserve">, </w:t>
      </w:r>
      <w:proofErr w:type="spellStart"/>
      <w:r w:rsidR="00CF4B41">
        <w:t>en</w:t>
      </w:r>
      <w:proofErr w:type="spellEnd"/>
      <w:r w:rsidR="00CF4B41">
        <w:t xml:space="preserve"> </w:t>
      </w:r>
      <w:proofErr w:type="spellStart"/>
      <w:r w:rsidR="00CF4B41">
        <w:t>az</w:t>
      </w:r>
      <w:proofErr w:type="spellEnd"/>
      <w:r w:rsidR="00CF4B41">
        <w:t xml:space="preserve"> </w:t>
      </w:r>
      <w:r w:rsidR="00294191">
        <w:t xml:space="preserve">300 </w:t>
      </w:r>
      <w:proofErr w:type="spellStart"/>
      <w:r w:rsidR="00294191">
        <w:t>sözcük</w:t>
      </w:r>
      <w:proofErr w:type="spellEnd"/>
      <w:r w:rsidR="00510AB8">
        <w:t xml:space="preserve"> </w:t>
      </w:r>
      <w:proofErr w:type="spellStart"/>
      <w:r w:rsidR="00510AB8">
        <w:t>olacak</w:t>
      </w:r>
      <w:proofErr w:type="spellEnd"/>
      <w:r>
        <w:t xml:space="preserve"> </w:t>
      </w:r>
      <w:proofErr w:type="spellStart"/>
      <w:r>
        <w:t>şekilde</w:t>
      </w:r>
      <w:proofErr w:type="spellEnd"/>
      <w:r>
        <w:t xml:space="preserve"> </w:t>
      </w:r>
      <w:proofErr w:type="spellStart"/>
      <w:r>
        <w:t>sunulmalıdır</w:t>
      </w:r>
      <w:proofErr w:type="spellEnd"/>
      <w:r>
        <w:t>.</w:t>
      </w:r>
      <w:r w:rsidR="00BF0B88" w:rsidRPr="00BF0B88">
        <w:t xml:space="preserve"> </w:t>
      </w:r>
      <w:proofErr w:type="spellStart"/>
      <w:r w:rsidR="00BF0B88">
        <w:t>Türkçe</w:t>
      </w:r>
      <w:proofErr w:type="spellEnd"/>
      <w:r w:rsidR="00BF0B88">
        <w:t xml:space="preserve"> </w:t>
      </w:r>
      <w:proofErr w:type="spellStart"/>
      <w:r w:rsidR="00BF0B88">
        <w:t>özet</w:t>
      </w:r>
      <w:proofErr w:type="spellEnd"/>
      <w:r w:rsidR="00BF0B88">
        <w:t xml:space="preserve"> 3 </w:t>
      </w:r>
      <w:proofErr w:type="spellStart"/>
      <w:r w:rsidR="00BF0B88">
        <w:t>sayfayı</w:t>
      </w:r>
      <w:proofErr w:type="spellEnd"/>
      <w:r w:rsidR="00BF0B88">
        <w:t xml:space="preserve"> </w:t>
      </w:r>
      <w:proofErr w:type="spellStart"/>
      <w:r w:rsidR="00BF0B88">
        <w:t>geçmeyecek</w:t>
      </w:r>
      <w:proofErr w:type="spellEnd"/>
      <w:r w:rsidR="00BF0B88">
        <w:t xml:space="preserve"> </w:t>
      </w:r>
      <w:proofErr w:type="spellStart"/>
      <w:r w:rsidR="00BF0B88">
        <w:t>şekilde</w:t>
      </w:r>
      <w:proofErr w:type="spellEnd"/>
      <w:r w:rsidR="00BF0B88">
        <w:t xml:space="preserve"> </w:t>
      </w:r>
      <w:proofErr w:type="spellStart"/>
      <w:r w:rsidR="00BF0B88">
        <w:t>sunulmalıdır</w:t>
      </w:r>
      <w:proofErr w:type="spellEnd"/>
      <w:r w:rsidR="00BF0B88">
        <w:t>.</w:t>
      </w:r>
      <w:r w:rsidR="00BF0B88" w:rsidRPr="00BF0B88">
        <w:t xml:space="preserve"> </w:t>
      </w:r>
      <w:proofErr w:type="spellStart"/>
      <w:r w:rsidR="00BF0B88">
        <w:t>Türkçe</w:t>
      </w:r>
      <w:proofErr w:type="spellEnd"/>
      <w:r w:rsidR="00BF0B88">
        <w:t xml:space="preserve"> </w:t>
      </w:r>
      <w:proofErr w:type="spellStart"/>
      <w:r w:rsidR="00BF0B88">
        <w:t>özet</w:t>
      </w:r>
      <w:proofErr w:type="spellEnd"/>
      <w:r w:rsidR="00BF0B88">
        <w:t xml:space="preserve"> 3 </w:t>
      </w:r>
      <w:proofErr w:type="spellStart"/>
      <w:r w:rsidR="00BF0B88">
        <w:t>sayfayı</w:t>
      </w:r>
      <w:proofErr w:type="spellEnd"/>
      <w:r w:rsidR="00BF0B88">
        <w:t xml:space="preserve"> </w:t>
      </w:r>
      <w:proofErr w:type="spellStart"/>
      <w:r w:rsidR="00BF0B88">
        <w:t>geçmeyecek</w:t>
      </w:r>
      <w:proofErr w:type="spellEnd"/>
      <w:r w:rsidR="00BF0B88">
        <w:t xml:space="preserve"> </w:t>
      </w:r>
      <w:proofErr w:type="spellStart"/>
      <w:r w:rsidR="00BF0B88">
        <w:t>şekilde</w:t>
      </w:r>
      <w:proofErr w:type="spellEnd"/>
      <w:r w:rsidR="00BF0B88">
        <w:t xml:space="preserve"> </w:t>
      </w:r>
      <w:proofErr w:type="spellStart"/>
      <w:r w:rsidR="00BF0B88">
        <w:t>sunulmalıdır</w:t>
      </w:r>
      <w:proofErr w:type="spellEnd"/>
      <w:r w:rsidR="00BF0B88">
        <w:t>.</w:t>
      </w:r>
    </w:p>
    <w:p w14:paraId="17471199" w14:textId="1164ACF0" w:rsidR="00BF0B88" w:rsidRDefault="00BF0B88" w:rsidP="00661B7B">
      <w:pPr>
        <w:pStyle w:val="Normal1linespacing"/>
      </w:pPr>
    </w:p>
    <w:p w14:paraId="1B16E82F" w14:textId="1C7ACF2F" w:rsidR="00C809E9" w:rsidRDefault="00C809E9" w:rsidP="00661B7B">
      <w:pPr>
        <w:pStyle w:val="Normal1linespacing"/>
      </w:pPr>
    </w:p>
    <w:p w14:paraId="2724D11E" w14:textId="4A77413E" w:rsidR="00C809E9" w:rsidRDefault="00C809E9" w:rsidP="00661B7B">
      <w:pPr>
        <w:pStyle w:val="Normal1linespacing"/>
      </w:pPr>
    </w:p>
    <w:p w14:paraId="5C0EBD17" w14:textId="4AFBA3FA" w:rsidR="00C809E9" w:rsidRDefault="00C809E9" w:rsidP="00661B7B">
      <w:pPr>
        <w:pStyle w:val="Normal1linespacing"/>
      </w:pPr>
    </w:p>
    <w:p w14:paraId="09E17421" w14:textId="2930CEDC" w:rsidR="00C809E9" w:rsidRDefault="00C809E9" w:rsidP="00661B7B">
      <w:pPr>
        <w:pStyle w:val="Normal1linespacing"/>
      </w:pPr>
    </w:p>
    <w:p w14:paraId="507CA297" w14:textId="58765E6F" w:rsidR="00C809E9" w:rsidRDefault="00C809E9" w:rsidP="00661B7B">
      <w:pPr>
        <w:pStyle w:val="Normal1linespacing"/>
      </w:pPr>
    </w:p>
    <w:p w14:paraId="5011B186" w14:textId="3375641D" w:rsidR="00C809E9" w:rsidRDefault="00C809E9" w:rsidP="00661B7B">
      <w:pPr>
        <w:pStyle w:val="Normal1linespacing"/>
      </w:pPr>
    </w:p>
    <w:p w14:paraId="398E87F3" w14:textId="2C023FD5" w:rsidR="00661B7B" w:rsidRDefault="00661B7B" w:rsidP="00661B7B">
      <w:pPr>
        <w:pStyle w:val="Normal1linespacing"/>
      </w:pPr>
    </w:p>
    <w:p w14:paraId="6D579DF3" w14:textId="55536FBB" w:rsidR="00661B7B" w:rsidRDefault="00661B7B" w:rsidP="00661B7B">
      <w:pPr>
        <w:pStyle w:val="Normal1linespacing"/>
      </w:pPr>
    </w:p>
    <w:p w14:paraId="6EC654C1" w14:textId="77777777" w:rsidR="00661B7B" w:rsidRDefault="00661B7B" w:rsidP="00661B7B">
      <w:pPr>
        <w:pStyle w:val="Normal1linespacing"/>
      </w:pPr>
    </w:p>
    <w:p w14:paraId="561EAD6F" w14:textId="71F06FFC" w:rsidR="00C809E9" w:rsidRDefault="00C809E9" w:rsidP="00661B7B">
      <w:pPr>
        <w:pStyle w:val="Normal1linespacing"/>
      </w:pPr>
    </w:p>
    <w:p w14:paraId="30050FA2" w14:textId="4070AFE8" w:rsidR="00C809E9" w:rsidRDefault="00C809E9" w:rsidP="00661B7B">
      <w:pPr>
        <w:pStyle w:val="Normal1linespacing"/>
      </w:pPr>
    </w:p>
    <w:p w14:paraId="521D62E8" w14:textId="77777777" w:rsidR="00661B7B" w:rsidRDefault="00661B7B" w:rsidP="00661B7B">
      <w:pPr>
        <w:pStyle w:val="Normal1linespacing"/>
      </w:pPr>
    </w:p>
    <w:p w14:paraId="18BDDE03" w14:textId="46FAEA16" w:rsidR="00C809E9" w:rsidRDefault="00C809E9" w:rsidP="00661B7B">
      <w:pPr>
        <w:pStyle w:val="Normal1linespacing"/>
      </w:pPr>
    </w:p>
    <w:p w14:paraId="23DAF253" w14:textId="218F1F77" w:rsidR="00C809E9" w:rsidRDefault="00C809E9" w:rsidP="00661B7B">
      <w:pPr>
        <w:pStyle w:val="Normal1linespacing"/>
      </w:pPr>
    </w:p>
    <w:p w14:paraId="0AB6CC62" w14:textId="54D7E666" w:rsidR="00C809E9" w:rsidRDefault="00C809E9" w:rsidP="00661B7B">
      <w:pPr>
        <w:pStyle w:val="Normal1linespacing"/>
      </w:pPr>
    </w:p>
    <w:p w14:paraId="20E650C6" w14:textId="3EB59000" w:rsidR="00E12E09" w:rsidRDefault="00E12E09" w:rsidP="00661B7B">
      <w:pPr>
        <w:pStyle w:val="Normal1linespacing"/>
      </w:pPr>
    </w:p>
    <w:p w14:paraId="1C25F0D6" w14:textId="77777777" w:rsidR="00E12E09" w:rsidRDefault="00E12E09" w:rsidP="00661B7B">
      <w:pPr>
        <w:pStyle w:val="Normal1linespacing"/>
      </w:pPr>
    </w:p>
    <w:p w14:paraId="7B4A8F97" w14:textId="1E911F76" w:rsidR="003523B7" w:rsidRDefault="005F3B19" w:rsidP="00661B7B">
      <w:pPr>
        <w:pStyle w:val="Normal1linespacing"/>
      </w:pPr>
      <w:proofErr w:type="spellStart"/>
      <w:r w:rsidRPr="005F3B19">
        <w:t>Anahtar</w:t>
      </w:r>
      <w:proofErr w:type="spellEnd"/>
      <w:r w:rsidRPr="005F3B19">
        <w:t xml:space="preserve"> </w:t>
      </w:r>
      <w:proofErr w:type="spellStart"/>
      <w:r w:rsidRPr="005F3B19">
        <w:t>s</w:t>
      </w:r>
      <w:r>
        <w:t>ö</w:t>
      </w:r>
      <w:r w:rsidRPr="005F3B19">
        <w:t>zc</w:t>
      </w:r>
      <w:r>
        <w:t>ü</w:t>
      </w:r>
      <w:r w:rsidRPr="005F3B19">
        <w:t>kler</w:t>
      </w:r>
      <w:proofErr w:type="spellEnd"/>
      <w:r w:rsidRPr="005F3B19">
        <w:t xml:space="preserve">: </w:t>
      </w:r>
      <w:proofErr w:type="spellStart"/>
      <w:r w:rsidRPr="005F3B19">
        <w:t>Anahtar</w:t>
      </w:r>
      <w:proofErr w:type="spellEnd"/>
      <w:r w:rsidRPr="005F3B19">
        <w:t xml:space="preserve"> </w:t>
      </w:r>
      <w:proofErr w:type="spellStart"/>
      <w:r w:rsidRPr="005F3B19">
        <w:t>S</w:t>
      </w:r>
      <w:r>
        <w:t>ö</w:t>
      </w:r>
      <w:r w:rsidRPr="005F3B19">
        <w:t>zlerim</w:t>
      </w:r>
      <w:proofErr w:type="spellEnd"/>
      <w:r w:rsidRPr="005F3B19">
        <w:t>.</w:t>
      </w:r>
    </w:p>
    <w:p w14:paraId="1FBCDAC4" w14:textId="40C90827" w:rsidR="003523B7" w:rsidRDefault="003523B7" w:rsidP="00F21FC4">
      <w:pPr>
        <w:sectPr w:rsidR="003523B7" w:rsidSect="00794537">
          <w:pgSz w:w="11906" w:h="16838" w:code="9"/>
          <w:pgMar w:top="1418" w:right="1418" w:bottom="1418" w:left="1985" w:header="720" w:footer="850" w:gutter="0"/>
          <w:pgNumType w:fmt="lowerRoman"/>
          <w:cols w:space="332"/>
          <w:docGrid w:linePitch="360"/>
        </w:sectPr>
      </w:pPr>
    </w:p>
    <w:p w14:paraId="43BD336D" w14:textId="667E1FB2" w:rsidR="001878E9" w:rsidRPr="005F3B19" w:rsidRDefault="001878E9" w:rsidP="001D71BD">
      <w:pPr>
        <w:pStyle w:val="Header4"/>
      </w:pPr>
      <w:bookmarkStart w:id="7" w:name="_Hlk67944547"/>
      <w:r w:rsidRPr="005F3B19">
        <w:lastRenderedPageBreak/>
        <w:t>TITLE OF THE THESIS</w:t>
      </w:r>
    </w:p>
    <w:p w14:paraId="64BA88BF" w14:textId="5A1991FA" w:rsidR="005F3B19" w:rsidRPr="005F3B19" w:rsidRDefault="005F3B19" w:rsidP="005E21EF">
      <w:pPr>
        <w:pStyle w:val="Header2"/>
        <w:jc w:val="center"/>
      </w:pPr>
      <w:bookmarkStart w:id="8" w:name="_Toc80176060"/>
      <w:r w:rsidRPr="005F3B19">
        <w:t>ABSTRACT</w:t>
      </w:r>
      <w:bookmarkEnd w:id="8"/>
    </w:p>
    <w:bookmarkEnd w:id="7"/>
    <w:p w14:paraId="66667AD3" w14:textId="77777777" w:rsidR="005F3B19" w:rsidRPr="005F3B19" w:rsidRDefault="005F3B19" w:rsidP="00F755B4">
      <w:pPr>
        <w:pStyle w:val="Normal1linespacing"/>
        <w:jc w:val="center"/>
      </w:pPr>
      <w:r w:rsidRPr="005F3B19">
        <w:t xml:space="preserve">Name </w:t>
      </w:r>
      <w:proofErr w:type="spellStart"/>
      <w:r w:rsidRPr="005F3B19">
        <w:t>Lastname</w:t>
      </w:r>
      <w:proofErr w:type="spellEnd"/>
    </w:p>
    <w:p w14:paraId="0482ED43" w14:textId="29F81F0D" w:rsidR="005F3B19" w:rsidRPr="005F3B19" w:rsidRDefault="00A326BE" w:rsidP="00F755B4">
      <w:pPr>
        <w:pStyle w:val="Normal1linespacing"/>
        <w:jc w:val="center"/>
      </w:pPr>
      <w:r>
        <w:t>Ph.D</w:t>
      </w:r>
      <w:r w:rsidR="005F3B19" w:rsidRPr="005F3B19">
        <w:t>. in Electrical, Electronics Engineering and Cyber Systems</w:t>
      </w:r>
    </w:p>
    <w:p w14:paraId="2DD4D971" w14:textId="5C12C535" w:rsidR="005F3B19" w:rsidRDefault="005F3B19" w:rsidP="00F755B4">
      <w:pPr>
        <w:pStyle w:val="Normal1linespacing"/>
        <w:jc w:val="center"/>
      </w:pPr>
      <w:r w:rsidRPr="005F3B19">
        <w:t>Advisor: Prof. Dr. X</w:t>
      </w:r>
    </w:p>
    <w:p w14:paraId="5724786A" w14:textId="25A73583" w:rsidR="00DA7016" w:rsidRPr="005F3B19" w:rsidRDefault="00DA7016" w:rsidP="00F755B4">
      <w:pPr>
        <w:pStyle w:val="Normal1linespacing"/>
        <w:jc w:val="center"/>
      </w:pPr>
      <w:r>
        <w:t>Co-Advisor: Prof. Dr. Y (If exists)</w:t>
      </w:r>
    </w:p>
    <w:p w14:paraId="59A67D12" w14:textId="7695101D" w:rsidR="005F3B19" w:rsidRDefault="005F3B19" w:rsidP="00F755B4">
      <w:pPr>
        <w:pStyle w:val="Normal1linespacing"/>
        <w:jc w:val="center"/>
      </w:pPr>
      <w:proofErr w:type="gramStart"/>
      <w:r w:rsidRPr="005F3B19">
        <w:t>December,</w:t>
      </w:r>
      <w:proofErr w:type="gramEnd"/>
      <w:r w:rsidRPr="005F3B19">
        <w:t xml:space="preserve"> 2020</w:t>
      </w:r>
    </w:p>
    <w:p w14:paraId="6318FE25" w14:textId="5A46D037" w:rsidR="005F3B19" w:rsidRPr="005F3B19" w:rsidRDefault="005F3B19" w:rsidP="00661B7B">
      <w:pPr>
        <w:pStyle w:val="Normal1linespacing"/>
      </w:pPr>
      <w:r w:rsidRPr="005F3B19">
        <w:t xml:space="preserve">A good abstract should contain balanced material from </w:t>
      </w:r>
      <w:proofErr w:type="gramStart"/>
      <w:r w:rsidRPr="005F3B19">
        <w:t>each and every</w:t>
      </w:r>
      <w:proofErr w:type="gramEnd"/>
      <w:r w:rsidRPr="005F3B19">
        <w:t xml:space="preserve"> chapter of the thesis. Use the following as a checklist for your abstract:</w:t>
      </w:r>
    </w:p>
    <w:p w14:paraId="50DAACC7" w14:textId="77777777" w:rsidR="005F3B19" w:rsidRPr="005F3B19" w:rsidRDefault="005F3B19" w:rsidP="00661B7B">
      <w:pPr>
        <w:pStyle w:val="Normal1linespacing"/>
      </w:pPr>
      <w:r w:rsidRPr="005F3B19">
        <w:t>Motivation:</w:t>
      </w:r>
    </w:p>
    <w:p w14:paraId="7023383D" w14:textId="77777777" w:rsidR="005F3B19" w:rsidRPr="005F3B19" w:rsidRDefault="005F3B19" w:rsidP="00661B7B">
      <w:pPr>
        <w:pStyle w:val="Normal1linespacing"/>
      </w:pPr>
      <w:r w:rsidRPr="005F3B19">
        <w:t>Why do we care about the problem and the results? Avoid unnecessary words like “In this thesis”.</w:t>
      </w:r>
    </w:p>
    <w:p w14:paraId="12317639" w14:textId="77777777" w:rsidR="005F3B19" w:rsidRPr="005F3B19" w:rsidRDefault="005F3B19" w:rsidP="00661B7B">
      <w:pPr>
        <w:pStyle w:val="Normal1linespacing"/>
      </w:pPr>
      <w:r w:rsidRPr="005F3B19">
        <w:t>Problem statement:</w:t>
      </w:r>
    </w:p>
    <w:p w14:paraId="0E911824" w14:textId="77777777" w:rsidR="005F3B19" w:rsidRPr="005F3B19" w:rsidRDefault="005F3B19" w:rsidP="00661B7B">
      <w:pPr>
        <w:pStyle w:val="Normal1linespacing"/>
      </w:pPr>
      <w:r w:rsidRPr="005F3B19">
        <w:t xml:space="preserve">What problem are you trying to solve? What is the scope of your work (a generalized approach, or for a speciﬁc situation)? In some </w:t>
      </w:r>
      <w:proofErr w:type="gramStart"/>
      <w:r w:rsidRPr="005F3B19">
        <w:t>cases</w:t>
      </w:r>
      <w:proofErr w:type="gramEnd"/>
      <w:r w:rsidRPr="005F3B19">
        <w:t xml:space="preserve"> it is appropriate to put the problem statement before the motivation, but usually this only works if most readers already understand why the problem is important.</w:t>
      </w:r>
    </w:p>
    <w:p w14:paraId="6F57CFBA" w14:textId="77777777" w:rsidR="005F3B19" w:rsidRPr="005F3B19" w:rsidRDefault="005F3B19" w:rsidP="00661B7B">
      <w:pPr>
        <w:pStyle w:val="Normal1linespacing"/>
      </w:pPr>
      <w:r w:rsidRPr="005F3B19">
        <w:t>Approach:</w:t>
      </w:r>
    </w:p>
    <w:p w14:paraId="16C90AAF" w14:textId="77777777" w:rsidR="005F3B19" w:rsidRPr="005F3B19" w:rsidRDefault="005F3B19" w:rsidP="00661B7B">
      <w:pPr>
        <w:pStyle w:val="Normal1linespacing"/>
      </w:pPr>
      <w:r w:rsidRPr="005F3B19">
        <w:t xml:space="preserve">How did you go about solving or making progress on the problem? Did you use simulation, analytic models, prototype construction, or analysis of ﬁeld data for an actual product? What was the extent of your work? Put the result there, in numbers. Avoid words such </w:t>
      </w:r>
      <w:proofErr w:type="gramStart"/>
      <w:r w:rsidRPr="005F3B19">
        <w:t>as ”very</w:t>
      </w:r>
      <w:proofErr w:type="gramEnd"/>
      <w:r w:rsidRPr="005F3B19">
        <w:t>”, ”small”, or ”signiﬁcant.”</w:t>
      </w:r>
    </w:p>
    <w:p w14:paraId="39AB95A5" w14:textId="77777777" w:rsidR="005F3B19" w:rsidRPr="005F3B19" w:rsidRDefault="005F3B19" w:rsidP="00661B7B">
      <w:pPr>
        <w:pStyle w:val="Normal1linespacing"/>
      </w:pPr>
      <w:r w:rsidRPr="005F3B19">
        <w:t>Conclusions:</w:t>
      </w:r>
    </w:p>
    <w:p w14:paraId="0698AC05" w14:textId="7C22EFAD" w:rsidR="005F3B19" w:rsidRDefault="005F3B19" w:rsidP="00661B7B">
      <w:pPr>
        <w:pStyle w:val="Normal1linespacing"/>
      </w:pPr>
      <w:r w:rsidRPr="005F3B19">
        <w:t>What are the implications of your answer? Are your results general, potentially generalizable, or speciﬁc to a particular case?</w:t>
      </w:r>
    </w:p>
    <w:p w14:paraId="6351C0CC" w14:textId="525E432D" w:rsidR="00661B7B" w:rsidRDefault="00661B7B" w:rsidP="00661B7B">
      <w:pPr>
        <w:pStyle w:val="Normal1linespacing"/>
      </w:pPr>
    </w:p>
    <w:p w14:paraId="0543F2DD" w14:textId="1AC8AFC6" w:rsidR="00661B7B" w:rsidRDefault="00661B7B" w:rsidP="00661B7B">
      <w:pPr>
        <w:pStyle w:val="Normal1linespacing"/>
      </w:pPr>
    </w:p>
    <w:p w14:paraId="200C0E35" w14:textId="0989C17A" w:rsidR="00661B7B" w:rsidRDefault="00661B7B" w:rsidP="00661B7B">
      <w:pPr>
        <w:pStyle w:val="Normal1linespacing"/>
      </w:pPr>
    </w:p>
    <w:p w14:paraId="04D01DF8" w14:textId="3F1A72DC" w:rsidR="00661B7B" w:rsidRDefault="00661B7B" w:rsidP="00661B7B">
      <w:pPr>
        <w:pStyle w:val="Normal1linespacing"/>
      </w:pPr>
    </w:p>
    <w:p w14:paraId="4AF9402D" w14:textId="77777777" w:rsidR="000112FA" w:rsidRDefault="000112FA" w:rsidP="00661B7B">
      <w:pPr>
        <w:pStyle w:val="Normal1linespacing"/>
      </w:pPr>
    </w:p>
    <w:p w14:paraId="452568B7" w14:textId="77777777" w:rsidR="00661B7B" w:rsidRPr="005F3B19" w:rsidRDefault="00661B7B" w:rsidP="00661B7B">
      <w:pPr>
        <w:pStyle w:val="Normal1linespacing"/>
      </w:pPr>
    </w:p>
    <w:p w14:paraId="5D19A388" w14:textId="0F279244" w:rsidR="005F3B19" w:rsidRDefault="005F3B19" w:rsidP="00661B7B">
      <w:pPr>
        <w:pStyle w:val="Normal1linespacing"/>
      </w:pPr>
      <w:r w:rsidRPr="005F3B19">
        <w:t>Keywords: Key one, key two.</w:t>
      </w:r>
    </w:p>
    <w:p w14:paraId="7AAAA50D" w14:textId="23F0848C" w:rsidR="003523B7" w:rsidRDefault="003523B7" w:rsidP="002508C8">
      <w:pPr>
        <w:sectPr w:rsidR="003523B7" w:rsidSect="00D74081">
          <w:pgSz w:w="11906" w:h="16838" w:code="9"/>
          <w:pgMar w:top="1418" w:right="1418" w:bottom="1418" w:left="1985" w:header="720" w:footer="850" w:gutter="0"/>
          <w:pgNumType w:fmt="lowerRoman"/>
          <w:cols w:space="332"/>
          <w:docGrid w:linePitch="360"/>
        </w:sectPr>
      </w:pPr>
    </w:p>
    <w:p w14:paraId="412E7CA0" w14:textId="25CE1C9C" w:rsidR="00481F74" w:rsidRDefault="00681F1E" w:rsidP="0012673C">
      <w:pPr>
        <w:pStyle w:val="Heading7"/>
      </w:pPr>
      <w:r>
        <w:lastRenderedPageBreak/>
        <w:t>CHAPTER 1</w:t>
      </w:r>
    </w:p>
    <w:p w14:paraId="2528C12C" w14:textId="59CC43F5" w:rsidR="004849C2" w:rsidRPr="004849C2" w:rsidRDefault="00500811" w:rsidP="00797151">
      <w:pPr>
        <w:pStyle w:val="Heading1"/>
      </w:pPr>
      <w:bookmarkStart w:id="9" w:name="_Toc80176061"/>
      <w:r>
        <w:t>INTRODUCTION</w:t>
      </w:r>
      <w:bookmarkEnd w:id="9"/>
    </w:p>
    <w:p w14:paraId="6880D0BF" w14:textId="1CD11CCD" w:rsidR="00A5470C" w:rsidRDefault="00A5470C" w:rsidP="00A5470C">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Adipiscing</w:t>
      </w:r>
      <w:proofErr w:type="spellEnd"/>
      <w:r>
        <w:t xml:space="preserve"> </w:t>
      </w:r>
      <w:proofErr w:type="spellStart"/>
      <w:r>
        <w:t>tristique</w:t>
      </w:r>
      <w:proofErr w:type="spellEnd"/>
      <w:r>
        <w:t xml:space="preserve"> </w:t>
      </w:r>
      <w:proofErr w:type="spellStart"/>
      <w:r>
        <w:t>risus</w:t>
      </w:r>
      <w:proofErr w:type="spellEnd"/>
      <w:r>
        <w:t xml:space="preserve"> </w:t>
      </w:r>
      <w:proofErr w:type="spellStart"/>
      <w:r>
        <w:t>nec</w:t>
      </w:r>
      <w:proofErr w:type="spellEnd"/>
      <w:r>
        <w:t xml:space="preserve"> </w:t>
      </w:r>
      <w:proofErr w:type="spellStart"/>
      <w:r>
        <w:t>feugiat</w:t>
      </w:r>
      <w:proofErr w:type="spellEnd"/>
      <w:r>
        <w:t xml:space="preserve"> in fermentum </w:t>
      </w:r>
      <w:proofErr w:type="spellStart"/>
      <w:r>
        <w:t>posuere</w:t>
      </w:r>
      <w:proofErr w:type="spellEnd"/>
      <w:r>
        <w:t xml:space="preserve"> </w:t>
      </w:r>
      <w:proofErr w:type="spellStart"/>
      <w:r>
        <w:t>urna</w:t>
      </w:r>
      <w:proofErr w:type="spellEnd"/>
      <w:r>
        <w:t xml:space="preserve"> </w:t>
      </w:r>
      <w:proofErr w:type="spellStart"/>
      <w:r>
        <w:t>nec</w:t>
      </w:r>
      <w:proofErr w:type="spellEnd"/>
      <w:r>
        <w:t xml:space="preserve">. </w:t>
      </w:r>
      <w:proofErr w:type="spellStart"/>
      <w:r>
        <w:t>Ornare</w:t>
      </w:r>
      <w:proofErr w:type="spellEnd"/>
      <w:r>
        <w:t xml:space="preserve"> </w:t>
      </w:r>
      <w:proofErr w:type="spellStart"/>
      <w:r>
        <w:t>quam</w:t>
      </w:r>
      <w:proofErr w:type="spellEnd"/>
      <w:r>
        <w:t xml:space="preserve"> </w:t>
      </w:r>
      <w:proofErr w:type="spellStart"/>
      <w:r>
        <w:t>viverra</w:t>
      </w:r>
      <w:proofErr w:type="spellEnd"/>
      <w:r>
        <w:t xml:space="preserve"> </w:t>
      </w:r>
      <w:proofErr w:type="spellStart"/>
      <w:r>
        <w:t>orci</w:t>
      </w:r>
      <w:proofErr w:type="spellEnd"/>
      <w:r>
        <w:t xml:space="preserve"> </w:t>
      </w:r>
      <w:proofErr w:type="spellStart"/>
      <w:r>
        <w:t>sagittis</w:t>
      </w:r>
      <w:proofErr w:type="spellEnd"/>
      <w:r>
        <w:t xml:space="preserve"> </w:t>
      </w:r>
      <w:proofErr w:type="spellStart"/>
      <w:r>
        <w:t>eu</w:t>
      </w:r>
      <w:proofErr w:type="spellEnd"/>
      <w:r>
        <w:t xml:space="preserve"> </w:t>
      </w:r>
      <w:proofErr w:type="spellStart"/>
      <w:r>
        <w:t>volutpat</w:t>
      </w:r>
      <w:proofErr w:type="spellEnd"/>
      <w:r>
        <w:t xml:space="preserve">. </w:t>
      </w:r>
      <w:proofErr w:type="spellStart"/>
      <w:r>
        <w:t>Praesent</w:t>
      </w:r>
      <w:proofErr w:type="spellEnd"/>
      <w:r>
        <w:t xml:space="preserve"> </w:t>
      </w:r>
      <w:proofErr w:type="spellStart"/>
      <w:r>
        <w:t>elementum</w:t>
      </w:r>
      <w:proofErr w:type="spellEnd"/>
      <w:r>
        <w:t xml:space="preserve"> </w:t>
      </w:r>
      <w:proofErr w:type="spellStart"/>
      <w:r>
        <w:t>facilisis</w:t>
      </w:r>
      <w:proofErr w:type="spellEnd"/>
      <w:r>
        <w:t xml:space="preserve"> </w:t>
      </w:r>
      <w:proofErr w:type="spellStart"/>
      <w:r>
        <w:t>leo</w:t>
      </w:r>
      <w:proofErr w:type="spellEnd"/>
      <w:r>
        <w:t xml:space="preserve"> vel </w:t>
      </w:r>
      <w:proofErr w:type="spellStart"/>
      <w:r>
        <w:t>fringilla</w:t>
      </w:r>
      <w:proofErr w:type="spellEnd"/>
      <w:r>
        <w:t xml:space="preserve"> est. Mattis </w:t>
      </w:r>
      <w:proofErr w:type="spellStart"/>
      <w:r>
        <w:t>vulputate</w:t>
      </w:r>
      <w:proofErr w:type="spellEnd"/>
      <w:r>
        <w:t xml:space="preserve"> </w:t>
      </w:r>
      <w:proofErr w:type="spellStart"/>
      <w:r>
        <w:t>enim</w:t>
      </w:r>
      <w:proofErr w:type="spellEnd"/>
      <w:r>
        <w:t xml:space="preserve"> </w:t>
      </w:r>
      <w:proofErr w:type="spellStart"/>
      <w:r>
        <w:t>nulla</w:t>
      </w:r>
      <w:proofErr w:type="spellEnd"/>
      <w:r>
        <w:t xml:space="preserve"> </w:t>
      </w:r>
      <w:proofErr w:type="spellStart"/>
      <w:r>
        <w:t>aliquet</w:t>
      </w:r>
      <w:proofErr w:type="spellEnd"/>
      <w:r>
        <w:t xml:space="preserve"> </w:t>
      </w:r>
      <w:proofErr w:type="spellStart"/>
      <w:r>
        <w:t>porttitor</w:t>
      </w:r>
      <w:proofErr w:type="spellEnd"/>
      <w:r>
        <w:t xml:space="preserve"> </w:t>
      </w:r>
      <w:proofErr w:type="spellStart"/>
      <w:r>
        <w:t>lacus</w:t>
      </w:r>
      <w:proofErr w:type="spellEnd"/>
      <w:r>
        <w:t xml:space="preserve"> </w:t>
      </w:r>
      <w:proofErr w:type="spellStart"/>
      <w:r>
        <w:t>luctus</w:t>
      </w:r>
      <w:proofErr w:type="spellEnd"/>
      <w:r>
        <w:t xml:space="preserve"> </w:t>
      </w:r>
      <w:proofErr w:type="spellStart"/>
      <w:r>
        <w:t>accumsan</w:t>
      </w:r>
      <w:proofErr w:type="spellEnd"/>
      <w:r>
        <w:t xml:space="preserve"> </w:t>
      </w:r>
      <w:proofErr w:type="spellStart"/>
      <w:r>
        <w:t>tortor</w:t>
      </w:r>
      <w:proofErr w:type="spellEnd"/>
      <w:r>
        <w:t xml:space="preserve">.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mattis</w:t>
      </w:r>
      <w:proofErr w:type="spellEnd"/>
      <w:r>
        <w:t xml:space="preserve"> </w:t>
      </w:r>
      <w:proofErr w:type="spellStart"/>
      <w:r>
        <w:t>enim</w:t>
      </w:r>
      <w:proofErr w:type="spellEnd"/>
      <w:r>
        <w:t xml:space="preserve"> </w:t>
      </w:r>
      <w:proofErr w:type="spellStart"/>
      <w:r>
        <w:t>ut</w:t>
      </w:r>
      <w:proofErr w:type="spellEnd"/>
      <w:r>
        <w:t xml:space="preserve"> </w:t>
      </w:r>
      <w:proofErr w:type="spellStart"/>
      <w:r>
        <w:t>tellus</w:t>
      </w:r>
      <w:proofErr w:type="spellEnd"/>
      <w:r>
        <w:t xml:space="preserve"> </w:t>
      </w:r>
      <w:proofErr w:type="spellStart"/>
      <w:r>
        <w:t>elementum</w:t>
      </w:r>
      <w:proofErr w:type="spellEnd"/>
      <w:r>
        <w:t xml:space="preserve">. Vitae tempus </w:t>
      </w:r>
      <w:proofErr w:type="spellStart"/>
      <w:r>
        <w:t>quam</w:t>
      </w:r>
      <w:proofErr w:type="spellEnd"/>
      <w:r>
        <w:t xml:space="preserve"> </w:t>
      </w:r>
      <w:proofErr w:type="spellStart"/>
      <w:r>
        <w:t>pellentesque</w:t>
      </w:r>
      <w:proofErr w:type="spellEnd"/>
      <w:r>
        <w:t xml:space="preserve"> </w:t>
      </w:r>
      <w:proofErr w:type="spellStart"/>
      <w:r>
        <w:t>nec</w:t>
      </w:r>
      <w:proofErr w:type="spellEnd"/>
      <w:r>
        <w:t xml:space="preserve"> </w:t>
      </w:r>
      <w:proofErr w:type="spellStart"/>
      <w:r>
        <w:t>nam</w:t>
      </w:r>
      <w:proofErr w:type="spellEnd"/>
      <w:r>
        <w:t xml:space="preserve"> </w:t>
      </w:r>
      <w:proofErr w:type="spellStart"/>
      <w:r>
        <w:t>aliquam</w:t>
      </w:r>
      <w:proofErr w:type="spellEnd"/>
      <w:r>
        <w:t xml:space="preserve"> </w:t>
      </w:r>
      <w:proofErr w:type="spellStart"/>
      <w:r>
        <w:t>sem</w:t>
      </w:r>
      <w:proofErr w:type="spellEnd"/>
      <w:r>
        <w:t xml:space="preserve"> et </w:t>
      </w:r>
      <w:proofErr w:type="spellStart"/>
      <w:r>
        <w:t>tortor</w:t>
      </w:r>
      <w:proofErr w:type="spellEnd"/>
      <w:r>
        <w:t xml:space="preserve">. </w:t>
      </w:r>
      <w:proofErr w:type="spellStart"/>
      <w:r>
        <w:t>Viverra</w:t>
      </w:r>
      <w:proofErr w:type="spellEnd"/>
      <w:r>
        <w:t xml:space="preserve"> </w:t>
      </w:r>
      <w:proofErr w:type="spellStart"/>
      <w:r>
        <w:t>nibh</w:t>
      </w:r>
      <w:proofErr w:type="spellEnd"/>
      <w:r>
        <w:t xml:space="preserve"> </w:t>
      </w:r>
      <w:proofErr w:type="spellStart"/>
      <w:r>
        <w:t>cras</w:t>
      </w:r>
      <w:proofErr w:type="spellEnd"/>
      <w:r>
        <w:t xml:space="preserve"> pulvinar </w:t>
      </w:r>
      <w:proofErr w:type="spellStart"/>
      <w:r>
        <w:t>mattis</w:t>
      </w:r>
      <w:proofErr w:type="spellEnd"/>
      <w:r>
        <w:t xml:space="preserve">. Felis </w:t>
      </w:r>
      <w:proofErr w:type="spellStart"/>
      <w:r>
        <w:t>bibendum</w:t>
      </w:r>
      <w:proofErr w:type="spellEnd"/>
      <w:r>
        <w:t xml:space="preserve"> </w:t>
      </w:r>
      <w:proofErr w:type="spellStart"/>
      <w:r>
        <w:t>ut</w:t>
      </w:r>
      <w:proofErr w:type="spellEnd"/>
      <w:r>
        <w:t xml:space="preserve"> </w:t>
      </w:r>
      <w:proofErr w:type="spellStart"/>
      <w:r>
        <w:t>tristique</w:t>
      </w:r>
      <w:proofErr w:type="spellEnd"/>
      <w:r>
        <w:t xml:space="preserve"> et </w:t>
      </w:r>
      <w:proofErr w:type="spellStart"/>
      <w:r>
        <w:t>egestas</w:t>
      </w:r>
      <w:proofErr w:type="spellEnd"/>
      <w:r>
        <w:t xml:space="preserve"> </w:t>
      </w:r>
      <w:proofErr w:type="spellStart"/>
      <w:r>
        <w:t>quis</w:t>
      </w:r>
      <w:proofErr w:type="spellEnd"/>
      <w:r>
        <w:t xml:space="preserve">. Diam </w:t>
      </w:r>
      <w:proofErr w:type="spellStart"/>
      <w:r>
        <w:t>maecenas</w:t>
      </w:r>
      <w:proofErr w:type="spellEnd"/>
      <w:r>
        <w:t xml:space="preserve"> </w:t>
      </w:r>
      <w:proofErr w:type="spellStart"/>
      <w:r>
        <w:t>ultricies</w:t>
      </w:r>
      <w:proofErr w:type="spellEnd"/>
      <w:r>
        <w:t xml:space="preserve"> mi </w:t>
      </w:r>
      <w:proofErr w:type="spellStart"/>
      <w:r>
        <w:t>eget</w:t>
      </w:r>
      <w:proofErr w:type="spellEnd"/>
      <w:r>
        <w:t xml:space="preserve"> </w:t>
      </w:r>
      <w:proofErr w:type="spellStart"/>
      <w:r>
        <w:t>mauris</w:t>
      </w:r>
      <w:proofErr w:type="spellEnd"/>
      <w:r>
        <w:t xml:space="preserve">. Mi ipsum </w:t>
      </w:r>
      <w:proofErr w:type="spellStart"/>
      <w:r>
        <w:t>faucibus</w:t>
      </w:r>
      <w:proofErr w:type="spellEnd"/>
      <w:r>
        <w:t xml:space="preserve"> vitae </w:t>
      </w:r>
      <w:proofErr w:type="spellStart"/>
      <w:r>
        <w:t>aliquet</w:t>
      </w:r>
      <w:proofErr w:type="spellEnd"/>
      <w:r>
        <w:t xml:space="preserve"> </w:t>
      </w:r>
      <w:proofErr w:type="spellStart"/>
      <w:r>
        <w:t>nec</w:t>
      </w:r>
      <w:proofErr w:type="spellEnd"/>
      <w:r>
        <w:t xml:space="preserve"> </w:t>
      </w:r>
      <w:proofErr w:type="spellStart"/>
      <w:r>
        <w:t>ullamcorper</w:t>
      </w:r>
      <w:proofErr w:type="spellEnd"/>
      <w:r>
        <w:t xml:space="preserve"> sit </w:t>
      </w:r>
      <w:proofErr w:type="spellStart"/>
      <w:r>
        <w:t>amet</w:t>
      </w:r>
      <w:proofErr w:type="spellEnd"/>
      <w:r>
        <w:t xml:space="preserve">. Fermentum et </w:t>
      </w:r>
      <w:proofErr w:type="spellStart"/>
      <w:r>
        <w:t>sollicitudin</w:t>
      </w:r>
      <w:proofErr w:type="spellEnd"/>
      <w:r>
        <w:t xml:space="preserve"> ac </w:t>
      </w:r>
      <w:proofErr w:type="spellStart"/>
      <w:r>
        <w:t>orci</w:t>
      </w:r>
      <w:proofErr w:type="spellEnd"/>
      <w:r>
        <w:t xml:space="preserve"> </w:t>
      </w:r>
      <w:proofErr w:type="spellStart"/>
      <w:r>
        <w:t>phasellus</w:t>
      </w:r>
      <w:proofErr w:type="spellEnd"/>
      <w:r>
        <w:t xml:space="preserve"> </w:t>
      </w:r>
      <w:proofErr w:type="spellStart"/>
      <w:r>
        <w:t>egestas</w:t>
      </w:r>
      <w:proofErr w:type="spellEnd"/>
      <w:r>
        <w:t xml:space="preserve"> </w:t>
      </w:r>
      <w:proofErr w:type="spellStart"/>
      <w:r>
        <w:t>tellus</w:t>
      </w:r>
      <w:proofErr w:type="spellEnd"/>
      <w:r>
        <w:t xml:space="preserve"> </w:t>
      </w:r>
      <w:proofErr w:type="spellStart"/>
      <w:r>
        <w:t>rutrum</w:t>
      </w:r>
      <w:proofErr w:type="spellEnd"/>
      <w:r>
        <w:t xml:space="preserve"> </w:t>
      </w:r>
      <w:proofErr w:type="spellStart"/>
      <w:r>
        <w:t>tellus</w:t>
      </w:r>
      <w:proofErr w:type="spellEnd"/>
      <w:r>
        <w:t xml:space="preserve">. </w:t>
      </w:r>
      <w:proofErr w:type="spellStart"/>
      <w:r>
        <w:t>Quis</w:t>
      </w:r>
      <w:proofErr w:type="spellEnd"/>
      <w:r>
        <w:t xml:space="preserve"> </w:t>
      </w:r>
      <w:proofErr w:type="spellStart"/>
      <w:r>
        <w:t>hendrerit</w:t>
      </w:r>
      <w:proofErr w:type="spellEnd"/>
      <w:r>
        <w:t xml:space="preserve"> dolor magna </w:t>
      </w:r>
      <w:proofErr w:type="spellStart"/>
      <w:r>
        <w:t>eget</w:t>
      </w:r>
      <w:proofErr w:type="spellEnd"/>
      <w:r>
        <w:t xml:space="preserve">. Pretium </w:t>
      </w:r>
      <w:proofErr w:type="spellStart"/>
      <w:r>
        <w:t>viverra</w:t>
      </w:r>
      <w:proofErr w:type="spellEnd"/>
      <w:r w:rsidR="00313490">
        <w:t xml:space="preserve"> </w:t>
      </w:r>
      <w:r w:rsidR="007F7244">
        <w:fldChar w:fldCharType="begin"/>
      </w:r>
      <w:r w:rsidR="007F7244">
        <w:instrText xml:space="preserve"> REF _Ref70675076 \h </w:instrText>
      </w:r>
      <w:r w:rsidR="007F7244">
        <w:fldChar w:fldCharType="separate"/>
      </w:r>
      <w:r w:rsidR="008A78E4" w:rsidRPr="007F7244">
        <w:rPr>
          <w:b/>
          <w:bCs/>
        </w:rPr>
        <w:t xml:space="preserve">Figure </w:t>
      </w:r>
      <w:r w:rsidR="008A78E4">
        <w:rPr>
          <w:b/>
          <w:bCs/>
          <w:noProof/>
        </w:rPr>
        <w:t>1</w:t>
      </w:r>
      <w:r w:rsidR="008A78E4">
        <w:rPr>
          <w:b/>
          <w:bCs/>
        </w:rPr>
        <w:t>.</w:t>
      </w:r>
      <w:r w:rsidR="008A78E4">
        <w:rPr>
          <w:b/>
          <w:bCs/>
          <w:noProof/>
        </w:rPr>
        <w:t>1</w:t>
      </w:r>
      <w:r w:rsidR="007F7244">
        <w:fldChar w:fldCharType="end"/>
      </w:r>
      <w:r w:rsidR="007F7244">
        <w:t xml:space="preserve"> </w:t>
      </w:r>
      <w:proofErr w:type="spellStart"/>
      <w:r>
        <w:t>suspendisse</w:t>
      </w:r>
      <w:proofErr w:type="spellEnd"/>
      <w:r>
        <w:t xml:space="preserve"> </w:t>
      </w:r>
      <w:proofErr w:type="spellStart"/>
      <w:r>
        <w:t>potenti</w:t>
      </w:r>
      <w:proofErr w:type="spellEnd"/>
      <w:r>
        <w:t xml:space="preserve"> </w:t>
      </w:r>
      <w:proofErr w:type="spellStart"/>
      <w:r>
        <w:t>nullam</w:t>
      </w:r>
      <w:proofErr w:type="spellEnd"/>
      <w:r>
        <w:t xml:space="preserve"> ac </w:t>
      </w:r>
      <w:proofErr w:type="spellStart"/>
      <w:r>
        <w:t>tortor</w:t>
      </w:r>
      <w:proofErr w:type="spellEnd"/>
      <w:r>
        <w:t xml:space="preserve"> vitae </w:t>
      </w:r>
      <w:proofErr w:type="spellStart"/>
      <w:r>
        <w:t>purus</w:t>
      </w:r>
      <w:proofErr w:type="spellEnd"/>
      <w:r>
        <w:t xml:space="preserve"> </w:t>
      </w:r>
      <w:proofErr w:type="spellStart"/>
      <w:r>
        <w:t>faucibus</w:t>
      </w:r>
      <w:proofErr w:type="spellEnd"/>
      <w:r w:rsidR="00D5591F">
        <w:t xml:space="preserve"> </w:t>
      </w:r>
      <w:r w:rsidR="0074076F" w:rsidRPr="0074076F">
        <w:t>[1]</w:t>
      </w:r>
      <w:r>
        <w:t>.</w:t>
      </w:r>
    </w:p>
    <w:p w14:paraId="0488663F" w14:textId="753D9787" w:rsidR="007F7244" w:rsidRDefault="00AA186B" w:rsidP="00607BDB">
      <w:pPr>
        <w:pStyle w:val="Normal1linespacing"/>
      </w:pPr>
      <w:r w:rsidRPr="00AA186B">
        <w:rPr>
          <w:noProof/>
        </w:rPr>
        <w:drawing>
          <wp:inline distT="0" distB="0" distL="0" distR="0" wp14:anchorId="4BFAA386" wp14:editId="3E245EFF">
            <wp:extent cx="5399032" cy="20960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6885" b="5062"/>
                    <a:stretch/>
                  </pic:blipFill>
                  <pic:spPr bwMode="auto">
                    <a:xfrm>
                      <a:off x="0" y="0"/>
                      <a:ext cx="5399405" cy="2096208"/>
                    </a:xfrm>
                    <a:prstGeom prst="rect">
                      <a:avLst/>
                    </a:prstGeom>
                    <a:noFill/>
                    <a:ln>
                      <a:noFill/>
                    </a:ln>
                    <a:extLst>
                      <a:ext uri="{53640926-AAD7-44D8-BBD7-CCE9431645EC}">
                        <a14:shadowObscured xmlns:a14="http://schemas.microsoft.com/office/drawing/2010/main"/>
                      </a:ext>
                    </a:extLst>
                  </pic:spPr>
                </pic:pic>
              </a:graphicData>
            </a:graphic>
          </wp:inline>
        </w:drawing>
      </w:r>
    </w:p>
    <w:p w14:paraId="72D00DE9" w14:textId="1491B6A5" w:rsidR="00A17992" w:rsidRDefault="007F7244" w:rsidP="007F7244">
      <w:pPr>
        <w:pStyle w:val="Caption"/>
      </w:pPr>
      <w:bookmarkStart w:id="10" w:name="_Ref70675076"/>
      <w:bookmarkStart w:id="11" w:name="_Toc80176076"/>
      <w:r w:rsidRPr="007F7244">
        <w:rPr>
          <w:b/>
          <w:bCs/>
        </w:rPr>
        <w:t xml:space="preserve">Figure </w:t>
      </w:r>
      <w:r w:rsidR="009D7B25">
        <w:rPr>
          <w:b/>
          <w:bCs/>
        </w:rPr>
        <w:fldChar w:fldCharType="begin"/>
      </w:r>
      <w:r w:rsidR="009D7B25">
        <w:rPr>
          <w:b/>
          <w:bCs/>
        </w:rPr>
        <w:instrText xml:space="preserve"> STYLEREF 1 \s </w:instrText>
      </w:r>
      <w:r w:rsidR="009D7B25">
        <w:rPr>
          <w:b/>
          <w:bCs/>
        </w:rPr>
        <w:fldChar w:fldCharType="separate"/>
      </w:r>
      <w:r w:rsidR="008A78E4">
        <w:rPr>
          <w:b/>
          <w:bCs/>
          <w:noProof/>
        </w:rPr>
        <w:t>1</w:t>
      </w:r>
      <w:r w:rsidR="009D7B25">
        <w:rPr>
          <w:b/>
          <w:bCs/>
        </w:rPr>
        <w:fldChar w:fldCharType="end"/>
      </w:r>
      <w:r w:rsidR="009D7B25">
        <w:rPr>
          <w:b/>
          <w:bCs/>
        </w:rPr>
        <w:t>.</w:t>
      </w:r>
      <w:r w:rsidR="009D7B25">
        <w:rPr>
          <w:b/>
          <w:bCs/>
        </w:rPr>
        <w:fldChar w:fldCharType="begin"/>
      </w:r>
      <w:r w:rsidR="009D7B25">
        <w:rPr>
          <w:b/>
          <w:bCs/>
        </w:rPr>
        <w:instrText xml:space="preserve"> SEQ Figure \* ARABIC \s 1 </w:instrText>
      </w:r>
      <w:r w:rsidR="009D7B25">
        <w:rPr>
          <w:b/>
          <w:bCs/>
        </w:rPr>
        <w:fldChar w:fldCharType="separate"/>
      </w:r>
      <w:r w:rsidR="008A78E4">
        <w:rPr>
          <w:b/>
          <w:bCs/>
          <w:noProof/>
        </w:rPr>
        <w:t>1</w:t>
      </w:r>
      <w:r w:rsidR="009D7B25">
        <w:rPr>
          <w:b/>
          <w:bCs/>
        </w:rPr>
        <w:fldChar w:fldCharType="end"/>
      </w:r>
      <w:bookmarkEnd w:id="10"/>
      <w:r w:rsidRPr="007F7244">
        <w:rPr>
          <w:b/>
          <w:bCs/>
        </w:rPr>
        <w:t>:</w:t>
      </w:r>
      <w:r>
        <w:t xml:space="preserve"> Figure caption</w:t>
      </w:r>
      <w:r w:rsidR="001756C0">
        <w:t xml:space="preserve"> l</w:t>
      </w:r>
      <w:r w:rsidR="001756C0" w:rsidRPr="00700570">
        <w:t xml:space="preserve">orem ipsum dolor sit </w:t>
      </w:r>
      <w:proofErr w:type="spellStart"/>
      <w:r w:rsidR="001756C0" w:rsidRPr="00700570">
        <w:t>amet</w:t>
      </w:r>
      <w:proofErr w:type="spellEnd"/>
      <w:r w:rsidR="001756C0" w:rsidRPr="00700570">
        <w:t xml:space="preserve">, </w:t>
      </w:r>
      <w:proofErr w:type="spellStart"/>
      <w:r w:rsidR="001756C0" w:rsidRPr="00700570">
        <w:t>consectetur</w:t>
      </w:r>
      <w:proofErr w:type="spellEnd"/>
      <w:r w:rsidR="001756C0" w:rsidRPr="00700570">
        <w:t xml:space="preserve"> </w:t>
      </w:r>
      <w:proofErr w:type="spellStart"/>
      <w:r w:rsidR="001756C0" w:rsidRPr="00700570">
        <w:t>adipiscing</w:t>
      </w:r>
      <w:proofErr w:type="spellEnd"/>
      <w:r w:rsidR="001756C0" w:rsidRPr="00700570">
        <w:t xml:space="preserve"> </w:t>
      </w:r>
      <w:proofErr w:type="spellStart"/>
      <w:r w:rsidR="001756C0" w:rsidRPr="00700570">
        <w:t>elit</w:t>
      </w:r>
      <w:proofErr w:type="spellEnd"/>
      <w:r w:rsidR="001756C0" w:rsidRPr="00700570">
        <w:t xml:space="preserve">, sed do </w:t>
      </w:r>
      <w:proofErr w:type="spellStart"/>
      <w:r w:rsidR="001756C0" w:rsidRPr="00700570">
        <w:t>eiusmod</w:t>
      </w:r>
      <w:proofErr w:type="spellEnd"/>
      <w:r w:rsidR="001756C0" w:rsidRPr="00700570">
        <w:t xml:space="preserve"> </w:t>
      </w:r>
      <w:proofErr w:type="spellStart"/>
      <w:r w:rsidR="001756C0" w:rsidRPr="00700570">
        <w:t>tempor</w:t>
      </w:r>
      <w:proofErr w:type="spellEnd"/>
      <w:r w:rsidR="001756C0" w:rsidRPr="00700570">
        <w:t xml:space="preserve"> </w:t>
      </w:r>
      <w:proofErr w:type="spellStart"/>
      <w:r w:rsidR="001756C0" w:rsidRPr="00700570">
        <w:t>incididunt</w:t>
      </w:r>
      <w:proofErr w:type="spellEnd"/>
      <w:r w:rsidR="001756C0" w:rsidRPr="00700570">
        <w:t xml:space="preserve"> </w:t>
      </w:r>
      <w:proofErr w:type="spellStart"/>
      <w:r w:rsidR="001756C0" w:rsidRPr="00700570">
        <w:t>ut</w:t>
      </w:r>
      <w:proofErr w:type="spellEnd"/>
      <w:r w:rsidR="001756C0" w:rsidRPr="00700570">
        <w:t xml:space="preserve"> labore et dolore magna </w:t>
      </w:r>
      <w:proofErr w:type="spellStart"/>
      <w:r w:rsidR="001756C0" w:rsidRPr="00700570">
        <w:t>aliqua</w:t>
      </w:r>
      <w:proofErr w:type="spellEnd"/>
      <w:r w:rsidR="001756C0">
        <w:t>.</w:t>
      </w:r>
      <w:bookmarkEnd w:id="11"/>
    </w:p>
    <w:p w14:paraId="3993E18B" w14:textId="44A0196C" w:rsidR="00D37D30" w:rsidRDefault="00A5470C" w:rsidP="00A5470C">
      <w:r>
        <w:t xml:space="preserve">Sed tempus </w:t>
      </w:r>
      <w:proofErr w:type="spellStart"/>
      <w:r>
        <w:t>urna</w:t>
      </w:r>
      <w:proofErr w:type="spellEnd"/>
      <w:r>
        <w:t xml:space="preserve"> et pharetra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w:t>
      </w:r>
      <w:proofErr w:type="spellStart"/>
      <w:r>
        <w:t>ultricies</w:t>
      </w:r>
      <w:proofErr w:type="spellEnd"/>
      <w:r>
        <w:t xml:space="preserve">. </w:t>
      </w:r>
      <w:proofErr w:type="spellStart"/>
      <w:r>
        <w:t>Velit</w:t>
      </w:r>
      <w:proofErr w:type="spellEnd"/>
      <w:r>
        <w:t xml:space="preserve"> </w:t>
      </w:r>
      <w:proofErr w:type="spellStart"/>
      <w:r>
        <w:t>scelerisque</w:t>
      </w:r>
      <w:proofErr w:type="spellEnd"/>
      <w:r>
        <w:t xml:space="preserve"> in dictum non </w:t>
      </w:r>
      <w:proofErr w:type="spellStart"/>
      <w:r>
        <w:t>consectetur</w:t>
      </w:r>
      <w:proofErr w:type="spellEnd"/>
      <w:r>
        <w:t xml:space="preserve">. </w:t>
      </w:r>
      <w:proofErr w:type="spellStart"/>
      <w:r>
        <w:t>Amet</w:t>
      </w:r>
      <w:proofErr w:type="spellEnd"/>
      <w:r>
        <w:t xml:space="preserve"> </w:t>
      </w:r>
      <w:proofErr w:type="spellStart"/>
      <w:r>
        <w:t>nisl</w:t>
      </w:r>
      <w:proofErr w:type="spellEnd"/>
      <w:r>
        <w:t xml:space="preserve"> </w:t>
      </w:r>
      <w:proofErr w:type="spellStart"/>
      <w:r>
        <w:t>suscipit</w:t>
      </w:r>
      <w:proofErr w:type="spellEnd"/>
      <w:r>
        <w:t xml:space="preserve"> </w:t>
      </w:r>
      <w:proofErr w:type="spellStart"/>
      <w:r>
        <w:t>adipiscing</w:t>
      </w:r>
      <w:proofErr w:type="spellEnd"/>
      <w:r>
        <w:t xml:space="preserve"> </w:t>
      </w:r>
      <w:proofErr w:type="spellStart"/>
      <w:r>
        <w:t>bibendum</w:t>
      </w:r>
      <w:proofErr w:type="spellEnd"/>
      <w:r>
        <w:t xml:space="preserve"> est. </w:t>
      </w:r>
      <w:proofErr w:type="spellStart"/>
      <w:r>
        <w:t>Pellentesque</w:t>
      </w:r>
      <w:proofErr w:type="spellEnd"/>
      <w:r>
        <w:t xml:space="preserve"> </w:t>
      </w:r>
      <w:proofErr w:type="spellStart"/>
      <w:r>
        <w:t>eu</w:t>
      </w:r>
      <w:proofErr w:type="spellEnd"/>
      <w:r>
        <w:t xml:space="preserve"> </w:t>
      </w:r>
      <w:proofErr w:type="spellStart"/>
      <w:r>
        <w:t>tincidunt</w:t>
      </w:r>
      <w:proofErr w:type="spellEnd"/>
      <w:r>
        <w:t xml:space="preserve"> </w:t>
      </w:r>
      <w:proofErr w:type="spellStart"/>
      <w:r>
        <w:t>tortor</w:t>
      </w:r>
      <w:proofErr w:type="spellEnd"/>
      <w:r>
        <w:t xml:space="preserve"> </w:t>
      </w:r>
      <w:proofErr w:type="spellStart"/>
      <w:r>
        <w:t>aliquam</w:t>
      </w:r>
      <w:proofErr w:type="spellEnd"/>
      <w:r>
        <w:t xml:space="preserve"> </w:t>
      </w:r>
      <w:proofErr w:type="spellStart"/>
      <w:r>
        <w:t>nulla</w:t>
      </w:r>
      <w:proofErr w:type="spellEnd"/>
      <w:r>
        <w:t xml:space="preserve">. </w:t>
      </w:r>
      <w:proofErr w:type="spellStart"/>
      <w:r>
        <w:t>Orci</w:t>
      </w:r>
      <w:proofErr w:type="spellEnd"/>
      <w:r>
        <w:t xml:space="preserve"> </w:t>
      </w:r>
      <w:proofErr w:type="spellStart"/>
      <w:r>
        <w:t>phasellus</w:t>
      </w:r>
      <w:proofErr w:type="spellEnd"/>
      <w:r>
        <w:t xml:space="preserve"> </w:t>
      </w:r>
      <w:proofErr w:type="spellStart"/>
      <w:r>
        <w:t>egestas</w:t>
      </w:r>
      <w:proofErr w:type="spellEnd"/>
      <w:r>
        <w:t xml:space="preserve"> </w:t>
      </w:r>
      <w:proofErr w:type="spellStart"/>
      <w:r>
        <w:t>tellus</w:t>
      </w:r>
      <w:proofErr w:type="spellEnd"/>
      <w:r>
        <w:t xml:space="preserve"> </w:t>
      </w:r>
      <w:proofErr w:type="spellStart"/>
      <w:r>
        <w:t>rutrum</w:t>
      </w:r>
      <w:proofErr w:type="spellEnd"/>
      <w:r>
        <w:t xml:space="preserve"> </w:t>
      </w:r>
      <w:proofErr w:type="spellStart"/>
      <w:r>
        <w:t>tellus</w:t>
      </w:r>
      <w:proofErr w:type="spellEnd"/>
      <w:r>
        <w:t xml:space="preserve"> </w:t>
      </w:r>
      <w:proofErr w:type="spellStart"/>
      <w:r>
        <w:t>pellentesque</w:t>
      </w:r>
      <w:proofErr w:type="spellEnd"/>
      <w:r>
        <w:t xml:space="preserve"> </w:t>
      </w:r>
      <w:proofErr w:type="spellStart"/>
      <w:r>
        <w:t>eu</w:t>
      </w:r>
      <w:proofErr w:type="spellEnd"/>
      <w:r>
        <w:t xml:space="preserve"> </w:t>
      </w:r>
      <w:proofErr w:type="spellStart"/>
      <w:r>
        <w:t>tincidunt</w:t>
      </w:r>
      <w:proofErr w:type="spellEnd"/>
      <w:r>
        <w:t xml:space="preserve">. </w:t>
      </w:r>
      <w:proofErr w:type="spellStart"/>
      <w:r>
        <w:t>Enim</w:t>
      </w:r>
      <w:proofErr w:type="spellEnd"/>
      <w:r>
        <w:t xml:space="preserve"> </w:t>
      </w:r>
      <w:proofErr w:type="spellStart"/>
      <w:r>
        <w:t>facilisis</w:t>
      </w:r>
      <w:proofErr w:type="spellEnd"/>
      <w:r>
        <w:t xml:space="preserve"> gravida </w:t>
      </w:r>
      <w:proofErr w:type="spellStart"/>
      <w:r>
        <w:t>neque</w:t>
      </w:r>
      <w:proofErr w:type="spellEnd"/>
      <w:r>
        <w:t xml:space="preserve"> convallis. </w:t>
      </w:r>
      <w:proofErr w:type="spellStart"/>
      <w:r>
        <w:t>Viverra</w:t>
      </w:r>
      <w:proofErr w:type="spellEnd"/>
      <w:r>
        <w:t xml:space="preserve"> vitae </w:t>
      </w:r>
      <w:proofErr w:type="spellStart"/>
      <w:r>
        <w:t>congue</w:t>
      </w:r>
      <w:proofErr w:type="spellEnd"/>
      <w:r>
        <w:t xml:space="preserve"> </w:t>
      </w:r>
      <w:proofErr w:type="spellStart"/>
      <w:r>
        <w:t>eu</w:t>
      </w:r>
      <w:proofErr w:type="spellEnd"/>
      <w:r>
        <w:t xml:space="preserve"> </w:t>
      </w:r>
      <w:proofErr w:type="spellStart"/>
      <w:r>
        <w:t>consequat</w:t>
      </w:r>
      <w:proofErr w:type="spellEnd"/>
      <w:r>
        <w:t xml:space="preserve"> ac. Sem </w:t>
      </w:r>
      <w:proofErr w:type="spellStart"/>
      <w:r>
        <w:t>nulla</w:t>
      </w:r>
      <w:proofErr w:type="spellEnd"/>
      <w:r>
        <w:t xml:space="preserve"> </w:t>
      </w:r>
      <w:r>
        <w:lastRenderedPageBreak/>
        <w:t xml:space="preserve">pharetra diam sit. Massa id </w:t>
      </w:r>
      <w:proofErr w:type="spellStart"/>
      <w:r>
        <w:t>neque</w:t>
      </w:r>
      <w:proofErr w:type="spellEnd"/>
      <w:r>
        <w:t xml:space="preserve"> </w:t>
      </w:r>
      <w:proofErr w:type="spellStart"/>
      <w:r>
        <w:t>aliquam</w:t>
      </w:r>
      <w:proofErr w:type="spellEnd"/>
      <w:r>
        <w:t xml:space="preserve"> vestibulum </w:t>
      </w:r>
      <w:proofErr w:type="spellStart"/>
      <w:r>
        <w:t>morbi</w:t>
      </w:r>
      <w:proofErr w:type="spellEnd"/>
      <w:r>
        <w:t xml:space="preserve"> </w:t>
      </w:r>
      <w:proofErr w:type="spellStart"/>
      <w:r>
        <w:t>blandit</w:t>
      </w:r>
      <w:proofErr w:type="spellEnd"/>
      <w:r>
        <w:t xml:space="preserve"> cursus </w:t>
      </w:r>
      <w:proofErr w:type="spellStart"/>
      <w:r>
        <w:t>risus</w:t>
      </w:r>
      <w:proofErr w:type="spellEnd"/>
      <w:r>
        <w:t xml:space="preserve"> at. Nunc non </w:t>
      </w:r>
      <w:proofErr w:type="spellStart"/>
      <w:r>
        <w:t>blandit</w:t>
      </w:r>
      <w:proofErr w:type="spellEnd"/>
      <w:r>
        <w:t xml:space="preserve"> </w:t>
      </w:r>
      <w:proofErr w:type="spellStart"/>
      <w:r>
        <w:t>massa</w:t>
      </w:r>
      <w:proofErr w:type="spellEnd"/>
      <w:r>
        <w:t xml:space="preserve">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mattis</w:t>
      </w:r>
      <w:proofErr w:type="spellEnd"/>
      <w:r>
        <w:t xml:space="preserve"> </w:t>
      </w:r>
      <w:proofErr w:type="spellStart"/>
      <w:r>
        <w:t>enim</w:t>
      </w:r>
      <w:proofErr w:type="spellEnd"/>
      <w:r>
        <w:t xml:space="preserve">. </w:t>
      </w:r>
      <w:proofErr w:type="spellStart"/>
      <w:r>
        <w:t>Molestie</w:t>
      </w:r>
      <w:proofErr w:type="spellEnd"/>
      <w:r>
        <w:t xml:space="preserve"> </w:t>
      </w:r>
      <w:proofErr w:type="spellStart"/>
      <w:r>
        <w:t>nunc</w:t>
      </w:r>
      <w:proofErr w:type="spellEnd"/>
      <w:r>
        <w:t xml:space="preserve"> non </w:t>
      </w:r>
      <w:proofErr w:type="spellStart"/>
      <w:r>
        <w:t>blandit</w:t>
      </w:r>
      <w:proofErr w:type="spellEnd"/>
      <w:r>
        <w:t xml:space="preserve"> </w:t>
      </w:r>
      <w:proofErr w:type="spellStart"/>
      <w:r>
        <w:t>massa</w:t>
      </w:r>
      <w:proofErr w:type="spellEnd"/>
      <w:r>
        <w:t xml:space="preserve">. Magna </w:t>
      </w:r>
      <w:proofErr w:type="spellStart"/>
      <w:r>
        <w:t>etiam</w:t>
      </w:r>
      <w:proofErr w:type="spellEnd"/>
      <w:r>
        <w:t xml:space="preserve"> </w:t>
      </w:r>
      <w:proofErr w:type="spellStart"/>
      <w:r>
        <w:t>tempor</w:t>
      </w:r>
      <w:proofErr w:type="spellEnd"/>
      <w:r>
        <w:t xml:space="preserve"> </w:t>
      </w:r>
      <w:proofErr w:type="spellStart"/>
      <w:r>
        <w:t>orci</w:t>
      </w:r>
      <w:proofErr w:type="spellEnd"/>
      <w:r>
        <w:t xml:space="preserve"> </w:t>
      </w:r>
      <w:proofErr w:type="spellStart"/>
      <w:r>
        <w:t>eu</w:t>
      </w:r>
      <w:proofErr w:type="spellEnd"/>
      <w:r>
        <w:t xml:space="preserve"> </w:t>
      </w:r>
      <w:proofErr w:type="spellStart"/>
      <w:r>
        <w:t>lobortis</w:t>
      </w:r>
      <w:proofErr w:type="spellEnd"/>
      <w:r>
        <w:t xml:space="preserve"> </w:t>
      </w:r>
      <w:proofErr w:type="spellStart"/>
      <w:r>
        <w:t>elementum</w:t>
      </w:r>
      <w:proofErr w:type="spellEnd"/>
      <w:r>
        <w:t xml:space="preserve">. Bibendum </w:t>
      </w:r>
      <w:proofErr w:type="spellStart"/>
      <w:r>
        <w:t>arcu</w:t>
      </w:r>
      <w:proofErr w:type="spellEnd"/>
      <w:r>
        <w:t xml:space="preserve"> vitae </w:t>
      </w:r>
      <w:proofErr w:type="spellStart"/>
      <w:r>
        <w:t>elementum</w:t>
      </w:r>
      <w:proofErr w:type="spellEnd"/>
      <w:r>
        <w:t xml:space="preserve"> </w:t>
      </w:r>
      <w:proofErr w:type="spellStart"/>
      <w:r>
        <w:t>curabitur</w:t>
      </w:r>
      <w:proofErr w:type="spellEnd"/>
      <w:r>
        <w:t xml:space="preserve"> vitae. </w:t>
      </w:r>
      <w:proofErr w:type="spellStart"/>
      <w:r>
        <w:t>Urna</w:t>
      </w:r>
      <w:proofErr w:type="spellEnd"/>
      <w:r>
        <w:t xml:space="preserve"> </w:t>
      </w:r>
      <w:proofErr w:type="spellStart"/>
      <w:r>
        <w:t>porttitor</w:t>
      </w:r>
      <w:proofErr w:type="spellEnd"/>
      <w:r>
        <w:t xml:space="preserve"> </w:t>
      </w:r>
      <w:proofErr w:type="spellStart"/>
      <w:r>
        <w:t>rhoncus</w:t>
      </w:r>
      <w:proofErr w:type="spellEnd"/>
      <w:r>
        <w:t xml:space="preserve"> dolor </w:t>
      </w:r>
      <w:proofErr w:type="spellStart"/>
      <w:r>
        <w:t>purus</w:t>
      </w:r>
      <w:proofErr w:type="spellEnd"/>
      <w:r>
        <w:t xml:space="preserve"> non </w:t>
      </w:r>
      <w:proofErr w:type="spellStart"/>
      <w:r>
        <w:t>enim</w:t>
      </w:r>
      <w:proofErr w:type="spellEnd"/>
      <w:r>
        <w:t xml:space="preserve">. </w:t>
      </w:r>
      <w:proofErr w:type="spellStart"/>
      <w:r>
        <w:t>Eget</w:t>
      </w:r>
      <w:proofErr w:type="spellEnd"/>
      <w:r>
        <w:t xml:space="preserve"> </w:t>
      </w:r>
      <w:proofErr w:type="spellStart"/>
      <w:r>
        <w:t>velit</w:t>
      </w:r>
      <w:proofErr w:type="spellEnd"/>
      <w:r>
        <w:t xml:space="preserve"> </w:t>
      </w:r>
      <w:proofErr w:type="spellStart"/>
      <w:r>
        <w:t>aliquet</w:t>
      </w:r>
      <w:proofErr w:type="spellEnd"/>
      <w:r>
        <w:t xml:space="preserve"> </w:t>
      </w:r>
      <w:proofErr w:type="spellStart"/>
      <w:r>
        <w:t>sagittis</w:t>
      </w:r>
      <w:proofErr w:type="spellEnd"/>
      <w:r>
        <w:t xml:space="preserve"> id. </w:t>
      </w:r>
      <w:proofErr w:type="spellStart"/>
      <w:r>
        <w:t>Sapien</w:t>
      </w:r>
      <w:proofErr w:type="spellEnd"/>
      <w:r>
        <w:t xml:space="preserve"> </w:t>
      </w:r>
      <w:proofErr w:type="spellStart"/>
      <w:r>
        <w:t>faucibus</w:t>
      </w:r>
      <w:proofErr w:type="spellEnd"/>
      <w:r>
        <w:t xml:space="preserve"> et </w:t>
      </w:r>
      <w:proofErr w:type="spellStart"/>
      <w:r>
        <w:t>molestie</w:t>
      </w:r>
      <w:proofErr w:type="spellEnd"/>
      <w:r>
        <w:t xml:space="preserve"> ac </w:t>
      </w:r>
      <w:proofErr w:type="spellStart"/>
      <w:r>
        <w:t>feugiat</w:t>
      </w:r>
      <w:proofErr w:type="spellEnd"/>
      <w:r>
        <w:t xml:space="preserve"> sed. Id </w:t>
      </w:r>
      <w:proofErr w:type="spellStart"/>
      <w:r>
        <w:t>volutpat</w:t>
      </w:r>
      <w:proofErr w:type="spellEnd"/>
      <w:r>
        <w:t xml:space="preserve"> </w:t>
      </w:r>
      <w:proofErr w:type="spellStart"/>
      <w:r>
        <w:t>lacus</w:t>
      </w:r>
      <w:proofErr w:type="spellEnd"/>
      <w:r>
        <w:t xml:space="preserve"> </w:t>
      </w:r>
      <w:proofErr w:type="spellStart"/>
      <w:r>
        <w:t>laoreet</w:t>
      </w:r>
      <w:proofErr w:type="spellEnd"/>
      <w:r>
        <w:t xml:space="preserve"> non </w:t>
      </w:r>
      <w:proofErr w:type="spellStart"/>
      <w:r>
        <w:t>curabitur</w:t>
      </w:r>
      <w:proofErr w:type="spellEnd"/>
      <w:r>
        <w:t xml:space="preserve"> gravida.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nunc</w:t>
      </w:r>
      <w:proofErr w:type="spellEnd"/>
      <w:r>
        <w:t xml:space="preserve"> </w:t>
      </w:r>
      <w:proofErr w:type="spellStart"/>
      <w:r>
        <w:t>scelerisque</w:t>
      </w:r>
      <w:proofErr w:type="spellEnd"/>
      <w:r>
        <w:t xml:space="preserve">. </w:t>
      </w:r>
      <w:proofErr w:type="spellStart"/>
      <w:r>
        <w:t>Pellentesque</w:t>
      </w:r>
      <w:proofErr w:type="spellEnd"/>
      <w:r>
        <w:t xml:space="preserve"> </w:t>
      </w:r>
      <w:proofErr w:type="spellStart"/>
      <w:r>
        <w:t>dignissim</w:t>
      </w:r>
      <w:proofErr w:type="spellEnd"/>
      <w:r>
        <w:t xml:space="preserve"> </w:t>
      </w:r>
      <w:r w:rsidR="00A429EC">
        <w:fldChar w:fldCharType="begin"/>
      </w:r>
      <w:r w:rsidR="00A429EC">
        <w:instrText xml:space="preserve"> REF _Ref72417323 \h </w:instrText>
      </w:r>
      <w:r w:rsidR="00A429EC">
        <w:fldChar w:fldCharType="separate"/>
      </w:r>
      <w:r w:rsidR="008A78E4" w:rsidRPr="00FF78C3">
        <w:rPr>
          <w:b/>
          <w:bCs/>
        </w:rPr>
        <w:t xml:space="preserve">Figure </w:t>
      </w:r>
      <w:r w:rsidR="008A78E4">
        <w:rPr>
          <w:b/>
          <w:bCs/>
          <w:noProof/>
        </w:rPr>
        <w:t>1</w:t>
      </w:r>
      <w:r w:rsidR="008A78E4" w:rsidRPr="00FF78C3">
        <w:rPr>
          <w:b/>
          <w:bCs/>
        </w:rPr>
        <w:t>.</w:t>
      </w:r>
      <w:r w:rsidR="008A78E4">
        <w:rPr>
          <w:b/>
          <w:bCs/>
          <w:noProof/>
        </w:rPr>
        <w:t>2</w:t>
      </w:r>
      <w:r w:rsidR="00A429EC">
        <w:fldChar w:fldCharType="end"/>
      </w:r>
      <w:r w:rsidR="00A429EC" w:rsidRPr="00A429EC">
        <w:rPr>
          <w:b/>
          <w:bCs/>
        </w:rPr>
        <w:t>a</w:t>
      </w:r>
      <w:r w:rsidR="00A429EC">
        <w:t xml:space="preserve"> sit </w:t>
      </w:r>
      <w:r w:rsidR="00A429EC">
        <w:fldChar w:fldCharType="begin"/>
      </w:r>
      <w:r w:rsidR="00A429EC">
        <w:instrText xml:space="preserve"> REF _Ref72417323 \h </w:instrText>
      </w:r>
      <w:r w:rsidR="00A429EC">
        <w:fldChar w:fldCharType="separate"/>
      </w:r>
      <w:r w:rsidR="008A78E4" w:rsidRPr="00FF78C3">
        <w:rPr>
          <w:b/>
          <w:bCs/>
        </w:rPr>
        <w:t xml:space="preserve">Figure </w:t>
      </w:r>
      <w:r w:rsidR="008A78E4">
        <w:rPr>
          <w:b/>
          <w:bCs/>
          <w:noProof/>
        </w:rPr>
        <w:t>1</w:t>
      </w:r>
      <w:r w:rsidR="008A78E4" w:rsidRPr="00FF78C3">
        <w:rPr>
          <w:b/>
          <w:bCs/>
        </w:rPr>
        <w:t>.</w:t>
      </w:r>
      <w:r w:rsidR="008A78E4">
        <w:rPr>
          <w:b/>
          <w:bCs/>
          <w:noProof/>
        </w:rPr>
        <w:t>2</w:t>
      </w:r>
      <w:r w:rsidR="00A429EC">
        <w:fldChar w:fldCharType="end"/>
      </w:r>
      <w:r w:rsidR="00A429EC">
        <w:rPr>
          <w:b/>
          <w:bCs/>
        </w:rPr>
        <w:t>b</w:t>
      </w:r>
      <w:r w:rsidR="00A429EC">
        <w:t xml:space="preserve"> </w:t>
      </w:r>
      <w:proofErr w:type="spellStart"/>
      <w:r>
        <w:t>enim</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w:t>
      </w:r>
      <w:r w:rsidR="004B797F">
        <w:t xml:space="preserve"> </w:t>
      </w:r>
      <w:r w:rsidR="004B797F" w:rsidRPr="004B797F">
        <w:t>[1]</w:t>
      </w:r>
      <w:proofErr w:type="gramStart"/>
      <w:r w:rsidR="004B797F" w:rsidRPr="004B797F">
        <w:t>–[</w:t>
      </w:r>
      <w:proofErr w:type="gramEnd"/>
      <w:r w:rsidR="004B797F" w:rsidRPr="004B797F">
        <w:t>3]</w:t>
      </w:r>
      <w:r>
        <w:t>.</w:t>
      </w:r>
    </w:p>
    <w:p w14:paraId="1F2D94DC" w14:textId="77777777" w:rsidR="009D7B25" w:rsidRDefault="009D7B25" w:rsidP="009D7B25">
      <w:pPr>
        <w:keepNext/>
      </w:pPr>
      <w:r>
        <w:rPr>
          <w:noProof/>
        </w:rPr>
        <w:drawing>
          <wp:inline distT="0" distB="0" distL="0" distR="0" wp14:anchorId="44C4DCE5" wp14:editId="42EC0459">
            <wp:extent cx="5276099" cy="2471933"/>
            <wp:effectExtent l="0" t="0" r="127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6099" cy="2471933"/>
                    </a:xfrm>
                    <a:prstGeom prst="rect">
                      <a:avLst/>
                    </a:prstGeom>
                  </pic:spPr>
                </pic:pic>
              </a:graphicData>
            </a:graphic>
          </wp:inline>
        </w:drawing>
      </w:r>
    </w:p>
    <w:p w14:paraId="17A9C2CC" w14:textId="283A5E67" w:rsidR="009D7B25" w:rsidRPr="00FF78C3" w:rsidRDefault="009D7B25" w:rsidP="00FF78C3">
      <w:pPr>
        <w:pStyle w:val="Caption"/>
      </w:pPr>
      <w:bookmarkStart w:id="12" w:name="_Ref72417323"/>
      <w:bookmarkStart w:id="13" w:name="_Toc80176077"/>
      <w:r w:rsidRPr="00FF78C3">
        <w:rPr>
          <w:b/>
          <w:bCs/>
        </w:rPr>
        <w:t xml:space="preserve">Figure </w:t>
      </w:r>
      <w:r w:rsidRPr="00FF78C3">
        <w:rPr>
          <w:b/>
          <w:bCs/>
        </w:rPr>
        <w:fldChar w:fldCharType="begin"/>
      </w:r>
      <w:r w:rsidRPr="00FF78C3">
        <w:rPr>
          <w:b/>
          <w:bCs/>
        </w:rPr>
        <w:instrText xml:space="preserve"> STYLEREF 1 \s </w:instrText>
      </w:r>
      <w:r w:rsidRPr="00FF78C3">
        <w:rPr>
          <w:b/>
          <w:bCs/>
        </w:rPr>
        <w:fldChar w:fldCharType="separate"/>
      </w:r>
      <w:r w:rsidR="008A78E4">
        <w:rPr>
          <w:b/>
          <w:bCs/>
          <w:noProof/>
        </w:rPr>
        <w:t>1</w:t>
      </w:r>
      <w:r w:rsidRPr="00FF78C3">
        <w:rPr>
          <w:b/>
          <w:bCs/>
        </w:rPr>
        <w:fldChar w:fldCharType="end"/>
      </w:r>
      <w:r w:rsidRPr="00FF78C3">
        <w:rPr>
          <w:b/>
          <w:bCs/>
        </w:rPr>
        <w:t>.</w:t>
      </w:r>
      <w:r w:rsidRPr="00FF78C3">
        <w:rPr>
          <w:b/>
          <w:bCs/>
        </w:rPr>
        <w:fldChar w:fldCharType="begin"/>
      </w:r>
      <w:r w:rsidRPr="00FF78C3">
        <w:rPr>
          <w:b/>
          <w:bCs/>
        </w:rPr>
        <w:instrText xml:space="preserve"> SEQ Figure \* ARABIC \s 1 </w:instrText>
      </w:r>
      <w:r w:rsidRPr="00FF78C3">
        <w:rPr>
          <w:b/>
          <w:bCs/>
        </w:rPr>
        <w:fldChar w:fldCharType="separate"/>
      </w:r>
      <w:r w:rsidR="008A78E4">
        <w:rPr>
          <w:b/>
          <w:bCs/>
          <w:noProof/>
        </w:rPr>
        <w:t>2</w:t>
      </w:r>
      <w:r w:rsidRPr="00FF78C3">
        <w:rPr>
          <w:b/>
          <w:bCs/>
        </w:rPr>
        <w:fldChar w:fldCharType="end"/>
      </w:r>
      <w:bookmarkEnd w:id="12"/>
      <w:r w:rsidRPr="00FF78C3">
        <w:rPr>
          <w:b/>
          <w:bCs/>
        </w:rPr>
        <w:t>: a)</w:t>
      </w:r>
      <w:r w:rsidR="00FF78C3" w:rsidRPr="00FF78C3">
        <w:t xml:space="preserve"> Lorem ipsum dolor </w:t>
      </w:r>
      <w:proofErr w:type="gramStart"/>
      <w:r w:rsidR="00FF78C3" w:rsidRPr="00FF78C3">
        <w:t>sit</w:t>
      </w:r>
      <w:proofErr w:type="gramEnd"/>
      <w:r w:rsidR="00FF78C3" w:rsidRPr="00FF78C3">
        <w:t xml:space="preserve"> </w:t>
      </w:r>
      <w:proofErr w:type="spellStart"/>
      <w:r w:rsidR="00FF78C3" w:rsidRPr="00FF78C3">
        <w:t>amet</w:t>
      </w:r>
      <w:proofErr w:type="spellEnd"/>
      <w:r w:rsidR="00FF78C3" w:rsidRPr="00FF78C3">
        <w:t xml:space="preserve">, </w:t>
      </w:r>
      <w:proofErr w:type="spellStart"/>
      <w:r w:rsidR="00FF78C3" w:rsidRPr="00FF78C3">
        <w:t>consectetur</w:t>
      </w:r>
      <w:proofErr w:type="spellEnd"/>
      <w:r w:rsidR="00FF78C3" w:rsidRPr="00FF78C3">
        <w:t xml:space="preserve"> </w:t>
      </w:r>
      <w:proofErr w:type="spellStart"/>
      <w:r w:rsidR="00FF78C3" w:rsidRPr="00FF78C3">
        <w:t>adipiscing</w:t>
      </w:r>
      <w:proofErr w:type="spellEnd"/>
      <w:r w:rsidR="00FF78C3" w:rsidRPr="00FF78C3">
        <w:t xml:space="preserve"> </w:t>
      </w:r>
      <w:proofErr w:type="spellStart"/>
      <w:r w:rsidR="00FF78C3" w:rsidRPr="00FF78C3">
        <w:t>elit</w:t>
      </w:r>
      <w:proofErr w:type="spellEnd"/>
      <w:r w:rsidR="00FF78C3" w:rsidRPr="00FF78C3">
        <w:t xml:space="preserve">, </w:t>
      </w:r>
      <w:r w:rsidR="00FF78C3" w:rsidRPr="00FF78C3">
        <w:rPr>
          <w:b/>
          <w:bCs/>
        </w:rPr>
        <w:t>b)</w:t>
      </w:r>
      <w:r w:rsidR="00FF78C3" w:rsidRPr="00FF78C3">
        <w:t xml:space="preserve"> </w:t>
      </w:r>
      <w:proofErr w:type="spellStart"/>
      <w:r w:rsidR="00FF78C3" w:rsidRPr="00FF78C3">
        <w:t>Ornare</w:t>
      </w:r>
      <w:proofErr w:type="spellEnd"/>
      <w:r w:rsidR="00FF78C3" w:rsidRPr="00FF78C3">
        <w:t xml:space="preserve"> </w:t>
      </w:r>
      <w:proofErr w:type="spellStart"/>
      <w:r w:rsidR="00FF78C3" w:rsidRPr="00FF78C3">
        <w:t>quam</w:t>
      </w:r>
      <w:proofErr w:type="spellEnd"/>
      <w:r w:rsidR="00FF78C3" w:rsidRPr="00FF78C3">
        <w:t xml:space="preserve"> </w:t>
      </w:r>
      <w:proofErr w:type="spellStart"/>
      <w:r w:rsidR="00FF78C3" w:rsidRPr="00FF78C3">
        <w:t>viverra</w:t>
      </w:r>
      <w:proofErr w:type="spellEnd"/>
      <w:r w:rsidR="00FF78C3" w:rsidRPr="00FF78C3">
        <w:t xml:space="preserve"> </w:t>
      </w:r>
      <w:proofErr w:type="spellStart"/>
      <w:r w:rsidR="00FF78C3" w:rsidRPr="00FF78C3">
        <w:t>orci</w:t>
      </w:r>
      <w:proofErr w:type="spellEnd"/>
      <w:r w:rsidR="00FF78C3" w:rsidRPr="00FF78C3">
        <w:t xml:space="preserve"> </w:t>
      </w:r>
      <w:proofErr w:type="spellStart"/>
      <w:r w:rsidR="00FF78C3" w:rsidRPr="00FF78C3">
        <w:t>sagittis</w:t>
      </w:r>
      <w:proofErr w:type="spellEnd"/>
      <w:r w:rsidR="00FF78C3" w:rsidRPr="00FF78C3">
        <w:t xml:space="preserve"> </w:t>
      </w:r>
      <w:proofErr w:type="spellStart"/>
      <w:r w:rsidR="00FF78C3" w:rsidRPr="00FF78C3">
        <w:t>eu</w:t>
      </w:r>
      <w:proofErr w:type="spellEnd"/>
      <w:r w:rsidR="00FF78C3" w:rsidRPr="00FF78C3">
        <w:t xml:space="preserve"> </w:t>
      </w:r>
      <w:proofErr w:type="spellStart"/>
      <w:r w:rsidR="00FF78C3" w:rsidRPr="00FF78C3">
        <w:t>volutpat</w:t>
      </w:r>
      <w:proofErr w:type="spellEnd"/>
      <w:r w:rsidR="00FF78C3" w:rsidRPr="00FF78C3">
        <w:t>.</w:t>
      </w:r>
      <w:bookmarkEnd w:id="13"/>
    </w:p>
    <w:p w14:paraId="06273DAD" w14:textId="1063DA4A" w:rsidR="00E12E09" w:rsidRDefault="00601549" w:rsidP="00797151">
      <w:pPr>
        <w:pStyle w:val="Heading2"/>
      </w:pPr>
      <w:bookmarkStart w:id="14" w:name="_Toc61189863"/>
      <w:bookmarkStart w:id="15" w:name="_Toc80176062"/>
      <w:r>
        <w:t xml:space="preserve">Title </w:t>
      </w:r>
      <w:proofErr w:type="spellStart"/>
      <w:r w:rsidR="006E5080">
        <w:t>Title</w:t>
      </w:r>
      <w:proofErr w:type="spellEnd"/>
      <w:r w:rsidR="006E5080">
        <w:t xml:space="preserve"> </w:t>
      </w:r>
      <w:r>
        <w:t>2</w:t>
      </w:r>
      <w:bookmarkEnd w:id="14"/>
      <w:bookmarkEnd w:id="15"/>
    </w:p>
    <w:p w14:paraId="10342242" w14:textId="1B5B45F6" w:rsidR="007442D4" w:rsidRDefault="001129F3" w:rsidP="000A15C6">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Adipiscing</w:t>
      </w:r>
      <w:proofErr w:type="spellEnd"/>
      <w:r>
        <w:t xml:space="preserve"> </w:t>
      </w:r>
      <w:proofErr w:type="spellStart"/>
      <w:r>
        <w:t>tristique</w:t>
      </w:r>
      <w:proofErr w:type="spellEnd"/>
      <w:r>
        <w:t xml:space="preserve"> </w:t>
      </w:r>
      <w:proofErr w:type="spellStart"/>
      <w:r>
        <w:t>risus</w:t>
      </w:r>
      <w:proofErr w:type="spellEnd"/>
      <w:r>
        <w:t xml:space="preserve"> </w:t>
      </w:r>
      <w:proofErr w:type="spellStart"/>
      <w:r>
        <w:t>nec</w:t>
      </w:r>
      <w:proofErr w:type="spellEnd"/>
      <w:r>
        <w:t xml:space="preserve"> </w:t>
      </w:r>
      <w:proofErr w:type="spellStart"/>
      <w:r>
        <w:t>feugiat</w:t>
      </w:r>
      <w:proofErr w:type="spellEnd"/>
      <w:r>
        <w:t xml:space="preserve"> in fermentum </w:t>
      </w:r>
      <w:proofErr w:type="spellStart"/>
      <w:r>
        <w:t>posuere</w:t>
      </w:r>
      <w:proofErr w:type="spellEnd"/>
      <w:r>
        <w:t xml:space="preserve"> </w:t>
      </w:r>
      <w:proofErr w:type="spellStart"/>
      <w:r>
        <w:t>urna</w:t>
      </w:r>
      <w:proofErr w:type="spellEnd"/>
      <w:r>
        <w:t xml:space="preserve"> </w:t>
      </w:r>
      <w:proofErr w:type="spellStart"/>
      <w:r>
        <w:t>nec</w:t>
      </w:r>
      <w:proofErr w:type="spellEnd"/>
      <w:r>
        <w:t xml:space="preserve">. </w:t>
      </w:r>
      <w:proofErr w:type="spellStart"/>
      <w:r>
        <w:t>Ornare</w:t>
      </w:r>
      <w:proofErr w:type="spellEnd"/>
      <w:r>
        <w:t xml:space="preserve"> </w:t>
      </w:r>
      <w:proofErr w:type="spellStart"/>
      <w:r>
        <w:t>quam</w:t>
      </w:r>
      <w:proofErr w:type="spellEnd"/>
      <w:r>
        <w:t xml:space="preserve"> </w:t>
      </w:r>
      <w:proofErr w:type="spellStart"/>
      <w:r>
        <w:t>viverra</w:t>
      </w:r>
      <w:proofErr w:type="spellEnd"/>
      <w:r>
        <w:t xml:space="preserve"> </w:t>
      </w:r>
      <w:proofErr w:type="spellStart"/>
      <w:r>
        <w:t>orci</w:t>
      </w:r>
      <w:proofErr w:type="spellEnd"/>
      <w:r>
        <w:t xml:space="preserve"> </w:t>
      </w:r>
      <w:proofErr w:type="spellStart"/>
      <w:r>
        <w:t>sagittis</w:t>
      </w:r>
      <w:proofErr w:type="spellEnd"/>
      <w:r>
        <w:t xml:space="preserve"> </w:t>
      </w:r>
      <w:proofErr w:type="spellStart"/>
      <w:r>
        <w:t>eu</w:t>
      </w:r>
      <w:proofErr w:type="spellEnd"/>
      <w:r>
        <w:t xml:space="preserve"> </w:t>
      </w:r>
      <w:proofErr w:type="spellStart"/>
      <w:r>
        <w:t>volutpat</w:t>
      </w:r>
      <w:proofErr w:type="spellEnd"/>
      <w:r>
        <w:t xml:space="preserve">. </w:t>
      </w:r>
      <w:proofErr w:type="spellStart"/>
      <w:r>
        <w:t>Praesent</w:t>
      </w:r>
      <w:proofErr w:type="spellEnd"/>
      <w:r>
        <w:t xml:space="preserve"> </w:t>
      </w:r>
      <w:proofErr w:type="spellStart"/>
      <w:r>
        <w:t>elementum</w:t>
      </w:r>
      <w:proofErr w:type="spellEnd"/>
      <w:r>
        <w:t xml:space="preserve"> </w:t>
      </w:r>
      <w:proofErr w:type="spellStart"/>
      <w:r>
        <w:t>facilisis</w:t>
      </w:r>
      <w:proofErr w:type="spellEnd"/>
      <w:r>
        <w:t xml:space="preserve"> </w:t>
      </w:r>
      <w:proofErr w:type="spellStart"/>
      <w:r>
        <w:t>leo</w:t>
      </w:r>
      <w:proofErr w:type="spellEnd"/>
      <w:r>
        <w:t xml:space="preserve"> vel </w:t>
      </w:r>
      <w:proofErr w:type="spellStart"/>
      <w:r>
        <w:t>fringilla</w:t>
      </w:r>
      <w:proofErr w:type="spellEnd"/>
      <w:r>
        <w:t xml:space="preserve"> est. Mattis </w:t>
      </w:r>
      <w:proofErr w:type="spellStart"/>
      <w:r>
        <w:t>vulputate</w:t>
      </w:r>
      <w:proofErr w:type="spellEnd"/>
      <w:r>
        <w:t xml:space="preserve"> </w:t>
      </w:r>
      <w:proofErr w:type="spellStart"/>
      <w:r>
        <w:t>enim</w:t>
      </w:r>
      <w:proofErr w:type="spellEnd"/>
      <w:r>
        <w:t xml:space="preserve"> </w:t>
      </w:r>
      <w:proofErr w:type="spellStart"/>
      <w:r>
        <w:t>nulla</w:t>
      </w:r>
      <w:proofErr w:type="spellEnd"/>
      <w:r>
        <w:t xml:space="preserve"> </w:t>
      </w:r>
      <w:proofErr w:type="spellStart"/>
      <w:r>
        <w:t>aliquet</w:t>
      </w:r>
      <w:proofErr w:type="spellEnd"/>
      <w:r>
        <w:t xml:space="preserve"> </w:t>
      </w:r>
      <w:proofErr w:type="spellStart"/>
      <w:r>
        <w:t>porttitor</w:t>
      </w:r>
      <w:proofErr w:type="spellEnd"/>
      <w:r>
        <w:t xml:space="preserve"> </w:t>
      </w:r>
      <w:proofErr w:type="spellStart"/>
      <w:r>
        <w:t>lacus</w:t>
      </w:r>
      <w:proofErr w:type="spellEnd"/>
      <w:r>
        <w:t xml:space="preserve"> </w:t>
      </w:r>
      <w:proofErr w:type="spellStart"/>
      <w:r>
        <w:t>luctus</w:t>
      </w:r>
      <w:proofErr w:type="spellEnd"/>
      <w:r>
        <w:t xml:space="preserve"> </w:t>
      </w:r>
      <w:proofErr w:type="spellStart"/>
      <w:r>
        <w:t>accumsan</w:t>
      </w:r>
      <w:proofErr w:type="spellEnd"/>
      <w:r>
        <w:t xml:space="preserve"> </w:t>
      </w:r>
      <w:proofErr w:type="spellStart"/>
      <w:r>
        <w:t>tortor</w:t>
      </w:r>
      <w:proofErr w:type="spellEnd"/>
      <w:r w:rsidR="007820D5">
        <w:t xml:space="preserve"> </w:t>
      </w:r>
      <w:r w:rsidR="007820D5" w:rsidRPr="007820D5">
        <w:t>[4], [5]</w:t>
      </w:r>
      <w:r>
        <w:t xml:space="preserve">.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mattis</w:t>
      </w:r>
      <w:proofErr w:type="spellEnd"/>
      <w:r>
        <w:t xml:space="preserve"> </w:t>
      </w:r>
      <w:proofErr w:type="spellStart"/>
      <w:r>
        <w:t>enim</w:t>
      </w:r>
      <w:proofErr w:type="spellEnd"/>
      <w:r>
        <w:t xml:space="preserve"> </w:t>
      </w:r>
      <w:proofErr w:type="spellStart"/>
      <w:r>
        <w:t>ut</w:t>
      </w:r>
      <w:proofErr w:type="spellEnd"/>
      <w:r>
        <w:t xml:space="preserve"> </w:t>
      </w:r>
      <w:proofErr w:type="spellStart"/>
      <w:r>
        <w:t>tellus</w:t>
      </w:r>
      <w:proofErr w:type="spellEnd"/>
      <w:r>
        <w:t xml:space="preserve"> </w:t>
      </w:r>
      <w:proofErr w:type="spellStart"/>
      <w:r>
        <w:t>elementum</w:t>
      </w:r>
      <w:proofErr w:type="spellEnd"/>
      <w:r>
        <w:t xml:space="preserve">. Vitae tempus </w:t>
      </w:r>
      <w:proofErr w:type="spellStart"/>
      <w:r>
        <w:t>quam</w:t>
      </w:r>
      <w:proofErr w:type="spellEnd"/>
      <w:r>
        <w:t xml:space="preserve"> </w:t>
      </w:r>
      <w:proofErr w:type="spellStart"/>
      <w:r>
        <w:t>pellentesque</w:t>
      </w:r>
      <w:proofErr w:type="spellEnd"/>
      <w:r>
        <w:t xml:space="preserve"> </w:t>
      </w:r>
      <w:proofErr w:type="spellStart"/>
      <w:r>
        <w:t>nec</w:t>
      </w:r>
      <w:proofErr w:type="spellEnd"/>
      <w:r>
        <w:t xml:space="preserve"> </w:t>
      </w:r>
      <w:proofErr w:type="spellStart"/>
      <w:r>
        <w:t>nam</w:t>
      </w:r>
      <w:proofErr w:type="spellEnd"/>
      <w:r>
        <w:t xml:space="preserve"> </w:t>
      </w:r>
      <w:proofErr w:type="spellStart"/>
      <w:r>
        <w:t>aliquam</w:t>
      </w:r>
      <w:proofErr w:type="spellEnd"/>
      <w:r>
        <w:t xml:space="preserve"> </w:t>
      </w:r>
      <w:proofErr w:type="spellStart"/>
      <w:r>
        <w:t>sem</w:t>
      </w:r>
      <w:proofErr w:type="spellEnd"/>
      <w:r>
        <w:t xml:space="preserve"> et </w:t>
      </w:r>
      <w:proofErr w:type="spellStart"/>
      <w:r>
        <w:t>tortor</w:t>
      </w:r>
      <w:proofErr w:type="spellEnd"/>
      <w:r w:rsidR="00901DCB">
        <w:t xml:space="preserve"> [6]</w:t>
      </w:r>
      <w:r>
        <w:t xml:space="preserve">. </w:t>
      </w:r>
      <w:proofErr w:type="spellStart"/>
      <w:r>
        <w:t>Viverra</w:t>
      </w:r>
      <w:proofErr w:type="spellEnd"/>
      <w:r>
        <w:t xml:space="preserve"> </w:t>
      </w:r>
      <w:proofErr w:type="spellStart"/>
      <w:r>
        <w:t>nibh</w:t>
      </w:r>
      <w:proofErr w:type="spellEnd"/>
      <w:r>
        <w:t xml:space="preserve"> </w:t>
      </w:r>
      <w:proofErr w:type="spellStart"/>
      <w:r>
        <w:t>cras</w:t>
      </w:r>
      <w:proofErr w:type="spellEnd"/>
      <w:r>
        <w:t xml:space="preserve"> pulvinar </w:t>
      </w:r>
      <w:proofErr w:type="spellStart"/>
      <w:r>
        <w:t>mattis</w:t>
      </w:r>
      <w:proofErr w:type="spellEnd"/>
      <w:r>
        <w:t xml:space="preserve">. Felis </w:t>
      </w:r>
      <w:proofErr w:type="spellStart"/>
      <w:r>
        <w:t>bibendum</w:t>
      </w:r>
      <w:proofErr w:type="spellEnd"/>
      <w:r>
        <w:t xml:space="preserve"> </w:t>
      </w:r>
      <w:proofErr w:type="spellStart"/>
      <w:r>
        <w:t>ut</w:t>
      </w:r>
      <w:proofErr w:type="spellEnd"/>
      <w:r>
        <w:t xml:space="preserve"> </w:t>
      </w:r>
      <w:proofErr w:type="spellStart"/>
      <w:r>
        <w:t>tristique</w:t>
      </w:r>
      <w:proofErr w:type="spellEnd"/>
      <w:r>
        <w:t xml:space="preserve"> et </w:t>
      </w:r>
      <w:proofErr w:type="spellStart"/>
      <w:r>
        <w:t>egestas</w:t>
      </w:r>
      <w:proofErr w:type="spellEnd"/>
      <w:r>
        <w:t xml:space="preserve"> </w:t>
      </w:r>
      <w:proofErr w:type="spellStart"/>
      <w:r>
        <w:t>quis</w:t>
      </w:r>
      <w:proofErr w:type="spellEnd"/>
      <w:r w:rsidR="000A15C6">
        <w:t xml:space="preserve"> </w:t>
      </w:r>
      <w:r w:rsidR="000A15C6">
        <w:fldChar w:fldCharType="begin"/>
      </w:r>
      <w:r w:rsidR="000A15C6">
        <w:instrText xml:space="preserve"> REF _Ref71420630 \h </w:instrText>
      </w:r>
      <w:r w:rsidR="000A15C6">
        <w:fldChar w:fldCharType="separate"/>
      </w:r>
      <w:r w:rsidR="008A78E4" w:rsidRPr="00105AAB">
        <w:rPr>
          <w:b/>
          <w:bCs/>
        </w:rPr>
        <w:t xml:space="preserve">Table </w:t>
      </w:r>
      <w:r w:rsidR="008A78E4">
        <w:rPr>
          <w:b/>
          <w:bCs/>
          <w:noProof/>
        </w:rPr>
        <w:t>1</w:t>
      </w:r>
      <w:r w:rsidR="008A78E4" w:rsidRPr="00105AAB">
        <w:rPr>
          <w:b/>
          <w:bCs/>
        </w:rPr>
        <w:t>.</w:t>
      </w:r>
      <w:r w:rsidR="008A78E4">
        <w:rPr>
          <w:b/>
          <w:bCs/>
          <w:noProof/>
        </w:rPr>
        <w:t>1</w:t>
      </w:r>
      <w:r w:rsidR="000A15C6">
        <w:fldChar w:fldCharType="end"/>
      </w:r>
      <w:r>
        <w:t>.</w:t>
      </w:r>
    </w:p>
    <w:p w14:paraId="2B49E67D" w14:textId="0447FAFE" w:rsidR="00105AAB" w:rsidRDefault="00105AAB" w:rsidP="000A15C6">
      <w:pPr>
        <w:pStyle w:val="TabloYazs"/>
      </w:pPr>
      <w:bookmarkStart w:id="16" w:name="_Ref71420630"/>
      <w:bookmarkStart w:id="17" w:name="_Toc80176079"/>
      <w:r w:rsidRPr="00105AAB">
        <w:rPr>
          <w:b/>
          <w:bCs/>
        </w:rPr>
        <w:t xml:space="preserve">Table </w:t>
      </w:r>
      <w:r w:rsidRPr="00105AAB">
        <w:rPr>
          <w:b/>
          <w:bCs/>
        </w:rPr>
        <w:fldChar w:fldCharType="begin"/>
      </w:r>
      <w:r w:rsidRPr="00105AAB">
        <w:rPr>
          <w:b/>
          <w:bCs/>
        </w:rPr>
        <w:instrText xml:space="preserve"> STYLEREF 1 \s </w:instrText>
      </w:r>
      <w:r w:rsidRPr="00105AAB">
        <w:rPr>
          <w:b/>
          <w:bCs/>
        </w:rPr>
        <w:fldChar w:fldCharType="separate"/>
      </w:r>
      <w:r w:rsidR="008A78E4">
        <w:rPr>
          <w:b/>
          <w:bCs/>
          <w:noProof/>
        </w:rPr>
        <w:t>1</w:t>
      </w:r>
      <w:r w:rsidRPr="00105AAB">
        <w:rPr>
          <w:b/>
          <w:bCs/>
        </w:rPr>
        <w:fldChar w:fldCharType="end"/>
      </w:r>
      <w:r w:rsidRPr="00105AAB">
        <w:rPr>
          <w:b/>
          <w:bCs/>
        </w:rPr>
        <w:t>.</w:t>
      </w:r>
      <w:r w:rsidRPr="00105AAB">
        <w:rPr>
          <w:b/>
          <w:bCs/>
        </w:rPr>
        <w:fldChar w:fldCharType="begin"/>
      </w:r>
      <w:r w:rsidRPr="00105AAB">
        <w:rPr>
          <w:b/>
          <w:bCs/>
        </w:rPr>
        <w:instrText xml:space="preserve"> SEQ Table \* ARABIC \s 1 </w:instrText>
      </w:r>
      <w:r w:rsidRPr="00105AAB">
        <w:rPr>
          <w:b/>
          <w:bCs/>
        </w:rPr>
        <w:fldChar w:fldCharType="separate"/>
      </w:r>
      <w:r w:rsidR="008A78E4">
        <w:rPr>
          <w:b/>
          <w:bCs/>
          <w:noProof/>
        </w:rPr>
        <w:t>1</w:t>
      </w:r>
      <w:r w:rsidRPr="00105AAB">
        <w:rPr>
          <w:b/>
          <w:bCs/>
        </w:rPr>
        <w:fldChar w:fldCharType="end"/>
      </w:r>
      <w:bookmarkEnd w:id="16"/>
      <w:r w:rsidRPr="00105AAB">
        <w:rPr>
          <w:b/>
          <w:bCs/>
        </w:rPr>
        <w:t>:</w:t>
      </w:r>
      <w:r>
        <w:t xml:space="preserve"> Table title l</w:t>
      </w:r>
      <w:r w:rsidRPr="00700570">
        <w:t xml:space="preserve">orem ipsum dolor sit </w:t>
      </w:r>
      <w:proofErr w:type="spellStart"/>
      <w:r w:rsidRPr="00700570">
        <w:t>amet</w:t>
      </w:r>
      <w:proofErr w:type="spellEnd"/>
      <w:r w:rsidRPr="00700570">
        <w:t xml:space="preserve">, </w:t>
      </w:r>
      <w:proofErr w:type="spellStart"/>
      <w:r w:rsidRPr="00700570">
        <w:t>consectetur</w:t>
      </w:r>
      <w:proofErr w:type="spellEnd"/>
      <w:r w:rsidRPr="00700570">
        <w:t xml:space="preserve"> </w:t>
      </w:r>
      <w:proofErr w:type="spellStart"/>
      <w:r w:rsidRPr="00700570">
        <w:t>adipiscing</w:t>
      </w:r>
      <w:proofErr w:type="spellEnd"/>
      <w:r w:rsidRPr="00700570">
        <w:t xml:space="preserve"> </w:t>
      </w:r>
      <w:proofErr w:type="spellStart"/>
      <w:r w:rsidRPr="00700570">
        <w:t>elit</w:t>
      </w:r>
      <w:proofErr w:type="spellEnd"/>
      <w:r w:rsidRPr="00700570">
        <w:t xml:space="preserve">, sed do </w:t>
      </w:r>
      <w:proofErr w:type="spellStart"/>
      <w:r w:rsidRPr="00700570">
        <w:t>eiusmod</w:t>
      </w:r>
      <w:proofErr w:type="spellEnd"/>
      <w:r w:rsidRPr="00700570">
        <w:t xml:space="preserve"> </w:t>
      </w:r>
      <w:proofErr w:type="spellStart"/>
      <w:r w:rsidRPr="00700570">
        <w:t>tempor</w:t>
      </w:r>
      <w:proofErr w:type="spellEnd"/>
      <w:r w:rsidRPr="00700570">
        <w:t xml:space="preserve"> </w:t>
      </w:r>
      <w:proofErr w:type="spellStart"/>
      <w:r w:rsidRPr="00700570">
        <w:t>incididunt</w:t>
      </w:r>
      <w:proofErr w:type="spellEnd"/>
      <w:r w:rsidRPr="00700570">
        <w:t xml:space="preserve"> </w:t>
      </w:r>
      <w:proofErr w:type="spellStart"/>
      <w:r w:rsidRPr="00700570">
        <w:t>ut</w:t>
      </w:r>
      <w:proofErr w:type="spellEnd"/>
      <w:r w:rsidRPr="00700570">
        <w:t xml:space="preserve"> labore et dolore magna </w:t>
      </w:r>
      <w:proofErr w:type="spellStart"/>
      <w:r w:rsidRPr="00700570">
        <w:t>aliqua</w:t>
      </w:r>
      <w:proofErr w:type="spellEnd"/>
      <w:r>
        <w:t>.</w:t>
      </w:r>
      <w:bookmarkEnd w:id="17"/>
    </w:p>
    <w:tbl>
      <w:tblPr>
        <w:tblStyle w:val="TableGrid"/>
        <w:tblW w:w="0" w:type="auto"/>
        <w:tblLook w:val="04A0" w:firstRow="1" w:lastRow="0" w:firstColumn="1" w:lastColumn="0" w:noHBand="0" w:noVBand="1"/>
      </w:tblPr>
      <w:tblGrid>
        <w:gridCol w:w="2123"/>
        <w:gridCol w:w="2123"/>
        <w:gridCol w:w="2123"/>
        <w:gridCol w:w="2124"/>
      </w:tblGrid>
      <w:tr w:rsidR="007442D4" w:rsidRPr="001A677D" w14:paraId="1D835DD7" w14:textId="77777777" w:rsidTr="000864B3">
        <w:tc>
          <w:tcPr>
            <w:tcW w:w="2123" w:type="dxa"/>
          </w:tcPr>
          <w:p w14:paraId="5F0BB7EF" w14:textId="77777777" w:rsidR="007442D4" w:rsidRPr="007442D4" w:rsidRDefault="007442D4" w:rsidP="000864B3">
            <w:pPr>
              <w:pStyle w:val="Table"/>
              <w:ind w:left="0"/>
              <w:rPr>
                <w:b/>
                <w:bCs/>
              </w:rPr>
            </w:pPr>
            <w:r w:rsidRPr="007442D4">
              <w:rPr>
                <w:b/>
                <w:bCs/>
              </w:rPr>
              <w:t>A</w:t>
            </w:r>
          </w:p>
        </w:tc>
        <w:tc>
          <w:tcPr>
            <w:tcW w:w="2123" w:type="dxa"/>
          </w:tcPr>
          <w:p w14:paraId="5F9C33AC" w14:textId="77777777" w:rsidR="007442D4" w:rsidRPr="007442D4" w:rsidRDefault="007442D4" w:rsidP="000864B3">
            <w:pPr>
              <w:pStyle w:val="Table"/>
              <w:ind w:left="0"/>
              <w:rPr>
                <w:b/>
                <w:bCs/>
              </w:rPr>
            </w:pPr>
            <w:r w:rsidRPr="007442D4">
              <w:rPr>
                <w:b/>
                <w:bCs/>
              </w:rPr>
              <w:t>B</w:t>
            </w:r>
          </w:p>
        </w:tc>
        <w:tc>
          <w:tcPr>
            <w:tcW w:w="2123" w:type="dxa"/>
          </w:tcPr>
          <w:p w14:paraId="06774440" w14:textId="77777777" w:rsidR="007442D4" w:rsidRPr="007442D4" w:rsidRDefault="007442D4" w:rsidP="000864B3">
            <w:pPr>
              <w:pStyle w:val="Table"/>
              <w:ind w:left="0"/>
              <w:rPr>
                <w:b/>
                <w:bCs/>
              </w:rPr>
            </w:pPr>
            <w:r w:rsidRPr="007442D4">
              <w:rPr>
                <w:b/>
                <w:bCs/>
              </w:rPr>
              <w:t>C</w:t>
            </w:r>
          </w:p>
        </w:tc>
        <w:tc>
          <w:tcPr>
            <w:tcW w:w="2124" w:type="dxa"/>
          </w:tcPr>
          <w:p w14:paraId="2881FAE8" w14:textId="77777777" w:rsidR="007442D4" w:rsidRPr="007442D4" w:rsidRDefault="007442D4" w:rsidP="000864B3">
            <w:pPr>
              <w:pStyle w:val="Table"/>
              <w:ind w:left="0"/>
              <w:rPr>
                <w:b/>
                <w:bCs/>
              </w:rPr>
            </w:pPr>
            <w:r w:rsidRPr="007442D4">
              <w:rPr>
                <w:b/>
                <w:bCs/>
              </w:rPr>
              <w:t>D</w:t>
            </w:r>
          </w:p>
        </w:tc>
      </w:tr>
      <w:tr w:rsidR="007442D4" w:rsidRPr="001A677D" w14:paraId="48FBC088" w14:textId="77777777" w:rsidTr="000864B3">
        <w:tc>
          <w:tcPr>
            <w:tcW w:w="2123" w:type="dxa"/>
          </w:tcPr>
          <w:p w14:paraId="53B3C67D" w14:textId="77777777" w:rsidR="007442D4" w:rsidRPr="003D63C1" w:rsidRDefault="007442D4" w:rsidP="000864B3">
            <w:pPr>
              <w:pStyle w:val="Table"/>
              <w:ind w:left="0"/>
            </w:pPr>
            <w:r>
              <w:t>Lorem ipsum dolor</w:t>
            </w:r>
          </w:p>
        </w:tc>
        <w:tc>
          <w:tcPr>
            <w:tcW w:w="2123" w:type="dxa"/>
          </w:tcPr>
          <w:p w14:paraId="32D28AE5" w14:textId="77777777" w:rsidR="007442D4" w:rsidRPr="003D63C1" w:rsidRDefault="007442D4" w:rsidP="000864B3">
            <w:pPr>
              <w:pStyle w:val="Table"/>
              <w:ind w:left="0"/>
            </w:pPr>
            <w:r>
              <w:t>Lorem ipsum dolor</w:t>
            </w:r>
          </w:p>
        </w:tc>
        <w:tc>
          <w:tcPr>
            <w:tcW w:w="2123" w:type="dxa"/>
          </w:tcPr>
          <w:p w14:paraId="522732BB" w14:textId="77777777" w:rsidR="007442D4" w:rsidRPr="003D63C1" w:rsidRDefault="007442D4" w:rsidP="000864B3">
            <w:pPr>
              <w:pStyle w:val="Table"/>
              <w:ind w:left="0"/>
            </w:pPr>
            <w:r>
              <w:t>Lorem ipsum dolor</w:t>
            </w:r>
          </w:p>
        </w:tc>
        <w:tc>
          <w:tcPr>
            <w:tcW w:w="2124" w:type="dxa"/>
          </w:tcPr>
          <w:p w14:paraId="44D20AF9" w14:textId="77777777" w:rsidR="007442D4" w:rsidRPr="003D63C1" w:rsidRDefault="007442D4" w:rsidP="000864B3">
            <w:pPr>
              <w:pStyle w:val="Table"/>
              <w:ind w:left="0"/>
            </w:pPr>
            <w:r>
              <w:t>Lorem ipsum dolor</w:t>
            </w:r>
          </w:p>
        </w:tc>
      </w:tr>
    </w:tbl>
    <w:p w14:paraId="158272E1" w14:textId="77777777" w:rsidR="001129F3" w:rsidRPr="001129F3" w:rsidRDefault="001129F3" w:rsidP="001129F3"/>
    <w:p w14:paraId="58264E33" w14:textId="6426263D" w:rsidR="00601549" w:rsidRDefault="00601549" w:rsidP="00797151">
      <w:pPr>
        <w:pStyle w:val="Heading3"/>
      </w:pPr>
      <w:bookmarkStart w:id="18" w:name="_Toc61189864"/>
      <w:bookmarkStart w:id="19" w:name="_Toc80176063"/>
      <w:r>
        <w:lastRenderedPageBreak/>
        <w:t>Title</w:t>
      </w:r>
      <w:r w:rsidR="00DA1C7B">
        <w:t xml:space="preserve"> </w:t>
      </w:r>
      <w:proofErr w:type="spellStart"/>
      <w:r w:rsidR="00DA1C7B">
        <w:t>title</w:t>
      </w:r>
      <w:proofErr w:type="spellEnd"/>
      <w:r>
        <w:t xml:space="preserve"> 3</w:t>
      </w:r>
      <w:bookmarkEnd w:id="18"/>
      <w:bookmarkEnd w:id="19"/>
    </w:p>
    <w:p w14:paraId="6CAD8B21" w14:textId="114C0A83" w:rsidR="00601549" w:rsidRDefault="00601549" w:rsidP="00797151">
      <w:pPr>
        <w:pStyle w:val="Heading4"/>
      </w:pPr>
      <w:bookmarkStart w:id="20" w:name="_Toc80176064"/>
      <w:r>
        <w:t xml:space="preserve">Title </w:t>
      </w:r>
      <w:proofErr w:type="spellStart"/>
      <w:r w:rsidR="00DA1C7B">
        <w:t>title</w:t>
      </w:r>
      <w:proofErr w:type="spellEnd"/>
      <w:r w:rsidR="00DA1C7B">
        <w:t xml:space="preserve"> </w:t>
      </w:r>
      <w:r>
        <w:t>4</w:t>
      </w:r>
      <w:bookmarkEnd w:id="20"/>
    </w:p>
    <w:p w14:paraId="01A57EC1" w14:textId="77777777" w:rsidR="00E12E09" w:rsidRDefault="00E12E09" w:rsidP="002508C8"/>
    <w:p w14:paraId="7896736F" w14:textId="77777777" w:rsidR="00E12E09" w:rsidRDefault="00E12E09" w:rsidP="002508C8"/>
    <w:p w14:paraId="3844FF65" w14:textId="4A068E85" w:rsidR="0061499C" w:rsidRDefault="0061499C" w:rsidP="002508C8">
      <w:pPr>
        <w:sectPr w:rsidR="0061499C" w:rsidSect="0054036B">
          <w:pgSz w:w="11906" w:h="16838" w:code="9"/>
          <w:pgMar w:top="1418" w:right="1418" w:bottom="1418" w:left="1985" w:header="720" w:footer="850" w:gutter="0"/>
          <w:pgNumType w:start="1"/>
          <w:cols w:space="332"/>
          <w:docGrid w:linePitch="360"/>
        </w:sectPr>
      </w:pPr>
    </w:p>
    <w:p w14:paraId="0DEE0277" w14:textId="1EB4A302" w:rsidR="00B1029B" w:rsidRDefault="00BB4C2F" w:rsidP="00B1029B">
      <w:pPr>
        <w:pStyle w:val="Heading7"/>
      </w:pPr>
      <w:bookmarkStart w:id="21" w:name="_Toc61189865"/>
      <w:r>
        <w:lastRenderedPageBreak/>
        <w:t>CHAPTER 2</w:t>
      </w:r>
    </w:p>
    <w:p w14:paraId="4B7773A7" w14:textId="2B3DE89A" w:rsidR="005F3B19" w:rsidRDefault="000A0827" w:rsidP="00A64F14">
      <w:pPr>
        <w:pStyle w:val="Heading1"/>
      </w:pPr>
      <w:bookmarkStart w:id="22" w:name="_Toc80176065"/>
      <w:r w:rsidRPr="00A64F14">
        <w:t>THEORETICAL</w:t>
      </w:r>
      <w:r>
        <w:t xml:space="preserve"> PART</w:t>
      </w:r>
      <w:bookmarkEnd w:id="21"/>
      <w:bookmarkEnd w:id="22"/>
    </w:p>
    <w:p w14:paraId="1073D599" w14:textId="055B48D2" w:rsidR="00B3611D" w:rsidRDefault="00F664FE" w:rsidP="00B3611D">
      <w:bookmarkStart w:id="23" w:name="_Hlk70949886"/>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bookmarkEnd w:id="23"/>
      <w:proofErr w:type="spellEnd"/>
      <w:r>
        <w:t xml:space="preserve">. </w:t>
      </w:r>
      <w:proofErr w:type="spellStart"/>
      <w:r>
        <w:t>Adipiscing</w:t>
      </w:r>
      <w:proofErr w:type="spellEnd"/>
      <w:r>
        <w:t xml:space="preserve"> </w:t>
      </w:r>
      <w:proofErr w:type="spellStart"/>
      <w:r>
        <w:t>tristique</w:t>
      </w:r>
      <w:proofErr w:type="spellEnd"/>
      <w:r>
        <w:t xml:space="preserve"> </w:t>
      </w:r>
      <w:proofErr w:type="spellStart"/>
      <w:r>
        <w:t>risus</w:t>
      </w:r>
      <w:proofErr w:type="spellEnd"/>
      <w:r>
        <w:t xml:space="preserve"> </w:t>
      </w:r>
      <w:proofErr w:type="spellStart"/>
      <w:r>
        <w:t>nec</w:t>
      </w:r>
      <w:proofErr w:type="spellEnd"/>
      <w:r>
        <w:t xml:space="preserve"> </w:t>
      </w:r>
      <w:proofErr w:type="spellStart"/>
      <w:r>
        <w:t>feugiat</w:t>
      </w:r>
      <w:proofErr w:type="spellEnd"/>
      <w:r>
        <w:t xml:space="preserve"> in fermentum </w:t>
      </w:r>
      <w:proofErr w:type="spellStart"/>
      <w:r>
        <w:t>posuere</w:t>
      </w:r>
      <w:proofErr w:type="spellEnd"/>
      <w:r>
        <w:t xml:space="preserve"> </w:t>
      </w:r>
      <w:proofErr w:type="spellStart"/>
      <w:r>
        <w:t>urna</w:t>
      </w:r>
      <w:proofErr w:type="spellEnd"/>
      <w:r>
        <w:t xml:space="preserve"> </w:t>
      </w:r>
      <w:proofErr w:type="spellStart"/>
      <w:r>
        <w:t>nec</w:t>
      </w:r>
      <w:proofErr w:type="spellEnd"/>
      <w:r>
        <w:t xml:space="preserve">. </w:t>
      </w:r>
      <w:proofErr w:type="spellStart"/>
      <w:r>
        <w:t>Ornare</w:t>
      </w:r>
      <w:proofErr w:type="spellEnd"/>
      <w:r>
        <w:t xml:space="preserve"> </w:t>
      </w:r>
      <w:proofErr w:type="spellStart"/>
      <w:r>
        <w:t>quam</w:t>
      </w:r>
      <w:proofErr w:type="spellEnd"/>
      <w:r>
        <w:t xml:space="preserve"> </w:t>
      </w:r>
      <w:proofErr w:type="spellStart"/>
      <w:r>
        <w:t>viverra</w:t>
      </w:r>
      <w:proofErr w:type="spellEnd"/>
      <w:r>
        <w:t xml:space="preserve"> </w:t>
      </w:r>
      <w:proofErr w:type="spellStart"/>
      <w:r>
        <w:t>orci</w:t>
      </w:r>
      <w:proofErr w:type="spellEnd"/>
      <w:r>
        <w:t xml:space="preserve"> </w:t>
      </w:r>
      <w:proofErr w:type="spellStart"/>
      <w:r>
        <w:t>sagittis</w:t>
      </w:r>
      <w:proofErr w:type="spellEnd"/>
      <w:r>
        <w:t xml:space="preserve"> </w:t>
      </w:r>
      <w:proofErr w:type="spellStart"/>
      <w:r>
        <w:t>eu</w:t>
      </w:r>
      <w:proofErr w:type="spellEnd"/>
      <w:r>
        <w:t xml:space="preserve"> </w:t>
      </w:r>
      <w:proofErr w:type="spellStart"/>
      <w:r>
        <w:t>volutpat</w:t>
      </w:r>
      <w:proofErr w:type="spellEnd"/>
      <w:r>
        <w:t xml:space="preserve">. </w:t>
      </w:r>
      <w:proofErr w:type="spellStart"/>
      <w:r>
        <w:t>Praesent</w:t>
      </w:r>
      <w:proofErr w:type="spellEnd"/>
      <w:r>
        <w:t xml:space="preserve"> </w:t>
      </w:r>
      <w:proofErr w:type="spellStart"/>
      <w:r>
        <w:t>elementum</w:t>
      </w:r>
      <w:proofErr w:type="spellEnd"/>
      <w:r>
        <w:t xml:space="preserve"> </w:t>
      </w:r>
      <w:proofErr w:type="spellStart"/>
      <w:r>
        <w:t>facilisis</w:t>
      </w:r>
      <w:proofErr w:type="spellEnd"/>
      <w:r>
        <w:t xml:space="preserve"> </w:t>
      </w:r>
      <w:proofErr w:type="spellStart"/>
      <w:r>
        <w:t>leo</w:t>
      </w:r>
      <w:proofErr w:type="spellEnd"/>
      <w:r>
        <w:t xml:space="preserve"> vel </w:t>
      </w:r>
      <w:proofErr w:type="spellStart"/>
      <w:r>
        <w:t>fringilla</w:t>
      </w:r>
      <w:proofErr w:type="spellEnd"/>
      <w:r>
        <w:t xml:space="preserve"> est. Mattis </w:t>
      </w:r>
      <w:proofErr w:type="spellStart"/>
      <w:r>
        <w:t>vulputate</w:t>
      </w:r>
      <w:proofErr w:type="spellEnd"/>
      <w:r>
        <w:t xml:space="preserve"> </w:t>
      </w:r>
      <w:proofErr w:type="spellStart"/>
      <w:r>
        <w:t>enim</w:t>
      </w:r>
      <w:proofErr w:type="spellEnd"/>
      <w:r>
        <w:t xml:space="preserve"> </w:t>
      </w:r>
      <w:proofErr w:type="spellStart"/>
      <w:r>
        <w:t>nulla</w:t>
      </w:r>
      <w:proofErr w:type="spellEnd"/>
      <w:r>
        <w:t xml:space="preserve"> </w:t>
      </w:r>
      <w:proofErr w:type="spellStart"/>
      <w:r>
        <w:t>aliquet</w:t>
      </w:r>
      <w:proofErr w:type="spellEnd"/>
      <w:r>
        <w:t xml:space="preserve"> </w:t>
      </w:r>
      <w:proofErr w:type="spellStart"/>
      <w:r>
        <w:t>porttitor</w:t>
      </w:r>
      <w:proofErr w:type="spellEnd"/>
      <w:r>
        <w:t xml:space="preserve"> </w:t>
      </w:r>
      <w:proofErr w:type="spellStart"/>
      <w:r>
        <w:t>lacus</w:t>
      </w:r>
      <w:proofErr w:type="spellEnd"/>
      <w:r>
        <w:t xml:space="preserve"> </w:t>
      </w:r>
      <w:proofErr w:type="spellStart"/>
      <w:r>
        <w:t>luctus</w:t>
      </w:r>
      <w:proofErr w:type="spellEnd"/>
      <w:r>
        <w:t xml:space="preserve"> </w:t>
      </w:r>
      <w:proofErr w:type="spellStart"/>
      <w:r>
        <w:t>accumsan</w:t>
      </w:r>
      <w:proofErr w:type="spellEnd"/>
      <w:r>
        <w:t xml:space="preserve"> </w:t>
      </w:r>
      <w:proofErr w:type="spellStart"/>
      <w:r>
        <w:t>tortor</w:t>
      </w:r>
      <w:proofErr w:type="spellEnd"/>
      <w:r>
        <w:t xml:space="preserve">.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mattis</w:t>
      </w:r>
      <w:proofErr w:type="spellEnd"/>
      <w:r>
        <w:t xml:space="preserve"> </w:t>
      </w:r>
      <w:proofErr w:type="spellStart"/>
      <w:r>
        <w:t>enim</w:t>
      </w:r>
      <w:proofErr w:type="spellEnd"/>
      <w:r>
        <w:t xml:space="preserve"> </w:t>
      </w:r>
      <w:proofErr w:type="spellStart"/>
      <w:r>
        <w:t>ut</w:t>
      </w:r>
      <w:proofErr w:type="spellEnd"/>
      <w:r>
        <w:t xml:space="preserve"> </w:t>
      </w:r>
      <w:proofErr w:type="spellStart"/>
      <w:r>
        <w:t>tellus</w:t>
      </w:r>
      <w:proofErr w:type="spellEnd"/>
      <w:r>
        <w:t xml:space="preserve"> </w:t>
      </w:r>
      <w:proofErr w:type="spellStart"/>
      <w:r>
        <w:t>elementum</w:t>
      </w:r>
      <w:proofErr w:type="spellEnd"/>
      <w:r>
        <w:t xml:space="preserve">. Vitae tempus </w:t>
      </w:r>
      <w:proofErr w:type="spellStart"/>
      <w:r>
        <w:t>quam</w:t>
      </w:r>
      <w:proofErr w:type="spellEnd"/>
      <w:r>
        <w:t xml:space="preserve"> </w:t>
      </w:r>
      <w:proofErr w:type="spellStart"/>
      <w:r>
        <w:t>pellentesque</w:t>
      </w:r>
      <w:proofErr w:type="spellEnd"/>
      <w:r>
        <w:t xml:space="preserve"> </w:t>
      </w:r>
      <w:proofErr w:type="spellStart"/>
      <w:r>
        <w:t>nec</w:t>
      </w:r>
      <w:proofErr w:type="spellEnd"/>
      <w:r>
        <w:t xml:space="preserve"> </w:t>
      </w:r>
      <w:proofErr w:type="spellStart"/>
      <w:r>
        <w:t>nam</w:t>
      </w:r>
      <w:proofErr w:type="spellEnd"/>
      <w:r>
        <w:t xml:space="preserve"> </w:t>
      </w:r>
      <w:proofErr w:type="spellStart"/>
      <w:r>
        <w:t>aliquam</w:t>
      </w:r>
      <w:proofErr w:type="spellEnd"/>
      <w:r>
        <w:t xml:space="preserve"> </w:t>
      </w:r>
      <w:proofErr w:type="spellStart"/>
      <w:r>
        <w:t>sem</w:t>
      </w:r>
      <w:proofErr w:type="spellEnd"/>
      <w:r>
        <w:t xml:space="preserve"> et </w:t>
      </w:r>
      <w:proofErr w:type="spellStart"/>
      <w:r>
        <w:t>tortor</w:t>
      </w:r>
      <w:proofErr w:type="spellEnd"/>
      <w:r>
        <w:t xml:space="preserve">. </w:t>
      </w:r>
      <w:proofErr w:type="spellStart"/>
      <w:r>
        <w:t>Viverra</w:t>
      </w:r>
      <w:proofErr w:type="spellEnd"/>
      <w:r>
        <w:t xml:space="preserve"> </w:t>
      </w:r>
      <w:proofErr w:type="spellStart"/>
      <w:r>
        <w:t>nibh</w:t>
      </w:r>
      <w:proofErr w:type="spellEnd"/>
      <w:r>
        <w:t xml:space="preserve"> </w:t>
      </w:r>
      <w:proofErr w:type="spellStart"/>
      <w:r>
        <w:t>cras</w:t>
      </w:r>
      <w:proofErr w:type="spellEnd"/>
      <w:r>
        <w:t xml:space="preserve"> pulvinar </w:t>
      </w:r>
      <w:proofErr w:type="spellStart"/>
      <w:r>
        <w:t>mattis</w:t>
      </w:r>
      <w:proofErr w:type="spellEnd"/>
      <w:r>
        <w:t xml:space="preserve">. Felis </w:t>
      </w:r>
      <w:proofErr w:type="spellStart"/>
      <w:r>
        <w:t>bibendum</w:t>
      </w:r>
      <w:proofErr w:type="spellEnd"/>
      <w:r>
        <w:t xml:space="preserve"> </w:t>
      </w:r>
      <w:proofErr w:type="spellStart"/>
      <w:r>
        <w:t>ut</w:t>
      </w:r>
      <w:proofErr w:type="spellEnd"/>
      <w:r>
        <w:t xml:space="preserve"> </w:t>
      </w:r>
      <w:proofErr w:type="spellStart"/>
      <w:r>
        <w:t>tristique</w:t>
      </w:r>
      <w:proofErr w:type="spellEnd"/>
      <w:r>
        <w:t xml:space="preserve"> et </w:t>
      </w:r>
      <w:proofErr w:type="spellStart"/>
      <w:r>
        <w:t>egestas</w:t>
      </w:r>
      <w:proofErr w:type="spellEnd"/>
      <w:r>
        <w:t xml:space="preserve"> </w:t>
      </w:r>
      <w:proofErr w:type="spellStart"/>
      <w:r>
        <w:t>quis</w:t>
      </w:r>
      <w:proofErr w:type="spellEnd"/>
      <w:r>
        <w:t xml:space="preserve">. Diam </w:t>
      </w:r>
      <w:proofErr w:type="spellStart"/>
      <w:r>
        <w:t>maecenas</w:t>
      </w:r>
      <w:proofErr w:type="spellEnd"/>
      <w:r>
        <w:t xml:space="preserve"> </w:t>
      </w:r>
      <w:proofErr w:type="spellStart"/>
      <w:r>
        <w:t>ultricies</w:t>
      </w:r>
      <w:proofErr w:type="spellEnd"/>
      <w:r>
        <w:t xml:space="preserve"> mi </w:t>
      </w:r>
      <w:proofErr w:type="spellStart"/>
      <w:r>
        <w:t>eget</w:t>
      </w:r>
      <w:proofErr w:type="spellEnd"/>
      <w:r>
        <w:t xml:space="preserve"> </w:t>
      </w:r>
      <w:proofErr w:type="spellStart"/>
      <w:r>
        <w:t>mauris</w:t>
      </w:r>
      <w:proofErr w:type="spellEnd"/>
      <w:r>
        <w:t xml:space="preserve">. Mi ipsum </w:t>
      </w:r>
      <w:proofErr w:type="spellStart"/>
      <w:r>
        <w:t>faucibus</w:t>
      </w:r>
      <w:proofErr w:type="spellEnd"/>
      <w:r>
        <w:t xml:space="preserve"> vitae </w:t>
      </w:r>
      <w:proofErr w:type="spellStart"/>
      <w:r>
        <w:t>aliquet</w:t>
      </w:r>
      <w:proofErr w:type="spellEnd"/>
      <w:r>
        <w:t xml:space="preserve"> </w:t>
      </w:r>
      <w:proofErr w:type="spellStart"/>
      <w:r>
        <w:t>nec</w:t>
      </w:r>
      <w:proofErr w:type="spellEnd"/>
      <w:r>
        <w:t xml:space="preserve"> </w:t>
      </w:r>
      <w:proofErr w:type="spellStart"/>
      <w:r>
        <w:t>ullamcorper</w:t>
      </w:r>
      <w:proofErr w:type="spellEnd"/>
      <w:r>
        <w:t xml:space="preserve"> sit </w:t>
      </w:r>
      <w:proofErr w:type="spellStart"/>
      <w:r>
        <w:t>amet</w:t>
      </w:r>
      <w:proofErr w:type="spellEnd"/>
      <w:r>
        <w:t xml:space="preserve">. Fermentum et </w:t>
      </w:r>
      <w:proofErr w:type="spellStart"/>
      <w:r>
        <w:t>sollicitudin</w:t>
      </w:r>
      <w:proofErr w:type="spellEnd"/>
      <w:r>
        <w:t xml:space="preserve"> ac </w:t>
      </w:r>
      <w:proofErr w:type="spellStart"/>
      <w:r>
        <w:t>orci</w:t>
      </w:r>
      <w:proofErr w:type="spellEnd"/>
      <w:r>
        <w:t xml:space="preserve"> </w:t>
      </w:r>
      <w:proofErr w:type="spellStart"/>
      <w:r>
        <w:t>phasellus</w:t>
      </w:r>
      <w:proofErr w:type="spellEnd"/>
      <w:r>
        <w:t xml:space="preserve"> </w:t>
      </w:r>
      <w:proofErr w:type="spellStart"/>
      <w:r>
        <w:t>egestas</w:t>
      </w:r>
      <w:proofErr w:type="spellEnd"/>
      <w:r>
        <w:t xml:space="preserve"> </w:t>
      </w:r>
      <w:proofErr w:type="spellStart"/>
      <w:r>
        <w:t>tellus</w:t>
      </w:r>
      <w:proofErr w:type="spellEnd"/>
      <w:r>
        <w:t xml:space="preserve"> </w:t>
      </w:r>
      <w:proofErr w:type="spellStart"/>
      <w:r>
        <w:t>rutrum</w:t>
      </w:r>
      <w:proofErr w:type="spellEnd"/>
      <w:r>
        <w:t xml:space="preserve"> </w:t>
      </w:r>
      <w:proofErr w:type="spellStart"/>
      <w:r>
        <w:t>tellus</w:t>
      </w:r>
      <w:proofErr w:type="spellEnd"/>
      <w:r>
        <w:t xml:space="preserve">. </w:t>
      </w:r>
      <w:proofErr w:type="spellStart"/>
      <w:r>
        <w:t>Quis</w:t>
      </w:r>
      <w:proofErr w:type="spellEnd"/>
      <w:r>
        <w:t xml:space="preserve"> </w:t>
      </w:r>
      <w:proofErr w:type="spellStart"/>
      <w:r>
        <w:t>hendrerit</w:t>
      </w:r>
      <w:proofErr w:type="spellEnd"/>
      <w:r>
        <w:t xml:space="preserve"> dolor magna </w:t>
      </w:r>
      <w:proofErr w:type="spellStart"/>
      <w:r>
        <w:t>eget</w:t>
      </w:r>
      <w:proofErr w:type="spellEnd"/>
      <w:r>
        <w:t xml:space="preserve">. Pretium </w:t>
      </w:r>
      <w:proofErr w:type="spellStart"/>
      <w:r>
        <w:t>viverra</w:t>
      </w:r>
      <w:proofErr w:type="spellEnd"/>
      <w:r>
        <w:t xml:space="preserve"> </w:t>
      </w:r>
      <w:proofErr w:type="spellStart"/>
      <w:r>
        <w:t>suspendisse</w:t>
      </w:r>
      <w:proofErr w:type="spellEnd"/>
      <w:r>
        <w:t xml:space="preserve"> </w:t>
      </w:r>
      <w:proofErr w:type="spellStart"/>
      <w:r>
        <w:t>potenti</w:t>
      </w:r>
      <w:proofErr w:type="spellEnd"/>
      <w:r>
        <w:t xml:space="preserve"> </w:t>
      </w:r>
      <w:proofErr w:type="spellStart"/>
      <w:r>
        <w:t>nullam</w:t>
      </w:r>
      <w:proofErr w:type="spellEnd"/>
      <w:r>
        <w:t xml:space="preserve"> ac </w:t>
      </w:r>
      <w:proofErr w:type="spellStart"/>
      <w:r>
        <w:t>tortor</w:t>
      </w:r>
      <w:proofErr w:type="spellEnd"/>
      <w:r>
        <w:t xml:space="preserve"> vitae </w:t>
      </w:r>
      <w:proofErr w:type="spellStart"/>
      <w:r>
        <w:t>purus</w:t>
      </w:r>
      <w:proofErr w:type="spellEnd"/>
      <w:r w:rsidR="00611CA4">
        <w:t xml:space="preserve"> </w:t>
      </w:r>
      <w:r w:rsidR="006E5080">
        <w:rPr>
          <w:b/>
          <w:bCs/>
        </w:rPr>
        <w:fldChar w:fldCharType="begin"/>
      </w:r>
      <w:r w:rsidR="006E5080">
        <w:instrText xml:space="preserve"> REF _Ref70329389 \h </w:instrText>
      </w:r>
      <w:r w:rsidR="006E5080">
        <w:rPr>
          <w:b/>
          <w:bCs/>
        </w:rPr>
      </w:r>
      <w:r w:rsidR="006E5080">
        <w:rPr>
          <w:b/>
          <w:bCs/>
        </w:rPr>
        <w:fldChar w:fldCharType="separate"/>
      </w:r>
      <w:r w:rsidR="008A78E4" w:rsidRPr="00714259">
        <w:rPr>
          <w:b/>
          <w:bCs/>
        </w:rPr>
        <w:t xml:space="preserve">Figure </w:t>
      </w:r>
      <w:r w:rsidR="008A78E4">
        <w:rPr>
          <w:b/>
          <w:bCs/>
          <w:noProof/>
        </w:rPr>
        <w:t>2</w:t>
      </w:r>
      <w:r w:rsidR="008A78E4">
        <w:rPr>
          <w:b/>
          <w:bCs/>
        </w:rPr>
        <w:t>.</w:t>
      </w:r>
      <w:r w:rsidR="008A78E4">
        <w:rPr>
          <w:b/>
          <w:bCs/>
          <w:noProof/>
        </w:rPr>
        <w:t>1</w:t>
      </w:r>
      <w:r w:rsidR="006E5080">
        <w:rPr>
          <w:b/>
          <w:bCs/>
        </w:rPr>
        <w:fldChar w:fldCharType="end"/>
      </w:r>
      <w:r>
        <w:t xml:space="preserve"> </w:t>
      </w:r>
      <w:proofErr w:type="spellStart"/>
      <w:r>
        <w:t>faucibus</w:t>
      </w:r>
      <w:proofErr w:type="spellEnd"/>
      <w:r w:rsidR="00E516E2">
        <w:t xml:space="preserve"> </w:t>
      </w:r>
      <w:r w:rsidR="00E516E2">
        <w:fldChar w:fldCharType="begin"/>
      </w:r>
      <w:r w:rsidR="00E516E2">
        <w:instrText xml:space="preserve"> REF _Ref70941629 \h </w:instrText>
      </w:r>
      <w:r w:rsidR="00E516E2">
        <w:fldChar w:fldCharType="separate"/>
      </w:r>
      <w:r w:rsidR="008A78E4" w:rsidRPr="00AB6EA4">
        <w:rPr>
          <w:b/>
          <w:bCs/>
        </w:rPr>
        <w:t xml:space="preserve">Table </w:t>
      </w:r>
      <w:r w:rsidR="008A78E4">
        <w:rPr>
          <w:b/>
          <w:bCs/>
          <w:noProof/>
        </w:rPr>
        <w:t>2</w:t>
      </w:r>
      <w:r w:rsidR="008A78E4">
        <w:rPr>
          <w:b/>
          <w:bCs/>
        </w:rPr>
        <w:t>.</w:t>
      </w:r>
      <w:r w:rsidR="008A78E4">
        <w:rPr>
          <w:b/>
          <w:bCs/>
          <w:noProof/>
        </w:rPr>
        <w:t>1</w:t>
      </w:r>
      <w:r w:rsidR="00E516E2">
        <w:fldChar w:fldCharType="end"/>
      </w:r>
      <w:r w:rsidR="00611CA4">
        <w:t>.</w:t>
      </w:r>
    </w:p>
    <w:p w14:paraId="34FAD648" w14:textId="5229CF80" w:rsidR="00714259" w:rsidRDefault="00514CCC" w:rsidP="00607BDB">
      <w:pPr>
        <w:pStyle w:val="Normal1linespacing"/>
      </w:pPr>
      <w:r>
        <w:rPr>
          <w:noProof/>
        </w:rPr>
        <w:drawing>
          <wp:inline distT="0" distB="0" distL="0" distR="0" wp14:anchorId="5C171BAE" wp14:editId="1743B218">
            <wp:extent cx="5399770" cy="2777705"/>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4298" b="3431"/>
                    <a:stretch/>
                  </pic:blipFill>
                  <pic:spPr bwMode="auto">
                    <a:xfrm>
                      <a:off x="0" y="0"/>
                      <a:ext cx="5400040" cy="2777844"/>
                    </a:xfrm>
                    <a:prstGeom prst="rect">
                      <a:avLst/>
                    </a:prstGeom>
                    <a:noFill/>
                    <a:ln>
                      <a:noFill/>
                    </a:ln>
                    <a:extLst>
                      <a:ext uri="{53640926-AAD7-44D8-BBD7-CCE9431645EC}">
                        <a14:shadowObscured xmlns:a14="http://schemas.microsoft.com/office/drawing/2010/main"/>
                      </a:ext>
                    </a:extLst>
                  </pic:spPr>
                </pic:pic>
              </a:graphicData>
            </a:graphic>
          </wp:inline>
        </w:drawing>
      </w:r>
    </w:p>
    <w:p w14:paraId="1CE2D690" w14:textId="2E0FD50C" w:rsidR="00B3611D" w:rsidRDefault="00714259" w:rsidP="00714259">
      <w:pPr>
        <w:pStyle w:val="Caption"/>
      </w:pPr>
      <w:bookmarkStart w:id="24" w:name="_Ref70329389"/>
      <w:bookmarkStart w:id="25" w:name="_Toc80176078"/>
      <w:r w:rsidRPr="00714259">
        <w:rPr>
          <w:b/>
          <w:bCs/>
        </w:rPr>
        <w:t xml:space="preserve">Figure </w:t>
      </w:r>
      <w:r w:rsidR="009D7B25">
        <w:rPr>
          <w:b/>
          <w:bCs/>
        </w:rPr>
        <w:fldChar w:fldCharType="begin"/>
      </w:r>
      <w:r w:rsidR="009D7B25">
        <w:rPr>
          <w:b/>
          <w:bCs/>
        </w:rPr>
        <w:instrText xml:space="preserve"> STYLEREF 1 \s </w:instrText>
      </w:r>
      <w:r w:rsidR="009D7B25">
        <w:rPr>
          <w:b/>
          <w:bCs/>
        </w:rPr>
        <w:fldChar w:fldCharType="separate"/>
      </w:r>
      <w:r w:rsidR="008A78E4">
        <w:rPr>
          <w:b/>
          <w:bCs/>
          <w:noProof/>
        </w:rPr>
        <w:t>2</w:t>
      </w:r>
      <w:r w:rsidR="009D7B25">
        <w:rPr>
          <w:b/>
          <w:bCs/>
        </w:rPr>
        <w:fldChar w:fldCharType="end"/>
      </w:r>
      <w:r w:rsidR="009D7B25">
        <w:rPr>
          <w:b/>
          <w:bCs/>
        </w:rPr>
        <w:t>.</w:t>
      </w:r>
      <w:r w:rsidR="009D7B25">
        <w:rPr>
          <w:b/>
          <w:bCs/>
        </w:rPr>
        <w:fldChar w:fldCharType="begin"/>
      </w:r>
      <w:r w:rsidR="009D7B25">
        <w:rPr>
          <w:b/>
          <w:bCs/>
        </w:rPr>
        <w:instrText xml:space="preserve"> SEQ Figure \* ARABIC \s 1 </w:instrText>
      </w:r>
      <w:r w:rsidR="009D7B25">
        <w:rPr>
          <w:b/>
          <w:bCs/>
        </w:rPr>
        <w:fldChar w:fldCharType="separate"/>
      </w:r>
      <w:r w:rsidR="008A78E4">
        <w:rPr>
          <w:b/>
          <w:bCs/>
          <w:noProof/>
        </w:rPr>
        <w:t>1</w:t>
      </w:r>
      <w:r w:rsidR="009D7B25">
        <w:rPr>
          <w:b/>
          <w:bCs/>
        </w:rPr>
        <w:fldChar w:fldCharType="end"/>
      </w:r>
      <w:bookmarkEnd w:id="24"/>
      <w:r w:rsidRPr="00714259">
        <w:rPr>
          <w:b/>
          <w:bCs/>
        </w:rPr>
        <w:t>:</w:t>
      </w:r>
      <w:r>
        <w:t xml:space="preserve"> </w:t>
      </w:r>
      <w:r w:rsidR="00D67AE2">
        <w:t>Figure caption</w:t>
      </w:r>
      <w:r w:rsidR="00700570">
        <w:t xml:space="preserve"> l</w:t>
      </w:r>
      <w:r w:rsidR="00700570" w:rsidRPr="00700570">
        <w:t xml:space="preserve">orem ipsum dolor sit </w:t>
      </w:r>
      <w:proofErr w:type="spellStart"/>
      <w:r w:rsidR="00700570" w:rsidRPr="00700570">
        <w:t>amet</w:t>
      </w:r>
      <w:proofErr w:type="spellEnd"/>
      <w:r w:rsidR="00700570" w:rsidRPr="00700570">
        <w:t xml:space="preserve">, </w:t>
      </w:r>
      <w:proofErr w:type="spellStart"/>
      <w:r w:rsidR="00700570" w:rsidRPr="00700570">
        <w:t>consectetur</w:t>
      </w:r>
      <w:proofErr w:type="spellEnd"/>
      <w:r w:rsidR="00700570" w:rsidRPr="00700570">
        <w:t xml:space="preserve"> </w:t>
      </w:r>
      <w:proofErr w:type="spellStart"/>
      <w:r w:rsidR="00700570" w:rsidRPr="00700570">
        <w:t>adipiscing</w:t>
      </w:r>
      <w:proofErr w:type="spellEnd"/>
      <w:r w:rsidR="00700570" w:rsidRPr="00700570">
        <w:t xml:space="preserve"> </w:t>
      </w:r>
      <w:proofErr w:type="spellStart"/>
      <w:r w:rsidR="00700570" w:rsidRPr="00700570">
        <w:t>elit</w:t>
      </w:r>
      <w:proofErr w:type="spellEnd"/>
      <w:r w:rsidR="00700570" w:rsidRPr="00700570">
        <w:t xml:space="preserve">, sed do </w:t>
      </w:r>
      <w:proofErr w:type="spellStart"/>
      <w:r w:rsidR="00700570" w:rsidRPr="00700570">
        <w:t>eiusmod</w:t>
      </w:r>
      <w:proofErr w:type="spellEnd"/>
      <w:r w:rsidR="00700570" w:rsidRPr="00700570">
        <w:t xml:space="preserve"> </w:t>
      </w:r>
      <w:proofErr w:type="spellStart"/>
      <w:r w:rsidR="00700570" w:rsidRPr="00700570">
        <w:t>tempor</w:t>
      </w:r>
      <w:proofErr w:type="spellEnd"/>
      <w:r w:rsidR="00700570" w:rsidRPr="00700570">
        <w:t xml:space="preserve"> </w:t>
      </w:r>
      <w:proofErr w:type="spellStart"/>
      <w:r w:rsidR="00700570" w:rsidRPr="00700570">
        <w:t>incididunt</w:t>
      </w:r>
      <w:proofErr w:type="spellEnd"/>
      <w:r w:rsidR="00700570" w:rsidRPr="00700570">
        <w:t xml:space="preserve"> </w:t>
      </w:r>
      <w:proofErr w:type="spellStart"/>
      <w:r w:rsidR="00700570" w:rsidRPr="00700570">
        <w:t>ut</w:t>
      </w:r>
      <w:proofErr w:type="spellEnd"/>
      <w:r w:rsidR="00700570" w:rsidRPr="00700570">
        <w:t xml:space="preserve"> labore et dolore magna </w:t>
      </w:r>
      <w:proofErr w:type="spellStart"/>
      <w:r w:rsidR="00700570" w:rsidRPr="00700570">
        <w:t>aliqua</w:t>
      </w:r>
      <w:proofErr w:type="spellEnd"/>
      <w:r w:rsidR="00D67AE2">
        <w:t>.</w:t>
      </w:r>
      <w:bookmarkEnd w:id="25"/>
    </w:p>
    <w:p w14:paraId="53168DED" w14:textId="234FAE64" w:rsidR="00604218" w:rsidRPr="00604218" w:rsidRDefault="00604218" w:rsidP="00604218">
      <w:r>
        <w:lastRenderedPageBreak/>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Adipiscing</w:t>
      </w:r>
      <w:proofErr w:type="spellEnd"/>
      <w:r>
        <w:t xml:space="preserve"> </w:t>
      </w:r>
      <w:proofErr w:type="spellStart"/>
      <w:r>
        <w:t>tristique</w:t>
      </w:r>
      <w:proofErr w:type="spellEnd"/>
      <w:r>
        <w:t xml:space="preserve"> </w:t>
      </w:r>
      <w:proofErr w:type="spellStart"/>
      <w:r>
        <w:t>risus</w:t>
      </w:r>
      <w:proofErr w:type="spellEnd"/>
      <w:r>
        <w:t xml:space="preserve"> </w:t>
      </w:r>
      <w:proofErr w:type="spellStart"/>
      <w:r>
        <w:t>nec</w:t>
      </w:r>
      <w:proofErr w:type="spellEnd"/>
      <w:r>
        <w:t xml:space="preserve"> </w:t>
      </w:r>
      <w:proofErr w:type="spellStart"/>
      <w:r>
        <w:t>feugiat</w:t>
      </w:r>
      <w:proofErr w:type="spellEnd"/>
      <w:r>
        <w:t xml:space="preserve"> in fermentum </w:t>
      </w:r>
      <w:proofErr w:type="spellStart"/>
      <w:r>
        <w:t>posuere</w:t>
      </w:r>
      <w:proofErr w:type="spellEnd"/>
      <w:r>
        <w:t xml:space="preserve"> </w:t>
      </w:r>
      <w:proofErr w:type="spellStart"/>
      <w:r>
        <w:t>urna</w:t>
      </w:r>
      <w:proofErr w:type="spellEnd"/>
      <w:r>
        <w:t xml:space="preserve"> </w:t>
      </w:r>
      <w:proofErr w:type="spellStart"/>
      <w:r>
        <w:t>nec</w:t>
      </w:r>
      <w:proofErr w:type="spellEnd"/>
      <w:r>
        <w:t xml:space="preserve">. </w:t>
      </w:r>
      <w:proofErr w:type="spellStart"/>
      <w:r>
        <w:t>Ornare</w:t>
      </w:r>
      <w:proofErr w:type="spellEnd"/>
      <w:r>
        <w:t xml:space="preserve"> </w:t>
      </w:r>
      <w:proofErr w:type="spellStart"/>
      <w:r>
        <w:t>quam</w:t>
      </w:r>
      <w:proofErr w:type="spellEnd"/>
      <w:r>
        <w:t xml:space="preserve"> </w:t>
      </w:r>
      <w:proofErr w:type="spellStart"/>
      <w:r>
        <w:t>viverra</w:t>
      </w:r>
      <w:proofErr w:type="spellEnd"/>
      <w:r>
        <w:t xml:space="preserve"> </w:t>
      </w:r>
      <w:proofErr w:type="spellStart"/>
      <w:r>
        <w:t>orci</w:t>
      </w:r>
      <w:proofErr w:type="spellEnd"/>
      <w:r>
        <w:t xml:space="preserve"> </w:t>
      </w:r>
      <w:proofErr w:type="spellStart"/>
      <w:r>
        <w:t>sagittis</w:t>
      </w:r>
      <w:proofErr w:type="spellEnd"/>
      <w:r>
        <w:t xml:space="preserve"> </w:t>
      </w:r>
      <w:proofErr w:type="spellStart"/>
      <w:r>
        <w:t>eu</w:t>
      </w:r>
      <w:proofErr w:type="spellEnd"/>
      <w:r>
        <w:t xml:space="preserve"> </w:t>
      </w:r>
      <w:proofErr w:type="spellStart"/>
      <w:r>
        <w:t>volutpat</w:t>
      </w:r>
      <w:proofErr w:type="spellEnd"/>
      <w:r>
        <w:t>.</w:t>
      </w:r>
    </w:p>
    <w:p w14:paraId="3A49E2A1" w14:textId="34C2D613" w:rsidR="00AB6EA4" w:rsidRDefault="00AB6EA4" w:rsidP="00BB4C2F">
      <w:pPr>
        <w:pStyle w:val="TabloYazs"/>
      </w:pPr>
      <w:bookmarkStart w:id="26" w:name="_Ref70941629"/>
      <w:bookmarkStart w:id="27" w:name="_Toc80176080"/>
      <w:r w:rsidRPr="00AB6EA4">
        <w:rPr>
          <w:b/>
          <w:bCs/>
        </w:rPr>
        <w:t xml:space="preserve">Table </w:t>
      </w:r>
      <w:r w:rsidR="00105AAB">
        <w:rPr>
          <w:b/>
          <w:bCs/>
        </w:rPr>
        <w:fldChar w:fldCharType="begin"/>
      </w:r>
      <w:r w:rsidR="00105AAB">
        <w:rPr>
          <w:b/>
          <w:bCs/>
        </w:rPr>
        <w:instrText xml:space="preserve"> STYLEREF 1 \s </w:instrText>
      </w:r>
      <w:r w:rsidR="00105AAB">
        <w:rPr>
          <w:b/>
          <w:bCs/>
        </w:rPr>
        <w:fldChar w:fldCharType="separate"/>
      </w:r>
      <w:r w:rsidR="008A78E4">
        <w:rPr>
          <w:b/>
          <w:bCs/>
          <w:noProof/>
        </w:rPr>
        <w:t>2</w:t>
      </w:r>
      <w:r w:rsidR="00105AAB">
        <w:rPr>
          <w:b/>
          <w:bCs/>
        </w:rPr>
        <w:fldChar w:fldCharType="end"/>
      </w:r>
      <w:r w:rsidR="00105AAB">
        <w:rPr>
          <w:b/>
          <w:bCs/>
        </w:rPr>
        <w:t>.</w:t>
      </w:r>
      <w:r w:rsidR="00105AAB">
        <w:rPr>
          <w:b/>
          <w:bCs/>
        </w:rPr>
        <w:fldChar w:fldCharType="begin"/>
      </w:r>
      <w:r w:rsidR="00105AAB">
        <w:rPr>
          <w:b/>
          <w:bCs/>
        </w:rPr>
        <w:instrText xml:space="preserve"> SEQ Table \* ARABIC \s 1 </w:instrText>
      </w:r>
      <w:r w:rsidR="00105AAB">
        <w:rPr>
          <w:b/>
          <w:bCs/>
        </w:rPr>
        <w:fldChar w:fldCharType="separate"/>
      </w:r>
      <w:r w:rsidR="008A78E4">
        <w:rPr>
          <w:b/>
          <w:bCs/>
          <w:noProof/>
        </w:rPr>
        <w:t>1</w:t>
      </w:r>
      <w:r w:rsidR="00105AAB">
        <w:rPr>
          <w:b/>
          <w:bCs/>
        </w:rPr>
        <w:fldChar w:fldCharType="end"/>
      </w:r>
      <w:bookmarkEnd w:id="26"/>
      <w:r w:rsidRPr="00AB6EA4">
        <w:rPr>
          <w:b/>
          <w:bCs/>
        </w:rPr>
        <w:t>:</w:t>
      </w:r>
      <w:r>
        <w:t xml:space="preserve"> Table caption</w:t>
      </w:r>
      <w:r w:rsidR="00700570">
        <w:t xml:space="preserve"> l</w:t>
      </w:r>
      <w:r w:rsidR="00700570" w:rsidRPr="00700570">
        <w:t xml:space="preserve">orem ipsum dolor sit </w:t>
      </w:r>
      <w:proofErr w:type="spellStart"/>
      <w:r w:rsidR="00700570" w:rsidRPr="00700570">
        <w:t>amet</w:t>
      </w:r>
      <w:proofErr w:type="spellEnd"/>
      <w:r w:rsidR="00700570" w:rsidRPr="00700570">
        <w:t xml:space="preserve">, </w:t>
      </w:r>
      <w:proofErr w:type="spellStart"/>
      <w:r w:rsidR="00700570" w:rsidRPr="00700570">
        <w:t>consectetur</w:t>
      </w:r>
      <w:proofErr w:type="spellEnd"/>
      <w:r w:rsidR="00700570" w:rsidRPr="00700570">
        <w:t xml:space="preserve"> </w:t>
      </w:r>
      <w:proofErr w:type="spellStart"/>
      <w:r w:rsidR="00700570" w:rsidRPr="00700570">
        <w:t>adipiscing</w:t>
      </w:r>
      <w:proofErr w:type="spellEnd"/>
      <w:r w:rsidR="00700570" w:rsidRPr="00700570">
        <w:t xml:space="preserve"> </w:t>
      </w:r>
      <w:proofErr w:type="spellStart"/>
      <w:r w:rsidR="00700570" w:rsidRPr="00700570">
        <w:t>elit</w:t>
      </w:r>
      <w:proofErr w:type="spellEnd"/>
      <w:r w:rsidR="00700570" w:rsidRPr="00700570">
        <w:t xml:space="preserve">, sed do </w:t>
      </w:r>
      <w:proofErr w:type="spellStart"/>
      <w:r w:rsidR="00700570" w:rsidRPr="00700570">
        <w:t>eiusmod</w:t>
      </w:r>
      <w:proofErr w:type="spellEnd"/>
      <w:r w:rsidR="00700570" w:rsidRPr="00700570">
        <w:t xml:space="preserve"> </w:t>
      </w:r>
      <w:proofErr w:type="spellStart"/>
      <w:r w:rsidR="00700570" w:rsidRPr="00700570">
        <w:t>tempor</w:t>
      </w:r>
      <w:proofErr w:type="spellEnd"/>
      <w:r w:rsidR="00700570" w:rsidRPr="00700570">
        <w:t xml:space="preserve"> </w:t>
      </w:r>
      <w:proofErr w:type="spellStart"/>
      <w:r w:rsidR="00700570" w:rsidRPr="00700570">
        <w:t>incididunt</w:t>
      </w:r>
      <w:proofErr w:type="spellEnd"/>
      <w:r w:rsidR="00700570" w:rsidRPr="00700570">
        <w:t xml:space="preserve"> </w:t>
      </w:r>
      <w:proofErr w:type="spellStart"/>
      <w:r w:rsidR="00700570" w:rsidRPr="00700570">
        <w:t>ut</w:t>
      </w:r>
      <w:proofErr w:type="spellEnd"/>
      <w:r w:rsidR="00700570" w:rsidRPr="00700570">
        <w:t xml:space="preserve"> labore et dolore magna </w:t>
      </w:r>
      <w:proofErr w:type="spellStart"/>
      <w:r w:rsidR="00700570" w:rsidRPr="00700570">
        <w:t>aliqua</w:t>
      </w:r>
      <w:proofErr w:type="spellEnd"/>
      <w:r>
        <w:t>.</w:t>
      </w:r>
      <w:bookmarkEnd w:id="27"/>
    </w:p>
    <w:tbl>
      <w:tblPr>
        <w:tblStyle w:val="TableGrid"/>
        <w:tblW w:w="0" w:type="auto"/>
        <w:tblLook w:val="04A0" w:firstRow="1" w:lastRow="0" w:firstColumn="1" w:lastColumn="0" w:noHBand="0" w:noVBand="1"/>
      </w:tblPr>
      <w:tblGrid>
        <w:gridCol w:w="2123"/>
        <w:gridCol w:w="2123"/>
        <w:gridCol w:w="2123"/>
        <w:gridCol w:w="2124"/>
      </w:tblGrid>
      <w:tr w:rsidR="00972E89" w:rsidRPr="001A677D" w14:paraId="57D5F71C" w14:textId="77777777" w:rsidTr="003D63C1">
        <w:tc>
          <w:tcPr>
            <w:tcW w:w="2123" w:type="dxa"/>
          </w:tcPr>
          <w:p w14:paraId="140DAD34" w14:textId="48E149AE" w:rsidR="00972E89" w:rsidRPr="007442D4" w:rsidRDefault="00B361EF" w:rsidP="00CC2891">
            <w:pPr>
              <w:pStyle w:val="Table"/>
              <w:ind w:left="0"/>
              <w:rPr>
                <w:b/>
                <w:bCs/>
              </w:rPr>
            </w:pPr>
            <w:r w:rsidRPr="007442D4">
              <w:rPr>
                <w:b/>
                <w:bCs/>
              </w:rPr>
              <w:t>A</w:t>
            </w:r>
          </w:p>
        </w:tc>
        <w:tc>
          <w:tcPr>
            <w:tcW w:w="2123" w:type="dxa"/>
          </w:tcPr>
          <w:p w14:paraId="6BBA53EB" w14:textId="05D46AA3" w:rsidR="00972E89" w:rsidRPr="007442D4" w:rsidRDefault="00B361EF" w:rsidP="00CC2891">
            <w:pPr>
              <w:pStyle w:val="Table"/>
              <w:ind w:left="0"/>
              <w:rPr>
                <w:b/>
                <w:bCs/>
              </w:rPr>
            </w:pPr>
            <w:r w:rsidRPr="007442D4">
              <w:rPr>
                <w:b/>
                <w:bCs/>
              </w:rPr>
              <w:t>B</w:t>
            </w:r>
          </w:p>
        </w:tc>
        <w:tc>
          <w:tcPr>
            <w:tcW w:w="2123" w:type="dxa"/>
          </w:tcPr>
          <w:p w14:paraId="663248C4" w14:textId="410B9B33" w:rsidR="00972E89" w:rsidRPr="007442D4" w:rsidRDefault="00B361EF" w:rsidP="00CC2891">
            <w:pPr>
              <w:pStyle w:val="Table"/>
              <w:ind w:left="0"/>
              <w:rPr>
                <w:b/>
                <w:bCs/>
              </w:rPr>
            </w:pPr>
            <w:r w:rsidRPr="007442D4">
              <w:rPr>
                <w:b/>
                <w:bCs/>
              </w:rPr>
              <w:t>C</w:t>
            </w:r>
          </w:p>
        </w:tc>
        <w:tc>
          <w:tcPr>
            <w:tcW w:w="2124" w:type="dxa"/>
          </w:tcPr>
          <w:p w14:paraId="321E84B6" w14:textId="754DBEE7" w:rsidR="00972E89" w:rsidRPr="007442D4" w:rsidRDefault="00B361EF" w:rsidP="00CC2891">
            <w:pPr>
              <w:pStyle w:val="Table"/>
              <w:ind w:left="0"/>
              <w:rPr>
                <w:b/>
                <w:bCs/>
              </w:rPr>
            </w:pPr>
            <w:r w:rsidRPr="007442D4">
              <w:rPr>
                <w:b/>
                <w:bCs/>
              </w:rPr>
              <w:t>D</w:t>
            </w:r>
          </w:p>
        </w:tc>
      </w:tr>
      <w:tr w:rsidR="00972E89" w:rsidRPr="001A677D" w14:paraId="48EFBBD7" w14:textId="77777777" w:rsidTr="003D63C1">
        <w:tc>
          <w:tcPr>
            <w:tcW w:w="2123" w:type="dxa"/>
          </w:tcPr>
          <w:p w14:paraId="4675C177" w14:textId="4C955CDB" w:rsidR="00972E89" w:rsidRPr="003D63C1" w:rsidRDefault="00B361EF" w:rsidP="00CC2891">
            <w:pPr>
              <w:pStyle w:val="Table"/>
              <w:ind w:left="0"/>
            </w:pPr>
            <w:r>
              <w:t>Lorem ipsum dolor</w:t>
            </w:r>
          </w:p>
        </w:tc>
        <w:tc>
          <w:tcPr>
            <w:tcW w:w="2123" w:type="dxa"/>
          </w:tcPr>
          <w:p w14:paraId="2E8BD955" w14:textId="1918172D" w:rsidR="00972E89" w:rsidRPr="003D63C1" w:rsidRDefault="00B361EF" w:rsidP="00CC2891">
            <w:pPr>
              <w:pStyle w:val="Table"/>
              <w:ind w:left="0"/>
            </w:pPr>
            <w:r>
              <w:t>Lorem ipsum dolor</w:t>
            </w:r>
          </w:p>
        </w:tc>
        <w:tc>
          <w:tcPr>
            <w:tcW w:w="2123" w:type="dxa"/>
          </w:tcPr>
          <w:p w14:paraId="461D6952" w14:textId="4C3DD61D" w:rsidR="00972E89" w:rsidRPr="003D63C1" w:rsidRDefault="00B361EF" w:rsidP="00CC2891">
            <w:pPr>
              <w:pStyle w:val="Table"/>
              <w:ind w:left="0"/>
            </w:pPr>
            <w:r>
              <w:t>Lorem ipsum dolor</w:t>
            </w:r>
          </w:p>
        </w:tc>
        <w:tc>
          <w:tcPr>
            <w:tcW w:w="2124" w:type="dxa"/>
          </w:tcPr>
          <w:p w14:paraId="715E47A7" w14:textId="7B4BFC49" w:rsidR="00EE08C4" w:rsidRPr="003D63C1" w:rsidRDefault="00B361EF" w:rsidP="00CC2891">
            <w:pPr>
              <w:pStyle w:val="Table"/>
              <w:ind w:left="0"/>
            </w:pPr>
            <w:r>
              <w:t>Lorem ipsum dolor</w:t>
            </w:r>
          </w:p>
        </w:tc>
      </w:tr>
    </w:tbl>
    <w:p w14:paraId="41E212F4" w14:textId="72E8B716" w:rsidR="00E12E09" w:rsidRDefault="00B97730" w:rsidP="0053322D">
      <w:pPr>
        <w:pStyle w:val="Normal12pbefore"/>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Adipiscing</w:t>
      </w:r>
      <w:proofErr w:type="spellEnd"/>
      <w:r>
        <w:t xml:space="preserve"> </w:t>
      </w:r>
      <w:proofErr w:type="spellStart"/>
      <w:r>
        <w:t>tristique</w:t>
      </w:r>
      <w:proofErr w:type="spellEnd"/>
      <w:r>
        <w:t xml:space="preserve"> </w:t>
      </w:r>
      <w:proofErr w:type="spellStart"/>
      <w:r>
        <w:t>risus</w:t>
      </w:r>
      <w:proofErr w:type="spellEnd"/>
      <w:r>
        <w:t xml:space="preserve"> </w:t>
      </w:r>
      <w:proofErr w:type="spellStart"/>
      <w:r>
        <w:t>nec</w:t>
      </w:r>
      <w:proofErr w:type="spellEnd"/>
      <w:r>
        <w:t xml:space="preserve"> </w:t>
      </w:r>
      <w:proofErr w:type="spellStart"/>
      <w:r>
        <w:t>feugiat</w:t>
      </w:r>
      <w:proofErr w:type="spellEnd"/>
      <w:r>
        <w:t xml:space="preserve"> in fermentum </w:t>
      </w:r>
      <w:proofErr w:type="spellStart"/>
      <w:r>
        <w:t>posuere</w:t>
      </w:r>
      <w:proofErr w:type="spellEnd"/>
      <w:r>
        <w:t xml:space="preserve"> </w:t>
      </w:r>
      <w:proofErr w:type="spellStart"/>
      <w:r>
        <w:t>urna</w:t>
      </w:r>
      <w:proofErr w:type="spellEnd"/>
      <w:r>
        <w:t xml:space="preserve"> </w:t>
      </w:r>
      <w:proofErr w:type="spellStart"/>
      <w:r>
        <w:t>nec</w:t>
      </w:r>
      <w:proofErr w:type="spellEnd"/>
      <w:r>
        <w:t xml:space="preserve">. </w:t>
      </w:r>
      <w:proofErr w:type="spellStart"/>
      <w:r>
        <w:t>Ornare</w:t>
      </w:r>
      <w:proofErr w:type="spellEnd"/>
      <w:r>
        <w:t xml:space="preserve"> </w:t>
      </w:r>
      <w:proofErr w:type="spellStart"/>
      <w:r>
        <w:t>quam</w:t>
      </w:r>
      <w:proofErr w:type="spellEnd"/>
      <w:r>
        <w:t xml:space="preserve"> </w:t>
      </w:r>
      <w:proofErr w:type="spellStart"/>
      <w:r>
        <w:t>viverra</w:t>
      </w:r>
      <w:proofErr w:type="spellEnd"/>
      <w:r>
        <w:t xml:space="preserve"> </w:t>
      </w:r>
      <w:proofErr w:type="spellStart"/>
      <w:r>
        <w:t>orci</w:t>
      </w:r>
      <w:proofErr w:type="spellEnd"/>
      <w:r>
        <w:t xml:space="preserve"> </w:t>
      </w:r>
      <w:proofErr w:type="spellStart"/>
      <w:r>
        <w:t>sagittis</w:t>
      </w:r>
      <w:proofErr w:type="spellEnd"/>
      <w:r>
        <w:t xml:space="preserve"> </w:t>
      </w:r>
      <w:proofErr w:type="spellStart"/>
      <w:r>
        <w:t>eu</w:t>
      </w:r>
      <w:proofErr w:type="spellEnd"/>
      <w:r>
        <w:t xml:space="preserve"> </w:t>
      </w:r>
      <w:proofErr w:type="spellStart"/>
      <w:r>
        <w:t>volutpat</w:t>
      </w:r>
      <w:proofErr w:type="spellEnd"/>
      <w:r>
        <w:t>.</w:t>
      </w:r>
    </w:p>
    <w:p w14:paraId="6CF159DE" w14:textId="3566C00A" w:rsidR="0061499C" w:rsidRDefault="0061499C" w:rsidP="002508C8">
      <w:pPr>
        <w:sectPr w:rsidR="0061499C" w:rsidSect="00D74081">
          <w:pgSz w:w="11906" w:h="16838" w:code="9"/>
          <w:pgMar w:top="1418" w:right="1418" w:bottom="1418" w:left="1985" w:header="720" w:footer="850" w:gutter="0"/>
          <w:cols w:space="332"/>
          <w:docGrid w:linePitch="360"/>
        </w:sectPr>
      </w:pPr>
    </w:p>
    <w:p w14:paraId="2371588B" w14:textId="32267E64" w:rsidR="00D75F3A" w:rsidRDefault="00BB4C2F" w:rsidP="00D75F3A">
      <w:pPr>
        <w:pStyle w:val="Heading7"/>
      </w:pPr>
      <w:bookmarkStart w:id="28" w:name="_Toc61189866"/>
      <w:r>
        <w:lastRenderedPageBreak/>
        <w:t>CHAPTER 3</w:t>
      </w:r>
    </w:p>
    <w:p w14:paraId="489C24B7" w14:textId="2F9BD797" w:rsidR="005F3B19" w:rsidRDefault="00CC7F99" w:rsidP="00A64F14">
      <w:pPr>
        <w:pStyle w:val="Heading1"/>
      </w:pPr>
      <w:bookmarkStart w:id="29" w:name="_Toc80176066"/>
      <w:r>
        <w:t>EXPERIMENTAL PART</w:t>
      </w:r>
      <w:bookmarkEnd w:id="28"/>
      <w:bookmarkEnd w:id="29"/>
    </w:p>
    <w:p w14:paraId="457BBD5E" w14:textId="607E9501" w:rsidR="0061499C" w:rsidRDefault="00A64F14" w:rsidP="00A64F14">
      <w:pPr>
        <w:pStyle w:val="Heading2"/>
      </w:pPr>
      <w:bookmarkStart w:id="30" w:name="_Toc80176067"/>
      <w:r>
        <w:t xml:space="preserve">Title </w:t>
      </w:r>
      <w:proofErr w:type="spellStart"/>
      <w:r>
        <w:t>Title</w:t>
      </w:r>
      <w:proofErr w:type="spellEnd"/>
      <w:r>
        <w:t xml:space="preserve"> 2</w:t>
      </w:r>
      <w:bookmarkEnd w:id="30"/>
    </w:p>
    <w:p w14:paraId="732730A2" w14:textId="024D5D71" w:rsidR="00A64F14" w:rsidRDefault="00A64F14" w:rsidP="00A64F14">
      <w:pPr>
        <w:pStyle w:val="Heading3"/>
      </w:pPr>
      <w:bookmarkStart w:id="31" w:name="_Toc80176068"/>
      <w:r>
        <w:t xml:space="preserve">Title </w:t>
      </w:r>
      <w:proofErr w:type="spellStart"/>
      <w:r>
        <w:t>title</w:t>
      </w:r>
      <w:proofErr w:type="spellEnd"/>
      <w:r>
        <w:t xml:space="preserve"> </w:t>
      </w:r>
      <w:proofErr w:type="spellStart"/>
      <w:r>
        <w:t>title</w:t>
      </w:r>
      <w:proofErr w:type="spellEnd"/>
      <w:r>
        <w:t xml:space="preserve"> 3</w:t>
      </w:r>
      <w:bookmarkEnd w:id="31"/>
    </w:p>
    <w:p w14:paraId="4CF258EE" w14:textId="77777777" w:rsidR="00E12E09" w:rsidRDefault="00E12E09" w:rsidP="002508C8"/>
    <w:p w14:paraId="54DFA92A" w14:textId="0CE51F67" w:rsidR="0061499C" w:rsidRDefault="0061499C" w:rsidP="002508C8">
      <w:pPr>
        <w:sectPr w:rsidR="0061499C" w:rsidSect="00D74081">
          <w:pgSz w:w="11906" w:h="16838" w:code="9"/>
          <w:pgMar w:top="1418" w:right="1418" w:bottom="1418" w:left="1985" w:header="720" w:footer="850" w:gutter="0"/>
          <w:cols w:space="332"/>
          <w:docGrid w:linePitch="360"/>
        </w:sectPr>
      </w:pPr>
    </w:p>
    <w:p w14:paraId="336283F1" w14:textId="29BD75D8" w:rsidR="00D75F3A" w:rsidRDefault="00BB4C2F" w:rsidP="00D75F3A">
      <w:pPr>
        <w:pStyle w:val="Heading7"/>
      </w:pPr>
      <w:bookmarkStart w:id="32" w:name="_Toc61189867"/>
      <w:r>
        <w:lastRenderedPageBreak/>
        <w:t>CHAPTER 4</w:t>
      </w:r>
    </w:p>
    <w:p w14:paraId="4600242F" w14:textId="72097327" w:rsidR="005F3B19" w:rsidRDefault="00507F8E" w:rsidP="00797151">
      <w:pPr>
        <w:pStyle w:val="Heading1"/>
      </w:pPr>
      <w:bookmarkStart w:id="33" w:name="_Toc80176069"/>
      <w:bookmarkEnd w:id="32"/>
      <w:r>
        <w:t>RESULTS AND DISCUSSION</w:t>
      </w:r>
      <w:bookmarkEnd w:id="33"/>
    </w:p>
    <w:p w14:paraId="515101EC" w14:textId="0E739D8E" w:rsidR="005F3B19" w:rsidRDefault="00A64F14" w:rsidP="00D06B66">
      <w:pPr>
        <w:pStyle w:val="Heading2"/>
      </w:pPr>
      <w:bookmarkStart w:id="34" w:name="_Toc80176070"/>
      <w:r>
        <w:t xml:space="preserve">Title </w:t>
      </w:r>
      <w:proofErr w:type="spellStart"/>
      <w:r>
        <w:t>Title</w:t>
      </w:r>
      <w:proofErr w:type="spellEnd"/>
      <w:r w:rsidR="00D06B66">
        <w:t xml:space="preserve"> 2</w:t>
      </w:r>
      <w:bookmarkEnd w:id="34"/>
    </w:p>
    <w:p w14:paraId="09128DF3" w14:textId="7C25B75C" w:rsidR="0061499C" w:rsidRDefault="0061499C">
      <w:pPr>
        <w:spacing w:line="259" w:lineRule="auto"/>
        <w:jc w:val="left"/>
      </w:pPr>
    </w:p>
    <w:p w14:paraId="380C4EB3" w14:textId="77777777" w:rsidR="00E12E09" w:rsidRDefault="00E12E09" w:rsidP="002508C8"/>
    <w:p w14:paraId="16233F32" w14:textId="3B07DF3F" w:rsidR="0061499C" w:rsidRDefault="0061499C" w:rsidP="002508C8">
      <w:pPr>
        <w:sectPr w:rsidR="0061499C" w:rsidSect="00D74081">
          <w:pgSz w:w="11906" w:h="16838" w:code="9"/>
          <w:pgMar w:top="1418" w:right="1418" w:bottom="1418" w:left="1985" w:header="720" w:footer="850" w:gutter="0"/>
          <w:cols w:space="332"/>
          <w:docGrid w:linePitch="360"/>
        </w:sectPr>
      </w:pPr>
    </w:p>
    <w:p w14:paraId="76AB6B14" w14:textId="0D14B63D" w:rsidR="00866F32" w:rsidRDefault="00BB4C2F" w:rsidP="00866F32">
      <w:pPr>
        <w:pStyle w:val="Heading7"/>
      </w:pPr>
      <w:bookmarkStart w:id="35" w:name="_Toc61189868"/>
      <w:r>
        <w:lastRenderedPageBreak/>
        <w:t>CHAPTER 5</w:t>
      </w:r>
    </w:p>
    <w:p w14:paraId="1D1AB758" w14:textId="752FCA8D" w:rsidR="00CF6BAF" w:rsidRDefault="000F18E1" w:rsidP="00797151">
      <w:pPr>
        <w:pStyle w:val="Heading1"/>
      </w:pPr>
      <w:bookmarkStart w:id="36" w:name="_Toc80176071"/>
      <w:r>
        <w:t>ADDITIONAL CHAPTER (NOT COMPULSORY)</w:t>
      </w:r>
      <w:bookmarkEnd w:id="36"/>
    </w:p>
    <w:p w14:paraId="457A7231" w14:textId="77777777" w:rsidR="006E12E0" w:rsidRDefault="006E12E0" w:rsidP="00CF6BAF"/>
    <w:p w14:paraId="6962B507" w14:textId="77777777" w:rsidR="00CF6BAF" w:rsidRDefault="00CF6BAF" w:rsidP="00CF6BAF"/>
    <w:p w14:paraId="2D0134BE" w14:textId="24F86C62" w:rsidR="00CF6BAF" w:rsidRDefault="00CF6BAF" w:rsidP="00CF6BAF">
      <w:pPr>
        <w:sectPr w:rsidR="00CF6BAF" w:rsidSect="00D74081">
          <w:pgSz w:w="11906" w:h="16838" w:code="9"/>
          <w:pgMar w:top="1418" w:right="1418" w:bottom="1418" w:left="1985" w:header="720" w:footer="850" w:gutter="0"/>
          <w:cols w:space="332"/>
          <w:docGrid w:linePitch="360"/>
        </w:sectPr>
      </w:pPr>
    </w:p>
    <w:p w14:paraId="453DD2B9" w14:textId="687B6191" w:rsidR="00CF6BAF" w:rsidRPr="00CF6BAF" w:rsidRDefault="00BB4C2F" w:rsidP="00CF6BAF">
      <w:pPr>
        <w:pStyle w:val="Heading7"/>
      </w:pPr>
      <w:r>
        <w:lastRenderedPageBreak/>
        <w:t>CHAPTER 6</w:t>
      </w:r>
    </w:p>
    <w:p w14:paraId="5F03AFE3" w14:textId="280F8699" w:rsidR="005F3B19" w:rsidRDefault="00C55950" w:rsidP="00797151">
      <w:pPr>
        <w:pStyle w:val="Heading1"/>
      </w:pPr>
      <w:bookmarkStart w:id="37" w:name="_Toc80176072"/>
      <w:r w:rsidRPr="005F3B19">
        <w:t>CONCLUSIONS AND FUTURE WORK</w:t>
      </w:r>
      <w:bookmarkEnd w:id="35"/>
      <w:bookmarkEnd w:id="37"/>
    </w:p>
    <w:p w14:paraId="56FBE309" w14:textId="1841BBF2" w:rsidR="005F3B19" w:rsidRDefault="005F3B19" w:rsidP="002508C8"/>
    <w:p w14:paraId="4A7A817A" w14:textId="4DF83603" w:rsidR="0061499C" w:rsidRDefault="0061499C">
      <w:pPr>
        <w:spacing w:line="259" w:lineRule="auto"/>
        <w:jc w:val="left"/>
      </w:pPr>
    </w:p>
    <w:p w14:paraId="0FC8A919" w14:textId="77777777" w:rsidR="00E12E09" w:rsidRDefault="00E12E09" w:rsidP="002508C8"/>
    <w:p w14:paraId="0571E7FD" w14:textId="38F0FA8C" w:rsidR="0061499C" w:rsidRDefault="0061499C" w:rsidP="002508C8">
      <w:pPr>
        <w:sectPr w:rsidR="0061499C" w:rsidSect="00D74081">
          <w:pgSz w:w="11906" w:h="16838" w:code="9"/>
          <w:pgMar w:top="1418" w:right="1418" w:bottom="1418" w:left="1985" w:header="720" w:footer="850" w:gutter="0"/>
          <w:cols w:space="332"/>
          <w:docGrid w:linePitch="360"/>
        </w:sectPr>
      </w:pPr>
    </w:p>
    <w:p w14:paraId="0E7856EB" w14:textId="77777777" w:rsidR="008F36BF" w:rsidRDefault="008F36BF" w:rsidP="008F36BF">
      <w:pPr>
        <w:pStyle w:val="Header2"/>
      </w:pPr>
      <w:bookmarkStart w:id="38" w:name="_Toc67932118"/>
      <w:bookmarkStart w:id="39" w:name="_Toc68050542"/>
      <w:bookmarkStart w:id="40" w:name="_Toc80176073"/>
      <w:r>
        <w:lastRenderedPageBreak/>
        <w:t>BIBLIOGRAPHY</w:t>
      </w:r>
      <w:bookmarkEnd w:id="38"/>
      <w:bookmarkEnd w:id="39"/>
      <w:bookmarkEnd w:id="40"/>
    </w:p>
    <w:p w14:paraId="59B35CAD" w14:textId="51F0A4EC" w:rsidR="00F91042" w:rsidRDefault="00F91042" w:rsidP="00BF71BD">
      <w:pPr>
        <w:pStyle w:val="Normal1linespacing"/>
        <w:ind w:left="851" w:hanging="851"/>
      </w:pPr>
      <w:r>
        <w:t>[1]</w:t>
      </w:r>
      <w:r>
        <w:tab/>
        <w:t xml:space="preserve">E. Demirel, E. </w:t>
      </w:r>
      <w:proofErr w:type="spellStart"/>
      <w:r>
        <w:t>Karaca</w:t>
      </w:r>
      <w:proofErr w:type="spellEnd"/>
      <w:r>
        <w:t xml:space="preserve">, and Y. </w:t>
      </w:r>
      <w:proofErr w:type="spellStart"/>
      <w:r>
        <w:t>Yuksel</w:t>
      </w:r>
      <w:proofErr w:type="spellEnd"/>
      <w:r>
        <w:t xml:space="preserve"> </w:t>
      </w:r>
      <w:proofErr w:type="spellStart"/>
      <w:r>
        <w:t>Durmaz</w:t>
      </w:r>
      <w:proofErr w:type="spellEnd"/>
      <w:r>
        <w:t xml:space="preserve">, “Effective PEGylation method to improve biocompatibility of graphene derivatives,” </w:t>
      </w:r>
      <w:r w:rsidRPr="00A871E9">
        <w:rPr>
          <w:i/>
          <w:iCs/>
        </w:rPr>
        <w:t xml:space="preserve">Eur. </w:t>
      </w:r>
      <w:proofErr w:type="spellStart"/>
      <w:r w:rsidRPr="00A871E9">
        <w:rPr>
          <w:i/>
          <w:iCs/>
        </w:rPr>
        <w:t>Polym</w:t>
      </w:r>
      <w:proofErr w:type="spellEnd"/>
      <w:r w:rsidRPr="00A871E9">
        <w:rPr>
          <w:i/>
          <w:iCs/>
        </w:rPr>
        <w:t>. J</w:t>
      </w:r>
      <w:r>
        <w:t xml:space="preserve">., vol. 124, no. January, p. 109504, Feb. 2020, </w:t>
      </w:r>
      <w:proofErr w:type="spellStart"/>
      <w:r>
        <w:t>doi</w:t>
      </w:r>
      <w:proofErr w:type="spellEnd"/>
      <w:r>
        <w:t>: 10.1016/j.eurpolymj.2020.109504.</w:t>
      </w:r>
    </w:p>
    <w:p w14:paraId="28557591" w14:textId="1EA5F302" w:rsidR="00BA0F35" w:rsidRDefault="00BA0F35" w:rsidP="00BF71BD">
      <w:pPr>
        <w:pStyle w:val="Normal1linespacing"/>
        <w:ind w:left="851" w:hanging="851"/>
      </w:pPr>
      <w:r>
        <w:t>[2]</w:t>
      </w:r>
      <w:r>
        <w:tab/>
        <w:t xml:space="preserve">M. </w:t>
      </w:r>
      <w:proofErr w:type="spellStart"/>
      <w:r>
        <w:t>Brittberg</w:t>
      </w:r>
      <w:proofErr w:type="spellEnd"/>
      <w:r>
        <w:t xml:space="preserve"> and A. Lindahl, “Tissue engineering of cartilage,” in </w:t>
      </w:r>
      <w:r>
        <w:rPr>
          <w:i/>
          <w:iCs/>
        </w:rPr>
        <w:t>Tissue Engineering</w:t>
      </w:r>
      <w:r>
        <w:t>, vol. 4, no. 1, Elsevier, 2008, pp. 533–557.</w:t>
      </w:r>
    </w:p>
    <w:p w14:paraId="36783BB1" w14:textId="6CEA38F5" w:rsidR="009057DB" w:rsidRDefault="009057DB" w:rsidP="00BF71BD">
      <w:pPr>
        <w:pStyle w:val="Normal1linespacing"/>
        <w:ind w:left="851" w:hanging="851"/>
      </w:pPr>
      <w:r>
        <w:t>[3]</w:t>
      </w:r>
      <w:r>
        <w:tab/>
        <w:t xml:space="preserve">M. Zhang, R. R. Naik, L. Dai, M. Zhang, R. R. Naik, and L. Dai, </w:t>
      </w:r>
      <w:r>
        <w:rPr>
          <w:i/>
          <w:iCs/>
        </w:rPr>
        <w:t>Carbon Nanomaterials for Biomedical Applications</w:t>
      </w:r>
      <w:r>
        <w:t>, vol. 5. Springer, 2016.</w:t>
      </w:r>
    </w:p>
    <w:p w14:paraId="29585ECB" w14:textId="34CEE6E9" w:rsidR="00BB5A5A" w:rsidRDefault="00090856" w:rsidP="00BF71BD">
      <w:pPr>
        <w:pStyle w:val="Normal1linespacing"/>
        <w:ind w:left="851" w:hanging="851"/>
      </w:pPr>
      <w:r>
        <w:t>[4]</w:t>
      </w:r>
      <w:r>
        <w:tab/>
        <w:t xml:space="preserve">T. </w:t>
      </w:r>
      <w:proofErr w:type="spellStart"/>
      <w:r>
        <w:t>Worlikar</w:t>
      </w:r>
      <w:proofErr w:type="spellEnd"/>
      <w:r>
        <w:t xml:space="preserve"> </w:t>
      </w:r>
      <w:r>
        <w:rPr>
          <w:i/>
          <w:iCs/>
        </w:rPr>
        <w:t>et al.</w:t>
      </w:r>
      <w:r>
        <w:t xml:space="preserve">, “Non-invasive liver cancer ablation using histotripsy in an in vivo murine hepatocellular carcinoma (HCC) model,” in </w:t>
      </w:r>
      <w:r>
        <w:rPr>
          <w:i/>
          <w:iCs/>
        </w:rPr>
        <w:t>2017 IEEE International Ultrasonics Symposium (IUS)</w:t>
      </w:r>
      <w:r>
        <w:t xml:space="preserve">, Sep. 2017, pp. 1–1, </w:t>
      </w:r>
      <w:proofErr w:type="spellStart"/>
      <w:r>
        <w:t>doi</w:t>
      </w:r>
      <w:proofErr w:type="spellEnd"/>
      <w:r>
        <w:t>: 10.1109/ULTSYM.2017.8092951.</w:t>
      </w:r>
    </w:p>
    <w:p w14:paraId="7607C799" w14:textId="0402B2E5" w:rsidR="00F91042" w:rsidRDefault="00F91042" w:rsidP="00BF71BD">
      <w:pPr>
        <w:pStyle w:val="Normal1linespacing"/>
        <w:ind w:left="851" w:hanging="851"/>
      </w:pPr>
      <w:r>
        <w:t>[5]</w:t>
      </w:r>
      <w:r>
        <w:tab/>
        <w:t xml:space="preserve">S. Park et al., “Aqueous Suspension and Characterization of Chemically Modified Graphene Sheets,” </w:t>
      </w:r>
      <w:r w:rsidRPr="00090856">
        <w:rPr>
          <w:i/>
          <w:iCs/>
        </w:rPr>
        <w:t>Chem. Mater.,</w:t>
      </w:r>
      <w:r>
        <w:t xml:space="preserve"> vol. 20, no. 21, pp. 6592–6594, 2008, </w:t>
      </w:r>
      <w:proofErr w:type="spellStart"/>
      <w:r>
        <w:t>doi</w:t>
      </w:r>
      <w:proofErr w:type="spellEnd"/>
      <w:r>
        <w:t>: 10.1021/cm801932u.</w:t>
      </w:r>
    </w:p>
    <w:p w14:paraId="662CD55F" w14:textId="3C2AC6C2" w:rsidR="00901DCB" w:rsidRPr="007F34EB" w:rsidRDefault="00901DCB" w:rsidP="00BF71BD">
      <w:pPr>
        <w:pStyle w:val="Normal1linespacing"/>
        <w:ind w:left="851" w:hanging="851"/>
      </w:pPr>
      <w:r>
        <w:t>[6]</w:t>
      </w:r>
      <w:r>
        <w:tab/>
        <w:t xml:space="preserve">J. M. </w:t>
      </w:r>
      <w:proofErr w:type="spellStart"/>
      <w:r>
        <w:t>Hamamreh</w:t>
      </w:r>
      <w:proofErr w:type="spellEnd"/>
      <w:r>
        <w:t>, “Advanced Cross-Layer Secure Communication Designs for Future Wireless Systems,” Ph.D. dissertation,</w:t>
      </w:r>
      <w:r w:rsidR="00BC0F51">
        <w:t xml:space="preserve"> Dept.</w:t>
      </w:r>
      <w:r>
        <w:t xml:space="preserve"> </w:t>
      </w:r>
      <w:r w:rsidR="003F58F4">
        <w:t>Elect</w:t>
      </w:r>
      <w:r w:rsidR="00A64901">
        <w:t>., Electron. Eng. And Cyber Sys</w:t>
      </w:r>
      <w:r w:rsidR="002F01B4">
        <w:t xml:space="preserve">t., </w:t>
      </w:r>
      <w:r>
        <w:t xml:space="preserve">Istanbul Medipol University, Istanbul, </w:t>
      </w:r>
      <w:r w:rsidR="0026398C">
        <w:t xml:space="preserve">Turkey, </w:t>
      </w:r>
      <w:r>
        <w:t>2018.</w:t>
      </w:r>
    </w:p>
    <w:p w14:paraId="7695A6CC" w14:textId="77777777" w:rsidR="00901DCB" w:rsidRDefault="00901DCB" w:rsidP="00360D50">
      <w:pPr>
        <w:pStyle w:val="Normal1linespacing"/>
        <w:ind w:left="720" w:hanging="720"/>
      </w:pPr>
    </w:p>
    <w:p w14:paraId="0A3157A5" w14:textId="77777777" w:rsidR="00E12E09" w:rsidRDefault="00E12E09" w:rsidP="002508C8"/>
    <w:p w14:paraId="04CBD2EC" w14:textId="1A675B96" w:rsidR="0061499C" w:rsidRDefault="0061499C" w:rsidP="002508C8">
      <w:pPr>
        <w:sectPr w:rsidR="0061499C" w:rsidSect="00D74081">
          <w:pgSz w:w="11906" w:h="16838" w:code="9"/>
          <w:pgMar w:top="1418" w:right="1418" w:bottom="1418" w:left="1985" w:header="720" w:footer="850" w:gutter="0"/>
          <w:cols w:space="332"/>
          <w:docGrid w:linePitch="360"/>
        </w:sectPr>
      </w:pPr>
    </w:p>
    <w:p w14:paraId="4034A72E" w14:textId="61A57B22" w:rsidR="005F3B19" w:rsidRDefault="00C55950" w:rsidP="00397A3A">
      <w:pPr>
        <w:pStyle w:val="Header2"/>
      </w:pPr>
      <w:bookmarkStart w:id="41" w:name="_Toc80176074"/>
      <w:r w:rsidRPr="005F3B19">
        <w:lastRenderedPageBreak/>
        <w:t>APPENDIX A</w:t>
      </w:r>
      <w:bookmarkEnd w:id="41"/>
    </w:p>
    <w:p w14:paraId="07544D42" w14:textId="0AE8B93D" w:rsidR="005F3B19" w:rsidRDefault="005F3B19" w:rsidP="002508C8">
      <w:r w:rsidRPr="005F3B19">
        <w:t>Appendix</w:t>
      </w:r>
      <w:r w:rsidR="005871F5">
        <w:t xml:space="preserve"> A1</w:t>
      </w:r>
    </w:p>
    <w:p w14:paraId="1CB5ED62" w14:textId="77777777" w:rsidR="00F23982" w:rsidRDefault="00F23982" w:rsidP="002508C8"/>
    <w:p w14:paraId="6A70454C" w14:textId="77777777" w:rsidR="00F23982" w:rsidRDefault="00F23982" w:rsidP="002508C8">
      <w:pPr>
        <w:sectPr w:rsidR="00F23982" w:rsidSect="00D74081">
          <w:pgSz w:w="11906" w:h="16838" w:code="9"/>
          <w:pgMar w:top="1418" w:right="1418" w:bottom="1418" w:left="1985" w:header="720" w:footer="850" w:gutter="0"/>
          <w:cols w:space="332"/>
          <w:docGrid w:linePitch="360"/>
        </w:sectPr>
      </w:pPr>
    </w:p>
    <w:p w14:paraId="31A2CDD8" w14:textId="77777777" w:rsidR="00F23982" w:rsidRPr="007F34EB" w:rsidRDefault="00F23982" w:rsidP="00F23982">
      <w:pPr>
        <w:pStyle w:val="Header2"/>
      </w:pPr>
      <w:bookmarkStart w:id="42" w:name="_Toc80176075"/>
      <w:r w:rsidRPr="00F23982">
        <w:rPr>
          <w:noProof/>
        </w:rPr>
        <w:lastRenderedPageBreak/>
        <mc:AlternateContent>
          <mc:Choice Requires="wps">
            <w:drawing>
              <wp:anchor distT="0" distB="0" distL="114300" distR="114300" simplePos="0" relativeHeight="251667456" behindDoc="0" locked="0" layoutInCell="1" allowOverlap="1" wp14:anchorId="5A8B9315" wp14:editId="37966CEA">
                <wp:simplePos x="0" y="0"/>
                <wp:positionH relativeFrom="column">
                  <wp:posOffset>4231388</wp:posOffset>
                </wp:positionH>
                <wp:positionV relativeFrom="paragraph">
                  <wp:posOffset>240</wp:posOffset>
                </wp:positionV>
                <wp:extent cx="1080000" cy="1440000"/>
                <wp:effectExtent l="0" t="0" r="25400" b="27305"/>
                <wp:wrapSquare wrapText="bothSides"/>
                <wp:docPr id="10" name="Text Box 10"/>
                <wp:cNvGraphicFramePr/>
                <a:graphic xmlns:a="http://schemas.openxmlformats.org/drawingml/2006/main">
                  <a:graphicData uri="http://schemas.microsoft.com/office/word/2010/wordprocessingShape">
                    <wps:wsp>
                      <wps:cNvSpPr txBox="1"/>
                      <wps:spPr>
                        <a:xfrm>
                          <a:off x="0" y="0"/>
                          <a:ext cx="1080000" cy="1440000"/>
                        </a:xfrm>
                        <a:prstGeom prst="rect">
                          <a:avLst/>
                        </a:prstGeom>
                        <a:solidFill>
                          <a:schemeClr val="lt1"/>
                        </a:solidFill>
                        <a:ln w="6350">
                          <a:solidFill>
                            <a:prstClr val="black"/>
                          </a:solidFill>
                        </a:ln>
                      </wps:spPr>
                      <wps:txbx>
                        <w:txbxContent>
                          <w:p w14:paraId="701F6201" w14:textId="77777777" w:rsidR="00F23982" w:rsidRPr="00AF0C0A" w:rsidRDefault="00F23982" w:rsidP="00F23982">
                            <w:pPr>
                              <w:jc w:val="center"/>
                              <w:rPr>
                                <w:sz w:val="32"/>
                                <w:szCs w:val="24"/>
                              </w:rPr>
                            </w:pPr>
                            <w:r w:rsidRPr="00AF0C0A">
                              <w:rPr>
                                <w:sz w:val="32"/>
                                <w:szCs w:val="24"/>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B9315" id="Text Box 10" o:spid="_x0000_s1030" type="#_x0000_t202" style="position:absolute;margin-left:333.2pt;margin-top:0;width:85.05pt;height:11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" fillcolor="white [3201]" strokeweight=".5pt">
                <v:textbox>
                  <w:txbxContent>
                    <w:p w14:paraId="701F6201" w14:textId="77777777" w:rsidR="00F23982" w:rsidRPr="00AF0C0A" w:rsidRDefault="00F23982" w:rsidP="00F23982">
                      <w:pPr>
                        <w:jc w:val="center"/>
                        <w:rPr>
                          <w:sz w:val="32"/>
                          <w:szCs w:val="24"/>
                        </w:rPr>
                      </w:pPr>
                      <w:r w:rsidRPr="00AF0C0A">
                        <w:rPr>
                          <w:sz w:val="32"/>
                          <w:szCs w:val="24"/>
                        </w:rPr>
                        <w:t>Photo</w:t>
                      </w:r>
                    </w:p>
                  </w:txbxContent>
                </v:textbox>
                <w10:wrap type="square"/>
              </v:shape>
            </w:pict>
          </mc:Fallback>
        </mc:AlternateContent>
      </w:r>
      <w:r w:rsidRPr="00F23982">
        <w:t>CURRICULUM</w:t>
      </w:r>
      <w:r w:rsidRPr="007F34EB">
        <w:t xml:space="preserve"> VITAE</w:t>
      </w:r>
      <w:bookmarkEnd w:id="42"/>
    </w:p>
    <w:p w14:paraId="4DBFAA1D" w14:textId="77777777" w:rsidR="00F23982" w:rsidRPr="007F34EB" w:rsidRDefault="00F23982" w:rsidP="00F23982">
      <w:pPr>
        <w:pStyle w:val="Normal1linespacing"/>
      </w:pPr>
      <w:r w:rsidRPr="007F34EB">
        <w:t>Name Surname</w:t>
      </w:r>
      <w:r>
        <w:tab/>
      </w:r>
      <w:r>
        <w:tab/>
      </w:r>
      <w:r w:rsidRPr="007F34EB">
        <w:t>:</w:t>
      </w:r>
    </w:p>
    <w:p w14:paraId="4CEE01C9" w14:textId="77777777" w:rsidR="00F23982" w:rsidRPr="007F34EB" w:rsidRDefault="00F23982" w:rsidP="00F23982">
      <w:pPr>
        <w:pStyle w:val="Normal1linespacing"/>
      </w:pPr>
      <w:r w:rsidRPr="007F34EB">
        <w:t>Place and Date of Birth</w:t>
      </w:r>
      <w:r w:rsidRPr="007F34EB">
        <w:tab/>
        <w:t>:</w:t>
      </w:r>
    </w:p>
    <w:p w14:paraId="61C76165" w14:textId="77777777" w:rsidR="00F23982" w:rsidRPr="007F34EB" w:rsidRDefault="00F23982" w:rsidP="00F23982">
      <w:pPr>
        <w:pStyle w:val="Normal1linespacing"/>
      </w:pPr>
      <w:r w:rsidRPr="007F34EB">
        <w:t>E-Mai</w:t>
      </w:r>
      <w:r>
        <w:t>l</w:t>
      </w:r>
      <w:r>
        <w:tab/>
      </w:r>
      <w:r>
        <w:tab/>
      </w:r>
      <w:r>
        <w:tab/>
      </w:r>
      <w:r w:rsidRPr="007F34EB">
        <w:tab/>
        <w:t>:</w:t>
      </w:r>
    </w:p>
    <w:p w14:paraId="38F056AE" w14:textId="77777777" w:rsidR="00F23982" w:rsidRPr="007F34EB" w:rsidRDefault="00F23982" w:rsidP="00F23982"/>
    <w:p w14:paraId="773A15C4" w14:textId="77777777" w:rsidR="00F23982" w:rsidRPr="00247DA3" w:rsidRDefault="00F23982" w:rsidP="00F23982">
      <w:pPr>
        <w:rPr>
          <w:b/>
          <w:bCs/>
        </w:rPr>
      </w:pPr>
      <w:r w:rsidRPr="00247DA3">
        <w:rPr>
          <w:b/>
          <w:bCs/>
        </w:rPr>
        <w:t>EDUCATION:</w:t>
      </w:r>
    </w:p>
    <w:p w14:paraId="0A620820" w14:textId="77777777" w:rsidR="00F23982" w:rsidRPr="007F34EB" w:rsidRDefault="00F23982" w:rsidP="00F23982">
      <w:pPr>
        <w:pStyle w:val="Normal1linespacing"/>
      </w:pPr>
      <w:r w:rsidRPr="007F34EB">
        <w:t>B.Sc.</w:t>
      </w:r>
      <w:r w:rsidRPr="007F34EB">
        <w:tab/>
      </w:r>
      <w:r w:rsidRPr="007F34EB">
        <w:tab/>
      </w:r>
      <w:r w:rsidRPr="007F34EB">
        <w:tab/>
        <w:t>: Graduation year, University, Faculty, Department</w:t>
      </w:r>
      <w:r w:rsidRPr="007F34EB">
        <w:tab/>
      </w:r>
    </w:p>
    <w:p w14:paraId="6DDE7A48" w14:textId="77777777" w:rsidR="00F23982" w:rsidRDefault="00F23982" w:rsidP="00F23982">
      <w:pPr>
        <w:pStyle w:val="Normal1linespacing"/>
      </w:pPr>
      <w:r w:rsidRPr="007F34EB">
        <w:t>M.Sc. (If exists)</w:t>
      </w:r>
      <w:r w:rsidRPr="007F34EB">
        <w:tab/>
        <w:t>: Graduation year, University, Faculty, Department</w:t>
      </w:r>
      <w:r w:rsidRPr="007F34EB">
        <w:tab/>
      </w:r>
    </w:p>
    <w:p w14:paraId="0B060103" w14:textId="77777777" w:rsidR="00F23982" w:rsidRPr="007F34EB" w:rsidRDefault="00F23982" w:rsidP="00F23982">
      <w:pPr>
        <w:pStyle w:val="Normal1linespacing"/>
      </w:pPr>
    </w:p>
    <w:p w14:paraId="00619674" w14:textId="77777777" w:rsidR="00F23982" w:rsidRPr="0007062B" w:rsidRDefault="00F23982" w:rsidP="00F23982">
      <w:pPr>
        <w:rPr>
          <w:b/>
          <w:bCs/>
        </w:rPr>
      </w:pPr>
      <w:r w:rsidRPr="009D352A">
        <w:rPr>
          <w:b/>
          <w:bCs/>
        </w:rPr>
        <w:t>PROFESSIONAL EXPERIENCE AND REWARDS:</w:t>
      </w:r>
    </w:p>
    <w:p w14:paraId="3AD582C2" w14:textId="77777777" w:rsidR="00F23982" w:rsidRPr="007F34EB" w:rsidRDefault="00F23982" w:rsidP="00F23982">
      <w:r w:rsidRPr="007F34EB">
        <w:t>•</w:t>
      </w:r>
      <w:r w:rsidRPr="007F34EB">
        <w:tab/>
      </w:r>
      <w:r>
        <w:t>2015, Best Oral Presentation at Important Conference, Istanbul</w:t>
      </w:r>
    </w:p>
    <w:p w14:paraId="2C06232C" w14:textId="77777777" w:rsidR="00F23982" w:rsidRPr="007F34EB" w:rsidRDefault="00F23982" w:rsidP="00F23982">
      <w:r w:rsidRPr="007F34EB">
        <w:t>•</w:t>
      </w:r>
      <w:r w:rsidRPr="007F34EB">
        <w:tab/>
      </w:r>
      <w:r>
        <w:t>2015-2016 Fall Semester, Honorary Student, Istanbul Medipol University</w:t>
      </w:r>
    </w:p>
    <w:p w14:paraId="028016EB" w14:textId="77777777" w:rsidR="00F23982" w:rsidRPr="00397958" w:rsidRDefault="00F23982" w:rsidP="00F23982">
      <w:pPr>
        <w:rPr>
          <w:b/>
          <w:bCs/>
        </w:rPr>
      </w:pPr>
      <w:bookmarkStart w:id="43" w:name="_Hlk70267221"/>
      <w:r w:rsidRPr="00397958">
        <w:rPr>
          <w:b/>
          <w:bCs/>
        </w:rPr>
        <w:t>PUBLICATIONS, PRESENTATIONS</w:t>
      </w:r>
      <w:r>
        <w:rPr>
          <w:b/>
          <w:bCs/>
        </w:rPr>
        <w:t>,</w:t>
      </w:r>
      <w:r w:rsidRPr="00397958">
        <w:rPr>
          <w:b/>
          <w:bCs/>
        </w:rPr>
        <w:t xml:space="preserve"> AND PATENTS ON THE THESIS</w:t>
      </w:r>
      <w:bookmarkEnd w:id="43"/>
      <w:r w:rsidRPr="00397958">
        <w:rPr>
          <w:b/>
          <w:bCs/>
        </w:rPr>
        <w:t>:</w:t>
      </w:r>
    </w:p>
    <w:p w14:paraId="06FBF73D" w14:textId="77777777" w:rsidR="00F23982" w:rsidRDefault="00F23982" w:rsidP="00F74DDA">
      <w:pPr>
        <w:pStyle w:val="Normal1linespacing"/>
        <w:ind w:left="720" w:hanging="720"/>
      </w:pPr>
      <w:r w:rsidRPr="007F34EB">
        <w:t>•</w:t>
      </w:r>
      <w:r w:rsidRPr="007F34EB">
        <w:tab/>
        <w:t xml:space="preserve">M. </w:t>
      </w:r>
      <w:proofErr w:type="spellStart"/>
      <w:r w:rsidRPr="007F34EB">
        <w:t>Brittberg</w:t>
      </w:r>
      <w:proofErr w:type="spellEnd"/>
      <w:r w:rsidRPr="007F34EB">
        <w:t xml:space="preserve"> and A. Lindahl, “Tissue engineering of cartilage,” in </w:t>
      </w:r>
      <w:r w:rsidRPr="007F34EB">
        <w:rPr>
          <w:i/>
          <w:iCs/>
        </w:rPr>
        <w:t>Tissue Engineering</w:t>
      </w:r>
      <w:r w:rsidRPr="007F34EB">
        <w:t>, vol. 4, no. 1, Elsevier, 2008, pp. 533–557.</w:t>
      </w:r>
    </w:p>
    <w:p w14:paraId="0B4885AE" w14:textId="77777777" w:rsidR="00F23982" w:rsidRDefault="00F23982" w:rsidP="00F74DDA">
      <w:pPr>
        <w:pStyle w:val="Normal1linespacing"/>
        <w:ind w:left="720" w:hanging="720"/>
      </w:pPr>
      <w:r w:rsidRPr="007F34EB">
        <w:t>•</w:t>
      </w:r>
      <w:r w:rsidRPr="007F34EB">
        <w:tab/>
        <w:t xml:space="preserve">D. </w:t>
      </w:r>
      <w:proofErr w:type="spellStart"/>
      <w:r w:rsidRPr="007F34EB">
        <w:t>Caratelli</w:t>
      </w:r>
      <w:proofErr w:type="spellEnd"/>
      <w:r w:rsidRPr="007F34EB">
        <w:t xml:space="preserve">, M. C. </w:t>
      </w:r>
      <w:proofErr w:type="spellStart"/>
      <w:r w:rsidRPr="007F34EB">
        <w:t>Viganó</w:t>
      </w:r>
      <w:proofErr w:type="spellEnd"/>
      <w:r w:rsidRPr="007F34EB">
        <w:t xml:space="preserve">, G. </w:t>
      </w:r>
      <w:proofErr w:type="spellStart"/>
      <w:r w:rsidRPr="007F34EB">
        <w:t>Toso</w:t>
      </w:r>
      <w:proofErr w:type="spellEnd"/>
      <w:r w:rsidRPr="007F34EB">
        <w:t xml:space="preserve">, and P. </w:t>
      </w:r>
      <w:proofErr w:type="spellStart"/>
      <w:r w:rsidRPr="007F34EB">
        <w:t>Angeletti</w:t>
      </w:r>
      <w:proofErr w:type="spellEnd"/>
      <w:r w:rsidRPr="007F34EB">
        <w:t xml:space="preserve">, “Analytical placement technique for sparse arrays,” presented at the 32nd ESA Antenna Workshop, </w:t>
      </w:r>
      <w:proofErr w:type="spellStart"/>
      <w:r w:rsidRPr="007F34EB">
        <w:t>Noordwijk</w:t>
      </w:r>
      <w:proofErr w:type="spellEnd"/>
      <w:r w:rsidRPr="007F34EB">
        <w:t>, The Netherlands, Oct. 5–8, 2010.</w:t>
      </w:r>
    </w:p>
    <w:p w14:paraId="783D1640" w14:textId="77777777" w:rsidR="00F23982" w:rsidRPr="00D84448" w:rsidRDefault="00F23982" w:rsidP="00F23982">
      <w:pPr>
        <w:rPr>
          <w:b/>
          <w:bCs/>
        </w:rPr>
      </w:pPr>
      <w:bookmarkStart w:id="44" w:name="_Hlk70267247"/>
      <w:r w:rsidRPr="00D84448">
        <w:rPr>
          <w:b/>
          <w:bCs/>
        </w:rPr>
        <w:t>OTHER PUBLICATIONS, PRESENTATIONS</w:t>
      </w:r>
      <w:r>
        <w:rPr>
          <w:b/>
          <w:bCs/>
        </w:rPr>
        <w:t>,</w:t>
      </w:r>
      <w:r w:rsidRPr="00D84448">
        <w:rPr>
          <w:b/>
          <w:bCs/>
        </w:rPr>
        <w:t xml:space="preserve"> AND PATENTS</w:t>
      </w:r>
      <w:bookmarkEnd w:id="44"/>
      <w:r w:rsidRPr="00D84448">
        <w:rPr>
          <w:b/>
          <w:bCs/>
        </w:rPr>
        <w:t>:</w:t>
      </w:r>
    </w:p>
    <w:p w14:paraId="7F55F0B6" w14:textId="015D1160" w:rsidR="00C809E9" w:rsidRDefault="00C809E9" w:rsidP="002508C8"/>
    <w:sectPr w:rsidR="00C809E9" w:rsidSect="00D74081">
      <w:pgSz w:w="11906" w:h="16838" w:code="9"/>
      <w:pgMar w:top="1418" w:right="1418" w:bottom="1418" w:left="1985" w:header="720" w:footer="850" w:gutter="0"/>
      <w:cols w:space="3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77509" w14:textId="77777777" w:rsidR="00BA01A8" w:rsidRDefault="00BA01A8">
      <w:pPr>
        <w:spacing w:after="0" w:line="240" w:lineRule="auto"/>
      </w:pPr>
      <w:r>
        <w:separator/>
      </w:r>
    </w:p>
  </w:endnote>
  <w:endnote w:type="continuationSeparator" w:id="0">
    <w:p w14:paraId="559B563A" w14:textId="77777777" w:rsidR="00BA01A8" w:rsidRDefault="00BA0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F58BA" w14:textId="77777777" w:rsidR="00262463" w:rsidRDefault="00262463" w:rsidP="003F2C8E">
    <w:pPr>
      <w:pStyle w:val="Footer"/>
      <w:jc w:val="center"/>
    </w:pPr>
  </w:p>
  <w:p w14:paraId="5BCB807B" w14:textId="77777777" w:rsidR="00262463" w:rsidRDefault="00262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433460"/>
      <w:docPartObj>
        <w:docPartGallery w:val="Page Numbers (Bottom of Page)"/>
        <w:docPartUnique/>
      </w:docPartObj>
    </w:sdtPr>
    <w:sdtEndPr/>
    <w:sdtContent>
      <w:p w14:paraId="6B7842B6" w14:textId="77777777" w:rsidR="00262463" w:rsidRDefault="00262463">
        <w:pPr>
          <w:pStyle w:val="Footer"/>
          <w:jc w:val="center"/>
        </w:pPr>
        <w:r>
          <w:fldChar w:fldCharType="begin"/>
        </w:r>
        <w:r>
          <w:instrText>PAGE   \* MERGEFORMAT</w:instrText>
        </w:r>
        <w:r>
          <w:fldChar w:fldCharType="separate"/>
        </w:r>
        <w:r w:rsidR="00E031DE" w:rsidRPr="00E031DE">
          <w:rPr>
            <w:noProof/>
            <w:lang w:val="tr-TR"/>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404319"/>
      <w:docPartObj>
        <w:docPartGallery w:val="Page Numbers (Bottom of Page)"/>
        <w:docPartUnique/>
      </w:docPartObj>
    </w:sdtPr>
    <w:sdtEndPr/>
    <w:sdtContent>
      <w:p w14:paraId="00C08541" w14:textId="77777777" w:rsidR="00262463" w:rsidRDefault="00262463">
        <w:pPr>
          <w:pStyle w:val="Footer"/>
          <w:jc w:val="center"/>
        </w:pPr>
        <w:r>
          <w:fldChar w:fldCharType="begin"/>
        </w:r>
        <w:r>
          <w:instrText>PAGE   \* MERGEFORMAT</w:instrText>
        </w:r>
        <w:r>
          <w:fldChar w:fldCharType="separate"/>
        </w:r>
        <w:r w:rsidRPr="003F2C8E">
          <w:rPr>
            <w:noProof/>
            <w:lang w:val="tr-TR"/>
          </w:rPr>
          <w:t>1</w:t>
        </w:r>
        <w:r>
          <w:fldChar w:fldCharType="end"/>
        </w:r>
      </w:p>
    </w:sdtContent>
  </w:sdt>
  <w:p w14:paraId="74C4D066" w14:textId="77777777" w:rsidR="00262463" w:rsidRDefault="00262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CD99A" w14:textId="77777777" w:rsidR="00BA01A8" w:rsidRDefault="00BA01A8">
      <w:pPr>
        <w:spacing w:after="0" w:line="240" w:lineRule="auto"/>
      </w:pPr>
      <w:r>
        <w:separator/>
      </w:r>
    </w:p>
  </w:footnote>
  <w:footnote w:type="continuationSeparator" w:id="0">
    <w:p w14:paraId="0BDF7417" w14:textId="77777777" w:rsidR="00BA01A8" w:rsidRDefault="00BA01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7830B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C50CB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C9E1E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9A8B14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780AA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86FE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506C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70EC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B4A2DE"/>
    <w:lvl w:ilvl="0">
      <w:start w:val="1"/>
      <w:numFmt w:val="decimal"/>
      <w:pStyle w:val="ListNumber"/>
      <w:lvlText w:val="%1."/>
      <w:lvlJc w:val="left"/>
      <w:pPr>
        <w:tabs>
          <w:tab w:val="num" w:pos="1008"/>
        </w:tabs>
        <w:ind w:left="288" w:firstLine="432"/>
      </w:pPr>
      <w:rPr>
        <w:rFonts w:hint="default"/>
      </w:rPr>
    </w:lvl>
  </w:abstractNum>
  <w:abstractNum w:abstractNumId="9" w15:restartNumberingAfterBreak="0">
    <w:nsid w:val="FFFFFF89"/>
    <w:multiLevelType w:val="singleLevel"/>
    <w:tmpl w:val="D44846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B490D"/>
    <w:multiLevelType w:val="multilevel"/>
    <w:tmpl w:val="686EAFC4"/>
    <w:lvl w:ilvl="0">
      <w:start w:val="1"/>
      <w:numFmt w:val="decimal"/>
      <w:pStyle w:val="Heading1"/>
      <w:lvlText w:val="%1."/>
      <w:lvlJc w:val="left"/>
      <w:pPr>
        <w:ind w:left="0" w:firstLine="0"/>
      </w:pPr>
      <w:rPr>
        <w:rFonts w:ascii="Times New Roman" w:hAnsi="Times New Roman" w:hint="default"/>
        <w:b/>
        <w:i w:val="0"/>
        <w:caps/>
        <w:strike w:val="0"/>
        <w:dstrike w:val="0"/>
        <w:vanish w:val="0"/>
        <w:sz w:val="24"/>
        <w:vertAlign w:val="baseline"/>
      </w:rPr>
    </w:lvl>
    <w:lvl w:ilvl="1">
      <w:start w:val="1"/>
      <w:numFmt w:val="decimal"/>
      <w:pStyle w:val="Heading2"/>
      <w:lvlText w:val="%1.%2."/>
      <w:lvlJc w:val="left"/>
      <w:pPr>
        <w:ind w:left="0" w:firstLine="0"/>
      </w:pPr>
      <w:rPr>
        <w:rFonts w:ascii="Times New Roman" w:hAnsi="Times New Roman" w:hint="default"/>
        <w:b/>
        <w:i w:val="0"/>
        <w:sz w:val="24"/>
      </w:rPr>
    </w:lvl>
    <w:lvl w:ilvl="2">
      <w:start w:val="1"/>
      <w:numFmt w:val="decimal"/>
      <w:pStyle w:val="Heading3"/>
      <w:lvlText w:val="%1.%2.%3."/>
      <w:lvlJc w:val="left"/>
      <w:pPr>
        <w:ind w:left="0" w:firstLine="0"/>
      </w:pPr>
      <w:rPr>
        <w:rFonts w:ascii="Times New Roman" w:hAnsi="Times New Roman" w:hint="default"/>
        <w:b/>
        <w:i w:val="0"/>
        <w:sz w:val="24"/>
      </w:rPr>
    </w:lvl>
    <w:lvl w:ilvl="3">
      <w:start w:val="1"/>
      <w:numFmt w:val="decimal"/>
      <w:pStyle w:val="Heading4"/>
      <w:lvlText w:val="%1.%2.%3.%4."/>
      <w:lvlJc w:val="left"/>
      <w:pPr>
        <w:ind w:left="0" w:firstLine="0"/>
      </w:pPr>
      <w:rPr>
        <w:rFonts w:ascii="Times New Roman" w:hAnsi="Times New Roman" w:hint="default"/>
        <w:b/>
        <w:i w:val="0"/>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926E61"/>
    <w:multiLevelType w:val="hybridMultilevel"/>
    <w:tmpl w:val="5E2C282C"/>
    <w:lvl w:ilvl="0" w:tplc="85EAF7DC">
      <w:start w:val="1"/>
      <w:numFmt w:val="decimal"/>
      <w:lvlText w:val="CHAPTER %1 "/>
      <w:lvlJc w:val="left"/>
      <w:pPr>
        <w:ind w:left="720" w:hanging="360"/>
      </w:pPr>
      <w:rPr>
        <w:rFonts w:ascii="Times New Roman" w:hAnsi="Times New Roman"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A55C5"/>
    <w:multiLevelType w:val="hybridMultilevel"/>
    <w:tmpl w:val="625AA678"/>
    <w:lvl w:ilvl="0" w:tplc="EBAE349A">
      <w:start w:val="1"/>
      <w:numFmt w:val="bullet"/>
      <w:pStyle w:val="ListBullet"/>
      <w:lvlText w:val=""/>
      <w:lvlJc w:val="left"/>
      <w:pPr>
        <w:tabs>
          <w:tab w:val="num" w:pos="1008"/>
        </w:tabs>
        <w:ind w:left="288" w:firstLine="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D05F7"/>
    <w:multiLevelType w:val="hybridMultilevel"/>
    <w:tmpl w:val="1132E9DA"/>
    <w:lvl w:ilvl="0" w:tplc="EAE85384">
      <w:start w:val="1"/>
      <w:numFmt w:val="decimal"/>
      <w:lvlText w:val="CHAPTER %1 "/>
      <w:lvlJc w:val="left"/>
      <w:pPr>
        <w:ind w:left="720" w:hanging="360"/>
      </w:pPr>
      <w:rPr>
        <w:rFonts w:ascii="Times New Roman" w:hAnsi="Times New Roman"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4B6ABF"/>
    <w:multiLevelType w:val="hybridMultilevel"/>
    <w:tmpl w:val="C45229B8"/>
    <w:lvl w:ilvl="0" w:tplc="F85099A2">
      <w:start w:val="1"/>
      <w:numFmt w:val="decimal"/>
      <w:lvlText w:val="CHAPTER %1:"/>
      <w:lvlJc w:val="left"/>
      <w:pPr>
        <w:ind w:left="72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C22BDD"/>
    <w:multiLevelType w:val="multilevel"/>
    <w:tmpl w:val="E0C6B9F2"/>
    <w:lvl w:ilvl="0">
      <w:start w:val="1"/>
      <w:numFmt w:val="decimal"/>
      <w:lvlText w:val="CHAPTER %1:"/>
      <w:lvlJc w:val="left"/>
      <w:pPr>
        <w:ind w:left="360" w:hanging="360"/>
      </w:pPr>
      <w:rPr>
        <w:rFonts w:ascii="Times New Roman" w:hAnsi="Times New Roman" w:hint="default"/>
        <w:b/>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3A47F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12"/>
  </w:num>
  <w:num w:numId="4">
    <w:abstractNumId w:val="16"/>
  </w:num>
  <w:num w:numId="5">
    <w:abstractNumId w:val="15"/>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5"/>
  </w:num>
  <w:num w:numId="15">
    <w:abstractNumId w:val="14"/>
  </w:num>
  <w:num w:numId="16">
    <w:abstractNumId w:val="11"/>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tr-TR"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3MzG0tDC3NDcwNDRQ0lEKTi0uzszPAykwMawFAPsWoQUtAAAA"/>
  </w:docVars>
  <w:rsids>
    <w:rsidRoot w:val="00036A11"/>
    <w:rsid w:val="00001523"/>
    <w:rsid w:val="000054D4"/>
    <w:rsid w:val="00006225"/>
    <w:rsid w:val="000112FA"/>
    <w:rsid w:val="00012A06"/>
    <w:rsid w:val="000167F6"/>
    <w:rsid w:val="00020788"/>
    <w:rsid w:val="00022015"/>
    <w:rsid w:val="00022A41"/>
    <w:rsid w:val="000245AF"/>
    <w:rsid w:val="000248C7"/>
    <w:rsid w:val="0003617B"/>
    <w:rsid w:val="00036300"/>
    <w:rsid w:val="00036A11"/>
    <w:rsid w:val="000438D8"/>
    <w:rsid w:val="00050559"/>
    <w:rsid w:val="000544E1"/>
    <w:rsid w:val="00061115"/>
    <w:rsid w:val="000623C1"/>
    <w:rsid w:val="00064B96"/>
    <w:rsid w:val="00072380"/>
    <w:rsid w:val="00072E1E"/>
    <w:rsid w:val="00077CDA"/>
    <w:rsid w:val="000813DE"/>
    <w:rsid w:val="00082317"/>
    <w:rsid w:val="00082B0B"/>
    <w:rsid w:val="00086D42"/>
    <w:rsid w:val="00087186"/>
    <w:rsid w:val="00087C5E"/>
    <w:rsid w:val="00090856"/>
    <w:rsid w:val="000A0827"/>
    <w:rsid w:val="000A15C6"/>
    <w:rsid w:val="000A44DD"/>
    <w:rsid w:val="000A7442"/>
    <w:rsid w:val="000B457A"/>
    <w:rsid w:val="000C0132"/>
    <w:rsid w:val="000C1A25"/>
    <w:rsid w:val="000C26BF"/>
    <w:rsid w:val="000D00A7"/>
    <w:rsid w:val="000D0FCD"/>
    <w:rsid w:val="000D1DCA"/>
    <w:rsid w:val="000D47D2"/>
    <w:rsid w:val="000E5FA6"/>
    <w:rsid w:val="000F04BA"/>
    <w:rsid w:val="000F18E1"/>
    <w:rsid w:val="000F2CB4"/>
    <w:rsid w:val="000F48A8"/>
    <w:rsid w:val="00101D02"/>
    <w:rsid w:val="00105AAB"/>
    <w:rsid w:val="00105DCC"/>
    <w:rsid w:val="001071A0"/>
    <w:rsid w:val="00107B40"/>
    <w:rsid w:val="00110CCE"/>
    <w:rsid w:val="00111D8D"/>
    <w:rsid w:val="00112246"/>
    <w:rsid w:val="00112432"/>
    <w:rsid w:val="001129F3"/>
    <w:rsid w:val="00112BF5"/>
    <w:rsid w:val="00114D12"/>
    <w:rsid w:val="001150D4"/>
    <w:rsid w:val="001227A8"/>
    <w:rsid w:val="00123C3E"/>
    <w:rsid w:val="00123CEC"/>
    <w:rsid w:val="00124736"/>
    <w:rsid w:val="0012673C"/>
    <w:rsid w:val="00127001"/>
    <w:rsid w:val="00131E2E"/>
    <w:rsid w:val="00145BDA"/>
    <w:rsid w:val="0015066A"/>
    <w:rsid w:val="00157816"/>
    <w:rsid w:val="0016339D"/>
    <w:rsid w:val="00164E97"/>
    <w:rsid w:val="00170BED"/>
    <w:rsid w:val="00171431"/>
    <w:rsid w:val="00171E9F"/>
    <w:rsid w:val="001756C0"/>
    <w:rsid w:val="00175FA5"/>
    <w:rsid w:val="001766FD"/>
    <w:rsid w:val="00176942"/>
    <w:rsid w:val="001835B6"/>
    <w:rsid w:val="00185803"/>
    <w:rsid w:val="001860B6"/>
    <w:rsid w:val="001878E9"/>
    <w:rsid w:val="00192488"/>
    <w:rsid w:val="001A2615"/>
    <w:rsid w:val="001A677D"/>
    <w:rsid w:val="001B14E4"/>
    <w:rsid w:val="001B500E"/>
    <w:rsid w:val="001D0F08"/>
    <w:rsid w:val="001D33FA"/>
    <w:rsid w:val="001D3E32"/>
    <w:rsid w:val="001D71BD"/>
    <w:rsid w:val="001E21ED"/>
    <w:rsid w:val="001E25EF"/>
    <w:rsid w:val="001E3122"/>
    <w:rsid w:val="001E458B"/>
    <w:rsid w:val="001E4C14"/>
    <w:rsid w:val="001E6957"/>
    <w:rsid w:val="001E6992"/>
    <w:rsid w:val="001E7179"/>
    <w:rsid w:val="001F002C"/>
    <w:rsid w:val="001F58DB"/>
    <w:rsid w:val="00201726"/>
    <w:rsid w:val="0020293A"/>
    <w:rsid w:val="00204151"/>
    <w:rsid w:val="00206068"/>
    <w:rsid w:val="00210F78"/>
    <w:rsid w:val="00212156"/>
    <w:rsid w:val="002141B4"/>
    <w:rsid w:val="002142C5"/>
    <w:rsid w:val="00217B71"/>
    <w:rsid w:val="00227B49"/>
    <w:rsid w:val="002303CF"/>
    <w:rsid w:val="00233CFA"/>
    <w:rsid w:val="00235286"/>
    <w:rsid w:val="002372C9"/>
    <w:rsid w:val="00246FDC"/>
    <w:rsid w:val="002508C8"/>
    <w:rsid w:val="00251447"/>
    <w:rsid w:val="00252572"/>
    <w:rsid w:val="00254094"/>
    <w:rsid w:val="00257024"/>
    <w:rsid w:val="00262463"/>
    <w:rsid w:val="00262C74"/>
    <w:rsid w:val="00262E56"/>
    <w:rsid w:val="00262F98"/>
    <w:rsid w:val="00262FC1"/>
    <w:rsid w:val="0026398C"/>
    <w:rsid w:val="002816E1"/>
    <w:rsid w:val="0028245B"/>
    <w:rsid w:val="00283E1E"/>
    <w:rsid w:val="00284E98"/>
    <w:rsid w:val="00294191"/>
    <w:rsid w:val="002948AE"/>
    <w:rsid w:val="00296398"/>
    <w:rsid w:val="002977F8"/>
    <w:rsid w:val="002A38F1"/>
    <w:rsid w:val="002A5547"/>
    <w:rsid w:val="002A7C87"/>
    <w:rsid w:val="002B1797"/>
    <w:rsid w:val="002B1A39"/>
    <w:rsid w:val="002B25FA"/>
    <w:rsid w:val="002B3233"/>
    <w:rsid w:val="002B475C"/>
    <w:rsid w:val="002B4A2A"/>
    <w:rsid w:val="002B5E63"/>
    <w:rsid w:val="002D5D2B"/>
    <w:rsid w:val="002D627E"/>
    <w:rsid w:val="002D6BFA"/>
    <w:rsid w:val="002D7918"/>
    <w:rsid w:val="002E0D46"/>
    <w:rsid w:val="002E364E"/>
    <w:rsid w:val="002E4A9E"/>
    <w:rsid w:val="002E7266"/>
    <w:rsid w:val="002F01B4"/>
    <w:rsid w:val="002F2F80"/>
    <w:rsid w:val="002F4B36"/>
    <w:rsid w:val="002F5A39"/>
    <w:rsid w:val="002F6893"/>
    <w:rsid w:val="002F73C5"/>
    <w:rsid w:val="002F7A8B"/>
    <w:rsid w:val="003072C0"/>
    <w:rsid w:val="00312531"/>
    <w:rsid w:val="00313490"/>
    <w:rsid w:val="00315FBB"/>
    <w:rsid w:val="003163D1"/>
    <w:rsid w:val="0032126F"/>
    <w:rsid w:val="00325671"/>
    <w:rsid w:val="00331D2F"/>
    <w:rsid w:val="0033739F"/>
    <w:rsid w:val="00340642"/>
    <w:rsid w:val="00341C7D"/>
    <w:rsid w:val="00342415"/>
    <w:rsid w:val="00342513"/>
    <w:rsid w:val="0034482C"/>
    <w:rsid w:val="00346FC3"/>
    <w:rsid w:val="00350369"/>
    <w:rsid w:val="003523B7"/>
    <w:rsid w:val="003578CD"/>
    <w:rsid w:val="00360D50"/>
    <w:rsid w:val="00367144"/>
    <w:rsid w:val="003678C1"/>
    <w:rsid w:val="0037102A"/>
    <w:rsid w:val="003712A1"/>
    <w:rsid w:val="003731F2"/>
    <w:rsid w:val="00374959"/>
    <w:rsid w:val="0037599D"/>
    <w:rsid w:val="00376D32"/>
    <w:rsid w:val="00377973"/>
    <w:rsid w:val="00386C5C"/>
    <w:rsid w:val="00397A3A"/>
    <w:rsid w:val="003A442A"/>
    <w:rsid w:val="003B4059"/>
    <w:rsid w:val="003B408F"/>
    <w:rsid w:val="003B5A15"/>
    <w:rsid w:val="003C3595"/>
    <w:rsid w:val="003D0212"/>
    <w:rsid w:val="003D040C"/>
    <w:rsid w:val="003D1741"/>
    <w:rsid w:val="003D5A52"/>
    <w:rsid w:val="003D63C1"/>
    <w:rsid w:val="003D75A8"/>
    <w:rsid w:val="003E1A57"/>
    <w:rsid w:val="003E2DBA"/>
    <w:rsid w:val="003E6413"/>
    <w:rsid w:val="003E79A4"/>
    <w:rsid w:val="003F24A8"/>
    <w:rsid w:val="003F2C8E"/>
    <w:rsid w:val="003F3BC9"/>
    <w:rsid w:val="003F58F4"/>
    <w:rsid w:val="004025FF"/>
    <w:rsid w:val="00406554"/>
    <w:rsid w:val="00410BD8"/>
    <w:rsid w:val="004129CF"/>
    <w:rsid w:val="00412AF9"/>
    <w:rsid w:val="00413F91"/>
    <w:rsid w:val="004144FA"/>
    <w:rsid w:val="00423D6F"/>
    <w:rsid w:val="00426A12"/>
    <w:rsid w:val="00431D97"/>
    <w:rsid w:val="0043255F"/>
    <w:rsid w:val="004343A9"/>
    <w:rsid w:val="00436C7B"/>
    <w:rsid w:val="0044048B"/>
    <w:rsid w:val="004405A1"/>
    <w:rsid w:val="00440C0F"/>
    <w:rsid w:val="00443A60"/>
    <w:rsid w:val="004448F3"/>
    <w:rsid w:val="00452464"/>
    <w:rsid w:val="004615C1"/>
    <w:rsid w:val="0046239A"/>
    <w:rsid w:val="00463885"/>
    <w:rsid w:val="00465DC2"/>
    <w:rsid w:val="0046663A"/>
    <w:rsid w:val="0047588D"/>
    <w:rsid w:val="0047798C"/>
    <w:rsid w:val="00481F74"/>
    <w:rsid w:val="0048459C"/>
    <w:rsid w:val="004849C2"/>
    <w:rsid w:val="00485207"/>
    <w:rsid w:val="004861E0"/>
    <w:rsid w:val="0049409D"/>
    <w:rsid w:val="004948C7"/>
    <w:rsid w:val="004977D6"/>
    <w:rsid w:val="00497E59"/>
    <w:rsid w:val="004B0046"/>
    <w:rsid w:val="004B23A0"/>
    <w:rsid w:val="004B28FA"/>
    <w:rsid w:val="004B69E2"/>
    <w:rsid w:val="004B797F"/>
    <w:rsid w:val="004C1D78"/>
    <w:rsid w:val="004D7800"/>
    <w:rsid w:val="004E0345"/>
    <w:rsid w:val="004E2421"/>
    <w:rsid w:val="004E2940"/>
    <w:rsid w:val="004E3334"/>
    <w:rsid w:val="004E3893"/>
    <w:rsid w:val="004E4041"/>
    <w:rsid w:val="004E5DD1"/>
    <w:rsid w:val="004E5FCF"/>
    <w:rsid w:val="004F22A5"/>
    <w:rsid w:val="004F450E"/>
    <w:rsid w:val="004F6F01"/>
    <w:rsid w:val="00500811"/>
    <w:rsid w:val="00500FAF"/>
    <w:rsid w:val="00502A0F"/>
    <w:rsid w:val="00507F8E"/>
    <w:rsid w:val="00510AB8"/>
    <w:rsid w:val="00511218"/>
    <w:rsid w:val="00513893"/>
    <w:rsid w:val="00514CCC"/>
    <w:rsid w:val="005158F6"/>
    <w:rsid w:val="005171FB"/>
    <w:rsid w:val="00517660"/>
    <w:rsid w:val="0051794B"/>
    <w:rsid w:val="00520BC0"/>
    <w:rsid w:val="0053322D"/>
    <w:rsid w:val="00533FEF"/>
    <w:rsid w:val="0054036B"/>
    <w:rsid w:val="00541981"/>
    <w:rsid w:val="00541A42"/>
    <w:rsid w:val="00541B83"/>
    <w:rsid w:val="005440CB"/>
    <w:rsid w:val="00544435"/>
    <w:rsid w:val="00546910"/>
    <w:rsid w:val="00551BA0"/>
    <w:rsid w:val="00553A11"/>
    <w:rsid w:val="00555657"/>
    <w:rsid w:val="00557601"/>
    <w:rsid w:val="0056057E"/>
    <w:rsid w:val="00560C90"/>
    <w:rsid w:val="00564B17"/>
    <w:rsid w:val="00565079"/>
    <w:rsid w:val="0056747A"/>
    <w:rsid w:val="00580D40"/>
    <w:rsid w:val="005826D8"/>
    <w:rsid w:val="00582AE9"/>
    <w:rsid w:val="00582F5C"/>
    <w:rsid w:val="00584E5F"/>
    <w:rsid w:val="00586B3A"/>
    <w:rsid w:val="005871F5"/>
    <w:rsid w:val="00593DBC"/>
    <w:rsid w:val="005A0710"/>
    <w:rsid w:val="005A1678"/>
    <w:rsid w:val="005A56A3"/>
    <w:rsid w:val="005B50EC"/>
    <w:rsid w:val="005B7D77"/>
    <w:rsid w:val="005C0090"/>
    <w:rsid w:val="005C0916"/>
    <w:rsid w:val="005C10AF"/>
    <w:rsid w:val="005C60D5"/>
    <w:rsid w:val="005C6768"/>
    <w:rsid w:val="005D0A7B"/>
    <w:rsid w:val="005D0F60"/>
    <w:rsid w:val="005D10D3"/>
    <w:rsid w:val="005D33F8"/>
    <w:rsid w:val="005D38EE"/>
    <w:rsid w:val="005D4507"/>
    <w:rsid w:val="005E21EF"/>
    <w:rsid w:val="005E794F"/>
    <w:rsid w:val="005F0DE0"/>
    <w:rsid w:val="005F3B19"/>
    <w:rsid w:val="005F632B"/>
    <w:rsid w:val="00601549"/>
    <w:rsid w:val="00604218"/>
    <w:rsid w:val="00607BDB"/>
    <w:rsid w:val="006108D8"/>
    <w:rsid w:val="00611CA4"/>
    <w:rsid w:val="00614101"/>
    <w:rsid w:val="0061499C"/>
    <w:rsid w:val="00625605"/>
    <w:rsid w:val="006271A7"/>
    <w:rsid w:val="006307B5"/>
    <w:rsid w:val="00634E52"/>
    <w:rsid w:val="00635C46"/>
    <w:rsid w:val="00635F26"/>
    <w:rsid w:val="00636B08"/>
    <w:rsid w:val="00643508"/>
    <w:rsid w:val="006449D6"/>
    <w:rsid w:val="00650045"/>
    <w:rsid w:val="00651B2B"/>
    <w:rsid w:val="0065294E"/>
    <w:rsid w:val="00655FBB"/>
    <w:rsid w:val="00656158"/>
    <w:rsid w:val="00657BED"/>
    <w:rsid w:val="00660C56"/>
    <w:rsid w:val="00661B7B"/>
    <w:rsid w:val="0066452A"/>
    <w:rsid w:val="00665843"/>
    <w:rsid w:val="0068142C"/>
    <w:rsid w:val="00681F1E"/>
    <w:rsid w:val="006825CB"/>
    <w:rsid w:val="00684CCF"/>
    <w:rsid w:val="00686D04"/>
    <w:rsid w:val="00687720"/>
    <w:rsid w:val="006877BA"/>
    <w:rsid w:val="00687B5E"/>
    <w:rsid w:val="0069072B"/>
    <w:rsid w:val="00691354"/>
    <w:rsid w:val="00692E0F"/>
    <w:rsid w:val="00694CED"/>
    <w:rsid w:val="0069716F"/>
    <w:rsid w:val="006973F4"/>
    <w:rsid w:val="006B1669"/>
    <w:rsid w:val="006B4726"/>
    <w:rsid w:val="006B62DB"/>
    <w:rsid w:val="006C1624"/>
    <w:rsid w:val="006D4069"/>
    <w:rsid w:val="006D6384"/>
    <w:rsid w:val="006D7D71"/>
    <w:rsid w:val="006E12E0"/>
    <w:rsid w:val="006E5080"/>
    <w:rsid w:val="006E5790"/>
    <w:rsid w:val="006F417B"/>
    <w:rsid w:val="006F450F"/>
    <w:rsid w:val="006F5470"/>
    <w:rsid w:val="006F7A30"/>
    <w:rsid w:val="00700570"/>
    <w:rsid w:val="007037F9"/>
    <w:rsid w:val="00713220"/>
    <w:rsid w:val="00714259"/>
    <w:rsid w:val="0071716F"/>
    <w:rsid w:val="00720454"/>
    <w:rsid w:val="007206CF"/>
    <w:rsid w:val="00720CDC"/>
    <w:rsid w:val="00724299"/>
    <w:rsid w:val="00730C42"/>
    <w:rsid w:val="007321F0"/>
    <w:rsid w:val="0073422B"/>
    <w:rsid w:val="007366CB"/>
    <w:rsid w:val="0074076F"/>
    <w:rsid w:val="00741C08"/>
    <w:rsid w:val="007442D4"/>
    <w:rsid w:val="00746310"/>
    <w:rsid w:val="00747BA1"/>
    <w:rsid w:val="007508D9"/>
    <w:rsid w:val="00753354"/>
    <w:rsid w:val="0075358C"/>
    <w:rsid w:val="00754109"/>
    <w:rsid w:val="00754DF1"/>
    <w:rsid w:val="007555AA"/>
    <w:rsid w:val="007575B9"/>
    <w:rsid w:val="00762649"/>
    <w:rsid w:val="00762917"/>
    <w:rsid w:val="007675E6"/>
    <w:rsid w:val="00770FA7"/>
    <w:rsid w:val="00772394"/>
    <w:rsid w:val="00773640"/>
    <w:rsid w:val="00775F09"/>
    <w:rsid w:val="00780A37"/>
    <w:rsid w:val="007820D5"/>
    <w:rsid w:val="00784B61"/>
    <w:rsid w:val="00793437"/>
    <w:rsid w:val="00793921"/>
    <w:rsid w:val="00794537"/>
    <w:rsid w:val="007956AB"/>
    <w:rsid w:val="00797151"/>
    <w:rsid w:val="007A2F9F"/>
    <w:rsid w:val="007A351C"/>
    <w:rsid w:val="007A35E5"/>
    <w:rsid w:val="007A6501"/>
    <w:rsid w:val="007B02F1"/>
    <w:rsid w:val="007B170E"/>
    <w:rsid w:val="007B2D91"/>
    <w:rsid w:val="007B41B2"/>
    <w:rsid w:val="007B6133"/>
    <w:rsid w:val="007B69CB"/>
    <w:rsid w:val="007C4E81"/>
    <w:rsid w:val="007C776D"/>
    <w:rsid w:val="007C7AE1"/>
    <w:rsid w:val="007D06DA"/>
    <w:rsid w:val="007D1A66"/>
    <w:rsid w:val="007D3749"/>
    <w:rsid w:val="007D70FE"/>
    <w:rsid w:val="007E3382"/>
    <w:rsid w:val="007E6BD4"/>
    <w:rsid w:val="007F39DB"/>
    <w:rsid w:val="007F5F0A"/>
    <w:rsid w:val="007F7244"/>
    <w:rsid w:val="00803958"/>
    <w:rsid w:val="00807948"/>
    <w:rsid w:val="00814258"/>
    <w:rsid w:val="00822418"/>
    <w:rsid w:val="00823838"/>
    <w:rsid w:val="00823E2A"/>
    <w:rsid w:val="00825375"/>
    <w:rsid w:val="00825711"/>
    <w:rsid w:val="008279EA"/>
    <w:rsid w:val="00834ECC"/>
    <w:rsid w:val="0083722B"/>
    <w:rsid w:val="008402C9"/>
    <w:rsid w:val="0084220F"/>
    <w:rsid w:val="00853CF4"/>
    <w:rsid w:val="008554D9"/>
    <w:rsid w:val="00862ECF"/>
    <w:rsid w:val="00862FC0"/>
    <w:rsid w:val="00863978"/>
    <w:rsid w:val="0086654B"/>
    <w:rsid w:val="00866F32"/>
    <w:rsid w:val="00873556"/>
    <w:rsid w:val="00874430"/>
    <w:rsid w:val="008801BA"/>
    <w:rsid w:val="00882288"/>
    <w:rsid w:val="00883349"/>
    <w:rsid w:val="00887A74"/>
    <w:rsid w:val="008930AD"/>
    <w:rsid w:val="00896E31"/>
    <w:rsid w:val="008A78E4"/>
    <w:rsid w:val="008A7BEE"/>
    <w:rsid w:val="008B0309"/>
    <w:rsid w:val="008B1ADD"/>
    <w:rsid w:val="008C13D5"/>
    <w:rsid w:val="008C3228"/>
    <w:rsid w:val="008C37D5"/>
    <w:rsid w:val="008D0756"/>
    <w:rsid w:val="008D41AE"/>
    <w:rsid w:val="008D533E"/>
    <w:rsid w:val="008D5B6B"/>
    <w:rsid w:val="008E008F"/>
    <w:rsid w:val="008E0398"/>
    <w:rsid w:val="008E05AA"/>
    <w:rsid w:val="008E4D57"/>
    <w:rsid w:val="008E5FC6"/>
    <w:rsid w:val="008E7DE7"/>
    <w:rsid w:val="008F2318"/>
    <w:rsid w:val="008F36BF"/>
    <w:rsid w:val="008F4415"/>
    <w:rsid w:val="008F536E"/>
    <w:rsid w:val="008F59AE"/>
    <w:rsid w:val="009013B5"/>
    <w:rsid w:val="00901DCB"/>
    <w:rsid w:val="009031E4"/>
    <w:rsid w:val="009057DB"/>
    <w:rsid w:val="00906682"/>
    <w:rsid w:val="009128E8"/>
    <w:rsid w:val="009138BB"/>
    <w:rsid w:val="009208AD"/>
    <w:rsid w:val="00920AA2"/>
    <w:rsid w:val="00920D53"/>
    <w:rsid w:val="00921673"/>
    <w:rsid w:val="0092229B"/>
    <w:rsid w:val="00925782"/>
    <w:rsid w:val="0092588A"/>
    <w:rsid w:val="00930667"/>
    <w:rsid w:val="00933AD9"/>
    <w:rsid w:val="0093715C"/>
    <w:rsid w:val="009378B0"/>
    <w:rsid w:val="00941A89"/>
    <w:rsid w:val="0094327F"/>
    <w:rsid w:val="00945274"/>
    <w:rsid w:val="00955DF6"/>
    <w:rsid w:val="00965FBA"/>
    <w:rsid w:val="00966545"/>
    <w:rsid w:val="00966815"/>
    <w:rsid w:val="00972E89"/>
    <w:rsid w:val="0097512E"/>
    <w:rsid w:val="0098063B"/>
    <w:rsid w:val="009811B3"/>
    <w:rsid w:val="00982F8A"/>
    <w:rsid w:val="00985F92"/>
    <w:rsid w:val="00986427"/>
    <w:rsid w:val="00990DE3"/>
    <w:rsid w:val="009926EF"/>
    <w:rsid w:val="009950D4"/>
    <w:rsid w:val="00995F52"/>
    <w:rsid w:val="00997F48"/>
    <w:rsid w:val="009A1A9D"/>
    <w:rsid w:val="009A772F"/>
    <w:rsid w:val="009B5D87"/>
    <w:rsid w:val="009B6ED4"/>
    <w:rsid w:val="009C16C9"/>
    <w:rsid w:val="009C5C15"/>
    <w:rsid w:val="009C6AC4"/>
    <w:rsid w:val="009D3430"/>
    <w:rsid w:val="009D38EC"/>
    <w:rsid w:val="009D3C5A"/>
    <w:rsid w:val="009D3C67"/>
    <w:rsid w:val="009D4B2F"/>
    <w:rsid w:val="009D4FA2"/>
    <w:rsid w:val="009D79E2"/>
    <w:rsid w:val="009D7B25"/>
    <w:rsid w:val="009E0811"/>
    <w:rsid w:val="009E3D6E"/>
    <w:rsid w:val="009E7C7F"/>
    <w:rsid w:val="009F3822"/>
    <w:rsid w:val="009F52F6"/>
    <w:rsid w:val="009F56D6"/>
    <w:rsid w:val="00A10926"/>
    <w:rsid w:val="00A11B9A"/>
    <w:rsid w:val="00A1685D"/>
    <w:rsid w:val="00A17242"/>
    <w:rsid w:val="00A17992"/>
    <w:rsid w:val="00A2168A"/>
    <w:rsid w:val="00A23127"/>
    <w:rsid w:val="00A235AD"/>
    <w:rsid w:val="00A2553C"/>
    <w:rsid w:val="00A25A15"/>
    <w:rsid w:val="00A25BED"/>
    <w:rsid w:val="00A2784A"/>
    <w:rsid w:val="00A31734"/>
    <w:rsid w:val="00A326BE"/>
    <w:rsid w:val="00A32A2F"/>
    <w:rsid w:val="00A34D83"/>
    <w:rsid w:val="00A36C6D"/>
    <w:rsid w:val="00A36D96"/>
    <w:rsid w:val="00A37CC4"/>
    <w:rsid w:val="00A429EC"/>
    <w:rsid w:val="00A42D12"/>
    <w:rsid w:val="00A42D96"/>
    <w:rsid w:val="00A42DCF"/>
    <w:rsid w:val="00A44105"/>
    <w:rsid w:val="00A443F8"/>
    <w:rsid w:val="00A4523C"/>
    <w:rsid w:val="00A52011"/>
    <w:rsid w:val="00A52A4E"/>
    <w:rsid w:val="00A5324F"/>
    <w:rsid w:val="00A5470C"/>
    <w:rsid w:val="00A560EB"/>
    <w:rsid w:val="00A61CC2"/>
    <w:rsid w:val="00A643D9"/>
    <w:rsid w:val="00A64901"/>
    <w:rsid w:val="00A64F14"/>
    <w:rsid w:val="00A66142"/>
    <w:rsid w:val="00A7453B"/>
    <w:rsid w:val="00A86610"/>
    <w:rsid w:val="00A86A00"/>
    <w:rsid w:val="00A871E9"/>
    <w:rsid w:val="00A901C3"/>
    <w:rsid w:val="00A94BA4"/>
    <w:rsid w:val="00A95E5F"/>
    <w:rsid w:val="00A96C09"/>
    <w:rsid w:val="00AA186B"/>
    <w:rsid w:val="00AA19F4"/>
    <w:rsid w:val="00AA3F4E"/>
    <w:rsid w:val="00AB0DD5"/>
    <w:rsid w:val="00AB4C38"/>
    <w:rsid w:val="00AB5468"/>
    <w:rsid w:val="00AB6803"/>
    <w:rsid w:val="00AB6B91"/>
    <w:rsid w:val="00AB6EA4"/>
    <w:rsid w:val="00AC0C44"/>
    <w:rsid w:val="00AC1E9F"/>
    <w:rsid w:val="00AC3B77"/>
    <w:rsid w:val="00AD0EA6"/>
    <w:rsid w:val="00AD1185"/>
    <w:rsid w:val="00AD37EF"/>
    <w:rsid w:val="00AD640E"/>
    <w:rsid w:val="00AE7C22"/>
    <w:rsid w:val="00AF0B94"/>
    <w:rsid w:val="00B00720"/>
    <w:rsid w:val="00B06130"/>
    <w:rsid w:val="00B063B6"/>
    <w:rsid w:val="00B06AF8"/>
    <w:rsid w:val="00B1029B"/>
    <w:rsid w:val="00B16C47"/>
    <w:rsid w:val="00B215AA"/>
    <w:rsid w:val="00B232AE"/>
    <w:rsid w:val="00B243ED"/>
    <w:rsid w:val="00B31C36"/>
    <w:rsid w:val="00B344BF"/>
    <w:rsid w:val="00B3611D"/>
    <w:rsid w:val="00B361EF"/>
    <w:rsid w:val="00B37734"/>
    <w:rsid w:val="00B5063B"/>
    <w:rsid w:val="00B56217"/>
    <w:rsid w:val="00B654BD"/>
    <w:rsid w:val="00B659F7"/>
    <w:rsid w:val="00B67921"/>
    <w:rsid w:val="00B71547"/>
    <w:rsid w:val="00B719FE"/>
    <w:rsid w:val="00B73C2E"/>
    <w:rsid w:val="00B82437"/>
    <w:rsid w:val="00B83FF5"/>
    <w:rsid w:val="00B858B8"/>
    <w:rsid w:val="00B86E9E"/>
    <w:rsid w:val="00B90DDD"/>
    <w:rsid w:val="00B9115A"/>
    <w:rsid w:val="00B9464B"/>
    <w:rsid w:val="00B95EEE"/>
    <w:rsid w:val="00B97250"/>
    <w:rsid w:val="00B975B4"/>
    <w:rsid w:val="00B97730"/>
    <w:rsid w:val="00BA01A8"/>
    <w:rsid w:val="00BA03FB"/>
    <w:rsid w:val="00BA0F35"/>
    <w:rsid w:val="00BA1588"/>
    <w:rsid w:val="00BB0B35"/>
    <w:rsid w:val="00BB4C23"/>
    <w:rsid w:val="00BB4C2F"/>
    <w:rsid w:val="00BB5A5A"/>
    <w:rsid w:val="00BC0F51"/>
    <w:rsid w:val="00BC3293"/>
    <w:rsid w:val="00BC417A"/>
    <w:rsid w:val="00BC46E7"/>
    <w:rsid w:val="00BC6F51"/>
    <w:rsid w:val="00BD38F6"/>
    <w:rsid w:val="00BD6E16"/>
    <w:rsid w:val="00BD70F3"/>
    <w:rsid w:val="00BE1448"/>
    <w:rsid w:val="00BE1E36"/>
    <w:rsid w:val="00BE2301"/>
    <w:rsid w:val="00BF0B88"/>
    <w:rsid w:val="00BF23ED"/>
    <w:rsid w:val="00BF2D5B"/>
    <w:rsid w:val="00BF45A2"/>
    <w:rsid w:val="00BF71BD"/>
    <w:rsid w:val="00BF7926"/>
    <w:rsid w:val="00C0358A"/>
    <w:rsid w:val="00C045D0"/>
    <w:rsid w:val="00C05009"/>
    <w:rsid w:val="00C06986"/>
    <w:rsid w:val="00C121A2"/>
    <w:rsid w:val="00C126AA"/>
    <w:rsid w:val="00C30D94"/>
    <w:rsid w:val="00C30DB9"/>
    <w:rsid w:val="00C35536"/>
    <w:rsid w:val="00C366A8"/>
    <w:rsid w:val="00C40BC7"/>
    <w:rsid w:val="00C44468"/>
    <w:rsid w:val="00C456A3"/>
    <w:rsid w:val="00C51767"/>
    <w:rsid w:val="00C55590"/>
    <w:rsid w:val="00C55950"/>
    <w:rsid w:val="00C66A0E"/>
    <w:rsid w:val="00C66AD8"/>
    <w:rsid w:val="00C72AF0"/>
    <w:rsid w:val="00C809E9"/>
    <w:rsid w:val="00C824B1"/>
    <w:rsid w:val="00C834A1"/>
    <w:rsid w:val="00CA34D5"/>
    <w:rsid w:val="00CA4D75"/>
    <w:rsid w:val="00CB6D28"/>
    <w:rsid w:val="00CC16D0"/>
    <w:rsid w:val="00CC2725"/>
    <w:rsid w:val="00CC2891"/>
    <w:rsid w:val="00CC6F69"/>
    <w:rsid w:val="00CC7F99"/>
    <w:rsid w:val="00CD0F7E"/>
    <w:rsid w:val="00CD2EC4"/>
    <w:rsid w:val="00CE293B"/>
    <w:rsid w:val="00CE3326"/>
    <w:rsid w:val="00CE3475"/>
    <w:rsid w:val="00CE3E77"/>
    <w:rsid w:val="00CE4483"/>
    <w:rsid w:val="00CE7757"/>
    <w:rsid w:val="00CF0B89"/>
    <w:rsid w:val="00CF161A"/>
    <w:rsid w:val="00CF18C0"/>
    <w:rsid w:val="00CF4B41"/>
    <w:rsid w:val="00CF67E5"/>
    <w:rsid w:val="00CF6BAF"/>
    <w:rsid w:val="00CF76AA"/>
    <w:rsid w:val="00D04466"/>
    <w:rsid w:val="00D061A8"/>
    <w:rsid w:val="00D062B2"/>
    <w:rsid w:val="00D06B66"/>
    <w:rsid w:val="00D07A6C"/>
    <w:rsid w:val="00D1410D"/>
    <w:rsid w:val="00D14358"/>
    <w:rsid w:val="00D20C9E"/>
    <w:rsid w:val="00D226D6"/>
    <w:rsid w:val="00D22C28"/>
    <w:rsid w:val="00D26083"/>
    <w:rsid w:val="00D2756B"/>
    <w:rsid w:val="00D30F3E"/>
    <w:rsid w:val="00D31279"/>
    <w:rsid w:val="00D32133"/>
    <w:rsid w:val="00D3608A"/>
    <w:rsid w:val="00D36739"/>
    <w:rsid w:val="00D37D30"/>
    <w:rsid w:val="00D430BE"/>
    <w:rsid w:val="00D46F3E"/>
    <w:rsid w:val="00D53B7B"/>
    <w:rsid w:val="00D5591F"/>
    <w:rsid w:val="00D55FF8"/>
    <w:rsid w:val="00D60E97"/>
    <w:rsid w:val="00D61EA0"/>
    <w:rsid w:val="00D630AF"/>
    <w:rsid w:val="00D67AE2"/>
    <w:rsid w:val="00D73CBE"/>
    <w:rsid w:val="00D74081"/>
    <w:rsid w:val="00D75F3A"/>
    <w:rsid w:val="00D77148"/>
    <w:rsid w:val="00D82B22"/>
    <w:rsid w:val="00D911CD"/>
    <w:rsid w:val="00D942CA"/>
    <w:rsid w:val="00D97919"/>
    <w:rsid w:val="00DA1C7B"/>
    <w:rsid w:val="00DA20EE"/>
    <w:rsid w:val="00DA40FA"/>
    <w:rsid w:val="00DA48A9"/>
    <w:rsid w:val="00DA5D88"/>
    <w:rsid w:val="00DA65EF"/>
    <w:rsid w:val="00DA675D"/>
    <w:rsid w:val="00DA7016"/>
    <w:rsid w:val="00DA7475"/>
    <w:rsid w:val="00DB7CD8"/>
    <w:rsid w:val="00DC56BE"/>
    <w:rsid w:val="00DC76D1"/>
    <w:rsid w:val="00DD01B7"/>
    <w:rsid w:val="00DD0416"/>
    <w:rsid w:val="00DD1113"/>
    <w:rsid w:val="00DD12FF"/>
    <w:rsid w:val="00DD349A"/>
    <w:rsid w:val="00DD3721"/>
    <w:rsid w:val="00DD47E2"/>
    <w:rsid w:val="00DE15E1"/>
    <w:rsid w:val="00DE3439"/>
    <w:rsid w:val="00DE36B5"/>
    <w:rsid w:val="00DE71EB"/>
    <w:rsid w:val="00DF1940"/>
    <w:rsid w:val="00DF624C"/>
    <w:rsid w:val="00E0198D"/>
    <w:rsid w:val="00E031DE"/>
    <w:rsid w:val="00E06CE2"/>
    <w:rsid w:val="00E12E09"/>
    <w:rsid w:val="00E15114"/>
    <w:rsid w:val="00E208B9"/>
    <w:rsid w:val="00E2143A"/>
    <w:rsid w:val="00E24A66"/>
    <w:rsid w:val="00E24F35"/>
    <w:rsid w:val="00E250D1"/>
    <w:rsid w:val="00E259CB"/>
    <w:rsid w:val="00E308B4"/>
    <w:rsid w:val="00E33F27"/>
    <w:rsid w:val="00E34871"/>
    <w:rsid w:val="00E36256"/>
    <w:rsid w:val="00E36CCA"/>
    <w:rsid w:val="00E4550B"/>
    <w:rsid w:val="00E46932"/>
    <w:rsid w:val="00E516E2"/>
    <w:rsid w:val="00E54C6C"/>
    <w:rsid w:val="00E55592"/>
    <w:rsid w:val="00E55D8C"/>
    <w:rsid w:val="00E56051"/>
    <w:rsid w:val="00E56718"/>
    <w:rsid w:val="00E6097A"/>
    <w:rsid w:val="00E635F3"/>
    <w:rsid w:val="00E64B22"/>
    <w:rsid w:val="00E66585"/>
    <w:rsid w:val="00E70630"/>
    <w:rsid w:val="00E708CA"/>
    <w:rsid w:val="00E72398"/>
    <w:rsid w:val="00E85511"/>
    <w:rsid w:val="00E92B7C"/>
    <w:rsid w:val="00E945E0"/>
    <w:rsid w:val="00EA0D29"/>
    <w:rsid w:val="00EA1DE2"/>
    <w:rsid w:val="00EA4202"/>
    <w:rsid w:val="00EA7C1A"/>
    <w:rsid w:val="00EA7F61"/>
    <w:rsid w:val="00EB51F0"/>
    <w:rsid w:val="00EB5593"/>
    <w:rsid w:val="00EC34C7"/>
    <w:rsid w:val="00EC5FE9"/>
    <w:rsid w:val="00ED075A"/>
    <w:rsid w:val="00ED1332"/>
    <w:rsid w:val="00ED5D44"/>
    <w:rsid w:val="00EE08C4"/>
    <w:rsid w:val="00EE0D95"/>
    <w:rsid w:val="00EE194E"/>
    <w:rsid w:val="00EE4025"/>
    <w:rsid w:val="00EE43B9"/>
    <w:rsid w:val="00EE44B7"/>
    <w:rsid w:val="00EE4D12"/>
    <w:rsid w:val="00EE5C8A"/>
    <w:rsid w:val="00EE770D"/>
    <w:rsid w:val="00EF012B"/>
    <w:rsid w:val="00EF2A0D"/>
    <w:rsid w:val="00EF3A22"/>
    <w:rsid w:val="00EF40EA"/>
    <w:rsid w:val="00EF7C46"/>
    <w:rsid w:val="00F01625"/>
    <w:rsid w:val="00F01A70"/>
    <w:rsid w:val="00F116BC"/>
    <w:rsid w:val="00F13A19"/>
    <w:rsid w:val="00F152F8"/>
    <w:rsid w:val="00F20902"/>
    <w:rsid w:val="00F2130F"/>
    <w:rsid w:val="00F21FC4"/>
    <w:rsid w:val="00F23982"/>
    <w:rsid w:val="00F25B9C"/>
    <w:rsid w:val="00F27C40"/>
    <w:rsid w:val="00F4143F"/>
    <w:rsid w:val="00F438E0"/>
    <w:rsid w:val="00F52D96"/>
    <w:rsid w:val="00F5490A"/>
    <w:rsid w:val="00F5640D"/>
    <w:rsid w:val="00F63135"/>
    <w:rsid w:val="00F64A46"/>
    <w:rsid w:val="00F664FE"/>
    <w:rsid w:val="00F66B88"/>
    <w:rsid w:val="00F679B2"/>
    <w:rsid w:val="00F727D6"/>
    <w:rsid w:val="00F7388E"/>
    <w:rsid w:val="00F74C9A"/>
    <w:rsid w:val="00F74DDA"/>
    <w:rsid w:val="00F755B4"/>
    <w:rsid w:val="00F75DDB"/>
    <w:rsid w:val="00F83EBB"/>
    <w:rsid w:val="00F8621D"/>
    <w:rsid w:val="00F91042"/>
    <w:rsid w:val="00F93AD5"/>
    <w:rsid w:val="00F93D50"/>
    <w:rsid w:val="00F959ED"/>
    <w:rsid w:val="00FA15EC"/>
    <w:rsid w:val="00FA25B8"/>
    <w:rsid w:val="00FA3156"/>
    <w:rsid w:val="00FA7BE7"/>
    <w:rsid w:val="00FB34B5"/>
    <w:rsid w:val="00FB76D5"/>
    <w:rsid w:val="00FC33DA"/>
    <w:rsid w:val="00FC3744"/>
    <w:rsid w:val="00FC406E"/>
    <w:rsid w:val="00FC5F58"/>
    <w:rsid w:val="00FD1535"/>
    <w:rsid w:val="00FD30D9"/>
    <w:rsid w:val="00FD3A5A"/>
    <w:rsid w:val="00FD4F10"/>
    <w:rsid w:val="00FE33F5"/>
    <w:rsid w:val="00FE5C03"/>
    <w:rsid w:val="00FF635B"/>
    <w:rsid w:val="00FF68AC"/>
    <w:rsid w:val="00FF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078586"/>
  <w15:chartTrackingRefBased/>
  <w15:docId w15:val="{48D1FE08-8C4F-4730-835E-6A093ADA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C5C5C" w:themeColor="text2" w:themeTint="BF"/>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0EA"/>
    <w:pPr>
      <w:spacing w:after="120" w:line="360" w:lineRule="auto"/>
      <w:jc w:val="both"/>
    </w:pPr>
    <w:rPr>
      <w:rFonts w:ascii="Times New Roman" w:hAnsi="Times New Roman"/>
      <w:color w:val="auto"/>
      <w:sz w:val="24"/>
    </w:rPr>
  </w:style>
  <w:style w:type="paragraph" w:styleId="Heading1">
    <w:name w:val="heading 1"/>
    <w:basedOn w:val="Normal"/>
    <w:next w:val="Normal"/>
    <w:link w:val="Heading1Char"/>
    <w:autoRedefine/>
    <w:uiPriority w:val="9"/>
    <w:qFormat/>
    <w:rsid w:val="00A64F14"/>
    <w:pPr>
      <w:keepNext/>
      <w:keepLines/>
      <w:numPr>
        <w:numId w:val="18"/>
      </w:numPr>
      <w:spacing w:before="720" w:after="36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112432"/>
    <w:pPr>
      <w:keepNext/>
      <w:keepLines/>
      <w:numPr>
        <w:ilvl w:val="1"/>
        <w:numId w:val="18"/>
      </w:numPr>
      <w:spacing w:before="360" w:after="240"/>
      <w:outlineLvl w:val="1"/>
    </w:pPr>
    <w:rPr>
      <w:rFonts w:eastAsiaTheme="majorEastAsia" w:cstheme="majorBidi"/>
      <w:b/>
      <w:szCs w:val="26"/>
    </w:rPr>
  </w:style>
  <w:style w:type="paragraph" w:styleId="Heading3">
    <w:name w:val="heading 3"/>
    <w:basedOn w:val="Heading2"/>
    <w:next w:val="Normal"/>
    <w:link w:val="Heading3Char"/>
    <w:uiPriority w:val="9"/>
    <w:unhideWhenUsed/>
    <w:qFormat/>
    <w:rsid w:val="00C0358A"/>
    <w:pPr>
      <w:numPr>
        <w:ilvl w:val="2"/>
      </w:numPr>
      <w:spacing w:before="240" w:after="120"/>
      <w:ind w:left="720" w:hanging="720"/>
      <w:outlineLvl w:val="2"/>
    </w:pPr>
  </w:style>
  <w:style w:type="paragraph" w:styleId="Heading4">
    <w:name w:val="heading 4"/>
    <w:basedOn w:val="Heading3"/>
    <w:next w:val="Normal"/>
    <w:link w:val="Heading4Char"/>
    <w:autoRedefine/>
    <w:uiPriority w:val="9"/>
    <w:unhideWhenUsed/>
    <w:qFormat/>
    <w:rsid w:val="00C0358A"/>
    <w:pPr>
      <w:numPr>
        <w:ilvl w:val="3"/>
      </w:numPr>
      <w:ind w:left="879" w:hanging="879"/>
      <w:outlineLvl w:val="3"/>
    </w:pPr>
  </w:style>
  <w:style w:type="paragraph" w:styleId="Heading5">
    <w:name w:val="heading 5"/>
    <w:basedOn w:val="Normal"/>
    <w:next w:val="Normal"/>
    <w:link w:val="Heading5Char"/>
    <w:uiPriority w:val="9"/>
    <w:unhideWhenUsed/>
    <w:qFormat/>
    <w:rsid w:val="00107B40"/>
    <w:pPr>
      <w:spacing w:before="2760"/>
      <w:jc w:val="center"/>
      <w:outlineLvl w:val="4"/>
    </w:pPr>
    <w:rPr>
      <w:rFonts w:cs="Arial"/>
      <w:b/>
      <w:sz w:val="34"/>
      <w:szCs w:val="34"/>
    </w:rPr>
  </w:style>
  <w:style w:type="paragraph" w:styleId="Heading6">
    <w:name w:val="heading 6"/>
    <w:basedOn w:val="Normal"/>
    <w:next w:val="Normal"/>
    <w:link w:val="Heading6Char"/>
    <w:uiPriority w:val="9"/>
    <w:unhideWhenUsed/>
    <w:pPr>
      <w:keepNext/>
      <w:keepLines/>
      <w:spacing w:before="240" w:after="40"/>
      <w:outlineLvl w:val="5"/>
    </w:pPr>
    <w:rPr>
      <w:rFonts w:asciiTheme="majorHAnsi" w:eastAsiaTheme="majorEastAsia" w:hAnsiTheme="majorHAnsi" w:cstheme="majorBidi"/>
      <w:color w:val="621C1D" w:themeColor="accent1" w:themeShade="7F"/>
    </w:rPr>
  </w:style>
  <w:style w:type="paragraph" w:styleId="Heading7">
    <w:name w:val="heading 7"/>
    <w:aliases w:val="Header2"/>
    <w:next w:val="Normal"/>
    <w:link w:val="Heading7Char"/>
    <w:uiPriority w:val="9"/>
    <w:unhideWhenUsed/>
    <w:qFormat/>
    <w:rsid w:val="00340642"/>
    <w:pPr>
      <w:keepNext/>
      <w:keepLines/>
      <w:spacing w:before="1920" w:after="360" w:line="360" w:lineRule="auto"/>
      <w:jc w:val="both"/>
      <w:outlineLvl w:val="6"/>
    </w:pPr>
    <w:rPr>
      <w:rFonts w:ascii="Times New Roman" w:eastAsiaTheme="majorEastAsia" w:hAnsi="Times New Roman" w:cstheme="majorBidi"/>
      <w:b/>
      <w:iCs/>
      <w:color w:val="auto"/>
      <w:sz w:val="24"/>
    </w:rPr>
  </w:style>
  <w:style w:type="paragraph" w:styleId="Heading8">
    <w:name w:val="heading 8"/>
    <w:basedOn w:val="Normal"/>
    <w:next w:val="Normal"/>
    <w:link w:val="Heading8Char"/>
    <w:uiPriority w:val="9"/>
    <w:semiHidden/>
    <w:unhideWhenUsed/>
    <w:qFormat/>
    <w:pPr>
      <w:keepNext/>
      <w:keepLines/>
      <w:spacing w:before="120" w:after="20"/>
      <w:outlineLvl w:val="7"/>
    </w:pPr>
    <w:rPr>
      <w:rFonts w:asciiTheme="majorHAnsi" w:eastAsiaTheme="majorEastAsia" w:hAnsiTheme="majorHAnsi" w:cstheme="majorBidi"/>
      <w:color w:val="262626" w:themeColor="text2"/>
      <w:szCs w:val="21"/>
    </w:rPr>
  </w:style>
  <w:style w:type="paragraph" w:styleId="Heading9">
    <w:name w:val="heading 9"/>
    <w:basedOn w:val="Normal"/>
    <w:next w:val="Normal"/>
    <w:link w:val="Heading9Char"/>
    <w:uiPriority w:val="9"/>
    <w:semiHidden/>
    <w:unhideWhenUsed/>
    <w:qFormat/>
    <w:pPr>
      <w:keepNext/>
      <w:keepLines/>
      <w:spacing w:before="120" w:after="20"/>
      <w:outlineLvl w:val="8"/>
    </w:pPr>
    <w:rPr>
      <w:rFonts w:asciiTheme="majorHAnsi" w:eastAsiaTheme="majorEastAsia" w:hAnsiTheme="majorHAnsi" w:cstheme="majorBidi"/>
      <w:i/>
      <w:iCs/>
      <w:color w:val="262626" w:themeColor="text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link w:val="HeaderChar"/>
    <w:autoRedefine/>
    <w:uiPriority w:val="99"/>
    <w:unhideWhenUsed/>
    <w:rsid w:val="00A23127"/>
    <w:pPr>
      <w:spacing w:after="0" w:line="480" w:lineRule="auto"/>
      <w:jc w:val="center"/>
    </w:pPr>
    <w:rPr>
      <w:b/>
      <w:sz w:val="34"/>
    </w:rPr>
  </w:style>
  <w:style w:type="character" w:customStyle="1" w:styleId="HeaderChar">
    <w:name w:val="Header Char"/>
    <w:basedOn w:val="DefaultParagraphFont"/>
    <w:link w:val="Header"/>
    <w:uiPriority w:val="99"/>
    <w:rsid w:val="00A23127"/>
    <w:rPr>
      <w:rFonts w:ascii="Times New Roman" w:hAnsi="Times New Roman"/>
      <w:b/>
      <w:color w:val="auto"/>
      <w:sz w:val="34"/>
    </w:rPr>
  </w:style>
  <w:style w:type="paragraph" w:styleId="Footer">
    <w:name w:val="footer"/>
    <w:basedOn w:val="Normal"/>
    <w:link w:val="FooterChar"/>
    <w:autoRedefine/>
    <w:uiPriority w:val="99"/>
    <w:unhideWhenUsed/>
    <w:rsid w:val="00252572"/>
    <w:pPr>
      <w:spacing w:after="0" w:line="240" w:lineRule="auto"/>
    </w:pPr>
  </w:style>
  <w:style w:type="character" w:customStyle="1" w:styleId="FooterChar">
    <w:name w:val="Footer Char"/>
    <w:basedOn w:val="DefaultParagraphFont"/>
    <w:link w:val="Footer"/>
    <w:uiPriority w:val="99"/>
    <w:rsid w:val="00252572"/>
    <w:rPr>
      <w:rFonts w:ascii="Times New Roman" w:hAnsi="Times New Roman"/>
      <w:color w:val="auto"/>
      <w:sz w:val="24"/>
    </w:rPr>
  </w:style>
  <w:style w:type="table" w:styleId="TableGrid">
    <w:name w:val="Table Grid"/>
    <w:basedOn w:val="TableNormal"/>
    <w:uiPriority w:val="39"/>
    <w:pPr>
      <w:spacing w:after="0" w:line="240" w:lineRule="auto"/>
      <w:ind w:left="288"/>
    </w:pPr>
    <w:rPr>
      <w:color w:val="595959" w:themeColor="text1" w:themeTint="A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2D627E"/>
    <w:pPr>
      <w:spacing w:after="900" w:line="240" w:lineRule="auto"/>
      <w:contextualSpacing/>
      <w:jc w:val="right"/>
    </w:pPr>
    <w:rPr>
      <w:rFonts w:eastAsiaTheme="majorEastAsia" w:cstheme="majorBidi"/>
      <w:kern w:val="28"/>
      <w:sz w:val="56"/>
      <w:szCs w:val="56"/>
    </w:rPr>
  </w:style>
  <w:style w:type="character" w:customStyle="1" w:styleId="TitleChar">
    <w:name w:val="Title Char"/>
    <w:basedOn w:val="DefaultParagraphFont"/>
    <w:link w:val="Title"/>
    <w:uiPriority w:val="1"/>
    <w:rsid w:val="002D627E"/>
    <w:rPr>
      <w:rFonts w:ascii="Arial" w:eastAsiaTheme="majorEastAsia" w:hAnsi="Arial" w:cstheme="majorBidi"/>
      <w:color w:val="auto"/>
      <w:kern w:val="28"/>
      <w:sz w:val="56"/>
      <w:szCs w:val="56"/>
    </w:rPr>
  </w:style>
  <w:style w:type="character" w:customStyle="1" w:styleId="Heading1Char">
    <w:name w:val="Heading 1 Char"/>
    <w:basedOn w:val="DefaultParagraphFont"/>
    <w:link w:val="Heading1"/>
    <w:uiPriority w:val="9"/>
    <w:rsid w:val="00A64F14"/>
    <w:rPr>
      <w:rFonts w:ascii="Times New Roman" w:eastAsiaTheme="majorEastAsia" w:hAnsi="Times New Roman" w:cstheme="majorBidi"/>
      <w:b/>
      <w:color w:val="auto"/>
      <w:sz w:val="24"/>
      <w:szCs w:val="32"/>
    </w:rPr>
  </w:style>
  <w:style w:type="character" w:customStyle="1" w:styleId="Heading2Char">
    <w:name w:val="Heading 2 Char"/>
    <w:basedOn w:val="DefaultParagraphFont"/>
    <w:link w:val="Heading2"/>
    <w:uiPriority w:val="9"/>
    <w:rsid w:val="00112432"/>
    <w:rPr>
      <w:rFonts w:ascii="Times New Roman" w:eastAsiaTheme="majorEastAsia" w:hAnsi="Times New Roman" w:cstheme="majorBidi"/>
      <w:b/>
      <w:color w:val="auto"/>
      <w:sz w:val="24"/>
      <w:szCs w:val="26"/>
    </w:rPr>
  </w:style>
  <w:style w:type="character" w:customStyle="1" w:styleId="Heading3Char">
    <w:name w:val="Heading 3 Char"/>
    <w:basedOn w:val="DefaultParagraphFont"/>
    <w:link w:val="Heading3"/>
    <w:uiPriority w:val="9"/>
    <w:rsid w:val="00C0358A"/>
    <w:rPr>
      <w:rFonts w:ascii="Times New Roman" w:eastAsiaTheme="majorEastAsia" w:hAnsi="Times New Roman" w:cstheme="majorBidi"/>
      <w:b/>
      <w:color w:val="auto"/>
      <w:sz w:val="24"/>
      <w:szCs w:val="26"/>
    </w:rPr>
  </w:style>
  <w:style w:type="paragraph" w:styleId="ListBullet">
    <w:name w:val="List Bullet"/>
    <w:basedOn w:val="Normal"/>
    <w:uiPriority w:val="10"/>
    <w:qFormat/>
    <w:rsid w:val="002D627E"/>
    <w:pPr>
      <w:numPr>
        <w:numId w:val="3"/>
      </w:numPr>
      <w:ind w:left="1008" w:hanging="288"/>
      <w:contextualSpacing/>
    </w:pPr>
  </w:style>
  <w:style w:type="paragraph" w:styleId="Subtitle">
    <w:name w:val="Subtitle"/>
    <w:basedOn w:val="Normal"/>
    <w:link w:val="SubtitleChar"/>
    <w:uiPriority w:val="11"/>
    <w:semiHidden/>
    <w:unhideWhenUsed/>
    <w:qFormat/>
    <w:pPr>
      <w:numPr>
        <w:ilvl w:val="1"/>
      </w:numPr>
    </w:pPr>
    <w:rPr>
      <w:rFonts w:eastAsiaTheme="minorEastAsia"/>
      <w:color w:val="262626" w:themeColor="text2"/>
    </w:rPr>
  </w:style>
  <w:style w:type="character" w:customStyle="1" w:styleId="SubtitleChar">
    <w:name w:val="Subtitle Char"/>
    <w:basedOn w:val="DefaultParagraphFont"/>
    <w:link w:val="Subtitle"/>
    <w:uiPriority w:val="11"/>
    <w:semiHidden/>
    <w:rPr>
      <w:rFonts w:eastAsiaTheme="minorEastAsia"/>
      <w:color w:val="262626" w:themeColor="text2"/>
    </w:rPr>
  </w:style>
  <w:style w:type="paragraph" w:styleId="ListNumber">
    <w:name w:val="List Number"/>
    <w:basedOn w:val="Normal"/>
    <w:uiPriority w:val="11"/>
    <w:qFormat/>
    <w:rsid w:val="002D627E"/>
    <w:pPr>
      <w:numPr>
        <w:numId w:val="2"/>
      </w:numPr>
      <w:ind w:left="1008" w:hanging="288"/>
      <w:contextualSpacing/>
    </w:pPr>
  </w:style>
  <w:style w:type="character" w:customStyle="1" w:styleId="Heading4Char">
    <w:name w:val="Heading 4 Char"/>
    <w:basedOn w:val="DefaultParagraphFont"/>
    <w:link w:val="Heading4"/>
    <w:uiPriority w:val="9"/>
    <w:rsid w:val="00C0358A"/>
    <w:rPr>
      <w:rFonts w:ascii="Times New Roman" w:eastAsiaTheme="majorEastAsia" w:hAnsi="Times New Roman" w:cstheme="majorBidi"/>
      <w:b/>
      <w:color w:val="auto"/>
      <w:sz w:val="24"/>
      <w:szCs w:val="26"/>
    </w:rPr>
  </w:style>
  <w:style w:type="character" w:customStyle="1" w:styleId="Heading5Char">
    <w:name w:val="Heading 5 Char"/>
    <w:basedOn w:val="DefaultParagraphFont"/>
    <w:link w:val="Heading5"/>
    <w:uiPriority w:val="9"/>
    <w:rsid w:val="00107B40"/>
    <w:rPr>
      <w:rFonts w:ascii="Times New Roman" w:hAnsi="Times New Roman" w:cs="Arial"/>
      <w:b/>
      <w:color w:val="auto"/>
      <w:sz w:val="34"/>
      <w:szCs w:val="34"/>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621C1D" w:themeColor="accent1" w:themeShade="7F"/>
      <w:sz w:val="22"/>
    </w:rPr>
  </w:style>
  <w:style w:type="character" w:customStyle="1" w:styleId="Heading7Char">
    <w:name w:val="Heading 7 Char"/>
    <w:aliases w:val="Header2 Char"/>
    <w:basedOn w:val="DefaultParagraphFont"/>
    <w:link w:val="Heading7"/>
    <w:uiPriority w:val="9"/>
    <w:rsid w:val="00340642"/>
    <w:rPr>
      <w:rFonts w:ascii="Times New Roman" w:eastAsiaTheme="majorEastAsia" w:hAnsi="Times New Roman" w:cstheme="majorBidi"/>
      <w:b/>
      <w:iCs/>
      <w:color w:val="auto"/>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62626" w:themeColor="text2"/>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62626" w:themeColor="text2"/>
      <w:szCs w:val="21"/>
    </w:rPr>
  </w:style>
  <w:style w:type="character" w:styleId="SubtleReference">
    <w:name w:val="Subtle Reference"/>
    <w:basedOn w:val="DefaultParagraphFont"/>
    <w:uiPriority w:val="31"/>
    <w:semiHidden/>
    <w:unhideWhenUsed/>
    <w:qFormat/>
    <w:rPr>
      <w:caps w:val="0"/>
      <w:smallCaps/>
      <w:color w:val="262626" w:themeColor="text2"/>
    </w:rPr>
  </w:style>
  <w:style w:type="character" w:styleId="SubtleEmphasis">
    <w:name w:val="Subtle Emphasis"/>
    <w:basedOn w:val="DefaultParagraphFont"/>
    <w:uiPriority w:val="19"/>
    <w:semiHidden/>
    <w:unhideWhenUsed/>
    <w:qFormat/>
    <w:rPr>
      <w:i/>
      <w:iCs/>
      <w:color w:val="262626" w:themeColor="text2"/>
    </w:rPr>
  </w:style>
  <w:style w:type="paragraph" w:styleId="Quote">
    <w:name w:val="Quote"/>
    <w:basedOn w:val="Normal"/>
    <w:next w:val="Normal"/>
    <w:link w:val="QuoteChar"/>
    <w:uiPriority w:val="29"/>
    <w:semiHidden/>
    <w:unhideWhenUsed/>
    <w:qFormat/>
    <w:pPr>
      <w:spacing w:before="200"/>
      <w:ind w:left="864" w:right="864"/>
      <w:jc w:val="center"/>
    </w:pPr>
    <w:rPr>
      <w:i/>
      <w:iCs/>
      <w:color w:val="262626" w:themeColor="text2"/>
    </w:rPr>
  </w:style>
  <w:style w:type="character" w:customStyle="1" w:styleId="QuoteChar">
    <w:name w:val="Quote Char"/>
    <w:basedOn w:val="DefaultParagraphFont"/>
    <w:link w:val="Quote"/>
    <w:uiPriority w:val="29"/>
    <w:semiHidden/>
    <w:rPr>
      <w:i/>
      <w:iCs/>
      <w:color w:val="262626" w:themeColor="text2"/>
    </w:rPr>
  </w:style>
  <w:style w:type="paragraph" w:customStyle="1" w:styleId="Equations">
    <w:name w:val="Equations"/>
    <w:basedOn w:val="Normal"/>
    <w:qFormat/>
    <w:rsid w:val="00107B40"/>
    <w:pPr>
      <w:jc w:val="center"/>
    </w:pPr>
    <w:rPr>
      <w:i/>
    </w:rPr>
  </w:style>
  <w:style w:type="character" w:styleId="IntenseReference">
    <w:name w:val="Intense Reference"/>
    <w:basedOn w:val="DefaultParagraphFont"/>
    <w:uiPriority w:val="32"/>
    <w:semiHidden/>
    <w:unhideWhenUsed/>
    <w:qFormat/>
    <w:rPr>
      <w:b/>
      <w:bCs/>
      <w:caps w:val="0"/>
      <w:smallCaps/>
      <w:color w:val="C63B3D" w:themeColor="accent1"/>
      <w:spacing w:val="0"/>
    </w:rPr>
  </w:style>
  <w:style w:type="character" w:styleId="BookTitle">
    <w:name w:val="Book Title"/>
    <w:basedOn w:val="DefaultParagraphFont"/>
    <w:uiPriority w:val="33"/>
    <w:semiHidden/>
    <w:unhideWhenUsed/>
    <w:qFormat/>
    <w:rPr>
      <w:b/>
      <w:bCs/>
      <w:i/>
      <w:iCs/>
      <w:spacing w:val="0"/>
    </w:rPr>
  </w:style>
  <w:style w:type="paragraph" w:styleId="TOC1">
    <w:name w:val="toc 1"/>
    <w:basedOn w:val="Heading5"/>
    <w:next w:val="Normal"/>
    <w:autoRedefine/>
    <w:uiPriority w:val="39"/>
    <w:unhideWhenUsed/>
    <w:rsid w:val="005826D8"/>
    <w:pPr>
      <w:tabs>
        <w:tab w:val="left" w:pos="480"/>
        <w:tab w:val="right" w:leader="dot" w:pos="8493"/>
      </w:tabs>
      <w:spacing w:before="0" w:after="0" w:line="240" w:lineRule="auto"/>
      <w:jc w:val="left"/>
      <w:outlineLvl w:val="9"/>
    </w:pPr>
    <w:rPr>
      <w:rFonts w:cs="Times New Roman"/>
      <w:bCs/>
      <w:noProof/>
      <w:sz w:val="24"/>
      <w:szCs w:val="24"/>
    </w:rPr>
  </w:style>
  <w:style w:type="paragraph" w:styleId="TOC2">
    <w:name w:val="toc 2"/>
    <w:basedOn w:val="Normal"/>
    <w:next w:val="Normal"/>
    <w:autoRedefine/>
    <w:uiPriority w:val="39"/>
    <w:unhideWhenUsed/>
    <w:rsid w:val="005826D8"/>
    <w:pPr>
      <w:tabs>
        <w:tab w:val="left" w:pos="960"/>
        <w:tab w:val="right" w:leader="dot" w:pos="8493"/>
      </w:tabs>
      <w:spacing w:after="0" w:line="240" w:lineRule="auto"/>
      <w:ind w:left="238"/>
      <w:jc w:val="left"/>
    </w:pPr>
    <w:rPr>
      <w:rFonts w:cs="Times New Roman"/>
      <w:noProof/>
      <w:szCs w:val="24"/>
    </w:rPr>
  </w:style>
  <w:style w:type="paragraph" w:styleId="TOC3">
    <w:name w:val="toc 3"/>
    <w:basedOn w:val="TOC2"/>
    <w:next w:val="Normal"/>
    <w:autoRedefine/>
    <w:uiPriority w:val="39"/>
    <w:unhideWhenUsed/>
    <w:rsid w:val="005826D8"/>
    <w:pPr>
      <w:tabs>
        <w:tab w:val="clear" w:pos="8493"/>
        <w:tab w:val="left" w:leader="dot" w:pos="960"/>
        <w:tab w:val="left" w:pos="1440"/>
        <w:tab w:val="right" w:leader="dot" w:pos="8494"/>
      </w:tabs>
      <w:ind w:left="482"/>
      <w:jc w:val="both"/>
    </w:pPr>
    <w:rPr>
      <w:iCs/>
    </w:rPr>
  </w:style>
  <w:style w:type="character" w:styleId="Hyperlink">
    <w:name w:val="Hyperlink"/>
    <w:basedOn w:val="DefaultParagraphFont"/>
    <w:uiPriority w:val="99"/>
    <w:unhideWhenUsed/>
    <w:rsid w:val="007D70FE"/>
    <w:rPr>
      <w:rFonts w:ascii="Times New Roman" w:hAnsi="Times New Roman"/>
      <w:b w:val="0"/>
      <w:i w:val="0"/>
      <w:color w:val="auto"/>
      <w:sz w:val="24"/>
      <w:u w:val="single"/>
    </w:rPr>
  </w:style>
  <w:style w:type="paragraph" w:styleId="Caption">
    <w:name w:val="caption"/>
    <w:basedOn w:val="Normal"/>
    <w:next w:val="Normal"/>
    <w:uiPriority w:val="35"/>
    <w:unhideWhenUsed/>
    <w:qFormat/>
    <w:rsid w:val="00834ECC"/>
    <w:pPr>
      <w:spacing w:after="240" w:line="240" w:lineRule="auto"/>
    </w:pPr>
    <w:rPr>
      <w:iCs/>
      <w:szCs w:val="18"/>
    </w:rPr>
  </w:style>
  <w:style w:type="paragraph" w:styleId="TableofFigures">
    <w:name w:val="table of figures"/>
    <w:basedOn w:val="Normal"/>
    <w:next w:val="Normal"/>
    <w:uiPriority w:val="99"/>
    <w:unhideWhenUsed/>
    <w:rsid w:val="0092588A"/>
    <w:pPr>
      <w:spacing w:after="0" w:line="240" w:lineRule="auto"/>
      <w:ind w:right="284"/>
    </w:pPr>
  </w:style>
  <w:style w:type="paragraph" w:styleId="TOCHeading">
    <w:name w:val="TOC Heading"/>
    <w:basedOn w:val="Heading1"/>
    <w:next w:val="Normal"/>
    <w:uiPriority w:val="39"/>
    <w:unhideWhenUsed/>
    <w:qFormat/>
    <w:rsid w:val="003678C1"/>
    <w:pPr>
      <w:spacing w:before="240" w:after="0" w:line="259" w:lineRule="auto"/>
      <w:jc w:val="left"/>
      <w:outlineLvl w:val="9"/>
    </w:pPr>
    <w:rPr>
      <w:rFonts w:asciiTheme="majorHAnsi" w:hAnsiTheme="majorHAnsi"/>
      <w:b w:val="0"/>
      <w:color w:val="942B2C" w:themeColor="accent1" w:themeShade="BF"/>
      <w:sz w:val="32"/>
    </w:rPr>
  </w:style>
  <w:style w:type="paragraph" w:customStyle="1" w:styleId="Header2">
    <w:name w:val="Header 2"/>
    <w:next w:val="Normal"/>
    <w:autoRedefine/>
    <w:rsid w:val="00F23982"/>
    <w:rPr>
      <w:rFonts w:ascii="Times New Roman" w:hAnsi="Times New Roman"/>
      <w:b/>
      <w:bCs/>
      <w:color w:val="auto"/>
      <w:sz w:val="24"/>
    </w:rPr>
  </w:style>
  <w:style w:type="paragraph" w:customStyle="1" w:styleId="TableParagraph">
    <w:name w:val="Table Paragraph"/>
    <w:basedOn w:val="Normal"/>
    <w:uiPriority w:val="1"/>
    <w:qFormat/>
    <w:rsid w:val="00D46F3E"/>
    <w:pPr>
      <w:widowControl w:val="0"/>
      <w:autoSpaceDE w:val="0"/>
      <w:autoSpaceDN w:val="0"/>
      <w:spacing w:after="0" w:line="240" w:lineRule="auto"/>
      <w:jc w:val="left"/>
    </w:pPr>
    <w:rPr>
      <w:rFonts w:eastAsia="Arial" w:cs="Arial"/>
      <w:szCs w:val="22"/>
    </w:rPr>
  </w:style>
  <w:style w:type="character" w:styleId="PlaceholderText">
    <w:name w:val="Placeholder Text"/>
    <w:basedOn w:val="DefaultParagraphFont"/>
    <w:uiPriority w:val="99"/>
    <w:semiHidden/>
    <w:rsid w:val="0037599D"/>
    <w:rPr>
      <w:color w:val="808080"/>
    </w:rPr>
  </w:style>
  <w:style w:type="paragraph" w:styleId="CommentText">
    <w:name w:val="annotation text"/>
    <w:basedOn w:val="Normal"/>
    <w:link w:val="CommentTextChar"/>
    <w:uiPriority w:val="99"/>
    <w:semiHidden/>
    <w:unhideWhenUsed/>
    <w:rsid w:val="00350369"/>
    <w:pPr>
      <w:spacing w:line="240" w:lineRule="auto"/>
    </w:pPr>
    <w:rPr>
      <w:sz w:val="20"/>
    </w:rPr>
  </w:style>
  <w:style w:type="character" w:customStyle="1" w:styleId="CommentTextChar">
    <w:name w:val="Comment Text Char"/>
    <w:basedOn w:val="DefaultParagraphFont"/>
    <w:link w:val="CommentText"/>
    <w:uiPriority w:val="99"/>
    <w:semiHidden/>
    <w:rsid w:val="00350369"/>
    <w:rPr>
      <w:rFonts w:ascii="Arial" w:hAnsi="Arial"/>
      <w:color w:val="auto"/>
    </w:rPr>
  </w:style>
  <w:style w:type="paragraph" w:styleId="CommentSubject">
    <w:name w:val="annotation subject"/>
    <w:basedOn w:val="CommentText"/>
    <w:next w:val="CommentText"/>
    <w:link w:val="CommentSubjectChar"/>
    <w:uiPriority w:val="99"/>
    <w:semiHidden/>
    <w:unhideWhenUsed/>
    <w:rsid w:val="00350369"/>
    <w:rPr>
      <w:b/>
      <w:bCs/>
    </w:rPr>
  </w:style>
  <w:style w:type="character" w:customStyle="1" w:styleId="CommentSubjectChar">
    <w:name w:val="Comment Subject Char"/>
    <w:basedOn w:val="CommentTextChar"/>
    <w:link w:val="CommentSubject"/>
    <w:uiPriority w:val="99"/>
    <w:semiHidden/>
    <w:rsid w:val="00350369"/>
    <w:rPr>
      <w:rFonts w:ascii="Arial" w:hAnsi="Arial"/>
      <w:b/>
      <w:bCs/>
      <w:color w:val="auto"/>
    </w:rPr>
  </w:style>
  <w:style w:type="paragraph" w:styleId="NoSpacing">
    <w:name w:val="No Spacing"/>
    <w:uiPriority w:val="1"/>
    <w:semiHidden/>
    <w:unhideWhenUsed/>
    <w:qFormat/>
    <w:rsid w:val="00350369"/>
    <w:pPr>
      <w:spacing w:after="0" w:line="240" w:lineRule="auto"/>
      <w:jc w:val="both"/>
    </w:pPr>
    <w:rPr>
      <w:rFonts w:ascii="Arial" w:hAnsi="Arial"/>
      <w:color w:val="auto"/>
      <w:sz w:val="22"/>
    </w:rPr>
  </w:style>
  <w:style w:type="paragraph" w:styleId="BalloonText">
    <w:name w:val="Balloon Text"/>
    <w:basedOn w:val="Normal"/>
    <w:link w:val="BalloonTextChar"/>
    <w:uiPriority w:val="99"/>
    <w:semiHidden/>
    <w:unhideWhenUsed/>
    <w:rsid w:val="00350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369"/>
    <w:rPr>
      <w:rFonts w:ascii="Segoe UI" w:hAnsi="Segoe UI" w:cs="Segoe UI"/>
      <w:color w:val="auto"/>
      <w:sz w:val="18"/>
      <w:szCs w:val="18"/>
    </w:rPr>
  </w:style>
  <w:style w:type="paragraph" w:styleId="DocumentMap">
    <w:name w:val="Document Map"/>
    <w:basedOn w:val="Normal"/>
    <w:link w:val="DocumentMapChar"/>
    <w:uiPriority w:val="99"/>
    <w:semiHidden/>
    <w:unhideWhenUsed/>
    <w:rsid w:val="0035036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50369"/>
    <w:rPr>
      <w:rFonts w:ascii="Segoe UI" w:hAnsi="Segoe UI" w:cs="Segoe UI"/>
      <w:color w:val="auto"/>
      <w:sz w:val="16"/>
      <w:szCs w:val="16"/>
    </w:rPr>
  </w:style>
  <w:style w:type="paragraph" w:styleId="FootnoteText">
    <w:name w:val="footnote text"/>
    <w:basedOn w:val="Normal"/>
    <w:link w:val="FootnoteTextChar"/>
    <w:uiPriority w:val="99"/>
    <w:semiHidden/>
    <w:unhideWhenUsed/>
    <w:rsid w:val="00350369"/>
    <w:pPr>
      <w:spacing w:after="0" w:line="240" w:lineRule="auto"/>
    </w:pPr>
    <w:rPr>
      <w:sz w:val="20"/>
    </w:rPr>
  </w:style>
  <w:style w:type="character" w:customStyle="1" w:styleId="FootnoteTextChar">
    <w:name w:val="Footnote Text Char"/>
    <w:basedOn w:val="DefaultParagraphFont"/>
    <w:link w:val="FootnoteText"/>
    <w:uiPriority w:val="99"/>
    <w:semiHidden/>
    <w:rsid w:val="00350369"/>
    <w:rPr>
      <w:rFonts w:ascii="Arial" w:hAnsi="Arial"/>
      <w:color w:val="auto"/>
    </w:rPr>
  </w:style>
  <w:style w:type="paragraph" w:styleId="Index1">
    <w:name w:val="index 1"/>
    <w:basedOn w:val="Normal"/>
    <w:next w:val="Normal"/>
    <w:autoRedefine/>
    <w:uiPriority w:val="99"/>
    <w:semiHidden/>
    <w:unhideWhenUsed/>
    <w:rsid w:val="00350369"/>
    <w:pPr>
      <w:spacing w:after="0" w:line="240" w:lineRule="auto"/>
      <w:ind w:left="220" w:hanging="220"/>
    </w:pPr>
  </w:style>
  <w:style w:type="paragraph" w:styleId="Index2">
    <w:name w:val="index 2"/>
    <w:basedOn w:val="Normal"/>
    <w:next w:val="Normal"/>
    <w:autoRedefine/>
    <w:uiPriority w:val="99"/>
    <w:semiHidden/>
    <w:unhideWhenUsed/>
    <w:rsid w:val="00350369"/>
    <w:pPr>
      <w:spacing w:after="0" w:line="240" w:lineRule="auto"/>
      <w:ind w:left="440" w:hanging="220"/>
    </w:pPr>
  </w:style>
  <w:style w:type="paragraph" w:styleId="Index3">
    <w:name w:val="index 3"/>
    <w:basedOn w:val="Normal"/>
    <w:next w:val="Normal"/>
    <w:autoRedefine/>
    <w:uiPriority w:val="99"/>
    <w:semiHidden/>
    <w:unhideWhenUsed/>
    <w:rsid w:val="00350369"/>
    <w:pPr>
      <w:spacing w:after="0" w:line="240" w:lineRule="auto"/>
      <w:ind w:left="660" w:hanging="220"/>
    </w:pPr>
  </w:style>
  <w:style w:type="paragraph" w:styleId="Index4">
    <w:name w:val="index 4"/>
    <w:basedOn w:val="Normal"/>
    <w:next w:val="Normal"/>
    <w:autoRedefine/>
    <w:uiPriority w:val="99"/>
    <w:semiHidden/>
    <w:unhideWhenUsed/>
    <w:rsid w:val="00350369"/>
    <w:pPr>
      <w:spacing w:after="0" w:line="240" w:lineRule="auto"/>
      <w:ind w:left="880" w:hanging="220"/>
    </w:pPr>
  </w:style>
  <w:style w:type="paragraph" w:styleId="Index5">
    <w:name w:val="index 5"/>
    <w:basedOn w:val="Normal"/>
    <w:next w:val="Normal"/>
    <w:autoRedefine/>
    <w:uiPriority w:val="99"/>
    <w:semiHidden/>
    <w:unhideWhenUsed/>
    <w:rsid w:val="00350369"/>
    <w:pPr>
      <w:spacing w:after="0" w:line="240" w:lineRule="auto"/>
      <w:ind w:left="1100" w:hanging="220"/>
    </w:pPr>
  </w:style>
  <w:style w:type="paragraph" w:styleId="Index6">
    <w:name w:val="index 6"/>
    <w:basedOn w:val="Normal"/>
    <w:next w:val="Normal"/>
    <w:autoRedefine/>
    <w:uiPriority w:val="99"/>
    <w:semiHidden/>
    <w:unhideWhenUsed/>
    <w:rsid w:val="00350369"/>
    <w:pPr>
      <w:spacing w:after="0" w:line="240" w:lineRule="auto"/>
      <w:ind w:left="1320" w:hanging="220"/>
    </w:pPr>
  </w:style>
  <w:style w:type="paragraph" w:styleId="Index7">
    <w:name w:val="index 7"/>
    <w:basedOn w:val="Normal"/>
    <w:next w:val="Normal"/>
    <w:autoRedefine/>
    <w:uiPriority w:val="99"/>
    <w:semiHidden/>
    <w:unhideWhenUsed/>
    <w:rsid w:val="00350369"/>
    <w:pPr>
      <w:spacing w:after="0" w:line="240" w:lineRule="auto"/>
      <w:ind w:left="1540" w:hanging="220"/>
    </w:pPr>
  </w:style>
  <w:style w:type="paragraph" w:styleId="Index8">
    <w:name w:val="index 8"/>
    <w:basedOn w:val="Normal"/>
    <w:next w:val="Normal"/>
    <w:autoRedefine/>
    <w:uiPriority w:val="99"/>
    <w:semiHidden/>
    <w:unhideWhenUsed/>
    <w:rsid w:val="00350369"/>
    <w:pPr>
      <w:spacing w:after="0" w:line="240" w:lineRule="auto"/>
      <w:ind w:left="1760" w:hanging="220"/>
    </w:pPr>
  </w:style>
  <w:style w:type="paragraph" w:styleId="Index9">
    <w:name w:val="index 9"/>
    <w:basedOn w:val="Normal"/>
    <w:next w:val="Normal"/>
    <w:autoRedefine/>
    <w:uiPriority w:val="99"/>
    <w:semiHidden/>
    <w:unhideWhenUsed/>
    <w:rsid w:val="00350369"/>
    <w:pPr>
      <w:spacing w:after="0" w:line="240" w:lineRule="auto"/>
      <w:ind w:left="1980" w:hanging="220"/>
    </w:pPr>
  </w:style>
  <w:style w:type="paragraph" w:styleId="IndexHeading">
    <w:name w:val="index heading"/>
    <w:basedOn w:val="Normal"/>
    <w:next w:val="Index1"/>
    <w:uiPriority w:val="99"/>
    <w:semiHidden/>
    <w:unhideWhenUsed/>
    <w:rsid w:val="00350369"/>
    <w:rPr>
      <w:rFonts w:asciiTheme="majorHAnsi" w:eastAsiaTheme="majorEastAsia" w:hAnsiTheme="majorHAnsi" w:cstheme="majorBidi"/>
      <w:b/>
      <w:bCs/>
    </w:rPr>
  </w:style>
  <w:style w:type="paragraph" w:styleId="PlainText">
    <w:name w:val="Plain Text"/>
    <w:basedOn w:val="Normal"/>
    <w:link w:val="PlainTextChar"/>
    <w:uiPriority w:val="99"/>
    <w:semiHidden/>
    <w:unhideWhenUsed/>
    <w:rsid w:val="0035036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50369"/>
    <w:rPr>
      <w:rFonts w:ascii="Consolas" w:hAnsi="Consolas"/>
      <w:color w:val="auto"/>
      <w:sz w:val="21"/>
      <w:szCs w:val="21"/>
    </w:rPr>
  </w:style>
  <w:style w:type="paragraph" w:styleId="E-mailSignature">
    <w:name w:val="E-mail Signature"/>
    <w:basedOn w:val="Normal"/>
    <w:link w:val="E-mailSignatureChar"/>
    <w:uiPriority w:val="99"/>
    <w:semiHidden/>
    <w:unhideWhenUsed/>
    <w:rsid w:val="00350369"/>
    <w:pPr>
      <w:spacing w:after="0" w:line="240" w:lineRule="auto"/>
    </w:pPr>
  </w:style>
  <w:style w:type="character" w:customStyle="1" w:styleId="E-mailSignatureChar">
    <w:name w:val="E-mail Signature Char"/>
    <w:basedOn w:val="DefaultParagraphFont"/>
    <w:link w:val="E-mailSignature"/>
    <w:uiPriority w:val="99"/>
    <w:semiHidden/>
    <w:rsid w:val="00350369"/>
    <w:rPr>
      <w:rFonts w:ascii="Arial" w:hAnsi="Arial"/>
      <w:color w:val="auto"/>
      <w:sz w:val="22"/>
    </w:rPr>
  </w:style>
  <w:style w:type="paragraph" w:styleId="BodyText2">
    <w:name w:val="Body Text 2"/>
    <w:basedOn w:val="Normal"/>
    <w:link w:val="BodyText2Char"/>
    <w:uiPriority w:val="99"/>
    <w:semiHidden/>
    <w:unhideWhenUsed/>
    <w:rsid w:val="00350369"/>
    <w:pPr>
      <w:spacing w:line="480" w:lineRule="auto"/>
    </w:pPr>
  </w:style>
  <w:style w:type="character" w:customStyle="1" w:styleId="BodyText2Char">
    <w:name w:val="Body Text 2 Char"/>
    <w:basedOn w:val="DefaultParagraphFont"/>
    <w:link w:val="BodyText2"/>
    <w:uiPriority w:val="99"/>
    <w:semiHidden/>
    <w:rsid w:val="00350369"/>
    <w:rPr>
      <w:rFonts w:ascii="Arial" w:hAnsi="Arial"/>
      <w:color w:val="auto"/>
      <w:sz w:val="22"/>
    </w:rPr>
  </w:style>
  <w:style w:type="paragraph" w:styleId="BodyText3">
    <w:name w:val="Body Text 3"/>
    <w:basedOn w:val="Normal"/>
    <w:link w:val="BodyText3Char"/>
    <w:uiPriority w:val="99"/>
    <w:semiHidden/>
    <w:unhideWhenUsed/>
    <w:rsid w:val="00350369"/>
    <w:rPr>
      <w:sz w:val="16"/>
      <w:szCs w:val="16"/>
    </w:rPr>
  </w:style>
  <w:style w:type="character" w:customStyle="1" w:styleId="BodyText3Char">
    <w:name w:val="Body Text 3 Char"/>
    <w:basedOn w:val="DefaultParagraphFont"/>
    <w:link w:val="BodyText3"/>
    <w:uiPriority w:val="99"/>
    <w:semiHidden/>
    <w:rsid w:val="00350369"/>
    <w:rPr>
      <w:rFonts w:ascii="Arial" w:hAnsi="Arial"/>
      <w:color w:val="auto"/>
      <w:sz w:val="16"/>
      <w:szCs w:val="16"/>
    </w:rPr>
  </w:style>
  <w:style w:type="paragraph" w:styleId="BodyTextIndent">
    <w:name w:val="Body Text Indent"/>
    <w:basedOn w:val="Normal"/>
    <w:link w:val="BodyTextIndentChar"/>
    <w:uiPriority w:val="99"/>
    <w:semiHidden/>
    <w:unhideWhenUsed/>
    <w:rsid w:val="00350369"/>
    <w:pPr>
      <w:ind w:left="283"/>
    </w:pPr>
  </w:style>
  <w:style w:type="character" w:customStyle="1" w:styleId="BodyTextIndentChar">
    <w:name w:val="Body Text Indent Char"/>
    <w:basedOn w:val="DefaultParagraphFont"/>
    <w:link w:val="BodyTextIndent"/>
    <w:uiPriority w:val="99"/>
    <w:semiHidden/>
    <w:rsid w:val="00350369"/>
    <w:rPr>
      <w:rFonts w:ascii="Arial" w:hAnsi="Arial"/>
      <w:color w:val="auto"/>
      <w:sz w:val="22"/>
    </w:rPr>
  </w:style>
  <w:style w:type="paragraph" w:styleId="BodyTextIndent2">
    <w:name w:val="Body Text Indent 2"/>
    <w:basedOn w:val="Normal"/>
    <w:link w:val="BodyTextIndent2Char"/>
    <w:uiPriority w:val="99"/>
    <w:semiHidden/>
    <w:unhideWhenUsed/>
    <w:rsid w:val="00350369"/>
    <w:pPr>
      <w:spacing w:line="480" w:lineRule="auto"/>
      <w:ind w:left="283"/>
    </w:pPr>
  </w:style>
  <w:style w:type="character" w:customStyle="1" w:styleId="BodyTextIndent2Char">
    <w:name w:val="Body Text Indent 2 Char"/>
    <w:basedOn w:val="DefaultParagraphFont"/>
    <w:link w:val="BodyTextIndent2"/>
    <w:uiPriority w:val="99"/>
    <w:semiHidden/>
    <w:rsid w:val="00350369"/>
    <w:rPr>
      <w:rFonts w:ascii="Arial" w:hAnsi="Arial"/>
      <w:color w:val="auto"/>
      <w:sz w:val="22"/>
    </w:rPr>
  </w:style>
  <w:style w:type="paragraph" w:styleId="BodyTextIndent3">
    <w:name w:val="Body Text Indent 3"/>
    <w:basedOn w:val="Normal"/>
    <w:link w:val="BodyTextIndent3Char"/>
    <w:uiPriority w:val="99"/>
    <w:semiHidden/>
    <w:unhideWhenUsed/>
    <w:rsid w:val="00350369"/>
    <w:pPr>
      <w:ind w:left="283"/>
    </w:pPr>
    <w:rPr>
      <w:sz w:val="16"/>
      <w:szCs w:val="16"/>
    </w:rPr>
  </w:style>
  <w:style w:type="character" w:customStyle="1" w:styleId="BodyTextIndent3Char">
    <w:name w:val="Body Text Indent 3 Char"/>
    <w:basedOn w:val="DefaultParagraphFont"/>
    <w:link w:val="BodyTextIndent3"/>
    <w:uiPriority w:val="99"/>
    <w:semiHidden/>
    <w:rsid w:val="00350369"/>
    <w:rPr>
      <w:rFonts w:ascii="Arial" w:hAnsi="Arial"/>
      <w:color w:val="auto"/>
      <w:sz w:val="16"/>
      <w:szCs w:val="16"/>
    </w:rPr>
  </w:style>
  <w:style w:type="paragraph" w:styleId="BodyTextFirstIndent">
    <w:name w:val="Body Text First Indent"/>
    <w:basedOn w:val="Normal"/>
    <w:link w:val="BodyTextFirstIndentChar"/>
    <w:uiPriority w:val="99"/>
    <w:semiHidden/>
    <w:unhideWhenUsed/>
    <w:rsid w:val="00036A11"/>
    <w:pPr>
      <w:ind w:firstLine="360"/>
    </w:pPr>
    <w:rPr>
      <w:sz w:val="22"/>
    </w:rPr>
  </w:style>
  <w:style w:type="character" w:customStyle="1" w:styleId="BodyTextFirstIndentChar">
    <w:name w:val="Body Text First Indent Char"/>
    <w:basedOn w:val="DefaultParagraphFont"/>
    <w:link w:val="BodyTextFirstIndent"/>
    <w:uiPriority w:val="99"/>
    <w:semiHidden/>
    <w:rsid w:val="00036A11"/>
    <w:rPr>
      <w:rFonts w:ascii="Arial" w:eastAsia="Arial" w:hAnsi="Arial" w:cs="Arial"/>
      <w:color w:val="auto"/>
      <w:sz w:val="22"/>
      <w:szCs w:val="18"/>
    </w:rPr>
  </w:style>
  <w:style w:type="paragraph" w:styleId="BodyTextFirstIndent2">
    <w:name w:val="Body Text First Indent 2"/>
    <w:basedOn w:val="BodyTextIndent"/>
    <w:link w:val="BodyTextFirstIndent2Char"/>
    <w:uiPriority w:val="99"/>
    <w:semiHidden/>
    <w:unhideWhenUsed/>
    <w:rsid w:val="00350369"/>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50369"/>
    <w:rPr>
      <w:rFonts w:ascii="Arial" w:hAnsi="Arial"/>
      <w:color w:val="auto"/>
      <w:sz w:val="22"/>
    </w:rPr>
  </w:style>
  <w:style w:type="paragraph" w:styleId="IntenseQuote">
    <w:name w:val="Intense Quote"/>
    <w:basedOn w:val="Normal"/>
    <w:next w:val="Normal"/>
    <w:link w:val="IntenseQuoteChar"/>
    <w:uiPriority w:val="30"/>
    <w:semiHidden/>
    <w:unhideWhenUsed/>
    <w:qFormat/>
    <w:rsid w:val="00350369"/>
    <w:pPr>
      <w:pBdr>
        <w:top w:val="single" w:sz="4" w:space="10" w:color="C63B3D" w:themeColor="accent1"/>
        <w:bottom w:val="single" w:sz="4" w:space="10" w:color="C63B3D" w:themeColor="accent1"/>
      </w:pBdr>
      <w:spacing w:before="360" w:after="360"/>
      <w:ind w:left="864" w:right="864"/>
      <w:jc w:val="center"/>
    </w:pPr>
    <w:rPr>
      <w:i/>
      <w:iCs/>
      <w:color w:val="C63B3D" w:themeColor="accent1"/>
    </w:rPr>
  </w:style>
  <w:style w:type="character" w:customStyle="1" w:styleId="IntenseQuoteChar">
    <w:name w:val="Intense Quote Char"/>
    <w:basedOn w:val="DefaultParagraphFont"/>
    <w:link w:val="IntenseQuote"/>
    <w:uiPriority w:val="30"/>
    <w:semiHidden/>
    <w:rsid w:val="00350369"/>
    <w:rPr>
      <w:rFonts w:ascii="Arial" w:hAnsi="Arial"/>
      <w:i/>
      <w:iCs/>
      <w:color w:val="C63B3D" w:themeColor="accent1"/>
      <w:sz w:val="22"/>
    </w:rPr>
  </w:style>
  <w:style w:type="paragraph" w:styleId="HTMLAddress">
    <w:name w:val="HTML Address"/>
    <w:basedOn w:val="Normal"/>
    <w:link w:val="HTMLAddressChar"/>
    <w:uiPriority w:val="99"/>
    <w:semiHidden/>
    <w:unhideWhenUsed/>
    <w:rsid w:val="00350369"/>
    <w:pPr>
      <w:spacing w:after="0" w:line="240" w:lineRule="auto"/>
    </w:pPr>
    <w:rPr>
      <w:i/>
      <w:iCs/>
    </w:rPr>
  </w:style>
  <w:style w:type="character" w:customStyle="1" w:styleId="HTMLAddressChar">
    <w:name w:val="HTML Address Char"/>
    <w:basedOn w:val="DefaultParagraphFont"/>
    <w:link w:val="HTMLAddress"/>
    <w:uiPriority w:val="99"/>
    <w:semiHidden/>
    <w:rsid w:val="00350369"/>
    <w:rPr>
      <w:rFonts w:ascii="Arial" w:hAnsi="Arial"/>
      <w:i/>
      <w:iCs/>
      <w:color w:val="auto"/>
      <w:sz w:val="22"/>
    </w:rPr>
  </w:style>
  <w:style w:type="paragraph" w:styleId="HTMLPreformatted">
    <w:name w:val="HTML Preformatted"/>
    <w:basedOn w:val="Normal"/>
    <w:link w:val="HTMLPreformattedChar"/>
    <w:uiPriority w:val="99"/>
    <w:semiHidden/>
    <w:unhideWhenUsed/>
    <w:rsid w:val="00350369"/>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350369"/>
    <w:rPr>
      <w:rFonts w:ascii="Consolas" w:hAnsi="Consolas"/>
      <w:color w:val="auto"/>
    </w:rPr>
  </w:style>
  <w:style w:type="paragraph" w:styleId="TOC4">
    <w:name w:val="toc 4"/>
    <w:basedOn w:val="Normal"/>
    <w:next w:val="Normal"/>
    <w:autoRedefine/>
    <w:uiPriority w:val="39"/>
    <w:unhideWhenUsed/>
    <w:rsid w:val="005826D8"/>
    <w:pPr>
      <w:spacing w:after="0" w:line="240" w:lineRule="auto"/>
      <w:ind w:left="720"/>
      <w:jc w:val="left"/>
    </w:pPr>
    <w:rPr>
      <w:rFonts w:cstheme="minorHAnsi"/>
    </w:rPr>
  </w:style>
  <w:style w:type="paragraph" w:styleId="TOC5">
    <w:name w:val="toc 5"/>
    <w:basedOn w:val="Normal"/>
    <w:next w:val="Normal"/>
    <w:autoRedefine/>
    <w:uiPriority w:val="39"/>
    <w:unhideWhenUsed/>
    <w:rsid w:val="00CC16D0"/>
    <w:pPr>
      <w:spacing w:after="0"/>
      <w:ind w:left="960"/>
      <w:jc w:val="left"/>
    </w:pPr>
    <w:rPr>
      <w:rFonts w:asciiTheme="minorHAnsi" w:hAnsiTheme="minorHAnsi" w:cstheme="minorHAnsi"/>
      <w:sz w:val="20"/>
    </w:rPr>
  </w:style>
  <w:style w:type="paragraph" w:styleId="TOC6">
    <w:name w:val="toc 6"/>
    <w:basedOn w:val="Normal"/>
    <w:next w:val="Normal"/>
    <w:autoRedefine/>
    <w:uiPriority w:val="39"/>
    <w:unhideWhenUsed/>
    <w:rsid w:val="00350369"/>
    <w:pPr>
      <w:spacing w:after="0"/>
      <w:ind w:left="1200"/>
      <w:jc w:val="left"/>
    </w:pPr>
    <w:rPr>
      <w:rFonts w:asciiTheme="minorHAnsi" w:hAnsiTheme="minorHAnsi" w:cstheme="minorHAnsi"/>
      <w:sz w:val="20"/>
    </w:rPr>
  </w:style>
  <w:style w:type="paragraph" w:styleId="TOC7">
    <w:name w:val="toc 7"/>
    <w:basedOn w:val="Normal"/>
    <w:next w:val="Normal"/>
    <w:autoRedefine/>
    <w:uiPriority w:val="39"/>
    <w:unhideWhenUsed/>
    <w:rsid w:val="00350369"/>
    <w:pPr>
      <w:spacing w:after="0"/>
      <w:ind w:left="1440"/>
      <w:jc w:val="left"/>
    </w:pPr>
    <w:rPr>
      <w:rFonts w:asciiTheme="minorHAnsi" w:hAnsiTheme="minorHAnsi" w:cstheme="minorHAnsi"/>
      <w:sz w:val="20"/>
    </w:rPr>
  </w:style>
  <w:style w:type="paragraph" w:styleId="TOC8">
    <w:name w:val="toc 8"/>
    <w:basedOn w:val="Normal"/>
    <w:next w:val="Normal"/>
    <w:autoRedefine/>
    <w:uiPriority w:val="39"/>
    <w:unhideWhenUsed/>
    <w:rsid w:val="00350369"/>
    <w:pPr>
      <w:spacing w:after="0"/>
      <w:ind w:left="1680"/>
      <w:jc w:val="left"/>
    </w:pPr>
    <w:rPr>
      <w:rFonts w:asciiTheme="minorHAnsi" w:hAnsiTheme="minorHAnsi" w:cstheme="minorHAnsi"/>
      <w:sz w:val="20"/>
    </w:rPr>
  </w:style>
  <w:style w:type="paragraph" w:styleId="TOC9">
    <w:name w:val="toc 9"/>
    <w:basedOn w:val="Normal"/>
    <w:next w:val="Normal"/>
    <w:autoRedefine/>
    <w:uiPriority w:val="39"/>
    <w:unhideWhenUsed/>
    <w:rsid w:val="00350369"/>
    <w:pPr>
      <w:spacing w:after="0"/>
      <w:ind w:left="1920"/>
      <w:jc w:val="left"/>
    </w:pPr>
    <w:rPr>
      <w:rFonts w:asciiTheme="minorHAnsi" w:hAnsiTheme="minorHAnsi" w:cstheme="minorHAnsi"/>
      <w:sz w:val="20"/>
    </w:rPr>
  </w:style>
  <w:style w:type="paragraph" w:styleId="MessageHeader">
    <w:name w:val="Message Header"/>
    <w:basedOn w:val="Normal"/>
    <w:link w:val="MessageHeaderChar"/>
    <w:uiPriority w:val="99"/>
    <w:semiHidden/>
    <w:unhideWhenUsed/>
    <w:rsid w:val="0035036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50369"/>
    <w:rPr>
      <w:rFonts w:asciiTheme="majorHAnsi" w:eastAsiaTheme="majorEastAsia" w:hAnsiTheme="majorHAnsi" w:cstheme="majorBidi"/>
      <w:color w:val="auto"/>
      <w:sz w:val="24"/>
      <w:szCs w:val="24"/>
      <w:shd w:val="pct20" w:color="auto" w:fill="auto"/>
    </w:rPr>
  </w:style>
  <w:style w:type="paragraph" w:styleId="Signature">
    <w:name w:val="Signature"/>
    <w:basedOn w:val="Normal"/>
    <w:link w:val="SignatureChar"/>
    <w:uiPriority w:val="99"/>
    <w:semiHidden/>
    <w:unhideWhenUsed/>
    <w:rsid w:val="00350369"/>
    <w:pPr>
      <w:spacing w:after="0" w:line="240" w:lineRule="auto"/>
      <w:ind w:left="4252"/>
    </w:pPr>
  </w:style>
  <w:style w:type="character" w:customStyle="1" w:styleId="SignatureChar">
    <w:name w:val="Signature Char"/>
    <w:basedOn w:val="DefaultParagraphFont"/>
    <w:link w:val="Signature"/>
    <w:uiPriority w:val="99"/>
    <w:semiHidden/>
    <w:rsid w:val="00350369"/>
    <w:rPr>
      <w:rFonts w:ascii="Arial" w:hAnsi="Arial"/>
      <w:color w:val="auto"/>
      <w:sz w:val="22"/>
    </w:rPr>
  </w:style>
  <w:style w:type="paragraph" w:styleId="Closing">
    <w:name w:val="Closing"/>
    <w:basedOn w:val="Normal"/>
    <w:link w:val="ClosingChar"/>
    <w:uiPriority w:val="99"/>
    <w:semiHidden/>
    <w:unhideWhenUsed/>
    <w:rsid w:val="00350369"/>
    <w:pPr>
      <w:spacing w:after="0" w:line="240" w:lineRule="auto"/>
      <w:ind w:left="4252"/>
    </w:pPr>
  </w:style>
  <w:style w:type="character" w:customStyle="1" w:styleId="ClosingChar">
    <w:name w:val="Closing Char"/>
    <w:basedOn w:val="DefaultParagraphFont"/>
    <w:link w:val="Closing"/>
    <w:uiPriority w:val="99"/>
    <w:semiHidden/>
    <w:rsid w:val="00350369"/>
    <w:rPr>
      <w:rFonts w:ascii="Arial" w:hAnsi="Arial"/>
      <w:color w:val="auto"/>
      <w:sz w:val="22"/>
    </w:rPr>
  </w:style>
  <w:style w:type="paragraph" w:styleId="TableofAuthorities">
    <w:name w:val="table of authorities"/>
    <w:basedOn w:val="Normal"/>
    <w:next w:val="Normal"/>
    <w:uiPriority w:val="99"/>
    <w:semiHidden/>
    <w:unhideWhenUsed/>
    <w:rsid w:val="00350369"/>
    <w:pPr>
      <w:spacing w:after="0"/>
      <w:ind w:left="220" w:hanging="220"/>
    </w:pPr>
  </w:style>
  <w:style w:type="paragraph" w:styleId="Bibliography">
    <w:name w:val="Bibliography"/>
    <w:basedOn w:val="Normal"/>
    <w:next w:val="Normal"/>
    <w:uiPriority w:val="37"/>
    <w:unhideWhenUsed/>
    <w:rsid w:val="00A643D9"/>
    <w:pPr>
      <w:spacing w:line="240" w:lineRule="auto"/>
    </w:pPr>
  </w:style>
  <w:style w:type="paragraph" w:styleId="TOAHeading">
    <w:name w:val="toa heading"/>
    <w:basedOn w:val="Normal"/>
    <w:next w:val="Normal"/>
    <w:uiPriority w:val="99"/>
    <w:semiHidden/>
    <w:unhideWhenUsed/>
    <w:rsid w:val="00350369"/>
    <w:pPr>
      <w:spacing w:before="120"/>
    </w:pPr>
    <w:rPr>
      <w:rFonts w:asciiTheme="majorHAnsi" w:eastAsiaTheme="majorEastAsia" w:hAnsiTheme="majorHAnsi" w:cstheme="majorBidi"/>
      <w:b/>
      <w:bCs/>
      <w:szCs w:val="24"/>
    </w:rPr>
  </w:style>
  <w:style w:type="paragraph" w:styleId="List">
    <w:name w:val="List"/>
    <w:basedOn w:val="Normal"/>
    <w:uiPriority w:val="99"/>
    <w:semiHidden/>
    <w:unhideWhenUsed/>
    <w:rsid w:val="00350369"/>
    <w:pPr>
      <w:ind w:left="283" w:hanging="283"/>
      <w:contextualSpacing/>
    </w:pPr>
  </w:style>
  <w:style w:type="paragraph" w:styleId="List2">
    <w:name w:val="List 2"/>
    <w:basedOn w:val="Normal"/>
    <w:uiPriority w:val="99"/>
    <w:semiHidden/>
    <w:unhideWhenUsed/>
    <w:rsid w:val="00350369"/>
    <w:pPr>
      <w:ind w:left="566" w:hanging="283"/>
      <w:contextualSpacing/>
    </w:pPr>
  </w:style>
  <w:style w:type="paragraph" w:styleId="List3">
    <w:name w:val="List 3"/>
    <w:basedOn w:val="Normal"/>
    <w:uiPriority w:val="99"/>
    <w:semiHidden/>
    <w:unhideWhenUsed/>
    <w:rsid w:val="00350369"/>
    <w:pPr>
      <w:ind w:left="849" w:hanging="283"/>
      <w:contextualSpacing/>
    </w:pPr>
  </w:style>
  <w:style w:type="paragraph" w:styleId="List4">
    <w:name w:val="List 4"/>
    <w:basedOn w:val="Normal"/>
    <w:uiPriority w:val="99"/>
    <w:semiHidden/>
    <w:unhideWhenUsed/>
    <w:rsid w:val="00350369"/>
    <w:pPr>
      <w:ind w:left="1132" w:hanging="283"/>
      <w:contextualSpacing/>
    </w:pPr>
  </w:style>
  <w:style w:type="paragraph" w:styleId="List5">
    <w:name w:val="List 5"/>
    <w:basedOn w:val="Normal"/>
    <w:uiPriority w:val="99"/>
    <w:semiHidden/>
    <w:unhideWhenUsed/>
    <w:rsid w:val="00350369"/>
    <w:pPr>
      <w:ind w:left="1415" w:hanging="283"/>
      <w:contextualSpacing/>
    </w:pPr>
  </w:style>
  <w:style w:type="paragraph" w:styleId="ListContinue">
    <w:name w:val="List Continue"/>
    <w:basedOn w:val="Normal"/>
    <w:uiPriority w:val="99"/>
    <w:semiHidden/>
    <w:unhideWhenUsed/>
    <w:rsid w:val="00350369"/>
    <w:pPr>
      <w:ind w:left="283"/>
      <w:contextualSpacing/>
    </w:pPr>
  </w:style>
  <w:style w:type="paragraph" w:styleId="ListContinue2">
    <w:name w:val="List Continue 2"/>
    <w:basedOn w:val="Normal"/>
    <w:uiPriority w:val="99"/>
    <w:semiHidden/>
    <w:unhideWhenUsed/>
    <w:rsid w:val="00350369"/>
    <w:pPr>
      <w:ind w:left="566"/>
      <w:contextualSpacing/>
    </w:pPr>
  </w:style>
  <w:style w:type="paragraph" w:styleId="ListContinue3">
    <w:name w:val="List Continue 3"/>
    <w:basedOn w:val="Normal"/>
    <w:uiPriority w:val="99"/>
    <w:semiHidden/>
    <w:unhideWhenUsed/>
    <w:rsid w:val="00350369"/>
    <w:pPr>
      <w:ind w:left="849"/>
      <w:contextualSpacing/>
    </w:pPr>
  </w:style>
  <w:style w:type="paragraph" w:styleId="ListContinue4">
    <w:name w:val="List Continue 4"/>
    <w:basedOn w:val="Normal"/>
    <w:uiPriority w:val="99"/>
    <w:semiHidden/>
    <w:unhideWhenUsed/>
    <w:rsid w:val="00350369"/>
    <w:pPr>
      <w:ind w:left="1132"/>
      <w:contextualSpacing/>
    </w:pPr>
  </w:style>
  <w:style w:type="paragraph" w:styleId="ListContinue5">
    <w:name w:val="List Continue 5"/>
    <w:basedOn w:val="Normal"/>
    <w:uiPriority w:val="99"/>
    <w:semiHidden/>
    <w:unhideWhenUsed/>
    <w:rsid w:val="00350369"/>
    <w:pPr>
      <w:ind w:left="1415"/>
      <w:contextualSpacing/>
    </w:pPr>
  </w:style>
  <w:style w:type="paragraph" w:styleId="ListBullet2">
    <w:name w:val="List Bullet 2"/>
    <w:basedOn w:val="Normal"/>
    <w:uiPriority w:val="99"/>
    <w:semiHidden/>
    <w:unhideWhenUsed/>
    <w:rsid w:val="00350369"/>
    <w:pPr>
      <w:numPr>
        <w:numId w:val="6"/>
      </w:numPr>
      <w:contextualSpacing/>
    </w:pPr>
  </w:style>
  <w:style w:type="paragraph" w:styleId="ListBullet3">
    <w:name w:val="List Bullet 3"/>
    <w:basedOn w:val="Normal"/>
    <w:uiPriority w:val="99"/>
    <w:semiHidden/>
    <w:unhideWhenUsed/>
    <w:rsid w:val="00350369"/>
    <w:pPr>
      <w:numPr>
        <w:numId w:val="7"/>
      </w:numPr>
      <w:contextualSpacing/>
    </w:pPr>
  </w:style>
  <w:style w:type="paragraph" w:styleId="ListBullet4">
    <w:name w:val="List Bullet 4"/>
    <w:basedOn w:val="Normal"/>
    <w:uiPriority w:val="99"/>
    <w:semiHidden/>
    <w:unhideWhenUsed/>
    <w:rsid w:val="00350369"/>
    <w:pPr>
      <w:numPr>
        <w:numId w:val="8"/>
      </w:numPr>
      <w:contextualSpacing/>
    </w:pPr>
  </w:style>
  <w:style w:type="paragraph" w:styleId="ListBullet5">
    <w:name w:val="List Bullet 5"/>
    <w:basedOn w:val="Normal"/>
    <w:uiPriority w:val="99"/>
    <w:semiHidden/>
    <w:unhideWhenUsed/>
    <w:rsid w:val="00350369"/>
    <w:pPr>
      <w:numPr>
        <w:numId w:val="9"/>
      </w:numPr>
      <w:contextualSpacing/>
    </w:pPr>
  </w:style>
  <w:style w:type="paragraph" w:styleId="ListNumber2">
    <w:name w:val="List Number 2"/>
    <w:basedOn w:val="Normal"/>
    <w:uiPriority w:val="99"/>
    <w:semiHidden/>
    <w:unhideWhenUsed/>
    <w:rsid w:val="00350369"/>
    <w:pPr>
      <w:numPr>
        <w:numId w:val="10"/>
      </w:numPr>
      <w:contextualSpacing/>
    </w:pPr>
  </w:style>
  <w:style w:type="paragraph" w:styleId="ListNumber3">
    <w:name w:val="List Number 3"/>
    <w:basedOn w:val="Normal"/>
    <w:uiPriority w:val="99"/>
    <w:semiHidden/>
    <w:unhideWhenUsed/>
    <w:rsid w:val="00350369"/>
    <w:pPr>
      <w:numPr>
        <w:numId w:val="11"/>
      </w:numPr>
      <w:contextualSpacing/>
    </w:pPr>
  </w:style>
  <w:style w:type="paragraph" w:styleId="ListNumber4">
    <w:name w:val="List Number 4"/>
    <w:basedOn w:val="Normal"/>
    <w:uiPriority w:val="99"/>
    <w:semiHidden/>
    <w:unhideWhenUsed/>
    <w:rsid w:val="00350369"/>
    <w:pPr>
      <w:numPr>
        <w:numId w:val="12"/>
      </w:numPr>
      <w:contextualSpacing/>
    </w:pPr>
  </w:style>
  <w:style w:type="paragraph" w:styleId="ListNumber5">
    <w:name w:val="List Number 5"/>
    <w:basedOn w:val="Normal"/>
    <w:uiPriority w:val="99"/>
    <w:semiHidden/>
    <w:unhideWhenUsed/>
    <w:rsid w:val="00350369"/>
    <w:pPr>
      <w:numPr>
        <w:numId w:val="13"/>
      </w:numPr>
      <w:contextualSpacing/>
    </w:pPr>
  </w:style>
  <w:style w:type="paragraph" w:styleId="ListParagraph">
    <w:name w:val="List Paragraph"/>
    <w:basedOn w:val="Normal"/>
    <w:uiPriority w:val="34"/>
    <w:semiHidden/>
    <w:unhideWhenUsed/>
    <w:qFormat/>
    <w:rsid w:val="00350369"/>
    <w:pPr>
      <w:ind w:left="720"/>
      <w:contextualSpacing/>
    </w:pPr>
  </w:style>
  <w:style w:type="paragraph" w:styleId="MacroText">
    <w:name w:val="macro"/>
    <w:link w:val="MacroTextChar"/>
    <w:uiPriority w:val="99"/>
    <w:semiHidden/>
    <w:unhideWhenUsed/>
    <w:rsid w:val="00350369"/>
    <w:pPr>
      <w:tabs>
        <w:tab w:val="left" w:pos="480"/>
        <w:tab w:val="left" w:pos="960"/>
        <w:tab w:val="left" w:pos="1440"/>
        <w:tab w:val="left" w:pos="1920"/>
        <w:tab w:val="left" w:pos="2400"/>
        <w:tab w:val="left" w:pos="2880"/>
        <w:tab w:val="left" w:pos="3360"/>
        <w:tab w:val="left" w:pos="3840"/>
        <w:tab w:val="left" w:pos="4320"/>
      </w:tabs>
      <w:spacing w:after="0"/>
      <w:jc w:val="both"/>
    </w:pPr>
    <w:rPr>
      <w:rFonts w:ascii="Consolas" w:hAnsi="Consolas"/>
      <w:color w:val="auto"/>
    </w:rPr>
  </w:style>
  <w:style w:type="character" w:customStyle="1" w:styleId="MacroTextChar">
    <w:name w:val="Macro Text Char"/>
    <w:basedOn w:val="DefaultParagraphFont"/>
    <w:link w:val="MacroText"/>
    <w:uiPriority w:val="99"/>
    <w:semiHidden/>
    <w:rsid w:val="00350369"/>
    <w:rPr>
      <w:rFonts w:ascii="Consolas" w:hAnsi="Consolas"/>
      <w:color w:val="auto"/>
    </w:rPr>
  </w:style>
  <w:style w:type="paragraph" w:styleId="EnvelopeAddress">
    <w:name w:val="envelope address"/>
    <w:basedOn w:val="Normal"/>
    <w:uiPriority w:val="99"/>
    <w:semiHidden/>
    <w:unhideWhenUsed/>
    <w:rsid w:val="00350369"/>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NormalWeb">
    <w:name w:val="Normal (Web)"/>
    <w:basedOn w:val="Normal"/>
    <w:uiPriority w:val="99"/>
    <w:semiHidden/>
    <w:unhideWhenUsed/>
    <w:rsid w:val="00350369"/>
    <w:rPr>
      <w:rFonts w:cs="Times New Roman"/>
      <w:szCs w:val="24"/>
    </w:rPr>
  </w:style>
  <w:style w:type="paragraph" w:styleId="NormalIndent">
    <w:name w:val="Normal Indent"/>
    <w:basedOn w:val="Normal"/>
    <w:uiPriority w:val="99"/>
    <w:semiHidden/>
    <w:unhideWhenUsed/>
    <w:rsid w:val="00350369"/>
    <w:pPr>
      <w:ind w:left="708"/>
    </w:pPr>
  </w:style>
  <w:style w:type="paragraph" w:styleId="NoteHeading">
    <w:name w:val="Note Heading"/>
    <w:basedOn w:val="Normal"/>
    <w:next w:val="Normal"/>
    <w:link w:val="NoteHeadingChar"/>
    <w:uiPriority w:val="99"/>
    <w:semiHidden/>
    <w:unhideWhenUsed/>
    <w:rsid w:val="00350369"/>
    <w:pPr>
      <w:spacing w:after="0" w:line="240" w:lineRule="auto"/>
    </w:pPr>
  </w:style>
  <w:style w:type="character" w:customStyle="1" w:styleId="NoteHeadingChar">
    <w:name w:val="Note Heading Char"/>
    <w:basedOn w:val="DefaultParagraphFont"/>
    <w:link w:val="NoteHeading"/>
    <w:uiPriority w:val="99"/>
    <w:semiHidden/>
    <w:rsid w:val="00350369"/>
    <w:rPr>
      <w:rFonts w:ascii="Arial" w:hAnsi="Arial"/>
      <w:color w:val="auto"/>
      <w:sz w:val="22"/>
    </w:rPr>
  </w:style>
  <w:style w:type="paragraph" w:styleId="BlockText">
    <w:name w:val="Block Text"/>
    <w:basedOn w:val="Normal"/>
    <w:uiPriority w:val="99"/>
    <w:semiHidden/>
    <w:unhideWhenUsed/>
    <w:rsid w:val="00350369"/>
    <w:pPr>
      <w:pBdr>
        <w:top w:val="single" w:sz="2" w:space="10" w:color="C63B3D" w:themeColor="accent1"/>
        <w:left w:val="single" w:sz="2" w:space="10" w:color="C63B3D" w:themeColor="accent1"/>
        <w:bottom w:val="single" w:sz="2" w:space="10" w:color="C63B3D" w:themeColor="accent1"/>
        <w:right w:val="single" w:sz="2" w:space="10" w:color="C63B3D" w:themeColor="accent1"/>
      </w:pBdr>
      <w:ind w:left="1152" w:right="1152"/>
    </w:pPr>
    <w:rPr>
      <w:rFonts w:asciiTheme="minorHAnsi" w:eastAsiaTheme="minorEastAsia" w:hAnsiTheme="minorHAnsi"/>
      <w:i/>
      <w:iCs/>
      <w:color w:val="C63B3D" w:themeColor="accent1"/>
    </w:rPr>
  </w:style>
  <w:style w:type="paragraph" w:styleId="Salutation">
    <w:name w:val="Salutation"/>
    <w:basedOn w:val="Normal"/>
    <w:next w:val="Normal"/>
    <w:link w:val="SalutationChar"/>
    <w:uiPriority w:val="99"/>
    <w:semiHidden/>
    <w:unhideWhenUsed/>
    <w:rsid w:val="00350369"/>
  </w:style>
  <w:style w:type="character" w:customStyle="1" w:styleId="SalutationChar">
    <w:name w:val="Salutation Char"/>
    <w:basedOn w:val="DefaultParagraphFont"/>
    <w:link w:val="Salutation"/>
    <w:uiPriority w:val="99"/>
    <w:semiHidden/>
    <w:rsid w:val="00350369"/>
    <w:rPr>
      <w:rFonts w:ascii="Arial" w:hAnsi="Arial"/>
      <w:color w:val="auto"/>
      <w:sz w:val="22"/>
    </w:rPr>
  </w:style>
  <w:style w:type="paragraph" w:styleId="EndnoteText">
    <w:name w:val="endnote text"/>
    <w:basedOn w:val="Normal"/>
    <w:link w:val="EndnoteTextChar"/>
    <w:uiPriority w:val="99"/>
    <w:semiHidden/>
    <w:unhideWhenUsed/>
    <w:rsid w:val="00350369"/>
    <w:pPr>
      <w:spacing w:after="0" w:line="240" w:lineRule="auto"/>
    </w:pPr>
    <w:rPr>
      <w:sz w:val="20"/>
    </w:rPr>
  </w:style>
  <w:style w:type="character" w:customStyle="1" w:styleId="EndnoteTextChar">
    <w:name w:val="Endnote Text Char"/>
    <w:basedOn w:val="DefaultParagraphFont"/>
    <w:link w:val="EndnoteText"/>
    <w:uiPriority w:val="99"/>
    <w:semiHidden/>
    <w:rsid w:val="00350369"/>
    <w:rPr>
      <w:rFonts w:ascii="Arial" w:hAnsi="Arial"/>
      <w:color w:val="auto"/>
    </w:rPr>
  </w:style>
  <w:style w:type="paragraph" w:styleId="Date">
    <w:name w:val="Date"/>
    <w:basedOn w:val="Normal"/>
    <w:next w:val="Normal"/>
    <w:link w:val="DateChar"/>
    <w:uiPriority w:val="99"/>
    <w:semiHidden/>
    <w:unhideWhenUsed/>
    <w:rsid w:val="00350369"/>
  </w:style>
  <w:style w:type="character" w:customStyle="1" w:styleId="DateChar">
    <w:name w:val="Date Char"/>
    <w:basedOn w:val="DefaultParagraphFont"/>
    <w:link w:val="Date"/>
    <w:uiPriority w:val="99"/>
    <w:semiHidden/>
    <w:rsid w:val="00350369"/>
    <w:rPr>
      <w:rFonts w:ascii="Arial" w:hAnsi="Arial"/>
      <w:color w:val="auto"/>
      <w:sz w:val="22"/>
    </w:rPr>
  </w:style>
  <w:style w:type="paragraph" w:styleId="EnvelopeReturn">
    <w:name w:val="envelope return"/>
    <w:basedOn w:val="Normal"/>
    <w:uiPriority w:val="99"/>
    <w:semiHidden/>
    <w:unhideWhenUsed/>
    <w:rsid w:val="00350369"/>
    <w:pPr>
      <w:spacing w:after="0" w:line="240" w:lineRule="auto"/>
    </w:pPr>
    <w:rPr>
      <w:rFonts w:asciiTheme="majorHAnsi" w:eastAsiaTheme="majorEastAsia" w:hAnsiTheme="majorHAnsi" w:cstheme="majorBidi"/>
      <w:sz w:val="20"/>
    </w:rPr>
  </w:style>
  <w:style w:type="paragraph" w:customStyle="1" w:styleId="Header3">
    <w:name w:val="Header 3"/>
    <w:next w:val="Normal"/>
    <w:autoRedefine/>
    <w:qFormat/>
    <w:rsid w:val="001D71BD"/>
    <w:pPr>
      <w:spacing w:line="360" w:lineRule="auto"/>
      <w:jc w:val="center"/>
    </w:pPr>
    <w:rPr>
      <w:rFonts w:ascii="Times New Roman" w:hAnsi="Times New Roman"/>
      <w:b/>
      <w:bCs/>
      <w:color w:val="auto"/>
      <w:sz w:val="24"/>
    </w:rPr>
  </w:style>
  <w:style w:type="paragraph" w:customStyle="1" w:styleId="Header4">
    <w:name w:val="Header 4"/>
    <w:basedOn w:val="Header3"/>
    <w:next w:val="Normal"/>
    <w:qFormat/>
    <w:rsid w:val="009D38EC"/>
    <w:pPr>
      <w:spacing w:before="1440" w:after="360" w:line="240" w:lineRule="auto"/>
    </w:pPr>
  </w:style>
  <w:style w:type="paragraph" w:customStyle="1" w:styleId="Table">
    <w:name w:val="Table"/>
    <w:next w:val="Normal"/>
    <w:qFormat/>
    <w:rsid w:val="003D63C1"/>
    <w:pPr>
      <w:spacing w:after="100" w:afterAutospacing="1" w:line="240" w:lineRule="auto"/>
    </w:pPr>
    <w:rPr>
      <w:rFonts w:ascii="Times New Roman" w:hAnsi="Times New Roman"/>
      <w:color w:val="auto"/>
      <w:sz w:val="24"/>
    </w:rPr>
  </w:style>
  <w:style w:type="paragraph" w:customStyle="1" w:styleId="Normal12pbefore">
    <w:name w:val="Normal + 12p before"/>
    <w:basedOn w:val="Normal"/>
    <w:qFormat/>
    <w:rsid w:val="00EF40EA"/>
    <w:pPr>
      <w:spacing w:before="240"/>
    </w:pPr>
  </w:style>
  <w:style w:type="paragraph" w:customStyle="1" w:styleId="Normal1linespacing">
    <w:name w:val="Normal 1 line spacing"/>
    <w:basedOn w:val="Normal"/>
    <w:qFormat/>
    <w:rsid w:val="00F23982"/>
    <w:pPr>
      <w:spacing w:after="160" w:line="240" w:lineRule="auto"/>
    </w:pPr>
  </w:style>
  <w:style w:type="character" w:styleId="CommentReference">
    <w:name w:val="annotation reference"/>
    <w:basedOn w:val="DefaultParagraphFont"/>
    <w:uiPriority w:val="99"/>
    <w:semiHidden/>
    <w:unhideWhenUsed/>
    <w:rsid w:val="008D5B6B"/>
    <w:rPr>
      <w:sz w:val="16"/>
      <w:szCs w:val="16"/>
    </w:rPr>
  </w:style>
  <w:style w:type="paragraph" w:customStyle="1" w:styleId="TabloYazs">
    <w:name w:val="Tablo Yazısı"/>
    <w:basedOn w:val="Caption"/>
    <w:qFormat/>
    <w:rsid w:val="00582F5C"/>
    <w:pPr>
      <w:keepNext/>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76139">
      <w:bodyDiv w:val="1"/>
      <w:marLeft w:val="0"/>
      <w:marRight w:val="0"/>
      <w:marTop w:val="0"/>
      <w:marBottom w:val="0"/>
      <w:divBdr>
        <w:top w:val="none" w:sz="0" w:space="0" w:color="auto"/>
        <w:left w:val="none" w:sz="0" w:space="0" w:color="auto"/>
        <w:bottom w:val="none" w:sz="0" w:space="0" w:color="auto"/>
        <w:right w:val="none" w:sz="0" w:space="0" w:color="auto"/>
      </w:divBdr>
    </w:div>
    <w:div w:id="761727723">
      <w:bodyDiv w:val="1"/>
      <w:marLeft w:val="0"/>
      <w:marRight w:val="0"/>
      <w:marTop w:val="0"/>
      <w:marBottom w:val="0"/>
      <w:divBdr>
        <w:top w:val="none" w:sz="0" w:space="0" w:color="auto"/>
        <w:left w:val="none" w:sz="0" w:space="0" w:color="auto"/>
        <w:bottom w:val="none" w:sz="0" w:space="0" w:color="auto"/>
        <w:right w:val="none" w:sz="0" w:space="0" w:color="auto"/>
      </w:divBdr>
    </w:div>
    <w:div w:id="1960185553">
      <w:bodyDiv w:val="1"/>
      <w:marLeft w:val="0"/>
      <w:marRight w:val="0"/>
      <w:marTop w:val="0"/>
      <w:marBottom w:val="0"/>
      <w:divBdr>
        <w:top w:val="none" w:sz="0" w:space="0" w:color="auto"/>
        <w:left w:val="none" w:sz="0" w:space="0" w:color="auto"/>
        <w:bottom w:val="none" w:sz="0" w:space="0" w:color="auto"/>
        <w:right w:val="none" w:sz="0" w:space="0" w:color="auto"/>
      </w:divBdr>
    </w:div>
    <w:div w:id="207816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ir\OneDrive%20-%20medipol.edu.tr\Evrak%20vs\Template%20Document-2.dotx" TargetMode="External"/></Relationships>
</file>

<file path=word/theme/theme1.xml><?xml version="1.0" encoding="utf-8"?>
<a:theme xmlns:a="http://schemas.openxmlformats.org/drawingml/2006/main" name="Grocery List Theme">
  <a:themeElements>
    <a:clrScheme name="Custom 28">
      <a:dk1>
        <a:sysClr val="windowText" lastClr="000000"/>
      </a:dk1>
      <a:lt1>
        <a:sysClr val="window" lastClr="FFFFFF"/>
      </a:lt1>
      <a:dk2>
        <a:srgbClr val="262626"/>
      </a:dk2>
      <a:lt2>
        <a:srgbClr val="EAEAEA"/>
      </a:lt2>
      <a:accent1>
        <a:srgbClr val="C63B3D"/>
      </a:accent1>
      <a:accent2>
        <a:srgbClr val="F9A151"/>
      </a:accent2>
      <a:accent3>
        <a:srgbClr val="813B7E"/>
      </a:accent3>
      <a:accent4>
        <a:srgbClr val="3374AF"/>
      </a:accent4>
      <a:accent5>
        <a:srgbClr val="814B47"/>
      </a:accent5>
      <a:accent6>
        <a:srgbClr val="419D87"/>
      </a:accent6>
      <a:hlink>
        <a:srgbClr val="3374AF"/>
      </a:hlink>
      <a:folHlink>
        <a:srgbClr val="813B7E"/>
      </a:folHlink>
    </a:clrScheme>
    <a:fontScheme name="Custom 14">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9A45D7A-54E2-4ED2-B198-439B038708BA}">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7C854-CF40-44DB-ACA9-F85E43AF4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Document-2.dotx</Template>
  <TotalTime>455</TotalTime>
  <Pages>23</Pages>
  <Words>1938</Words>
  <Characters>11051</Characters>
  <Application>Microsoft Office Word</Application>
  <DocSecurity>0</DocSecurity>
  <Lines>92</Lines>
  <Paragraphs>25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 Demirel</dc:creator>
  <cp:keywords/>
  <dc:description/>
  <cp:lastModifiedBy>Erhan DEMİREL</cp:lastModifiedBy>
  <cp:revision>179</cp:revision>
  <cp:lastPrinted>2021-08-18T08:12:00Z</cp:lastPrinted>
  <dcterms:created xsi:type="dcterms:W3CDTF">2021-04-30T07:58:00Z</dcterms:created>
  <dcterms:modified xsi:type="dcterms:W3CDTF">2021-08-18T08:12:00Z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http://www.zotero.org/styles/american-chemical-society</vt:lpwstr>
  </property>
  <property fmtid="{D5CDD505-2E9C-101B-9397-08002B2CF9AE}" pid="3" name="Mendeley Recent Style Name 0_1">
    <vt:lpwstr>American Chemical Society</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http://www.zotero.org/styles/elsevier-with-titles</vt:lpwstr>
  </property>
  <property fmtid="{D5CDD505-2E9C-101B-9397-08002B2CF9AE}" pid="11" name="Mendeley Recent Style Name 4_1">
    <vt:lpwstr>Elsevier (numeric, with titles)</vt:lpwstr>
  </property>
  <property fmtid="{D5CDD505-2E9C-101B-9397-08002B2CF9AE}" pid="12" name="Mendeley Recent Style Id 5_1">
    <vt:lpwstr>http://www.zotero.org/styles/european-polymer-journal</vt:lpwstr>
  </property>
  <property fmtid="{D5CDD505-2E9C-101B-9397-08002B2CF9AE}" pid="13" name="Mendeley Recent Style Name 5_1">
    <vt:lpwstr>European Polymer Journal</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7bdfc37f-5d89-3f1d-b29f-d316de7d75f8</vt:lpwstr>
  </property>
  <property fmtid="{D5CDD505-2E9C-101B-9397-08002B2CF9AE}" pid="24" name="Mendeley Citation Style_1">
    <vt:lpwstr>http://www.zotero.org/styles/elsevier-with-titles</vt:lpwstr>
  </property>
</Properties>
</file>