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0F62628A" w:rsidR="001F002C" w:rsidRPr="006853BB" w:rsidRDefault="001F002C" w:rsidP="00730C42">
      <w:pPr>
        <w:rPr>
          <w:lang w:val="tr-TR"/>
        </w:rPr>
      </w:pPr>
    </w:p>
    <w:p w14:paraId="70A96323" w14:textId="376C20E2" w:rsidR="00730C42" w:rsidRPr="006853BB" w:rsidRDefault="00B858B8" w:rsidP="00730C42">
      <w:pPr>
        <w:rPr>
          <w:lang w:val="tr-TR"/>
        </w:rPr>
      </w:pPr>
      <w:r w:rsidRPr="006853BB">
        <w:rPr>
          <w:rFonts w:cs="Times New Roman"/>
          <w:noProof/>
          <w:szCs w:val="24"/>
          <w:lang w:val="tr-TR"/>
        </w:rPr>
        <mc:AlternateContent>
          <mc:Choice Requires="wps">
            <w:drawing>
              <wp:anchor distT="45720" distB="45720" distL="114300" distR="114300" simplePos="0" relativeHeight="251659264" behindDoc="0" locked="0" layoutInCell="1" allowOverlap="1" wp14:anchorId="4A364176" wp14:editId="4E549958">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v:textbox>
                <w10:wrap anchory="page"/>
              </v:shape>
            </w:pict>
          </mc:Fallback>
        </mc:AlternateContent>
      </w:r>
    </w:p>
    <w:p w14:paraId="6CB57EA5" w14:textId="09C88039" w:rsidR="00730C42" w:rsidRPr="006853BB" w:rsidRDefault="00730C42" w:rsidP="00730C42">
      <w:pPr>
        <w:rPr>
          <w:lang w:val="tr-TR"/>
        </w:rPr>
      </w:pPr>
    </w:p>
    <w:p w14:paraId="6BEBBCFB" w14:textId="4DBDE4D1" w:rsidR="00730C42" w:rsidRPr="006853BB" w:rsidRDefault="00730C42" w:rsidP="00730C42">
      <w:pPr>
        <w:rPr>
          <w:lang w:val="tr-TR"/>
        </w:rPr>
      </w:pPr>
    </w:p>
    <w:p w14:paraId="08FFF4AE" w14:textId="5E5A6703" w:rsidR="00730C42" w:rsidRPr="006853BB" w:rsidRDefault="00730C42" w:rsidP="00730C42">
      <w:pPr>
        <w:rPr>
          <w:lang w:val="tr-TR"/>
        </w:rPr>
      </w:pPr>
    </w:p>
    <w:p w14:paraId="4D2ED9F2" w14:textId="196BFC6C" w:rsidR="00730C42" w:rsidRPr="006853BB" w:rsidRDefault="00730C42" w:rsidP="00730C42">
      <w:pPr>
        <w:rPr>
          <w:lang w:val="tr-TR"/>
        </w:rPr>
      </w:pPr>
    </w:p>
    <w:p w14:paraId="5EBF771A" w14:textId="7248FF4D" w:rsidR="00730C42" w:rsidRPr="006853BB" w:rsidRDefault="00730C42" w:rsidP="00730C42">
      <w:pPr>
        <w:rPr>
          <w:lang w:val="tr-TR"/>
        </w:rPr>
      </w:pPr>
    </w:p>
    <w:p w14:paraId="75772B86" w14:textId="77CDABF0" w:rsidR="00730C42" w:rsidRPr="006853BB" w:rsidRDefault="00730C42" w:rsidP="00730C42">
      <w:pPr>
        <w:rPr>
          <w:lang w:val="tr-TR"/>
        </w:rPr>
      </w:pPr>
    </w:p>
    <w:p w14:paraId="284A048F" w14:textId="6A98972C" w:rsidR="00730C42" w:rsidRPr="006853BB" w:rsidRDefault="002F4B36" w:rsidP="00730C42">
      <w:pPr>
        <w:rPr>
          <w:lang w:val="tr-TR"/>
        </w:rPr>
      </w:pPr>
      <w:r w:rsidRPr="006853BB">
        <w:rPr>
          <w:rFonts w:cs="Times New Roman"/>
          <w:noProof/>
          <w:szCs w:val="24"/>
          <w:lang w:val="tr-TR"/>
        </w:rPr>
        <mc:AlternateContent>
          <mc:Choice Requires="wps">
            <w:drawing>
              <wp:anchor distT="45720" distB="45720" distL="114300" distR="114300" simplePos="0" relativeHeight="251661312" behindDoc="0" locked="0" layoutInCell="1" allowOverlap="1" wp14:anchorId="7AEC5882" wp14:editId="1E8BAD45">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6342FE38" w14:textId="3D2F1C60" w:rsidR="00057657" w:rsidRPr="00FE47A0" w:rsidRDefault="00057657" w:rsidP="00057657">
                            <w:pPr>
                              <w:jc w:val="center"/>
                              <w:rPr>
                                <w:rFonts w:cs="Times New Roman"/>
                                <w:lang w:val="tr-TR"/>
                              </w:rPr>
                            </w:pPr>
                            <w:r w:rsidRPr="00FE47A0">
                              <w:rPr>
                                <w:rFonts w:cs="Times New Roman"/>
                                <w:lang w:val="tr-TR"/>
                              </w:rPr>
                              <w:t>İSTANBUL MED</w:t>
                            </w:r>
                            <w:r w:rsidR="005B0C6F">
                              <w:rPr>
                                <w:rFonts w:cs="Times New Roman"/>
                                <w:lang w:val="tr-TR"/>
                              </w:rPr>
                              <w:t>İ</w:t>
                            </w:r>
                            <w:r w:rsidRPr="00FE47A0">
                              <w:rPr>
                                <w:rFonts w:cs="Times New Roman"/>
                                <w:lang w:val="tr-TR"/>
                              </w:rPr>
                              <w:t>POL ÜN</w:t>
                            </w:r>
                            <w:r w:rsidR="005B0C6F">
                              <w:rPr>
                                <w:rFonts w:cs="Times New Roman"/>
                                <w:lang w:val="tr-TR"/>
                              </w:rPr>
                              <w:t>İ</w:t>
                            </w:r>
                            <w:r w:rsidRPr="00FE47A0">
                              <w:rPr>
                                <w:rFonts w:cs="Times New Roman"/>
                                <w:lang w:val="tr-TR"/>
                              </w:rPr>
                              <w:t>VERS</w:t>
                            </w:r>
                            <w:r w:rsidR="005B0C6F">
                              <w:rPr>
                                <w:rFonts w:cs="Times New Roman"/>
                                <w:lang w:val="tr-TR"/>
                              </w:rPr>
                              <w:t>İ</w:t>
                            </w:r>
                            <w:r w:rsidRPr="00FE47A0">
                              <w:rPr>
                                <w:rFonts w:cs="Times New Roman"/>
                                <w:lang w:val="tr-TR"/>
                              </w:rPr>
                              <w:t>TESİ</w:t>
                            </w:r>
                          </w:p>
                          <w:p w14:paraId="1C1F94E5" w14:textId="020C2841" w:rsidR="00057657" w:rsidRPr="00FE47A0" w:rsidRDefault="00057657" w:rsidP="00057657">
                            <w:pPr>
                              <w:jc w:val="center"/>
                              <w:rPr>
                                <w:rFonts w:cs="Times New Roman"/>
                                <w:lang w:val="tr-TR"/>
                              </w:rPr>
                            </w:pPr>
                            <w:r w:rsidRPr="00FE47A0">
                              <w:rPr>
                                <w:rFonts w:cs="Times New Roman"/>
                                <w:lang w:val="tr-TR"/>
                              </w:rPr>
                              <w:t>FEN B</w:t>
                            </w:r>
                            <w:r w:rsidR="007B6ED9">
                              <w:rPr>
                                <w:rFonts w:cs="Times New Roman"/>
                                <w:lang w:val="tr-TR"/>
                              </w:rPr>
                              <w:t>İ</w:t>
                            </w:r>
                            <w:r w:rsidRPr="00FE47A0">
                              <w:rPr>
                                <w:rFonts w:cs="Times New Roman"/>
                                <w:lang w:val="tr-TR"/>
                              </w:rPr>
                              <w:t>L</w:t>
                            </w:r>
                            <w:r w:rsidR="007B6ED9">
                              <w:rPr>
                                <w:rFonts w:cs="Times New Roman"/>
                                <w:lang w:val="tr-TR"/>
                              </w:rPr>
                              <w:t>İ</w:t>
                            </w:r>
                            <w:r w:rsidRPr="00FE47A0">
                              <w:rPr>
                                <w:rFonts w:cs="Times New Roman"/>
                                <w:lang w:val="tr-TR"/>
                              </w:rPr>
                              <w:t>MLER</w:t>
                            </w:r>
                            <w:r w:rsidR="007B6ED9">
                              <w:rPr>
                                <w:rFonts w:cs="Times New Roman"/>
                                <w:lang w:val="tr-TR"/>
                              </w:rPr>
                              <w:t>İ</w:t>
                            </w:r>
                            <w:r w:rsidRPr="00FE47A0">
                              <w:rPr>
                                <w:rFonts w:cs="Times New Roman"/>
                                <w:lang w:val="tr-TR"/>
                              </w:rPr>
                              <w:t xml:space="preserve"> ENST</w:t>
                            </w:r>
                            <w:r w:rsidR="007B6ED9">
                              <w:rPr>
                                <w:rFonts w:cs="Times New Roman"/>
                                <w:lang w:val="tr-TR"/>
                              </w:rPr>
                              <w:t>İ</w:t>
                            </w:r>
                            <w:r w:rsidRPr="00FE47A0">
                              <w:rPr>
                                <w:rFonts w:cs="Times New Roman"/>
                                <w:lang w:val="tr-TR"/>
                              </w:rPr>
                              <w:t>TÜSÜ</w:t>
                            </w:r>
                          </w:p>
                          <w:p w14:paraId="029FD3E9" w14:textId="37025B66" w:rsidR="00057657" w:rsidRPr="00FE47A0" w:rsidRDefault="00057657" w:rsidP="00057657">
                            <w:pPr>
                              <w:jc w:val="center"/>
                              <w:rPr>
                                <w:rFonts w:cs="Times New Roman"/>
                                <w:lang w:val="tr-TR"/>
                              </w:rPr>
                            </w:pPr>
                            <w:r w:rsidRPr="00FE47A0">
                              <w:rPr>
                                <w:rFonts w:cs="Times New Roman"/>
                                <w:lang w:val="tr-TR"/>
                              </w:rPr>
                              <w:t>B</w:t>
                            </w:r>
                            <w:r w:rsidR="001C77D0">
                              <w:rPr>
                                <w:rFonts w:cs="Times New Roman"/>
                                <w:lang w:val="tr-TR"/>
                              </w:rPr>
                              <w:t>İ</w:t>
                            </w:r>
                            <w:r w:rsidRPr="00FE47A0">
                              <w:rPr>
                                <w:rFonts w:cs="Times New Roman"/>
                                <w:lang w:val="tr-TR"/>
                              </w:rPr>
                              <w:t>YOMED</w:t>
                            </w:r>
                            <w:r w:rsidR="001C77D0">
                              <w:rPr>
                                <w:rFonts w:cs="Times New Roman"/>
                                <w:lang w:val="tr-TR"/>
                              </w:rPr>
                              <w:t>İ</w:t>
                            </w:r>
                            <w:r w:rsidRPr="00FE47A0">
                              <w:rPr>
                                <w:rFonts w:cs="Times New Roman"/>
                                <w:lang w:val="tr-TR"/>
                              </w:rPr>
                              <w:t>KAL MÜHEND</w:t>
                            </w:r>
                            <w:r w:rsidR="001C77D0">
                              <w:rPr>
                                <w:rFonts w:cs="Times New Roman"/>
                                <w:lang w:val="tr-TR"/>
                              </w:rPr>
                              <w:t>İ</w:t>
                            </w:r>
                            <w:r w:rsidRPr="00FE47A0">
                              <w:rPr>
                                <w:rFonts w:cs="Times New Roman"/>
                                <w:lang w:val="tr-TR"/>
                              </w:rPr>
                              <w:t>SL</w:t>
                            </w:r>
                            <w:r w:rsidR="001C77D0">
                              <w:rPr>
                                <w:rFonts w:cs="Times New Roman"/>
                                <w:lang w:val="tr-TR"/>
                              </w:rPr>
                              <w:t>İ</w:t>
                            </w:r>
                            <w:r w:rsidRPr="00FE47A0">
                              <w:rPr>
                                <w:rFonts w:cs="Times New Roman"/>
                                <w:lang w:val="tr-TR"/>
                              </w:rPr>
                              <w:t>Ğ</w:t>
                            </w:r>
                            <w:r w:rsidR="001C77D0">
                              <w:rPr>
                                <w:rFonts w:cs="Times New Roman"/>
                                <w:lang w:val="tr-TR"/>
                              </w:rPr>
                              <w:t>İ</w:t>
                            </w:r>
                            <w:r w:rsidRPr="00FE47A0">
                              <w:rPr>
                                <w:rFonts w:cs="Times New Roman"/>
                                <w:lang w:val="tr-TR"/>
                              </w:rPr>
                              <w:t xml:space="preserve"> VE B</w:t>
                            </w:r>
                            <w:r w:rsidR="001C77D0">
                              <w:rPr>
                                <w:rFonts w:cs="Times New Roman"/>
                                <w:lang w:val="tr-TR"/>
                              </w:rPr>
                              <w:t>İY</w:t>
                            </w:r>
                            <w:r w:rsidRPr="00FE47A0">
                              <w:rPr>
                                <w:rFonts w:cs="Times New Roman"/>
                                <w:lang w:val="tr-TR"/>
                              </w:rPr>
                              <w:t>OENFORMAT</w:t>
                            </w:r>
                            <w:r w:rsidR="00272DDE">
                              <w:rPr>
                                <w:rFonts w:cs="Times New Roman"/>
                                <w:lang w:val="tr-TR"/>
                              </w:rPr>
                              <w:t>İ</w:t>
                            </w:r>
                            <w:r w:rsidRPr="00FE47A0">
                              <w:rPr>
                                <w:rFonts w:cs="Times New Roman"/>
                                <w:lang w:val="tr-TR"/>
                              </w:rPr>
                              <w:t>K PROGRAMI</w:t>
                            </w:r>
                          </w:p>
                          <w:p w14:paraId="48914665" w14:textId="7B0ECE45" w:rsidR="00057657" w:rsidRPr="00FE47A0" w:rsidRDefault="00057657" w:rsidP="00057657">
                            <w:pPr>
                              <w:jc w:val="center"/>
                              <w:rPr>
                                <w:rFonts w:cs="Times New Roman"/>
                                <w:lang w:val="tr-TR"/>
                              </w:rPr>
                            </w:pPr>
                            <w:r w:rsidRPr="00FE47A0">
                              <w:rPr>
                                <w:rFonts w:cs="Times New Roman"/>
                                <w:lang w:val="tr-TR"/>
                              </w:rPr>
                              <w:t>DOKTORA DERECES</w:t>
                            </w:r>
                            <w:r w:rsidR="00490687">
                              <w:rPr>
                                <w:rFonts w:cs="Times New Roman"/>
                                <w:lang w:val="tr-TR"/>
                              </w:rPr>
                              <w:t>İ</w:t>
                            </w:r>
                            <w:r w:rsidRPr="00FE47A0">
                              <w:rPr>
                                <w:rFonts w:cs="Times New Roman"/>
                                <w:lang w:val="tr-TR"/>
                              </w:rPr>
                              <w:t xml:space="preserve">NE İLİŞKİN </w:t>
                            </w:r>
                            <w:r w:rsidR="00C36240">
                              <w:rPr>
                                <w:rFonts w:cs="Times New Roman"/>
                                <w:lang w:val="tr-TR"/>
                              </w:rPr>
                              <w:t xml:space="preserve">BELİRLENEN </w:t>
                            </w:r>
                            <w:r w:rsidRPr="00FE47A0">
                              <w:rPr>
                                <w:rFonts w:cs="Times New Roman"/>
                                <w:lang w:val="tr-TR"/>
                              </w:rPr>
                              <w:t>ŞARTLARIN</w:t>
                            </w:r>
                          </w:p>
                          <w:p w14:paraId="084665BE" w14:textId="49346973" w:rsidR="00057657" w:rsidRPr="00FE47A0" w:rsidRDefault="00057657" w:rsidP="00057657">
                            <w:pPr>
                              <w:jc w:val="center"/>
                              <w:rPr>
                                <w:rFonts w:cs="Times New Roman"/>
                                <w:lang w:val="tr-TR"/>
                              </w:rPr>
                            </w:pPr>
                            <w:r w:rsidRPr="00FE47A0">
                              <w:rPr>
                                <w:rFonts w:cs="Times New Roman"/>
                                <w:lang w:val="tr-TR"/>
                              </w:rPr>
                              <w:t>YER</w:t>
                            </w:r>
                            <w:r w:rsidR="00490687">
                              <w:rPr>
                                <w:rFonts w:cs="Times New Roman"/>
                                <w:lang w:val="tr-TR"/>
                              </w:rPr>
                              <w:t>İ</w:t>
                            </w:r>
                            <w:r w:rsidRPr="00FE47A0">
                              <w:rPr>
                                <w:rFonts w:cs="Times New Roman"/>
                                <w:lang w:val="tr-TR"/>
                              </w:rPr>
                              <w:t>NE GET</w:t>
                            </w:r>
                            <w:r w:rsidR="00490687">
                              <w:rPr>
                                <w:rFonts w:cs="Times New Roman"/>
                                <w:lang w:val="tr-TR"/>
                              </w:rPr>
                              <w:t>İ</w:t>
                            </w:r>
                            <w:r w:rsidRPr="00FE47A0">
                              <w:rPr>
                                <w:rFonts w:cs="Times New Roman"/>
                                <w:lang w:val="tr-TR"/>
                              </w:rPr>
                              <w:t>R</w:t>
                            </w:r>
                            <w:r w:rsidR="00490687">
                              <w:rPr>
                                <w:rFonts w:cs="Times New Roman"/>
                                <w:lang w:val="tr-TR"/>
                              </w:rPr>
                              <w:t>İ</w:t>
                            </w:r>
                            <w:r w:rsidRPr="00FE47A0">
                              <w:rPr>
                                <w:rFonts w:cs="Times New Roman"/>
                                <w:lang w:val="tr-TR"/>
                              </w:rPr>
                              <w:t>LMES</w:t>
                            </w:r>
                            <w:r w:rsidR="00490687">
                              <w:rPr>
                                <w:rFonts w:cs="Times New Roman"/>
                                <w:lang w:val="tr-TR"/>
                              </w:rPr>
                              <w:t>İ</w:t>
                            </w:r>
                            <w:r w:rsidR="00151E34">
                              <w:rPr>
                                <w:rFonts w:cs="Times New Roman"/>
                                <w:lang w:val="tr-TR"/>
                              </w:rPr>
                              <w:t xml:space="preserve"> AMACIYLA</w:t>
                            </w:r>
                            <w:r w:rsidRPr="00FE47A0">
                              <w:rPr>
                                <w:rFonts w:cs="Times New Roman"/>
                                <w:lang w:val="tr-TR"/>
                              </w:rPr>
                              <w:t xml:space="preserve"> SUNULAN</w:t>
                            </w:r>
                          </w:p>
                          <w:p w14:paraId="0FB9D45C" w14:textId="41578046" w:rsidR="00057657" w:rsidRPr="00FE47A0" w:rsidRDefault="00057657" w:rsidP="00057657">
                            <w:pPr>
                              <w:jc w:val="center"/>
                              <w:rPr>
                                <w:rFonts w:cs="Times New Roman"/>
                                <w:lang w:val="tr-TR"/>
                              </w:rPr>
                            </w:pPr>
                            <w:r w:rsidRPr="00FE47A0">
                              <w:rPr>
                                <w:rFonts w:cs="Times New Roman"/>
                                <w:lang w:val="tr-TR"/>
                              </w:rPr>
                              <w:t>DOKTORA TEZ</w:t>
                            </w:r>
                            <w:r w:rsidR="00490687">
                              <w:rPr>
                                <w:rFonts w:cs="Times New Roman"/>
                                <w:lang w:val="tr-TR"/>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6342FE38" w14:textId="3D2F1C60" w:rsidR="00057657" w:rsidRPr="00FE47A0" w:rsidRDefault="00057657" w:rsidP="00057657">
                      <w:pPr>
                        <w:jc w:val="center"/>
                        <w:rPr>
                          <w:rFonts w:cs="Times New Roman"/>
                          <w:lang w:val="tr-TR"/>
                        </w:rPr>
                      </w:pPr>
                      <w:r w:rsidRPr="00FE47A0">
                        <w:rPr>
                          <w:rFonts w:cs="Times New Roman"/>
                          <w:lang w:val="tr-TR"/>
                        </w:rPr>
                        <w:t>İSTANBUL MED</w:t>
                      </w:r>
                      <w:r w:rsidR="005B0C6F">
                        <w:rPr>
                          <w:rFonts w:cs="Times New Roman"/>
                          <w:lang w:val="tr-TR"/>
                        </w:rPr>
                        <w:t>İ</w:t>
                      </w:r>
                      <w:r w:rsidRPr="00FE47A0">
                        <w:rPr>
                          <w:rFonts w:cs="Times New Roman"/>
                          <w:lang w:val="tr-TR"/>
                        </w:rPr>
                        <w:t>POL ÜN</w:t>
                      </w:r>
                      <w:r w:rsidR="005B0C6F">
                        <w:rPr>
                          <w:rFonts w:cs="Times New Roman"/>
                          <w:lang w:val="tr-TR"/>
                        </w:rPr>
                        <w:t>İ</w:t>
                      </w:r>
                      <w:r w:rsidRPr="00FE47A0">
                        <w:rPr>
                          <w:rFonts w:cs="Times New Roman"/>
                          <w:lang w:val="tr-TR"/>
                        </w:rPr>
                        <w:t>VERS</w:t>
                      </w:r>
                      <w:r w:rsidR="005B0C6F">
                        <w:rPr>
                          <w:rFonts w:cs="Times New Roman"/>
                          <w:lang w:val="tr-TR"/>
                        </w:rPr>
                        <w:t>İ</w:t>
                      </w:r>
                      <w:r w:rsidRPr="00FE47A0">
                        <w:rPr>
                          <w:rFonts w:cs="Times New Roman"/>
                          <w:lang w:val="tr-TR"/>
                        </w:rPr>
                        <w:t>TESİ</w:t>
                      </w:r>
                    </w:p>
                    <w:p w14:paraId="1C1F94E5" w14:textId="020C2841" w:rsidR="00057657" w:rsidRPr="00FE47A0" w:rsidRDefault="00057657" w:rsidP="00057657">
                      <w:pPr>
                        <w:jc w:val="center"/>
                        <w:rPr>
                          <w:rFonts w:cs="Times New Roman"/>
                          <w:lang w:val="tr-TR"/>
                        </w:rPr>
                      </w:pPr>
                      <w:r w:rsidRPr="00FE47A0">
                        <w:rPr>
                          <w:rFonts w:cs="Times New Roman"/>
                          <w:lang w:val="tr-TR"/>
                        </w:rPr>
                        <w:t>FEN B</w:t>
                      </w:r>
                      <w:r w:rsidR="007B6ED9">
                        <w:rPr>
                          <w:rFonts w:cs="Times New Roman"/>
                          <w:lang w:val="tr-TR"/>
                        </w:rPr>
                        <w:t>İ</w:t>
                      </w:r>
                      <w:r w:rsidRPr="00FE47A0">
                        <w:rPr>
                          <w:rFonts w:cs="Times New Roman"/>
                          <w:lang w:val="tr-TR"/>
                        </w:rPr>
                        <w:t>L</w:t>
                      </w:r>
                      <w:r w:rsidR="007B6ED9">
                        <w:rPr>
                          <w:rFonts w:cs="Times New Roman"/>
                          <w:lang w:val="tr-TR"/>
                        </w:rPr>
                        <w:t>İ</w:t>
                      </w:r>
                      <w:r w:rsidRPr="00FE47A0">
                        <w:rPr>
                          <w:rFonts w:cs="Times New Roman"/>
                          <w:lang w:val="tr-TR"/>
                        </w:rPr>
                        <w:t>MLER</w:t>
                      </w:r>
                      <w:r w:rsidR="007B6ED9">
                        <w:rPr>
                          <w:rFonts w:cs="Times New Roman"/>
                          <w:lang w:val="tr-TR"/>
                        </w:rPr>
                        <w:t>İ</w:t>
                      </w:r>
                      <w:r w:rsidRPr="00FE47A0">
                        <w:rPr>
                          <w:rFonts w:cs="Times New Roman"/>
                          <w:lang w:val="tr-TR"/>
                        </w:rPr>
                        <w:t xml:space="preserve"> ENST</w:t>
                      </w:r>
                      <w:r w:rsidR="007B6ED9">
                        <w:rPr>
                          <w:rFonts w:cs="Times New Roman"/>
                          <w:lang w:val="tr-TR"/>
                        </w:rPr>
                        <w:t>İ</w:t>
                      </w:r>
                      <w:r w:rsidRPr="00FE47A0">
                        <w:rPr>
                          <w:rFonts w:cs="Times New Roman"/>
                          <w:lang w:val="tr-TR"/>
                        </w:rPr>
                        <w:t>TÜSÜ</w:t>
                      </w:r>
                    </w:p>
                    <w:p w14:paraId="029FD3E9" w14:textId="37025B66" w:rsidR="00057657" w:rsidRPr="00FE47A0" w:rsidRDefault="00057657" w:rsidP="00057657">
                      <w:pPr>
                        <w:jc w:val="center"/>
                        <w:rPr>
                          <w:rFonts w:cs="Times New Roman"/>
                          <w:lang w:val="tr-TR"/>
                        </w:rPr>
                      </w:pPr>
                      <w:r w:rsidRPr="00FE47A0">
                        <w:rPr>
                          <w:rFonts w:cs="Times New Roman"/>
                          <w:lang w:val="tr-TR"/>
                        </w:rPr>
                        <w:t>B</w:t>
                      </w:r>
                      <w:r w:rsidR="001C77D0">
                        <w:rPr>
                          <w:rFonts w:cs="Times New Roman"/>
                          <w:lang w:val="tr-TR"/>
                        </w:rPr>
                        <w:t>İ</w:t>
                      </w:r>
                      <w:r w:rsidRPr="00FE47A0">
                        <w:rPr>
                          <w:rFonts w:cs="Times New Roman"/>
                          <w:lang w:val="tr-TR"/>
                        </w:rPr>
                        <w:t>YOMED</w:t>
                      </w:r>
                      <w:r w:rsidR="001C77D0">
                        <w:rPr>
                          <w:rFonts w:cs="Times New Roman"/>
                          <w:lang w:val="tr-TR"/>
                        </w:rPr>
                        <w:t>İ</w:t>
                      </w:r>
                      <w:r w:rsidRPr="00FE47A0">
                        <w:rPr>
                          <w:rFonts w:cs="Times New Roman"/>
                          <w:lang w:val="tr-TR"/>
                        </w:rPr>
                        <w:t>KAL MÜHEND</w:t>
                      </w:r>
                      <w:r w:rsidR="001C77D0">
                        <w:rPr>
                          <w:rFonts w:cs="Times New Roman"/>
                          <w:lang w:val="tr-TR"/>
                        </w:rPr>
                        <w:t>İ</w:t>
                      </w:r>
                      <w:r w:rsidRPr="00FE47A0">
                        <w:rPr>
                          <w:rFonts w:cs="Times New Roman"/>
                          <w:lang w:val="tr-TR"/>
                        </w:rPr>
                        <w:t>SL</w:t>
                      </w:r>
                      <w:r w:rsidR="001C77D0">
                        <w:rPr>
                          <w:rFonts w:cs="Times New Roman"/>
                          <w:lang w:val="tr-TR"/>
                        </w:rPr>
                        <w:t>İ</w:t>
                      </w:r>
                      <w:r w:rsidRPr="00FE47A0">
                        <w:rPr>
                          <w:rFonts w:cs="Times New Roman"/>
                          <w:lang w:val="tr-TR"/>
                        </w:rPr>
                        <w:t>Ğ</w:t>
                      </w:r>
                      <w:r w:rsidR="001C77D0">
                        <w:rPr>
                          <w:rFonts w:cs="Times New Roman"/>
                          <w:lang w:val="tr-TR"/>
                        </w:rPr>
                        <w:t>İ</w:t>
                      </w:r>
                      <w:r w:rsidRPr="00FE47A0">
                        <w:rPr>
                          <w:rFonts w:cs="Times New Roman"/>
                          <w:lang w:val="tr-TR"/>
                        </w:rPr>
                        <w:t xml:space="preserve"> VE B</w:t>
                      </w:r>
                      <w:r w:rsidR="001C77D0">
                        <w:rPr>
                          <w:rFonts w:cs="Times New Roman"/>
                          <w:lang w:val="tr-TR"/>
                        </w:rPr>
                        <w:t>İY</w:t>
                      </w:r>
                      <w:r w:rsidRPr="00FE47A0">
                        <w:rPr>
                          <w:rFonts w:cs="Times New Roman"/>
                          <w:lang w:val="tr-TR"/>
                        </w:rPr>
                        <w:t>OENFORMAT</w:t>
                      </w:r>
                      <w:r w:rsidR="00272DDE">
                        <w:rPr>
                          <w:rFonts w:cs="Times New Roman"/>
                          <w:lang w:val="tr-TR"/>
                        </w:rPr>
                        <w:t>İ</w:t>
                      </w:r>
                      <w:r w:rsidRPr="00FE47A0">
                        <w:rPr>
                          <w:rFonts w:cs="Times New Roman"/>
                          <w:lang w:val="tr-TR"/>
                        </w:rPr>
                        <w:t>K PROGRAMI</w:t>
                      </w:r>
                    </w:p>
                    <w:p w14:paraId="48914665" w14:textId="7B0ECE45" w:rsidR="00057657" w:rsidRPr="00FE47A0" w:rsidRDefault="00057657" w:rsidP="00057657">
                      <w:pPr>
                        <w:jc w:val="center"/>
                        <w:rPr>
                          <w:rFonts w:cs="Times New Roman"/>
                          <w:lang w:val="tr-TR"/>
                        </w:rPr>
                      </w:pPr>
                      <w:r w:rsidRPr="00FE47A0">
                        <w:rPr>
                          <w:rFonts w:cs="Times New Roman"/>
                          <w:lang w:val="tr-TR"/>
                        </w:rPr>
                        <w:t>DOKTORA DERECES</w:t>
                      </w:r>
                      <w:r w:rsidR="00490687">
                        <w:rPr>
                          <w:rFonts w:cs="Times New Roman"/>
                          <w:lang w:val="tr-TR"/>
                        </w:rPr>
                        <w:t>İ</w:t>
                      </w:r>
                      <w:r w:rsidRPr="00FE47A0">
                        <w:rPr>
                          <w:rFonts w:cs="Times New Roman"/>
                          <w:lang w:val="tr-TR"/>
                        </w:rPr>
                        <w:t xml:space="preserve">NE İLİŞKİN </w:t>
                      </w:r>
                      <w:r w:rsidR="00C36240">
                        <w:rPr>
                          <w:rFonts w:cs="Times New Roman"/>
                          <w:lang w:val="tr-TR"/>
                        </w:rPr>
                        <w:t xml:space="preserve">BELİRLENEN </w:t>
                      </w:r>
                      <w:r w:rsidRPr="00FE47A0">
                        <w:rPr>
                          <w:rFonts w:cs="Times New Roman"/>
                          <w:lang w:val="tr-TR"/>
                        </w:rPr>
                        <w:t>ŞARTLARIN</w:t>
                      </w:r>
                    </w:p>
                    <w:p w14:paraId="084665BE" w14:textId="49346973" w:rsidR="00057657" w:rsidRPr="00FE47A0" w:rsidRDefault="00057657" w:rsidP="00057657">
                      <w:pPr>
                        <w:jc w:val="center"/>
                        <w:rPr>
                          <w:rFonts w:cs="Times New Roman"/>
                          <w:lang w:val="tr-TR"/>
                        </w:rPr>
                      </w:pPr>
                      <w:r w:rsidRPr="00FE47A0">
                        <w:rPr>
                          <w:rFonts w:cs="Times New Roman"/>
                          <w:lang w:val="tr-TR"/>
                        </w:rPr>
                        <w:t>YER</w:t>
                      </w:r>
                      <w:r w:rsidR="00490687">
                        <w:rPr>
                          <w:rFonts w:cs="Times New Roman"/>
                          <w:lang w:val="tr-TR"/>
                        </w:rPr>
                        <w:t>İ</w:t>
                      </w:r>
                      <w:r w:rsidRPr="00FE47A0">
                        <w:rPr>
                          <w:rFonts w:cs="Times New Roman"/>
                          <w:lang w:val="tr-TR"/>
                        </w:rPr>
                        <w:t>NE GET</w:t>
                      </w:r>
                      <w:r w:rsidR="00490687">
                        <w:rPr>
                          <w:rFonts w:cs="Times New Roman"/>
                          <w:lang w:val="tr-TR"/>
                        </w:rPr>
                        <w:t>İ</w:t>
                      </w:r>
                      <w:r w:rsidRPr="00FE47A0">
                        <w:rPr>
                          <w:rFonts w:cs="Times New Roman"/>
                          <w:lang w:val="tr-TR"/>
                        </w:rPr>
                        <w:t>R</w:t>
                      </w:r>
                      <w:r w:rsidR="00490687">
                        <w:rPr>
                          <w:rFonts w:cs="Times New Roman"/>
                          <w:lang w:val="tr-TR"/>
                        </w:rPr>
                        <w:t>İ</w:t>
                      </w:r>
                      <w:r w:rsidRPr="00FE47A0">
                        <w:rPr>
                          <w:rFonts w:cs="Times New Roman"/>
                          <w:lang w:val="tr-TR"/>
                        </w:rPr>
                        <w:t>LMES</w:t>
                      </w:r>
                      <w:r w:rsidR="00490687">
                        <w:rPr>
                          <w:rFonts w:cs="Times New Roman"/>
                          <w:lang w:val="tr-TR"/>
                        </w:rPr>
                        <w:t>İ</w:t>
                      </w:r>
                      <w:r w:rsidR="00151E34">
                        <w:rPr>
                          <w:rFonts w:cs="Times New Roman"/>
                          <w:lang w:val="tr-TR"/>
                        </w:rPr>
                        <w:t xml:space="preserve"> AMACIYLA</w:t>
                      </w:r>
                      <w:r w:rsidRPr="00FE47A0">
                        <w:rPr>
                          <w:rFonts w:cs="Times New Roman"/>
                          <w:lang w:val="tr-TR"/>
                        </w:rPr>
                        <w:t xml:space="preserve"> SUNULAN</w:t>
                      </w:r>
                    </w:p>
                    <w:p w14:paraId="0FB9D45C" w14:textId="41578046" w:rsidR="00057657" w:rsidRPr="00FE47A0" w:rsidRDefault="00057657" w:rsidP="00057657">
                      <w:pPr>
                        <w:jc w:val="center"/>
                        <w:rPr>
                          <w:rFonts w:cs="Times New Roman"/>
                          <w:lang w:val="tr-TR"/>
                        </w:rPr>
                      </w:pPr>
                      <w:r w:rsidRPr="00FE47A0">
                        <w:rPr>
                          <w:rFonts w:cs="Times New Roman"/>
                          <w:lang w:val="tr-TR"/>
                        </w:rPr>
                        <w:t>DOKTORA TEZ</w:t>
                      </w:r>
                      <w:r w:rsidR="00490687">
                        <w:rPr>
                          <w:rFonts w:cs="Times New Roman"/>
                          <w:lang w:val="tr-TR"/>
                        </w:rPr>
                        <w:t>İ</w:t>
                      </w:r>
                    </w:p>
                  </w:txbxContent>
                </v:textbox>
                <w10:wrap anchory="page"/>
              </v:shape>
            </w:pict>
          </mc:Fallback>
        </mc:AlternateContent>
      </w:r>
    </w:p>
    <w:p w14:paraId="4DB06348" w14:textId="02DDA531" w:rsidR="00730C42" w:rsidRPr="006853BB" w:rsidRDefault="00730C42" w:rsidP="00730C42">
      <w:pPr>
        <w:rPr>
          <w:lang w:val="tr-TR"/>
        </w:rPr>
      </w:pPr>
    </w:p>
    <w:p w14:paraId="0C16E8B9" w14:textId="65EAC338" w:rsidR="00730C42" w:rsidRPr="006853BB" w:rsidRDefault="00730C42" w:rsidP="00730C42">
      <w:pPr>
        <w:rPr>
          <w:lang w:val="tr-TR"/>
        </w:rPr>
      </w:pPr>
    </w:p>
    <w:p w14:paraId="7A502D26" w14:textId="70E0F859" w:rsidR="00730C42" w:rsidRPr="006853BB" w:rsidRDefault="00730C42" w:rsidP="00730C42">
      <w:pPr>
        <w:rPr>
          <w:lang w:val="tr-TR"/>
        </w:rPr>
      </w:pPr>
    </w:p>
    <w:p w14:paraId="01A45DC1" w14:textId="19AD6C7D" w:rsidR="00730C42" w:rsidRPr="006853BB" w:rsidRDefault="00730C42" w:rsidP="00730C42">
      <w:pPr>
        <w:rPr>
          <w:lang w:val="tr-TR"/>
        </w:rPr>
      </w:pPr>
    </w:p>
    <w:p w14:paraId="2D27B3CE" w14:textId="6729B43F" w:rsidR="00730C42" w:rsidRPr="006853BB" w:rsidRDefault="00730C42" w:rsidP="00730C42">
      <w:pPr>
        <w:rPr>
          <w:lang w:val="tr-TR"/>
        </w:rPr>
      </w:pPr>
    </w:p>
    <w:p w14:paraId="45F4C53E" w14:textId="5A3FB057" w:rsidR="00730C42" w:rsidRPr="006853BB" w:rsidRDefault="00730C42" w:rsidP="00730C42">
      <w:pPr>
        <w:rPr>
          <w:lang w:val="tr-TR"/>
        </w:rPr>
      </w:pPr>
    </w:p>
    <w:p w14:paraId="585CEB1F" w14:textId="6F127B7E" w:rsidR="00730C42" w:rsidRPr="006853BB" w:rsidRDefault="00730C42" w:rsidP="00730C42">
      <w:pPr>
        <w:rPr>
          <w:lang w:val="tr-TR"/>
        </w:rPr>
      </w:pPr>
    </w:p>
    <w:p w14:paraId="59CA70D4" w14:textId="46AC0FF9" w:rsidR="00730C42" w:rsidRPr="006853BB" w:rsidRDefault="00730C42" w:rsidP="00730C42">
      <w:pPr>
        <w:rPr>
          <w:lang w:val="tr-TR"/>
        </w:rPr>
      </w:pPr>
    </w:p>
    <w:p w14:paraId="22FC853E" w14:textId="584DCB8D" w:rsidR="00730C42" w:rsidRPr="006853BB" w:rsidRDefault="00730C42" w:rsidP="00730C42">
      <w:pPr>
        <w:rPr>
          <w:lang w:val="tr-TR"/>
        </w:rPr>
      </w:pPr>
    </w:p>
    <w:p w14:paraId="5BD3CF63" w14:textId="308600CC" w:rsidR="00730C42" w:rsidRPr="006853BB" w:rsidRDefault="00BE705B" w:rsidP="00730C42">
      <w:pPr>
        <w:rPr>
          <w:lang w:val="tr-TR"/>
        </w:rPr>
      </w:pPr>
      <w:r w:rsidRPr="006853BB">
        <w:rPr>
          <w:rFonts w:cs="Times New Roman"/>
          <w:noProof/>
          <w:szCs w:val="24"/>
          <w:lang w:val="tr-TR"/>
        </w:rPr>
        <mc:AlternateContent>
          <mc:Choice Requires="wps">
            <w:drawing>
              <wp:anchor distT="45720" distB="45720" distL="114300" distR="114300" simplePos="0" relativeHeight="251669504" behindDoc="0" locked="0" layoutInCell="1" allowOverlap="1" wp14:anchorId="1FD95120" wp14:editId="6F8303E9">
                <wp:simplePos x="0" y="0"/>
                <wp:positionH relativeFrom="column">
                  <wp:posOffset>0</wp:posOffset>
                </wp:positionH>
                <wp:positionV relativeFrom="page">
                  <wp:posOffset>8641080</wp:posOffset>
                </wp:positionV>
                <wp:extent cx="5400000" cy="36000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5120" id="_x0000_s1028" type="#_x0000_t202" style="position:absolute;left:0;text-align:left;margin-left:0;margin-top:680.4pt;width:425.2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" filled="f" stroked="f">
                <v:textbo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v:textbox>
                <w10:wrap anchory="page"/>
              </v:shape>
            </w:pict>
          </mc:Fallback>
        </mc:AlternateContent>
      </w:r>
    </w:p>
    <w:p w14:paraId="7E87DA23" w14:textId="3CC869B9" w:rsidR="00730C42" w:rsidRPr="006853BB" w:rsidRDefault="00730C42" w:rsidP="00730C42">
      <w:pPr>
        <w:rPr>
          <w:lang w:val="tr-TR"/>
        </w:rPr>
      </w:pPr>
    </w:p>
    <w:p w14:paraId="6F8CC588" w14:textId="0682DEC2" w:rsidR="00730C42" w:rsidRPr="006853BB" w:rsidRDefault="00730C42" w:rsidP="00730C42">
      <w:pPr>
        <w:rPr>
          <w:lang w:val="tr-TR"/>
        </w:rPr>
      </w:pPr>
    </w:p>
    <w:p w14:paraId="65A85EC3" w14:textId="15B7657B" w:rsidR="00730C42" w:rsidRPr="006853BB" w:rsidRDefault="00EA7C1A" w:rsidP="00730C42">
      <w:pPr>
        <w:rPr>
          <w:lang w:val="tr-TR"/>
        </w:rPr>
      </w:pPr>
      <w:r w:rsidRPr="006853BB">
        <w:rPr>
          <w:rFonts w:cs="Times New Roman"/>
          <w:noProof/>
          <w:szCs w:val="24"/>
          <w:lang w:val="tr-TR"/>
        </w:rPr>
        <mc:AlternateContent>
          <mc:Choice Requires="wps">
            <w:drawing>
              <wp:anchor distT="45720" distB="45720" distL="114300" distR="114300" simplePos="0" relativeHeight="251665408" behindDoc="0" locked="0" layoutInCell="1" allowOverlap="1" wp14:anchorId="37BCD3C2" wp14:editId="17A60170">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v:textbox>
                <w10:wrap anchory="page"/>
              </v:shape>
            </w:pict>
          </mc:Fallback>
        </mc:AlternateContent>
      </w:r>
    </w:p>
    <w:p w14:paraId="7D67A6B1" w14:textId="0C72D3AF" w:rsidR="00730C42" w:rsidRPr="006853BB" w:rsidRDefault="00730C42" w:rsidP="00730C42">
      <w:pPr>
        <w:rPr>
          <w:lang w:val="tr-TR"/>
        </w:rPr>
      </w:pPr>
    </w:p>
    <w:p w14:paraId="2C2F8BF6" w14:textId="77777777" w:rsidR="00730C42" w:rsidRPr="006853BB" w:rsidRDefault="00730C42" w:rsidP="00730C42">
      <w:pPr>
        <w:rPr>
          <w:lang w:val="tr-TR"/>
        </w:rPr>
      </w:pPr>
    </w:p>
    <w:p w14:paraId="6163F2FE" w14:textId="77777777" w:rsidR="00112246" w:rsidRPr="006853BB" w:rsidRDefault="00112246" w:rsidP="00730C42">
      <w:pPr>
        <w:rPr>
          <w:lang w:val="tr-TR"/>
        </w:rPr>
      </w:pPr>
    </w:p>
    <w:p w14:paraId="517CB78B" w14:textId="77777777" w:rsidR="001F002C" w:rsidRPr="006853BB" w:rsidRDefault="001F002C" w:rsidP="00730C42">
      <w:pPr>
        <w:rPr>
          <w:lang w:val="tr-TR"/>
        </w:rPr>
      </w:pPr>
    </w:p>
    <w:p w14:paraId="60695201" w14:textId="5C1A2813" w:rsidR="004E3334" w:rsidRPr="006853BB" w:rsidRDefault="004E3334" w:rsidP="002508C8">
      <w:pPr>
        <w:rPr>
          <w:lang w:val="tr-TR"/>
        </w:rPr>
        <w:sectPr w:rsidR="004E3334" w:rsidRPr="006853BB" w:rsidSect="00815632">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6AE9A8B5" w:rsidR="004E3334" w:rsidRPr="006853BB" w:rsidRDefault="004629B0" w:rsidP="002508C8">
      <w:pPr>
        <w:rPr>
          <w:lang w:val="tr-TR"/>
        </w:rPr>
      </w:pPr>
      <w:r w:rsidRPr="006853BB">
        <w:rPr>
          <w:lang w:val="tr-TR"/>
        </w:rPr>
        <w:lastRenderedPageBreak/>
        <w:t>TEZ BAŞLIĞI</w:t>
      </w:r>
    </w:p>
    <w:p w14:paraId="6D1230B8" w14:textId="37B1E25D" w:rsidR="004E3334" w:rsidRPr="006853BB" w:rsidRDefault="004629B0" w:rsidP="002508C8">
      <w:pPr>
        <w:rPr>
          <w:lang w:val="tr-TR"/>
        </w:rPr>
      </w:pPr>
      <w:r w:rsidRPr="006853BB">
        <w:rPr>
          <w:lang w:val="tr-TR"/>
        </w:rPr>
        <w:t>Adı Soyadı</w:t>
      </w:r>
    </w:p>
    <w:p w14:paraId="6F85FFD0" w14:textId="385DCF89" w:rsidR="004E3334" w:rsidRPr="006853BB" w:rsidRDefault="009013B5" w:rsidP="002508C8">
      <w:pPr>
        <w:rPr>
          <w:lang w:val="tr-TR"/>
        </w:rPr>
      </w:pPr>
      <w:r w:rsidRPr="006853BB">
        <w:rPr>
          <w:lang w:val="tr-TR"/>
        </w:rPr>
        <w:t xml:space="preserve">12 </w:t>
      </w:r>
      <w:r w:rsidR="004629B0" w:rsidRPr="006853BB">
        <w:rPr>
          <w:lang w:val="tr-TR"/>
        </w:rPr>
        <w:t>Aralık</w:t>
      </w:r>
      <w:r w:rsidR="004E3334" w:rsidRPr="006853BB">
        <w:rPr>
          <w:lang w:val="tr-TR"/>
        </w:rPr>
        <w:t xml:space="preserve"> 2020</w:t>
      </w:r>
    </w:p>
    <w:p w14:paraId="3BA4EF81" w14:textId="56B06E73" w:rsidR="004E3334" w:rsidRDefault="00015041" w:rsidP="009B6ED4">
      <w:pPr>
        <w:rPr>
          <w:lang w:val="tr-TR"/>
        </w:rPr>
      </w:pPr>
      <w:r>
        <w:rPr>
          <w:lang w:val="tr-TR"/>
        </w:rPr>
        <w:t xml:space="preserve">Jüri üyeleri olarak bu tezi okuduğumuzu ve ilgili programın </w:t>
      </w:r>
      <w:r w:rsidR="002D144E">
        <w:rPr>
          <w:lang w:val="tr-TR"/>
        </w:rPr>
        <w:t>doktora derecesi için yeterli kapsam ve kalitede olduğunu onaylıyoruz</w:t>
      </w:r>
      <w:r w:rsidR="009A195F">
        <w:rPr>
          <w:lang w:val="tr-TR"/>
        </w:rPr>
        <w:t>.</w:t>
      </w:r>
    </w:p>
    <w:p w14:paraId="3BF71841" w14:textId="625A6D5E" w:rsidR="008402C9" w:rsidRPr="006853BB" w:rsidRDefault="00BF3DC1" w:rsidP="00FF68AC">
      <w:pPr>
        <w:pStyle w:val="Normal1linespacing"/>
        <w:jc w:val="center"/>
        <w:rPr>
          <w:lang w:val="tr-TR"/>
        </w:rPr>
      </w:pPr>
      <w:r>
        <w:rPr>
          <w:lang w:val="tr-TR"/>
        </w:rPr>
        <w:br/>
      </w:r>
      <w:r w:rsidR="008402C9" w:rsidRPr="006853BB">
        <w:rPr>
          <w:lang w:val="tr-TR"/>
        </w:rPr>
        <w:t>___________________________________</w:t>
      </w:r>
    </w:p>
    <w:p w14:paraId="148CD5BE" w14:textId="57DDB243" w:rsidR="00FF68AC" w:rsidRPr="006853BB" w:rsidRDefault="004E3334" w:rsidP="00FF68AC">
      <w:pPr>
        <w:pStyle w:val="Normal1linespacing"/>
        <w:jc w:val="center"/>
        <w:rPr>
          <w:lang w:val="tr-TR"/>
        </w:rPr>
      </w:pPr>
      <w:r w:rsidRPr="006853BB">
        <w:rPr>
          <w:lang w:val="tr-TR"/>
        </w:rPr>
        <w:t>Prof. Dr. X (</w:t>
      </w:r>
      <w:r w:rsidR="00D11AF3" w:rsidRPr="006853BB">
        <w:rPr>
          <w:lang w:val="tr-TR"/>
        </w:rPr>
        <w:t>Danışman</w:t>
      </w:r>
      <w:r w:rsidRPr="006853BB">
        <w:rPr>
          <w:lang w:val="tr-TR"/>
        </w:rPr>
        <w:t>)</w:t>
      </w:r>
    </w:p>
    <w:p w14:paraId="097F023D" w14:textId="77777777" w:rsidR="00E4550B" w:rsidRPr="006853BB" w:rsidRDefault="00E4550B" w:rsidP="00FF68AC">
      <w:pPr>
        <w:pStyle w:val="Normal1linespacing"/>
        <w:jc w:val="center"/>
        <w:rPr>
          <w:lang w:val="tr-TR"/>
        </w:rPr>
      </w:pPr>
    </w:p>
    <w:p w14:paraId="551C19D2" w14:textId="6AE955C8" w:rsidR="00930667" w:rsidRPr="006853BB" w:rsidRDefault="00930667" w:rsidP="00FF68AC">
      <w:pPr>
        <w:pStyle w:val="Normal1linespacing"/>
        <w:jc w:val="center"/>
        <w:rPr>
          <w:lang w:val="tr-TR"/>
        </w:rPr>
      </w:pPr>
      <w:r w:rsidRPr="006853BB">
        <w:rPr>
          <w:lang w:val="tr-TR"/>
        </w:rPr>
        <w:t>___________________________________</w:t>
      </w:r>
    </w:p>
    <w:p w14:paraId="721021E4" w14:textId="7A9FFC67" w:rsidR="00FF68AC" w:rsidRPr="006853BB" w:rsidRDefault="00930667" w:rsidP="00FF68AC">
      <w:pPr>
        <w:pStyle w:val="Normal1linespacing"/>
        <w:jc w:val="center"/>
        <w:rPr>
          <w:lang w:val="tr-TR"/>
        </w:rPr>
      </w:pPr>
      <w:r w:rsidRPr="006853BB">
        <w:rPr>
          <w:lang w:val="tr-TR"/>
        </w:rPr>
        <w:t>Prof. Dr. Y (</w:t>
      </w:r>
      <w:r w:rsidR="00D11AF3" w:rsidRPr="006853BB">
        <w:rPr>
          <w:lang w:val="tr-TR"/>
        </w:rPr>
        <w:t>Eş-Danışman</w:t>
      </w:r>
      <w:r w:rsidRPr="006853BB">
        <w:rPr>
          <w:lang w:val="tr-TR"/>
        </w:rPr>
        <w:t>) (</w:t>
      </w:r>
      <w:r w:rsidR="00D11AF3" w:rsidRPr="006853BB">
        <w:rPr>
          <w:lang w:val="tr-TR"/>
        </w:rPr>
        <w:t>Varsa</w:t>
      </w:r>
      <w:r w:rsidRPr="006853BB">
        <w:rPr>
          <w:lang w:val="tr-TR"/>
        </w:rPr>
        <w:t>)</w:t>
      </w:r>
    </w:p>
    <w:p w14:paraId="0E1C1B1F" w14:textId="77777777" w:rsidR="00E4550B" w:rsidRPr="006853BB" w:rsidRDefault="00E4550B" w:rsidP="00FF68AC">
      <w:pPr>
        <w:pStyle w:val="Normal1linespacing"/>
        <w:jc w:val="center"/>
        <w:rPr>
          <w:lang w:val="tr-TR"/>
        </w:rPr>
      </w:pPr>
    </w:p>
    <w:p w14:paraId="52EF82BE" w14:textId="1B4646A0" w:rsidR="008402C9" w:rsidRPr="006853BB" w:rsidRDefault="008402C9" w:rsidP="00FF68AC">
      <w:pPr>
        <w:pStyle w:val="Normal1linespacing"/>
        <w:jc w:val="center"/>
        <w:rPr>
          <w:lang w:val="tr-TR"/>
        </w:rPr>
      </w:pPr>
      <w:r w:rsidRPr="006853BB">
        <w:rPr>
          <w:lang w:val="tr-TR"/>
        </w:rPr>
        <w:t>___________________________________</w:t>
      </w:r>
    </w:p>
    <w:p w14:paraId="330C2675" w14:textId="14E850BA" w:rsidR="00FF68AC" w:rsidRPr="006853BB" w:rsidRDefault="00D11AF3" w:rsidP="00FF68AC">
      <w:pPr>
        <w:pStyle w:val="Normal1linespacing"/>
        <w:jc w:val="center"/>
        <w:rPr>
          <w:lang w:val="tr-TR"/>
        </w:rPr>
      </w:pPr>
      <w:r w:rsidRPr="006853BB">
        <w:rPr>
          <w:lang w:val="tr-TR"/>
        </w:rPr>
        <w:t>Doç.</w:t>
      </w:r>
      <w:r w:rsidR="004E3334" w:rsidRPr="006853BB">
        <w:rPr>
          <w:lang w:val="tr-TR"/>
        </w:rPr>
        <w:t xml:space="preserve"> Dr. Y</w:t>
      </w:r>
    </w:p>
    <w:p w14:paraId="102D4B8F" w14:textId="77777777" w:rsidR="00E4550B" w:rsidRPr="006853BB" w:rsidRDefault="00E4550B" w:rsidP="00FF68AC">
      <w:pPr>
        <w:pStyle w:val="Normal1linespacing"/>
        <w:jc w:val="center"/>
        <w:rPr>
          <w:lang w:val="tr-TR"/>
        </w:rPr>
      </w:pPr>
    </w:p>
    <w:p w14:paraId="0C9FD23A" w14:textId="11DBA9C2" w:rsidR="008402C9" w:rsidRPr="006853BB" w:rsidRDefault="008402C9" w:rsidP="00FF68AC">
      <w:pPr>
        <w:pStyle w:val="Normal1linespacing"/>
        <w:jc w:val="center"/>
        <w:rPr>
          <w:lang w:val="tr-TR"/>
        </w:rPr>
      </w:pPr>
      <w:r w:rsidRPr="006853BB">
        <w:rPr>
          <w:lang w:val="tr-TR"/>
        </w:rPr>
        <w:t>___________________________________</w:t>
      </w:r>
    </w:p>
    <w:p w14:paraId="6831E646" w14:textId="7F710EE2" w:rsidR="00FF68AC" w:rsidRPr="006853BB" w:rsidRDefault="00D11AF3" w:rsidP="00FF68AC">
      <w:pPr>
        <w:pStyle w:val="Normal1linespacing"/>
        <w:jc w:val="center"/>
        <w:rPr>
          <w:lang w:val="tr-TR"/>
        </w:rPr>
      </w:pPr>
      <w:r w:rsidRPr="006853BB">
        <w:rPr>
          <w:lang w:val="tr-TR"/>
        </w:rPr>
        <w:t>Prof</w:t>
      </w:r>
      <w:r w:rsidR="004E3334" w:rsidRPr="006853BB">
        <w:rPr>
          <w:lang w:val="tr-TR"/>
        </w:rPr>
        <w:t>. Dr. Z</w:t>
      </w:r>
    </w:p>
    <w:p w14:paraId="73B74BB5" w14:textId="77777777" w:rsidR="00E4550B" w:rsidRPr="006853BB" w:rsidRDefault="00E4550B" w:rsidP="00FF68AC">
      <w:pPr>
        <w:pStyle w:val="Normal1linespacing"/>
        <w:jc w:val="center"/>
        <w:rPr>
          <w:lang w:val="tr-TR"/>
        </w:rPr>
      </w:pPr>
    </w:p>
    <w:p w14:paraId="1E371014" w14:textId="5DA39903" w:rsidR="00784B61" w:rsidRPr="006853BB" w:rsidRDefault="00784B61" w:rsidP="00FF68AC">
      <w:pPr>
        <w:pStyle w:val="Normal1linespacing"/>
        <w:jc w:val="center"/>
        <w:rPr>
          <w:lang w:val="tr-TR"/>
        </w:rPr>
      </w:pPr>
      <w:r w:rsidRPr="006853BB">
        <w:rPr>
          <w:lang w:val="tr-TR"/>
        </w:rPr>
        <w:t>___________________________________</w:t>
      </w:r>
    </w:p>
    <w:p w14:paraId="761CC102" w14:textId="71D144D6" w:rsidR="00FF68AC" w:rsidRPr="006853BB" w:rsidRDefault="006853BB" w:rsidP="00FF68AC">
      <w:pPr>
        <w:pStyle w:val="Normal1linespacing"/>
        <w:jc w:val="center"/>
        <w:rPr>
          <w:lang w:val="tr-TR"/>
        </w:rPr>
      </w:pPr>
      <w:r w:rsidRPr="006853BB">
        <w:rPr>
          <w:lang w:val="tr-TR"/>
        </w:rPr>
        <w:t>Doç</w:t>
      </w:r>
      <w:r w:rsidR="00784B61" w:rsidRPr="006853BB">
        <w:rPr>
          <w:lang w:val="tr-TR"/>
        </w:rPr>
        <w:t xml:space="preserve">. Dr. </w:t>
      </w:r>
      <w:r w:rsidR="00513893" w:rsidRPr="006853BB">
        <w:rPr>
          <w:lang w:val="tr-TR"/>
        </w:rPr>
        <w:t>T</w:t>
      </w:r>
    </w:p>
    <w:p w14:paraId="0378E872" w14:textId="77777777" w:rsidR="00E4550B" w:rsidRPr="006853BB" w:rsidRDefault="00E4550B" w:rsidP="00FF68AC">
      <w:pPr>
        <w:pStyle w:val="Normal1linespacing"/>
        <w:jc w:val="center"/>
        <w:rPr>
          <w:lang w:val="tr-TR"/>
        </w:rPr>
      </w:pPr>
    </w:p>
    <w:p w14:paraId="339C9525" w14:textId="2B51A467" w:rsidR="00784B61" w:rsidRPr="006853BB" w:rsidRDefault="00784B61" w:rsidP="00FF68AC">
      <w:pPr>
        <w:pStyle w:val="Normal1linespacing"/>
        <w:jc w:val="center"/>
        <w:rPr>
          <w:lang w:val="tr-TR"/>
        </w:rPr>
      </w:pPr>
      <w:r w:rsidRPr="006853BB">
        <w:rPr>
          <w:lang w:val="tr-TR"/>
        </w:rPr>
        <w:t>___________________________________</w:t>
      </w:r>
    </w:p>
    <w:p w14:paraId="4B9FE151" w14:textId="2B4581C7" w:rsidR="00FF68AC" w:rsidRPr="006853BB" w:rsidRDefault="00784B61" w:rsidP="00FF68AC">
      <w:pPr>
        <w:pStyle w:val="Normal1linespacing"/>
        <w:jc w:val="center"/>
        <w:rPr>
          <w:lang w:val="tr-TR"/>
        </w:rPr>
      </w:pPr>
      <w:r w:rsidRPr="006853BB">
        <w:rPr>
          <w:lang w:val="tr-TR"/>
        </w:rPr>
        <w:t xml:space="preserve">Prof. Dr. </w:t>
      </w:r>
      <w:r w:rsidR="00513893" w:rsidRPr="006853BB">
        <w:rPr>
          <w:lang w:val="tr-TR"/>
        </w:rPr>
        <w:t>U</w:t>
      </w:r>
    </w:p>
    <w:p w14:paraId="1481A3DE" w14:textId="77777777" w:rsidR="00E4550B" w:rsidRPr="006853BB" w:rsidRDefault="00E4550B" w:rsidP="00FF68AC">
      <w:pPr>
        <w:pStyle w:val="Normal1linespacing"/>
        <w:jc w:val="center"/>
        <w:rPr>
          <w:lang w:val="tr-TR"/>
        </w:rPr>
      </w:pPr>
    </w:p>
    <w:p w14:paraId="4CABD2FB" w14:textId="5A640EFD" w:rsidR="00513893" w:rsidRPr="006853BB" w:rsidRDefault="00513893" w:rsidP="00FF68AC">
      <w:pPr>
        <w:pStyle w:val="Normal1linespacing"/>
        <w:jc w:val="center"/>
        <w:rPr>
          <w:lang w:val="tr-TR"/>
        </w:rPr>
      </w:pPr>
      <w:r w:rsidRPr="006853BB">
        <w:rPr>
          <w:lang w:val="tr-TR"/>
        </w:rPr>
        <w:t>___________________________________</w:t>
      </w:r>
    </w:p>
    <w:p w14:paraId="78C620D4" w14:textId="48FF0E6B" w:rsidR="00FF68AC" w:rsidRPr="006853BB" w:rsidRDefault="00513893" w:rsidP="00FF68AC">
      <w:pPr>
        <w:pStyle w:val="Normal1linespacing"/>
        <w:jc w:val="center"/>
        <w:rPr>
          <w:lang w:val="tr-TR"/>
        </w:rPr>
      </w:pPr>
      <w:r w:rsidRPr="006853BB">
        <w:rPr>
          <w:lang w:val="tr-TR"/>
        </w:rPr>
        <w:t>Prof. Dr. V</w:t>
      </w:r>
      <w:r w:rsidR="000A44DD" w:rsidRPr="006853BB">
        <w:rPr>
          <w:lang w:val="tr-TR"/>
        </w:rPr>
        <w:t xml:space="preserve"> (</w:t>
      </w:r>
      <w:r w:rsidR="006853BB" w:rsidRPr="006853BB">
        <w:rPr>
          <w:lang w:val="tr-TR"/>
        </w:rPr>
        <w:t>Varsa</w:t>
      </w:r>
      <w:r w:rsidR="000A44DD" w:rsidRPr="006853BB">
        <w:rPr>
          <w:lang w:val="tr-TR"/>
        </w:rPr>
        <w:t>)</w:t>
      </w:r>
      <w:r w:rsidR="00E4550B" w:rsidRPr="006853BB">
        <w:rPr>
          <w:lang w:val="tr-TR"/>
        </w:rPr>
        <w:br/>
      </w:r>
    </w:p>
    <w:p w14:paraId="274B3B80" w14:textId="56A1DEC8" w:rsidR="00E4550B" w:rsidRPr="006853BB" w:rsidRDefault="006853BB" w:rsidP="00FF68AC">
      <w:pPr>
        <w:pStyle w:val="Normal1linespacing"/>
        <w:jc w:val="center"/>
        <w:rPr>
          <w:lang w:val="tr-TR"/>
        </w:rPr>
      </w:pPr>
      <w:r w:rsidRPr="006853BB">
        <w:rPr>
          <w:lang w:val="tr-TR"/>
        </w:rPr>
        <w:t>Fen Bilimleri Enstitüsü tarafından onaylanmıştır</w:t>
      </w:r>
      <w:r w:rsidR="004E3334" w:rsidRPr="006853BB">
        <w:rPr>
          <w:lang w:val="tr-TR"/>
        </w:rPr>
        <w:t>:</w:t>
      </w:r>
      <w:r w:rsidR="00AC3B77" w:rsidRPr="006853BB">
        <w:rPr>
          <w:lang w:val="tr-TR"/>
        </w:rPr>
        <w:br/>
      </w:r>
    </w:p>
    <w:p w14:paraId="1D0EF111" w14:textId="28DFA860" w:rsidR="008402C9" w:rsidRPr="006853BB" w:rsidRDefault="008402C9" w:rsidP="00FF68AC">
      <w:pPr>
        <w:pStyle w:val="Normal1linespacing"/>
        <w:jc w:val="center"/>
        <w:rPr>
          <w:lang w:val="tr-TR"/>
        </w:rPr>
      </w:pPr>
      <w:r w:rsidRPr="006853BB">
        <w:rPr>
          <w:lang w:val="tr-TR"/>
        </w:rPr>
        <w:t>___________________________________</w:t>
      </w:r>
    </w:p>
    <w:p w14:paraId="66FB96AE" w14:textId="47A8320F" w:rsidR="004E3334" w:rsidRPr="006853BB" w:rsidRDefault="006853BB" w:rsidP="003B408F">
      <w:pPr>
        <w:jc w:val="center"/>
        <w:rPr>
          <w:lang w:val="tr-TR"/>
        </w:rPr>
      </w:pPr>
      <w:r w:rsidRPr="006853BB">
        <w:rPr>
          <w:lang w:val="tr-TR"/>
        </w:rPr>
        <w:t>Doç</w:t>
      </w:r>
      <w:r w:rsidR="004E3334" w:rsidRPr="006853BB">
        <w:rPr>
          <w:lang w:val="tr-TR"/>
        </w:rPr>
        <w:t>. Dr. Yasemin Y</w:t>
      </w:r>
      <w:r w:rsidR="008402C9" w:rsidRPr="006853BB">
        <w:rPr>
          <w:lang w:val="tr-TR"/>
        </w:rPr>
        <w:t>ü</w:t>
      </w:r>
      <w:r w:rsidR="004E3334" w:rsidRPr="006853BB">
        <w:rPr>
          <w:lang w:val="tr-TR"/>
        </w:rPr>
        <w:t>ksel Durmaz</w:t>
      </w:r>
    </w:p>
    <w:p w14:paraId="02114441" w14:textId="3FCABA5C" w:rsidR="0061499C" w:rsidRPr="006853BB" w:rsidRDefault="006853BB" w:rsidP="00513893">
      <w:pPr>
        <w:jc w:val="center"/>
        <w:rPr>
          <w:lang w:val="tr-TR"/>
        </w:rPr>
      </w:pPr>
      <w:r w:rsidRPr="006853BB">
        <w:rPr>
          <w:lang w:val="tr-TR"/>
        </w:rPr>
        <w:t xml:space="preserve">Fen Bilimleri </w:t>
      </w:r>
      <w:r w:rsidR="003F5639" w:rsidRPr="006853BB">
        <w:rPr>
          <w:lang w:val="tr-TR"/>
        </w:rPr>
        <w:t>Enstitüsü</w:t>
      </w:r>
      <w:r w:rsidRPr="006853BB">
        <w:rPr>
          <w:lang w:val="tr-TR"/>
        </w:rPr>
        <w:t xml:space="preserve"> Müdür</w:t>
      </w:r>
      <w:r w:rsidR="003F5639">
        <w:rPr>
          <w:lang w:val="tr-TR"/>
        </w:rPr>
        <w:t>ü</w:t>
      </w:r>
      <w:r w:rsidR="0061499C" w:rsidRPr="006853BB">
        <w:rPr>
          <w:lang w:val="tr-TR"/>
        </w:rPr>
        <w:br w:type="page"/>
      </w:r>
    </w:p>
    <w:p w14:paraId="46F08E49" w14:textId="77777777" w:rsidR="002508C8" w:rsidRPr="006853BB" w:rsidRDefault="002508C8" w:rsidP="002508C8">
      <w:pPr>
        <w:rPr>
          <w:lang w:val="tr-TR"/>
        </w:rPr>
      </w:pPr>
    </w:p>
    <w:p w14:paraId="4E61E5B2" w14:textId="77777777" w:rsidR="004E3334" w:rsidRPr="006853BB" w:rsidRDefault="004E3334" w:rsidP="002508C8">
      <w:pPr>
        <w:rPr>
          <w:lang w:val="tr-TR"/>
        </w:rPr>
      </w:pPr>
    </w:p>
    <w:p w14:paraId="2CE2FE6D" w14:textId="1B4768A0" w:rsidR="004E3334" w:rsidRPr="006853BB" w:rsidRDefault="004E3334" w:rsidP="002508C8">
      <w:pPr>
        <w:rPr>
          <w:lang w:val="tr-TR"/>
        </w:rPr>
      </w:pPr>
    </w:p>
    <w:p w14:paraId="22257916" w14:textId="12A2F4C5" w:rsidR="004E3334" w:rsidRPr="006853BB" w:rsidRDefault="004E3334" w:rsidP="002508C8">
      <w:pPr>
        <w:rPr>
          <w:lang w:val="tr-TR"/>
        </w:rPr>
      </w:pPr>
    </w:p>
    <w:p w14:paraId="1094F0C0" w14:textId="3CE4BEA8" w:rsidR="004E3334" w:rsidRPr="006853BB" w:rsidRDefault="004E3334" w:rsidP="002508C8">
      <w:pPr>
        <w:rPr>
          <w:lang w:val="tr-TR"/>
        </w:rPr>
      </w:pPr>
    </w:p>
    <w:p w14:paraId="2E7302C2" w14:textId="0D3D8A25" w:rsidR="004E3334" w:rsidRPr="006853BB" w:rsidRDefault="004E3334" w:rsidP="002508C8">
      <w:pPr>
        <w:rPr>
          <w:lang w:val="tr-TR"/>
        </w:rPr>
      </w:pPr>
    </w:p>
    <w:p w14:paraId="0CE973BA" w14:textId="73096894" w:rsidR="004E3334" w:rsidRPr="006853BB" w:rsidRDefault="004E3334" w:rsidP="002508C8">
      <w:pPr>
        <w:rPr>
          <w:lang w:val="tr-TR"/>
        </w:rPr>
      </w:pPr>
    </w:p>
    <w:p w14:paraId="4AFDF6F1" w14:textId="17F9A511" w:rsidR="004E3334" w:rsidRPr="006853BB" w:rsidRDefault="004E3334" w:rsidP="002508C8">
      <w:pPr>
        <w:rPr>
          <w:lang w:val="tr-TR"/>
        </w:rPr>
      </w:pPr>
    </w:p>
    <w:p w14:paraId="7A726A15" w14:textId="125CACB4" w:rsidR="008402C9" w:rsidRPr="006853BB" w:rsidRDefault="008402C9" w:rsidP="002508C8">
      <w:pPr>
        <w:rPr>
          <w:lang w:val="tr-TR"/>
        </w:rPr>
      </w:pPr>
    </w:p>
    <w:p w14:paraId="085A3FA6" w14:textId="09487702" w:rsidR="008402C9" w:rsidRPr="006853BB" w:rsidRDefault="008402C9" w:rsidP="002508C8">
      <w:pPr>
        <w:rPr>
          <w:lang w:val="tr-TR"/>
        </w:rPr>
      </w:pPr>
    </w:p>
    <w:p w14:paraId="3C0A47F1" w14:textId="7176B593" w:rsidR="008402C9" w:rsidRPr="006853BB" w:rsidRDefault="008402C9" w:rsidP="002508C8">
      <w:pPr>
        <w:rPr>
          <w:lang w:val="tr-TR"/>
        </w:rPr>
      </w:pPr>
    </w:p>
    <w:p w14:paraId="7220BE1D" w14:textId="6D2A4629" w:rsidR="008402C9" w:rsidRPr="006853BB" w:rsidRDefault="008402C9" w:rsidP="002508C8">
      <w:pPr>
        <w:rPr>
          <w:lang w:val="tr-TR"/>
        </w:rPr>
      </w:pPr>
    </w:p>
    <w:p w14:paraId="09D274D4" w14:textId="69D8AC13" w:rsidR="008402C9" w:rsidRPr="006853BB" w:rsidRDefault="008402C9" w:rsidP="002508C8">
      <w:pPr>
        <w:rPr>
          <w:lang w:val="tr-TR"/>
        </w:rPr>
      </w:pPr>
    </w:p>
    <w:p w14:paraId="3385E43D" w14:textId="6CFDBDB9" w:rsidR="008402C9" w:rsidRDefault="00631710" w:rsidP="002508C8">
      <w:pPr>
        <w:rPr>
          <w:lang w:val="tr-TR"/>
        </w:rPr>
      </w:pPr>
      <w:r w:rsidRPr="00EE184D">
        <w:rPr>
          <w:lang w:val="tr-TR"/>
        </w:rPr>
        <w:t>İşbu belge ile bu tezdeki bütün bilgilerin akademik kurallara ve etik davranış ilkelerine uygun olarak toplanıp sunulduğunu beyan ederim. Bu kural ve ilkelerin gereği olarak, çalışmada bana ait olmayan tüm veri, malzeme ve sonuçları alıntıladığımı ve kaynağını gösterdiğimi ayrıca beyan ederim.</w:t>
      </w:r>
    </w:p>
    <w:p w14:paraId="5D64615C" w14:textId="77777777" w:rsidR="00631710" w:rsidRPr="006853BB" w:rsidRDefault="00631710" w:rsidP="002508C8">
      <w:pPr>
        <w:rPr>
          <w:lang w:val="tr-TR"/>
        </w:rPr>
      </w:pPr>
    </w:p>
    <w:p w14:paraId="4ABC65BF" w14:textId="77777777" w:rsidR="008402C9" w:rsidRPr="006853BB" w:rsidRDefault="008402C9" w:rsidP="002508C8">
      <w:pPr>
        <w:rPr>
          <w:lang w:val="tr-TR"/>
        </w:rPr>
      </w:pPr>
    </w:p>
    <w:p w14:paraId="1F04A583" w14:textId="11A40123" w:rsidR="005D0F60" w:rsidRPr="006853BB" w:rsidRDefault="00631710" w:rsidP="005D0F60">
      <w:pPr>
        <w:ind w:firstLine="4253"/>
        <w:rPr>
          <w:lang w:val="tr-TR"/>
        </w:rPr>
      </w:pPr>
      <w:r>
        <w:rPr>
          <w:lang w:val="tr-TR"/>
        </w:rPr>
        <w:t>İmza</w:t>
      </w:r>
      <w:r w:rsidR="005D0F60" w:rsidRPr="006853BB">
        <w:rPr>
          <w:lang w:val="tr-TR"/>
        </w:rPr>
        <w:tab/>
      </w:r>
      <w:r w:rsidR="00A252B4">
        <w:rPr>
          <w:lang w:val="tr-TR"/>
        </w:rPr>
        <w:tab/>
      </w:r>
      <w:r w:rsidR="005D0F60" w:rsidRPr="006853BB">
        <w:rPr>
          <w:lang w:val="tr-TR"/>
        </w:rPr>
        <w:t>:</w:t>
      </w:r>
    </w:p>
    <w:p w14:paraId="005F4F7A" w14:textId="18EE8654" w:rsidR="004E3334" w:rsidRPr="006853BB" w:rsidRDefault="00631710" w:rsidP="003B408F">
      <w:pPr>
        <w:ind w:firstLine="4253"/>
        <w:rPr>
          <w:lang w:val="tr-TR"/>
        </w:rPr>
      </w:pPr>
      <w:r>
        <w:rPr>
          <w:lang w:val="tr-TR"/>
        </w:rPr>
        <w:t>Adı Soyadı</w:t>
      </w:r>
      <w:r w:rsidR="00A252B4">
        <w:rPr>
          <w:lang w:val="tr-TR"/>
        </w:rPr>
        <w:tab/>
      </w:r>
      <w:r w:rsidR="004E3334" w:rsidRPr="006853BB">
        <w:rPr>
          <w:lang w:val="tr-TR"/>
        </w:rPr>
        <w:t>:</w:t>
      </w:r>
      <w:r>
        <w:rPr>
          <w:lang w:val="tr-TR"/>
        </w:rPr>
        <w:t xml:space="preserve"> ADI SOYADI</w:t>
      </w:r>
    </w:p>
    <w:p w14:paraId="50209F25" w14:textId="107B0B96" w:rsidR="0061499C" w:rsidRPr="006853BB" w:rsidRDefault="0061499C">
      <w:pPr>
        <w:spacing w:line="259" w:lineRule="auto"/>
        <w:jc w:val="left"/>
        <w:rPr>
          <w:lang w:val="tr-TR"/>
        </w:rPr>
      </w:pPr>
      <w:r w:rsidRPr="006853BB">
        <w:rPr>
          <w:lang w:val="tr-TR"/>
        </w:rPr>
        <w:br w:type="page"/>
      </w:r>
    </w:p>
    <w:p w14:paraId="6C8E8486" w14:textId="0A858D6A" w:rsidR="004E3334" w:rsidRPr="006853BB" w:rsidRDefault="008E6162" w:rsidP="00397A3A">
      <w:pPr>
        <w:pStyle w:val="Header2"/>
        <w:rPr>
          <w:lang w:val="tr-TR"/>
        </w:rPr>
      </w:pPr>
      <w:bookmarkStart w:id="0" w:name="_Toc80173922"/>
      <w:r>
        <w:rPr>
          <w:lang w:val="tr-TR"/>
        </w:rPr>
        <w:lastRenderedPageBreak/>
        <w:t>TEŞEKKÜR</w:t>
      </w:r>
      <w:bookmarkEnd w:id="0"/>
    </w:p>
    <w:p w14:paraId="3C2E99FC" w14:textId="77777777" w:rsidR="003B408F" w:rsidRPr="006853BB" w:rsidRDefault="003B408F" w:rsidP="00687720">
      <w:pPr>
        <w:pStyle w:val="Normal1linespacing"/>
        <w:rPr>
          <w:lang w:val="tr-TR"/>
        </w:rPr>
      </w:pPr>
    </w:p>
    <w:p w14:paraId="4CF509C0" w14:textId="285F6007" w:rsidR="004E3334" w:rsidRPr="006853BB" w:rsidRDefault="00A252B4" w:rsidP="00687720">
      <w:pPr>
        <w:pStyle w:val="Normal1linespacing"/>
        <w:rPr>
          <w:lang w:val="tr-TR"/>
        </w:rPr>
      </w:pPr>
      <w:r>
        <w:rPr>
          <w:lang w:val="tr-TR"/>
        </w:rPr>
        <w:t>B</w:t>
      </w:r>
      <w:r w:rsidR="00712CE2">
        <w:rPr>
          <w:lang w:val="tr-TR"/>
        </w:rPr>
        <w:t xml:space="preserve">u </w:t>
      </w:r>
      <w:r>
        <w:rPr>
          <w:lang w:val="tr-TR"/>
        </w:rPr>
        <w:t>tezin yapımında</w:t>
      </w:r>
      <w:r w:rsidR="004E3334" w:rsidRPr="006853BB">
        <w:rPr>
          <w:lang w:val="tr-TR"/>
        </w:rPr>
        <w:t xml:space="preserve"> </w:t>
      </w:r>
      <w:proofErr w:type="spellStart"/>
      <w:r w:rsidR="00BD6E16" w:rsidRPr="006853BB">
        <w:rPr>
          <w:lang w:val="tr-TR"/>
        </w:rPr>
        <w:t>l</w:t>
      </w:r>
      <w:r w:rsidR="00775F09" w:rsidRPr="006853BB">
        <w:rPr>
          <w:lang w:val="tr-TR"/>
        </w:rPr>
        <w:t>orem</w:t>
      </w:r>
      <w:proofErr w:type="spellEnd"/>
      <w:r w:rsidR="00775F09" w:rsidRPr="006853BB">
        <w:rPr>
          <w:lang w:val="tr-TR"/>
        </w:rPr>
        <w:t xml:space="preserve"> </w:t>
      </w:r>
      <w:proofErr w:type="spellStart"/>
      <w:r w:rsidR="00775F09" w:rsidRPr="006853BB">
        <w:rPr>
          <w:lang w:val="tr-TR"/>
        </w:rPr>
        <w:t>ipsum</w:t>
      </w:r>
      <w:proofErr w:type="spellEnd"/>
      <w:r w:rsidR="00775F09" w:rsidRPr="006853BB">
        <w:rPr>
          <w:lang w:val="tr-TR"/>
        </w:rPr>
        <w:t xml:space="preserve"> </w:t>
      </w:r>
      <w:proofErr w:type="spellStart"/>
      <w:r w:rsidR="00775F09" w:rsidRPr="006853BB">
        <w:rPr>
          <w:lang w:val="tr-TR"/>
        </w:rPr>
        <w:t>dolor</w:t>
      </w:r>
      <w:proofErr w:type="spellEnd"/>
      <w:r w:rsidR="00775F09" w:rsidRPr="006853BB">
        <w:rPr>
          <w:lang w:val="tr-TR"/>
        </w:rPr>
        <w:t xml:space="preserve"> sit </w:t>
      </w:r>
      <w:proofErr w:type="spellStart"/>
      <w:r w:rsidR="00775F09" w:rsidRPr="006853BB">
        <w:rPr>
          <w:lang w:val="tr-TR"/>
        </w:rPr>
        <w:t>amet</w:t>
      </w:r>
      <w:proofErr w:type="spellEnd"/>
      <w:r w:rsidR="00775F09" w:rsidRPr="006853BB">
        <w:rPr>
          <w:lang w:val="tr-TR"/>
        </w:rPr>
        <w:t xml:space="preserve">, </w:t>
      </w:r>
      <w:proofErr w:type="spellStart"/>
      <w:r w:rsidR="00775F09" w:rsidRPr="006853BB">
        <w:rPr>
          <w:lang w:val="tr-TR"/>
        </w:rPr>
        <w:t>consectetur</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elit, </w:t>
      </w:r>
      <w:proofErr w:type="spellStart"/>
      <w:r w:rsidR="00775F09" w:rsidRPr="006853BB">
        <w:rPr>
          <w:lang w:val="tr-TR"/>
        </w:rPr>
        <w:t>sed</w:t>
      </w:r>
      <w:proofErr w:type="spellEnd"/>
      <w:r w:rsidR="00775F09" w:rsidRPr="006853BB">
        <w:rPr>
          <w:lang w:val="tr-TR"/>
        </w:rPr>
        <w:t xml:space="preserve"> do </w:t>
      </w:r>
      <w:proofErr w:type="spellStart"/>
      <w:r w:rsidR="00775F09" w:rsidRPr="006853BB">
        <w:rPr>
          <w:lang w:val="tr-TR"/>
        </w:rPr>
        <w:t>eiusmod</w:t>
      </w:r>
      <w:proofErr w:type="spellEnd"/>
      <w:r w:rsidR="00775F09" w:rsidRPr="006853BB">
        <w:rPr>
          <w:lang w:val="tr-TR"/>
        </w:rPr>
        <w:t xml:space="preserve"> </w:t>
      </w:r>
      <w:proofErr w:type="spellStart"/>
      <w:r w:rsidR="00775F09" w:rsidRPr="006853BB">
        <w:rPr>
          <w:lang w:val="tr-TR"/>
        </w:rPr>
        <w:t>tempor</w:t>
      </w:r>
      <w:proofErr w:type="spellEnd"/>
      <w:r w:rsidR="00775F09" w:rsidRPr="006853BB">
        <w:rPr>
          <w:lang w:val="tr-TR"/>
        </w:rPr>
        <w:t xml:space="preserve"> </w:t>
      </w:r>
      <w:proofErr w:type="spellStart"/>
      <w:r w:rsidR="00775F09" w:rsidRPr="006853BB">
        <w:rPr>
          <w:lang w:val="tr-TR"/>
        </w:rPr>
        <w:t>incididunt</w:t>
      </w:r>
      <w:proofErr w:type="spellEnd"/>
      <w:r w:rsidR="00775F09" w:rsidRPr="006853BB">
        <w:rPr>
          <w:lang w:val="tr-TR"/>
        </w:rPr>
        <w:t xml:space="preserve"> ut </w:t>
      </w:r>
      <w:proofErr w:type="spellStart"/>
      <w:r w:rsidR="00775F09" w:rsidRPr="006853BB">
        <w:rPr>
          <w:lang w:val="tr-TR"/>
        </w:rPr>
        <w:t>labore</w:t>
      </w:r>
      <w:proofErr w:type="spellEnd"/>
      <w:r w:rsidR="00775F09" w:rsidRPr="006853BB">
        <w:rPr>
          <w:lang w:val="tr-TR"/>
        </w:rPr>
        <w:t xml:space="preserve"> et </w:t>
      </w:r>
      <w:proofErr w:type="spellStart"/>
      <w:r w:rsidR="00775F09" w:rsidRPr="006853BB">
        <w:rPr>
          <w:lang w:val="tr-TR"/>
        </w:rPr>
        <w:t>dolore</w:t>
      </w:r>
      <w:proofErr w:type="spellEnd"/>
      <w:r w:rsidR="00775F09" w:rsidRPr="006853BB">
        <w:rPr>
          <w:lang w:val="tr-TR"/>
        </w:rPr>
        <w:t xml:space="preserve"> </w:t>
      </w:r>
      <w:proofErr w:type="spellStart"/>
      <w:r w:rsidR="00775F09" w:rsidRPr="006853BB">
        <w:rPr>
          <w:lang w:val="tr-TR"/>
        </w:rPr>
        <w:t>magna</w:t>
      </w:r>
      <w:proofErr w:type="spellEnd"/>
      <w:r w:rsidR="00775F09" w:rsidRPr="006853BB">
        <w:rPr>
          <w:lang w:val="tr-TR"/>
        </w:rPr>
        <w:t xml:space="preserve"> </w:t>
      </w:r>
      <w:proofErr w:type="spellStart"/>
      <w:r w:rsidR="00775F09" w:rsidRPr="006853BB">
        <w:rPr>
          <w:lang w:val="tr-TR"/>
        </w:rPr>
        <w:t>aliqua</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w:t>
      </w:r>
      <w:proofErr w:type="spellStart"/>
      <w:r w:rsidR="00775F09" w:rsidRPr="006853BB">
        <w:rPr>
          <w:lang w:val="tr-TR"/>
        </w:rPr>
        <w:t>tristique</w:t>
      </w:r>
      <w:proofErr w:type="spellEnd"/>
      <w:r w:rsidR="00775F09" w:rsidRPr="006853BB">
        <w:rPr>
          <w:lang w:val="tr-TR"/>
        </w:rPr>
        <w:t xml:space="preserve"> </w:t>
      </w:r>
      <w:proofErr w:type="spellStart"/>
      <w:r w:rsidR="00775F09" w:rsidRPr="006853BB">
        <w:rPr>
          <w:lang w:val="tr-TR"/>
        </w:rPr>
        <w:t>risus</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feugiat</w:t>
      </w:r>
      <w:proofErr w:type="spellEnd"/>
      <w:r w:rsidR="00775F09" w:rsidRPr="006853BB">
        <w:rPr>
          <w:lang w:val="tr-TR"/>
        </w:rPr>
        <w:t xml:space="preserve"> in </w:t>
      </w:r>
      <w:proofErr w:type="spellStart"/>
      <w:r w:rsidR="00775F09" w:rsidRPr="006853BB">
        <w:rPr>
          <w:lang w:val="tr-TR"/>
        </w:rPr>
        <w:t>fermentum</w:t>
      </w:r>
      <w:proofErr w:type="spellEnd"/>
      <w:r w:rsidR="00775F09" w:rsidRPr="006853BB">
        <w:rPr>
          <w:lang w:val="tr-TR"/>
        </w:rPr>
        <w:t xml:space="preserve"> </w:t>
      </w:r>
      <w:proofErr w:type="spellStart"/>
      <w:r w:rsidR="00775F09" w:rsidRPr="006853BB">
        <w:rPr>
          <w:lang w:val="tr-TR"/>
        </w:rPr>
        <w:t>posuere</w:t>
      </w:r>
      <w:proofErr w:type="spellEnd"/>
      <w:r w:rsidR="00775F09" w:rsidRPr="006853BB">
        <w:rPr>
          <w:lang w:val="tr-TR"/>
        </w:rPr>
        <w:t xml:space="preserve"> </w:t>
      </w:r>
      <w:proofErr w:type="spellStart"/>
      <w:r w:rsidR="00775F09" w:rsidRPr="006853BB">
        <w:rPr>
          <w:lang w:val="tr-TR"/>
        </w:rPr>
        <w:t>urna</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Ornare</w:t>
      </w:r>
      <w:proofErr w:type="spellEnd"/>
      <w:r w:rsidR="00775F09" w:rsidRPr="006853BB">
        <w:rPr>
          <w:lang w:val="tr-TR"/>
        </w:rPr>
        <w:t xml:space="preserve"> </w:t>
      </w:r>
      <w:proofErr w:type="spellStart"/>
      <w:r w:rsidR="00775F09" w:rsidRPr="006853BB">
        <w:rPr>
          <w:lang w:val="tr-TR"/>
        </w:rPr>
        <w:t>quam</w:t>
      </w:r>
      <w:proofErr w:type="spellEnd"/>
      <w:r w:rsidR="00775F09" w:rsidRPr="006853BB">
        <w:rPr>
          <w:lang w:val="tr-TR"/>
        </w:rPr>
        <w:t xml:space="preserve"> </w:t>
      </w:r>
      <w:proofErr w:type="spellStart"/>
      <w:r w:rsidR="00775F09" w:rsidRPr="006853BB">
        <w:rPr>
          <w:lang w:val="tr-TR"/>
        </w:rPr>
        <w:t>viverra</w:t>
      </w:r>
      <w:proofErr w:type="spellEnd"/>
      <w:r w:rsidR="00775F09" w:rsidRPr="006853BB">
        <w:rPr>
          <w:lang w:val="tr-TR"/>
        </w:rPr>
        <w:t xml:space="preserve"> </w:t>
      </w:r>
      <w:proofErr w:type="spellStart"/>
      <w:r w:rsidR="00775F09" w:rsidRPr="006853BB">
        <w:rPr>
          <w:lang w:val="tr-TR"/>
        </w:rPr>
        <w:t>orci</w:t>
      </w:r>
      <w:proofErr w:type="spellEnd"/>
      <w:r w:rsidR="00775F09" w:rsidRPr="006853BB">
        <w:rPr>
          <w:lang w:val="tr-TR"/>
        </w:rPr>
        <w:t xml:space="preserve"> </w:t>
      </w:r>
      <w:proofErr w:type="spellStart"/>
      <w:r w:rsidR="00775F09" w:rsidRPr="006853BB">
        <w:rPr>
          <w:lang w:val="tr-TR"/>
        </w:rPr>
        <w:t>sagittis</w:t>
      </w:r>
      <w:proofErr w:type="spellEnd"/>
      <w:r w:rsidR="00775F09" w:rsidRPr="006853BB">
        <w:rPr>
          <w:lang w:val="tr-TR"/>
        </w:rPr>
        <w:t xml:space="preserve"> </w:t>
      </w:r>
      <w:proofErr w:type="spellStart"/>
      <w:r w:rsidR="00775F09" w:rsidRPr="006853BB">
        <w:rPr>
          <w:lang w:val="tr-TR"/>
        </w:rPr>
        <w:t>eu</w:t>
      </w:r>
      <w:proofErr w:type="spellEnd"/>
      <w:r w:rsidR="00775F09" w:rsidRPr="006853BB">
        <w:rPr>
          <w:lang w:val="tr-TR"/>
        </w:rPr>
        <w:t xml:space="preserve"> </w:t>
      </w:r>
      <w:proofErr w:type="spellStart"/>
      <w:r w:rsidR="00775F09" w:rsidRPr="006853BB">
        <w:rPr>
          <w:lang w:val="tr-TR"/>
        </w:rPr>
        <w:t>volutpat</w:t>
      </w:r>
      <w:proofErr w:type="spellEnd"/>
      <w:r w:rsidR="00775F09" w:rsidRPr="006853BB">
        <w:rPr>
          <w:lang w:val="tr-TR"/>
        </w:rPr>
        <w:t>.</w:t>
      </w:r>
    </w:p>
    <w:p w14:paraId="0C5D9853" w14:textId="7DA96CA2" w:rsidR="00687720" w:rsidRPr="006853BB" w:rsidRDefault="00687720" w:rsidP="00687720">
      <w:pPr>
        <w:pStyle w:val="Normal1linespacing"/>
        <w:rPr>
          <w:lang w:val="tr-TR"/>
        </w:rPr>
      </w:pPr>
    </w:p>
    <w:p w14:paraId="67B983CD" w14:textId="5302408A" w:rsidR="00687720" w:rsidRPr="006853BB" w:rsidRDefault="00687720" w:rsidP="00687720">
      <w:pPr>
        <w:pStyle w:val="Normal1linespacing"/>
        <w:rPr>
          <w:lang w:val="tr-TR"/>
        </w:rPr>
      </w:pPr>
    </w:p>
    <w:p w14:paraId="1872CBA5" w14:textId="06FB46CC" w:rsidR="00687720" w:rsidRPr="006853BB" w:rsidRDefault="00687720" w:rsidP="00687720">
      <w:pPr>
        <w:pStyle w:val="Normal1linespacing"/>
        <w:rPr>
          <w:lang w:val="tr-TR"/>
        </w:rPr>
      </w:pPr>
    </w:p>
    <w:p w14:paraId="70D7A904" w14:textId="1C7C0567" w:rsidR="00687720" w:rsidRPr="006853BB" w:rsidRDefault="00687720" w:rsidP="00687720">
      <w:pPr>
        <w:pStyle w:val="Normal1linespacing"/>
        <w:rPr>
          <w:lang w:val="tr-TR"/>
        </w:rPr>
      </w:pPr>
    </w:p>
    <w:p w14:paraId="5CE7F923" w14:textId="6FCD4E39" w:rsidR="00687720" w:rsidRPr="006853BB" w:rsidRDefault="00A252B4" w:rsidP="00687720">
      <w:pPr>
        <w:pStyle w:val="Normal1linespacing"/>
        <w:jc w:val="right"/>
        <w:rPr>
          <w:lang w:val="tr-TR"/>
        </w:rPr>
      </w:pPr>
      <w:r>
        <w:rPr>
          <w:lang w:val="tr-TR"/>
        </w:rPr>
        <w:t>Adı Soyadı</w:t>
      </w:r>
    </w:p>
    <w:p w14:paraId="15DC0534" w14:textId="1FD41CB8" w:rsidR="00687720" w:rsidRPr="006853BB" w:rsidRDefault="00A252B4" w:rsidP="00687720">
      <w:pPr>
        <w:pStyle w:val="Normal1linespacing"/>
        <w:jc w:val="right"/>
        <w:rPr>
          <w:lang w:val="tr-TR"/>
        </w:rPr>
      </w:pPr>
      <w:r>
        <w:rPr>
          <w:lang w:val="tr-TR"/>
        </w:rPr>
        <w:t>Aralık</w:t>
      </w:r>
      <w:r w:rsidR="00862ECF" w:rsidRPr="006853BB">
        <w:rPr>
          <w:lang w:val="tr-TR"/>
        </w:rPr>
        <w:t>, 2020</w:t>
      </w:r>
    </w:p>
    <w:p w14:paraId="316F6BD5" w14:textId="5B783522" w:rsidR="0061499C" w:rsidRPr="006853BB" w:rsidRDefault="0061499C">
      <w:pPr>
        <w:spacing w:line="259" w:lineRule="auto"/>
        <w:jc w:val="left"/>
        <w:rPr>
          <w:lang w:val="tr-TR"/>
        </w:rPr>
      </w:pPr>
      <w:r w:rsidRPr="006853BB">
        <w:rPr>
          <w:lang w:val="tr-TR"/>
        </w:rPr>
        <w:br w:type="page"/>
      </w:r>
    </w:p>
    <w:p w14:paraId="753BE0AE" w14:textId="3362A365" w:rsidR="0033739F" w:rsidRPr="006853BB" w:rsidRDefault="00A252B4" w:rsidP="00397A3A">
      <w:pPr>
        <w:pStyle w:val="Header2"/>
        <w:rPr>
          <w:lang w:val="tr-TR"/>
        </w:rPr>
      </w:pPr>
      <w:bookmarkStart w:id="1" w:name="_Toc80173923"/>
      <w:r>
        <w:rPr>
          <w:lang w:val="tr-TR"/>
        </w:rPr>
        <w:lastRenderedPageBreak/>
        <w:t>İÇİNDEKİLER</w:t>
      </w:r>
      <w:bookmarkEnd w:id="1"/>
    </w:p>
    <w:p w14:paraId="784CAE96" w14:textId="7FA2B3A6" w:rsidR="00296398" w:rsidRPr="006853BB" w:rsidRDefault="00A252B4" w:rsidP="00296398">
      <w:pPr>
        <w:jc w:val="right"/>
        <w:rPr>
          <w:b/>
          <w:bCs/>
          <w:u w:val="single"/>
          <w:lang w:val="tr-TR"/>
        </w:rPr>
      </w:pPr>
      <w:r>
        <w:rPr>
          <w:b/>
          <w:bCs/>
          <w:u w:val="single"/>
          <w:lang w:val="tr-TR"/>
        </w:rPr>
        <w:t>Sayfa</w:t>
      </w:r>
    </w:p>
    <w:p w14:paraId="1825615E" w14:textId="221BF89D" w:rsidR="008D4AE7" w:rsidRDefault="00922EEA">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lang w:val="tr-TR"/>
        </w:rPr>
        <w:fldChar w:fldCharType="begin"/>
      </w:r>
      <w:r w:rsidRPr="005B1B22">
        <w:rPr>
          <w:rFonts w:asciiTheme="minorHAnsi" w:hAnsiTheme="minorHAnsi" w:cstheme="minorHAnsi"/>
          <w:b w:val="0"/>
          <w:bCs w:val="0"/>
          <w:caps/>
          <w:lang w:val="tr-TR"/>
        </w:rPr>
        <w:instrText xml:space="preserve"> TOC \o "1-5" \t "Header 2,1" </w:instrText>
      </w:r>
      <w:r>
        <w:rPr>
          <w:rFonts w:asciiTheme="minorHAnsi" w:hAnsiTheme="minorHAnsi" w:cstheme="minorHAnsi"/>
          <w:b w:val="0"/>
          <w:bCs w:val="0"/>
          <w:caps/>
          <w:lang w:val="tr-TR"/>
        </w:rPr>
        <w:fldChar w:fldCharType="separate"/>
      </w:r>
      <w:r w:rsidR="008D4AE7" w:rsidRPr="00D414FE">
        <w:rPr>
          <w:lang w:val="tr-TR"/>
        </w:rPr>
        <w:t>TEŞEKKÜR</w:t>
      </w:r>
      <w:r w:rsidR="008D4AE7">
        <w:tab/>
      </w:r>
      <w:r w:rsidR="008D4AE7">
        <w:fldChar w:fldCharType="begin"/>
      </w:r>
      <w:r w:rsidR="008D4AE7">
        <w:instrText xml:space="preserve"> PAGEREF _Toc80173922 \h </w:instrText>
      </w:r>
      <w:r w:rsidR="008D4AE7">
        <w:fldChar w:fldCharType="separate"/>
      </w:r>
      <w:r w:rsidR="00046B51">
        <w:t>iv</w:t>
      </w:r>
      <w:r w:rsidR="008D4AE7">
        <w:fldChar w:fldCharType="end"/>
      </w:r>
    </w:p>
    <w:p w14:paraId="6D15007A" w14:textId="53262162"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İÇİNDEKİLER</w:t>
      </w:r>
      <w:r>
        <w:tab/>
      </w:r>
      <w:r>
        <w:fldChar w:fldCharType="begin"/>
      </w:r>
      <w:r>
        <w:instrText xml:space="preserve"> PAGEREF _Toc80173923 \h </w:instrText>
      </w:r>
      <w:r>
        <w:fldChar w:fldCharType="separate"/>
      </w:r>
      <w:r w:rsidR="00046B51">
        <w:t>v</w:t>
      </w:r>
      <w:r>
        <w:fldChar w:fldCharType="end"/>
      </w:r>
    </w:p>
    <w:p w14:paraId="59C04466" w14:textId="1A343E0B"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ŞEKİL LİSTESİ</w:t>
      </w:r>
      <w:r>
        <w:tab/>
      </w:r>
      <w:r>
        <w:fldChar w:fldCharType="begin"/>
      </w:r>
      <w:r>
        <w:instrText xml:space="preserve"> PAGEREF _Toc80173924 \h </w:instrText>
      </w:r>
      <w:r>
        <w:fldChar w:fldCharType="separate"/>
      </w:r>
      <w:r w:rsidR="00046B51">
        <w:t>vi</w:t>
      </w:r>
      <w:r>
        <w:fldChar w:fldCharType="end"/>
      </w:r>
    </w:p>
    <w:p w14:paraId="400CF577" w14:textId="78196DD5"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ÇİZELGE LİSTESİ</w:t>
      </w:r>
      <w:r>
        <w:tab/>
      </w:r>
      <w:r>
        <w:fldChar w:fldCharType="begin"/>
      </w:r>
      <w:r>
        <w:instrText xml:space="preserve"> PAGEREF _Toc80173925 \h </w:instrText>
      </w:r>
      <w:r>
        <w:fldChar w:fldCharType="separate"/>
      </w:r>
      <w:r w:rsidR="00046B51">
        <w:t>vii</w:t>
      </w:r>
      <w:r>
        <w:fldChar w:fldCharType="end"/>
      </w:r>
    </w:p>
    <w:p w14:paraId="4C31AC19" w14:textId="07F46ED5"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SEMBOLLER</w:t>
      </w:r>
      <w:r>
        <w:tab/>
      </w:r>
      <w:r>
        <w:fldChar w:fldCharType="begin"/>
      </w:r>
      <w:r>
        <w:instrText xml:space="preserve"> PAGEREF _Toc80173926 \h </w:instrText>
      </w:r>
      <w:r>
        <w:fldChar w:fldCharType="separate"/>
      </w:r>
      <w:r w:rsidR="00046B51">
        <w:t>viii</w:t>
      </w:r>
      <w:r>
        <w:fldChar w:fldCharType="end"/>
      </w:r>
    </w:p>
    <w:p w14:paraId="28A41B11" w14:textId="5D81FA8C"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KISATMALAR</w:t>
      </w:r>
      <w:r>
        <w:tab/>
      </w:r>
      <w:r>
        <w:fldChar w:fldCharType="begin"/>
      </w:r>
      <w:r>
        <w:instrText xml:space="preserve"> PAGEREF _Toc80173927 \h </w:instrText>
      </w:r>
      <w:r>
        <w:fldChar w:fldCharType="separate"/>
      </w:r>
      <w:r w:rsidR="00046B51">
        <w:t>ix</w:t>
      </w:r>
      <w:r>
        <w:fldChar w:fldCharType="end"/>
      </w:r>
    </w:p>
    <w:p w14:paraId="3AAF28CD" w14:textId="61D6BAB7"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ÖZET</w:t>
      </w:r>
      <w:r>
        <w:tab/>
      </w:r>
      <w:r>
        <w:fldChar w:fldCharType="begin"/>
      </w:r>
      <w:r>
        <w:instrText xml:space="preserve"> PAGEREF _Toc80173928 \h </w:instrText>
      </w:r>
      <w:r>
        <w:fldChar w:fldCharType="separate"/>
      </w:r>
      <w:r w:rsidR="00046B51">
        <w:t>x</w:t>
      </w:r>
      <w:r>
        <w:fldChar w:fldCharType="end"/>
      </w:r>
    </w:p>
    <w:p w14:paraId="6CBD2134" w14:textId="15C2E887"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ABSTRACT</w:t>
      </w:r>
      <w:r>
        <w:tab/>
      </w:r>
      <w:r>
        <w:fldChar w:fldCharType="begin"/>
      </w:r>
      <w:r>
        <w:instrText xml:space="preserve"> PAGEREF _Toc80173929 \h </w:instrText>
      </w:r>
      <w:r>
        <w:fldChar w:fldCharType="separate"/>
      </w:r>
      <w:r w:rsidR="00046B51">
        <w:t>xi</w:t>
      </w:r>
      <w:r>
        <w:fldChar w:fldCharType="end"/>
      </w:r>
    </w:p>
    <w:p w14:paraId="2EAFB4D6" w14:textId="6E988885"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1.</w:t>
      </w:r>
      <w:r>
        <w:rPr>
          <w:rFonts w:asciiTheme="minorHAnsi" w:eastAsiaTheme="minorEastAsia" w:hAnsiTheme="minorHAnsi" w:cstheme="minorBidi"/>
          <w:b w:val="0"/>
          <w:bCs w:val="0"/>
          <w:sz w:val="22"/>
          <w:szCs w:val="22"/>
          <w:lang w:val="en-150" w:eastAsia="en-150"/>
        </w:rPr>
        <w:tab/>
      </w:r>
      <w:r w:rsidRPr="00D414FE">
        <w:rPr>
          <w:lang w:val="tr-TR"/>
        </w:rPr>
        <w:t>GİRİŞ</w:t>
      </w:r>
      <w:r>
        <w:tab/>
      </w:r>
      <w:r>
        <w:fldChar w:fldCharType="begin"/>
      </w:r>
      <w:r>
        <w:instrText xml:space="preserve"> PAGEREF _Toc80173930 \h </w:instrText>
      </w:r>
      <w:r>
        <w:fldChar w:fldCharType="separate"/>
      </w:r>
      <w:r w:rsidR="00046B51">
        <w:t>1</w:t>
      </w:r>
      <w:r>
        <w:fldChar w:fldCharType="end"/>
      </w:r>
    </w:p>
    <w:p w14:paraId="25B953C7" w14:textId="3EBC35EF" w:rsidR="008D4AE7" w:rsidRDefault="008D4AE7">
      <w:pPr>
        <w:pStyle w:val="TOC2"/>
        <w:rPr>
          <w:rFonts w:asciiTheme="minorHAnsi" w:eastAsiaTheme="minorEastAsia" w:hAnsiTheme="minorHAnsi" w:cstheme="minorBidi"/>
          <w:sz w:val="22"/>
          <w:szCs w:val="22"/>
          <w:lang w:val="en-150" w:eastAsia="en-150"/>
        </w:rPr>
      </w:pPr>
      <w:r w:rsidRPr="00D414FE">
        <w:rPr>
          <w:lang w:val="tr-TR"/>
        </w:rPr>
        <w:t>1.1.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_Toc80173931 \h </w:instrText>
      </w:r>
      <w:r>
        <w:fldChar w:fldCharType="separate"/>
      </w:r>
      <w:r w:rsidR="00046B51">
        <w:t>2</w:t>
      </w:r>
      <w:r>
        <w:fldChar w:fldCharType="end"/>
      </w:r>
    </w:p>
    <w:p w14:paraId="51CFD18F" w14:textId="7289C65C" w:rsidR="008D4AE7" w:rsidRDefault="008D4AE7">
      <w:pPr>
        <w:pStyle w:val="TOC3"/>
        <w:rPr>
          <w:rFonts w:asciiTheme="minorHAnsi" w:eastAsiaTheme="minorEastAsia" w:hAnsiTheme="minorHAnsi" w:cstheme="minorBidi"/>
          <w:iCs w:val="0"/>
          <w:sz w:val="22"/>
          <w:szCs w:val="22"/>
          <w:lang w:val="en-150" w:eastAsia="en-150"/>
        </w:rPr>
      </w:pPr>
      <w:r w:rsidRPr="00D414FE">
        <w:rPr>
          <w:lang w:val="tr-TR"/>
        </w:rPr>
        <w:t>1.1.1.</w:t>
      </w:r>
      <w:r>
        <w:rPr>
          <w:rFonts w:asciiTheme="minorHAnsi" w:eastAsiaTheme="minorEastAsia" w:hAnsiTheme="minorHAnsi" w:cstheme="minorBidi"/>
          <w:iCs w:val="0"/>
          <w:sz w:val="22"/>
          <w:szCs w:val="22"/>
          <w:lang w:val="en-150" w:eastAsia="en-150"/>
        </w:rPr>
        <w:tab/>
      </w:r>
      <w:r w:rsidRPr="00D414FE">
        <w:rPr>
          <w:lang w:val="tr-TR"/>
        </w:rPr>
        <w:t>Başlık başlık 3</w:t>
      </w:r>
      <w:r>
        <w:tab/>
      </w:r>
      <w:r>
        <w:fldChar w:fldCharType="begin"/>
      </w:r>
      <w:r>
        <w:instrText xml:space="preserve"> PAGEREF _Toc80173932 \h </w:instrText>
      </w:r>
      <w:r>
        <w:fldChar w:fldCharType="separate"/>
      </w:r>
      <w:r w:rsidR="00046B51">
        <w:t>3</w:t>
      </w:r>
      <w:r>
        <w:fldChar w:fldCharType="end"/>
      </w:r>
    </w:p>
    <w:p w14:paraId="2CA733BE" w14:textId="4E29FA33" w:rsidR="008D4AE7" w:rsidRDefault="008D4AE7">
      <w:pPr>
        <w:pStyle w:val="TOC4"/>
        <w:tabs>
          <w:tab w:val="left" w:pos="1680"/>
          <w:tab w:val="right" w:leader="dot" w:pos="8493"/>
        </w:tabs>
        <w:rPr>
          <w:rFonts w:asciiTheme="minorHAnsi" w:eastAsiaTheme="minorEastAsia" w:hAnsiTheme="minorHAnsi" w:cstheme="minorBidi"/>
          <w:noProof/>
          <w:sz w:val="22"/>
          <w:szCs w:val="22"/>
          <w:lang w:val="en-150" w:eastAsia="en-150"/>
        </w:rPr>
      </w:pPr>
      <w:r w:rsidRPr="00D414FE">
        <w:rPr>
          <w:noProof/>
          <w:lang w:val="tr-TR"/>
        </w:rPr>
        <w:t>1.1.1.1.</w:t>
      </w:r>
      <w:r>
        <w:rPr>
          <w:rFonts w:asciiTheme="minorHAnsi" w:eastAsiaTheme="minorEastAsia" w:hAnsiTheme="minorHAnsi" w:cstheme="minorBidi"/>
          <w:noProof/>
          <w:sz w:val="22"/>
          <w:szCs w:val="22"/>
          <w:lang w:val="en-150" w:eastAsia="en-150"/>
        </w:rPr>
        <w:tab/>
      </w:r>
      <w:r w:rsidRPr="00D414FE">
        <w:rPr>
          <w:noProof/>
          <w:lang w:val="tr-TR"/>
        </w:rPr>
        <w:t>Başlık başlık 4</w:t>
      </w:r>
      <w:r>
        <w:rPr>
          <w:noProof/>
        </w:rPr>
        <w:tab/>
      </w:r>
      <w:r>
        <w:rPr>
          <w:noProof/>
        </w:rPr>
        <w:fldChar w:fldCharType="begin"/>
      </w:r>
      <w:r>
        <w:rPr>
          <w:noProof/>
        </w:rPr>
        <w:instrText xml:space="preserve"> PAGEREF _Toc80173933 \h </w:instrText>
      </w:r>
      <w:r>
        <w:rPr>
          <w:noProof/>
        </w:rPr>
      </w:r>
      <w:r>
        <w:rPr>
          <w:noProof/>
        </w:rPr>
        <w:fldChar w:fldCharType="separate"/>
      </w:r>
      <w:r w:rsidR="00046B51">
        <w:rPr>
          <w:noProof/>
        </w:rPr>
        <w:t>3</w:t>
      </w:r>
      <w:r>
        <w:rPr>
          <w:noProof/>
        </w:rPr>
        <w:fldChar w:fldCharType="end"/>
      </w:r>
    </w:p>
    <w:p w14:paraId="2578BCDE" w14:textId="5CB9EF7C"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2.</w:t>
      </w:r>
      <w:r>
        <w:rPr>
          <w:rFonts w:asciiTheme="minorHAnsi" w:eastAsiaTheme="minorEastAsia" w:hAnsiTheme="minorHAnsi" w:cstheme="minorBidi"/>
          <w:b w:val="0"/>
          <w:bCs w:val="0"/>
          <w:sz w:val="22"/>
          <w:szCs w:val="22"/>
          <w:lang w:val="en-150" w:eastAsia="en-150"/>
        </w:rPr>
        <w:tab/>
      </w:r>
      <w:r w:rsidRPr="00D414FE">
        <w:rPr>
          <w:lang w:val="tr-TR"/>
        </w:rPr>
        <w:t>TEORİK KISIM</w:t>
      </w:r>
      <w:r>
        <w:tab/>
      </w:r>
      <w:r>
        <w:fldChar w:fldCharType="begin"/>
      </w:r>
      <w:r>
        <w:instrText xml:space="preserve"> PAGEREF _Toc80173934 \h </w:instrText>
      </w:r>
      <w:r>
        <w:fldChar w:fldCharType="separate"/>
      </w:r>
      <w:r w:rsidR="00046B51">
        <w:t>4</w:t>
      </w:r>
      <w:r>
        <w:fldChar w:fldCharType="end"/>
      </w:r>
    </w:p>
    <w:p w14:paraId="23F25702" w14:textId="0814E855"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3.</w:t>
      </w:r>
      <w:r>
        <w:rPr>
          <w:rFonts w:asciiTheme="minorHAnsi" w:eastAsiaTheme="minorEastAsia" w:hAnsiTheme="minorHAnsi" w:cstheme="minorBidi"/>
          <w:b w:val="0"/>
          <w:bCs w:val="0"/>
          <w:sz w:val="22"/>
          <w:szCs w:val="22"/>
          <w:lang w:val="en-150" w:eastAsia="en-150"/>
        </w:rPr>
        <w:tab/>
      </w:r>
      <w:r w:rsidRPr="00D414FE">
        <w:rPr>
          <w:lang w:val="tr-TR"/>
        </w:rPr>
        <w:t>DENEYSEL KISIM</w:t>
      </w:r>
      <w:r>
        <w:tab/>
      </w:r>
      <w:r>
        <w:fldChar w:fldCharType="begin"/>
      </w:r>
      <w:r>
        <w:instrText xml:space="preserve"> PAGEREF _Toc80173935 \h </w:instrText>
      </w:r>
      <w:r>
        <w:fldChar w:fldCharType="separate"/>
      </w:r>
      <w:r w:rsidR="00046B51">
        <w:t>6</w:t>
      </w:r>
      <w:r>
        <w:fldChar w:fldCharType="end"/>
      </w:r>
    </w:p>
    <w:p w14:paraId="2300B0B5" w14:textId="1C259027" w:rsidR="008D4AE7" w:rsidRDefault="008D4AE7">
      <w:pPr>
        <w:pStyle w:val="TOC2"/>
        <w:rPr>
          <w:rFonts w:asciiTheme="minorHAnsi" w:eastAsiaTheme="minorEastAsia" w:hAnsiTheme="minorHAnsi" w:cstheme="minorBidi"/>
          <w:sz w:val="22"/>
          <w:szCs w:val="22"/>
          <w:lang w:val="en-150" w:eastAsia="en-150"/>
        </w:rPr>
      </w:pPr>
      <w:r w:rsidRPr="00D414FE">
        <w:rPr>
          <w:lang w:val="tr-TR"/>
        </w:rPr>
        <w:t>3.1.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_Toc80173936 \h </w:instrText>
      </w:r>
      <w:r>
        <w:fldChar w:fldCharType="separate"/>
      </w:r>
      <w:r w:rsidR="00046B51">
        <w:t>6</w:t>
      </w:r>
      <w:r>
        <w:fldChar w:fldCharType="end"/>
      </w:r>
    </w:p>
    <w:p w14:paraId="6C87E672" w14:textId="77BF2A30" w:rsidR="008D4AE7" w:rsidRDefault="008D4AE7">
      <w:pPr>
        <w:pStyle w:val="TOC3"/>
        <w:rPr>
          <w:rFonts w:asciiTheme="minorHAnsi" w:eastAsiaTheme="minorEastAsia" w:hAnsiTheme="minorHAnsi" w:cstheme="minorBidi"/>
          <w:iCs w:val="0"/>
          <w:sz w:val="22"/>
          <w:szCs w:val="22"/>
          <w:lang w:val="en-150" w:eastAsia="en-150"/>
        </w:rPr>
      </w:pPr>
      <w:r w:rsidRPr="00D414FE">
        <w:rPr>
          <w:lang w:val="tr-TR"/>
        </w:rPr>
        <w:t>3.1.1.</w:t>
      </w:r>
      <w:r>
        <w:rPr>
          <w:rFonts w:asciiTheme="minorHAnsi" w:eastAsiaTheme="minorEastAsia" w:hAnsiTheme="minorHAnsi" w:cstheme="minorBidi"/>
          <w:iCs w:val="0"/>
          <w:sz w:val="22"/>
          <w:szCs w:val="22"/>
          <w:lang w:val="en-150" w:eastAsia="en-150"/>
        </w:rPr>
        <w:tab/>
      </w:r>
      <w:r w:rsidRPr="00D414FE">
        <w:rPr>
          <w:lang w:val="tr-TR"/>
        </w:rPr>
        <w:t>Başlık başlık başlık 3</w:t>
      </w:r>
      <w:r>
        <w:tab/>
      </w:r>
      <w:r>
        <w:fldChar w:fldCharType="begin"/>
      </w:r>
      <w:r>
        <w:instrText xml:space="preserve"> PAGEREF _Toc80173937 \h </w:instrText>
      </w:r>
      <w:r>
        <w:fldChar w:fldCharType="separate"/>
      </w:r>
      <w:r w:rsidR="00046B51">
        <w:t>6</w:t>
      </w:r>
      <w:r>
        <w:fldChar w:fldCharType="end"/>
      </w:r>
    </w:p>
    <w:p w14:paraId="34A08353" w14:textId="6A183792"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4.</w:t>
      </w:r>
      <w:r>
        <w:rPr>
          <w:rFonts w:asciiTheme="minorHAnsi" w:eastAsiaTheme="minorEastAsia" w:hAnsiTheme="minorHAnsi" w:cstheme="minorBidi"/>
          <w:b w:val="0"/>
          <w:bCs w:val="0"/>
          <w:sz w:val="22"/>
          <w:szCs w:val="22"/>
          <w:lang w:val="en-150" w:eastAsia="en-150"/>
        </w:rPr>
        <w:tab/>
      </w:r>
      <w:r w:rsidRPr="00D414FE">
        <w:rPr>
          <w:lang w:val="tr-TR"/>
        </w:rPr>
        <w:t>BULGULAR VE TARTIŞMA</w:t>
      </w:r>
      <w:r>
        <w:tab/>
      </w:r>
      <w:r>
        <w:fldChar w:fldCharType="begin"/>
      </w:r>
      <w:r>
        <w:instrText xml:space="preserve"> PAGEREF _Toc80173938 \h </w:instrText>
      </w:r>
      <w:r>
        <w:fldChar w:fldCharType="separate"/>
      </w:r>
      <w:r w:rsidR="00046B51">
        <w:t>7</w:t>
      </w:r>
      <w:r>
        <w:fldChar w:fldCharType="end"/>
      </w:r>
    </w:p>
    <w:p w14:paraId="0CDACDD0" w14:textId="5AA389BF" w:rsidR="008D4AE7" w:rsidRDefault="008D4AE7">
      <w:pPr>
        <w:pStyle w:val="TOC2"/>
        <w:rPr>
          <w:rFonts w:asciiTheme="minorHAnsi" w:eastAsiaTheme="minorEastAsia" w:hAnsiTheme="minorHAnsi" w:cstheme="minorBidi"/>
          <w:sz w:val="22"/>
          <w:szCs w:val="22"/>
          <w:lang w:val="en-150" w:eastAsia="en-150"/>
        </w:rPr>
      </w:pPr>
      <w:r w:rsidRPr="00D414FE">
        <w:rPr>
          <w:lang w:val="tr-TR"/>
        </w:rPr>
        <w:t>4.1.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_Toc80173939 \h </w:instrText>
      </w:r>
      <w:r>
        <w:fldChar w:fldCharType="separate"/>
      </w:r>
      <w:r w:rsidR="00046B51">
        <w:t>7</w:t>
      </w:r>
      <w:r>
        <w:fldChar w:fldCharType="end"/>
      </w:r>
    </w:p>
    <w:p w14:paraId="4116630E" w14:textId="40403661"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5.</w:t>
      </w:r>
      <w:r>
        <w:rPr>
          <w:rFonts w:asciiTheme="minorHAnsi" w:eastAsiaTheme="minorEastAsia" w:hAnsiTheme="minorHAnsi" w:cstheme="minorBidi"/>
          <w:b w:val="0"/>
          <w:bCs w:val="0"/>
          <w:sz w:val="22"/>
          <w:szCs w:val="22"/>
          <w:lang w:val="en-150" w:eastAsia="en-150"/>
        </w:rPr>
        <w:tab/>
      </w:r>
      <w:r w:rsidRPr="00D414FE">
        <w:rPr>
          <w:lang w:val="tr-TR"/>
        </w:rPr>
        <w:t>İLAVE BÖLÜM (GEREKLİ DEĞİLDİR)</w:t>
      </w:r>
      <w:r>
        <w:tab/>
      </w:r>
      <w:r>
        <w:fldChar w:fldCharType="begin"/>
      </w:r>
      <w:r>
        <w:instrText xml:space="preserve"> PAGEREF _Toc80173940 \h </w:instrText>
      </w:r>
      <w:r>
        <w:fldChar w:fldCharType="separate"/>
      </w:r>
      <w:r w:rsidR="00046B51">
        <w:t>8</w:t>
      </w:r>
      <w:r>
        <w:fldChar w:fldCharType="end"/>
      </w:r>
    </w:p>
    <w:p w14:paraId="12E2D64C" w14:textId="27763F87"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6.</w:t>
      </w:r>
      <w:r>
        <w:rPr>
          <w:rFonts w:asciiTheme="minorHAnsi" w:eastAsiaTheme="minorEastAsia" w:hAnsiTheme="minorHAnsi" w:cstheme="minorBidi"/>
          <w:b w:val="0"/>
          <w:bCs w:val="0"/>
          <w:sz w:val="22"/>
          <w:szCs w:val="22"/>
          <w:lang w:val="en-150" w:eastAsia="en-150"/>
        </w:rPr>
        <w:tab/>
      </w:r>
      <w:r w:rsidRPr="00D414FE">
        <w:rPr>
          <w:lang w:val="tr-TR"/>
        </w:rPr>
        <w:t>SONUÇ VE GELECEKTEKİ ÇALIŞMALAR</w:t>
      </w:r>
      <w:r>
        <w:tab/>
      </w:r>
      <w:r>
        <w:fldChar w:fldCharType="begin"/>
      </w:r>
      <w:r>
        <w:instrText xml:space="preserve"> PAGEREF _Toc80173941 \h </w:instrText>
      </w:r>
      <w:r>
        <w:fldChar w:fldCharType="separate"/>
      </w:r>
      <w:r w:rsidR="00046B51">
        <w:t>9</w:t>
      </w:r>
      <w:r>
        <w:fldChar w:fldCharType="end"/>
      </w:r>
    </w:p>
    <w:p w14:paraId="2343DCA8" w14:textId="263B0528"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KAYNAKÇA</w:t>
      </w:r>
      <w:r>
        <w:tab/>
      </w:r>
      <w:r>
        <w:fldChar w:fldCharType="begin"/>
      </w:r>
      <w:r>
        <w:instrText xml:space="preserve"> PAGEREF _Toc80173942 \h </w:instrText>
      </w:r>
      <w:r>
        <w:fldChar w:fldCharType="separate"/>
      </w:r>
      <w:r w:rsidR="00046B51">
        <w:t>10</w:t>
      </w:r>
      <w:r>
        <w:fldChar w:fldCharType="end"/>
      </w:r>
    </w:p>
    <w:p w14:paraId="7D74D199" w14:textId="0E817965"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EK A</w:t>
      </w:r>
      <w:r>
        <w:tab/>
      </w:r>
      <w:r>
        <w:fldChar w:fldCharType="begin"/>
      </w:r>
      <w:r>
        <w:instrText xml:space="preserve"> PAGEREF _Toc80173943 \h </w:instrText>
      </w:r>
      <w:r>
        <w:fldChar w:fldCharType="separate"/>
      </w:r>
      <w:r w:rsidR="00046B51">
        <w:t>11</w:t>
      </w:r>
      <w:r>
        <w:fldChar w:fldCharType="end"/>
      </w:r>
    </w:p>
    <w:p w14:paraId="0599E01C" w14:textId="57C5B8B9"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ÖZ GEÇMİŞ</w:t>
      </w:r>
      <w:r>
        <w:tab/>
      </w:r>
      <w:r>
        <w:fldChar w:fldCharType="begin"/>
      </w:r>
      <w:r>
        <w:instrText xml:space="preserve"> PAGEREF _Toc80173944 \h </w:instrText>
      </w:r>
      <w:r>
        <w:fldChar w:fldCharType="separate"/>
      </w:r>
      <w:r w:rsidR="00046B51">
        <w:t>12</w:t>
      </w:r>
      <w:r>
        <w:fldChar w:fldCharType="end"/>
      </w:r>
    </w:p>
    <w:p w14:paraId="2B9A2906" w14:textId="7B3739A8" w:rsidR="00E0198D" w:rsidRPr="006853BB" w:rsidRDefault="00922EEA" w:rsidP="006108D8">
      <w:pPr>
        <w:pStyle w:val="TableofFigures"/>
        <w:tabs>
          <w:tab w:val="right" w:leader="dot" w:pos="8493"/>
        </w:tabs>
        <w:spacing w:line="259" w:lineRule="auto"/>
        <w:jc w:val="left"/>
        <w:rPr>
          <w:lang w:val="tr-TR"/>
        </w:rPr>
      </w:pPr>
      <w:r>
        <w:rPr>
          <w:rFonts w:asciiTheme="minorHAnsi" w:hAnsiTheme="minorHAnsi" w:cstheme="minorHAnsi"/>
          <w:b/>
          <w:bCs/>
          <w:caps/>
          <w:szCs w:val="24"/>
          <w:lang w:val="tr-TR"/>
        </w:rPr>
        <w:fldChar w:fldCharType="end"/>
      </w:r>
    </w:p>
    <w:p w14:paraId="1927D20C" w14:textId="7126EABA" w:rsidR="00E0198D" w:rsidRPr="006853BB" w:rsidRDefault="00E0198D">
      <w:pPr>
        <w:spacing w:line="259" w:lineRule="auto"/>
        <w:jc w:val="left"/>
        <w:rPr>
          <w:lang w:val="tr-TR"/>
        </w:rPr>
      </w:pPr>
      <w:r w:rsidRPr="006853BB">
        <w:rPr>
          <w:lang w:val="tr-TR"/>
        </w:rPr>
        <w:br w:type="page"/>
      </w:r>
    </w:p>
    <w:p w14:paraId="0761328A" w14:textId="2BE6F042" w:rsidR="00C809E9" w:rsidRPr="006853BB" w:rsidRDefault="003248F7" w:rsidP="00397A3A">
      <w:pPr>
        <w:pStyle w:val="Header2"/>
        <w:rPr>
          <w:lang w:val="tr-TR"/>
        </w:rPr>
      </w:pPr>
      <w:bookmarkStart w:id="2" w:name="_Toc80173924"/>
      <w:r>
        <w:rPr>
          <w:lang w:val="tr-TR"/>
        </w:rPr>
        <w:lastRenderedPageBreak/>
        <w:t>ŞEKİL LİSTESİ</w:t>
      </w:r>
      <w:bookmarkEnd w:id="2"/>
    </w:p>
    <w:p w14:paraId="19D098B9" w14:textId="43DD303F" w:rsidR="005B1B22" w:rsidRDefault="00712CE2">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"Şekil" </w:instrText>
      </w:r>
      <w:r>
        <w:rPr>
          <w:lang w:val="tr-TR"/>
        </w:rPr>
        <w:fldChar w:fldCharType="separate"/>
      </w:r>
      <w:hyperlink w:anchor="_Toc80173846" w:history="1">
        <w:r w:rsidR="005B1B22" w:rsidRPr="00852353">
          <w:rPr>
            <w:rStyle w:val="Hyperlink"/>
            <w:b/>
            <w:bCs/>
            <w:noProof/>
          </w:rPr>
          <w:t>Şekil 1.1:</w:t>
        </w:r>
        <w:r w:rsidR="005B1B22" w:rsidRPr="00852353">
          <w:rPr>
            <w:rStyle w:val="Hyperlink"/>
            <w:noProof/>
          </w:rPr>
          <w:t xml:space="preserve"> Şekil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_Toc80173846 \h </w:instrText>
        </w:r>
        <w:r w:rsidR="005B1B22">
          <w:rPr>
            <w:noProof/>
            <w:webHidden/>
          </w:rPr>
        </w:r>
        <w:r w:rsidR="005B1B22">
          <w:rPr>
            <w:noProof/>
            <w:webHidden/>
          </w:rPr>
          <w:fldChar w:fldCharType="separate"/>
        </w:r>
        <w:r w:rsidR="00046B51">
          <w:rPr>
            <w:noProof/>
            <w:webHidden/>
          </w:rPr>
          <w:t>1</w:t>
        </w:r>
        <w:r w:rsidR="005B1B22">
          <w:rPr>
            <w:noProof/>
            <w:webHidden/>
          </w:rPr>
          <w:fldChar w:fldCharType="end"/>
        </w:r>
      </w:hyperlink>
    </w:p>
    <w:p w14:paraId="727FB11E" w14:textId="25E8284A" w:rsidR="005B1B22" w:rsidRDefault="005B1B22">
      <w:pPr>
        <w:pStyle w:val="TableofFigures"/>
        <w:tabs>
          <w:tab w:val="right" w:leader="dot" w:pos="8493"/>
        </w:tabs>
        <w:rPr>
          <w:rFonts w:asciiTheme="minorHAnsi" w:eastAsiaTheme="minorEastAsia" w:hAnsiTheme="minorHAnsi"/>
          <w:noProof/>
          <w:sz w:val="22"/>
          <w:szCs w:val="22"/>
          <w:lang w:val="en-150" w:eastAsia="en-150"/>
        </w:rPr>
      </w:pPr>
      <w:hyperlink w:anchor="_Toc80173847" w:history="1">
        <w:r w:rsidRPr="00852353">
          <w:rPr>
            <w:rStyle w:val="Hyperlink"/>
            <w:b/>
            <w:bCs/>
            <w:noProof/>
          </w:rPr>
          <w:t>Şekil 1.2: a)</w:t>
        </w:r>
        <w:r w:rsidRPr="00852353">
          <w:rPr>
            <w:rStyle w:val="Hyperlink"/>
            <w:noProof/>
          </w:rPr>
          <w:t xml:space="preserve"> Lorem ipsum dolor sit amet, consectetur adipiscing elit, </w:t>
        </w:r>
        <w:r w:rsidRPr="00852353">
          <w:rPr>
            <w:rStyle w:val="Hyperlink"/>
            <w:b/>
            <w:bCs/>
            <w:noProof/>
          </w:rPr>
          <w:t>b)</w:t>
        </w:r>
        <w:r w:rsidRPr="00852353">
          <w:rPr>
            <w:rStyle w:val="Hyperlink"/>
            <w:noProof/>
          </w:rPr>
          <w:t xml:space="preserve"> Ornare quam viverra orci sagittis eu volutpat.</w:t>
        </w:r>
        <w:r>
          <w:rPr>
            <w:noProof/>
            <w:webHidden/>
          </w:rPr>
          <w:tab/>
        </w:r>
        <w:r>
          <w:rPr>
            <w:noProof/>
            <w:webHidden/>
          </w:rPr>
          <w:fldChar w:fldCharType="begin"/>
        </w:r>
        <w:r>
          <w:rPr>
            <w:noProof/>
            <w:webHidden/>
          </w:rPr>
          <w:instrText xml:space="preserve"> PAGEREF _Toc80173847 \h </w:instrText>
        </w:r>
        <w:r>
          <w:rPr>
            <w:noProof/>
            <w:webHidden/>
          </w:rPr>
        </w:r>
        <w:r>
          <w:rPr>
            <w:noProof/>
            <w:webHidden/>
          </w:rPr>
          <w:fldChar w:fldCharType="separate"/>
        </w:r>
        <w:r w:rsidR="00046B51">
          <w:rPr>
            <w:noProof/>
            <w:webHidden/>
          </w:rPr>
          <w:t>2</w:t>
        </w:r>
        <w:r>
          <w:rPr>
            <w:noProof/>
            <w:webHidden/>
          </w:rPr>
          <w:fldChar w:fldCharType="end"/>
        </w:r>
      </w:hyperlink>
    </w:p>
    <w:p w14:paraId="27BAC9C8" w14:textId="7C8FF952" w:rsidR="005B1B22" w:rsidRDefault="005B1B22">
      <w:pPr>
        <w:pStyle w:val="TableofFigures"/>
        <w:tabs>
          <w:tab w:val="right" w:leader="dot" w:pos="8493"/>
        </w:tabs>
        <w:rPr>
          <w:rFonts w:asciiTheme="minorHAnsi" w:eastAsiaTheme="minorEastAsia" w:hAnsiTheme="minorHAnsi"/>
          <w:noProof/>
          <w:sz w:val="22"/>
          <w:szCs w:val="22"/>
          <w:lang w:val="en-150" w:eastAsia="en-150"/>
        </w:rPr>
      </w:pPr>
      <w:hyperlink w:anchor="_Toc80173848" w:history="1">
        <w:r w:rsidRPr="00852353">
          <w:rPr>
            <w:rStyle w:val="Hyperlink"/>
            <w:b/>
            <w:bCs/>
            <w:noProof/>
          </w:rPr>
          <w:t>Şekil 2.1:</w:t>
        </w:r>
        <w:r w:rsidRPr="00852353">
          <w:rPr>
            <w:rStyle w:val="Hyperlink"/>
            <w:noProof/>
          </w:rPr>
          <w:t xml:space="preserve"> Şekil başlığı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_Toc80173848 \h </w:instrText>
        </w:r>
        <w:r>
          <w:rPr>
            <w:noProof/>
            <w:webHidden/>
          </w:rPr>
        </w:r>
        <w:r>
          <w:rPr>
            <w:noProof/>
            <w:webHidden/>
          </w:rPr>
          <w:fldChar w:fldCharType="separate"/>
        </w:r>
        <w:r w:rsidR="00046B51">
          <w:rPr>
            <w:noProof/>
            <w:webHidden/>
          </w:rPr>
          <w:t>4</w:t>
        </w:r>
        <w:r>
          <w:rPr>
            <w:noProof/>
            <w:webHidden/>
          </w:rPr>
          <w:fldChar w:fldCharType="end"/>
        </w:r>
      </w:hyperlink>
    </w:p>
    <w:p w14:paraId="27FE39E4" w14:textId="43DBB720" w:rsidR="00712CE2" w:rsidRDefault="00712CE2">
      <w:pPr>
        <w:spacing w:line="259" w:lineRule="auto"/>
        <w:jc w:val="left"/>
        <w:rPr>
          <w:lang w:val="tr-TR"/>
        </w:rPr>
      </w:pPr>
      <w:r>
        <w:rPr>
          <w:lang w:val="tr-TR"/>
        </w:rPr>
        <w:fldChar w:fldCharType="end"/>
      </w:r>
    </w:p>
    <w:p w14:paraId="46324DDA" w14:textId="318DCD00" w:rsidR="00E0198D" w:rsidRPr="006853BB" w:rsidRDefault="00E0198D">
      <w:pPr>
        <w:spacing w:line="259" w:lineRule="auto"/>
        <w:jc w:val="left"/>
        <w:rPr>
          <w:lang w:val="tr-TR"/>
        </w:rPr>
      </w:pPr>
      <w:r w:rsidRPr="006853BB">
        <w:rPr>
          <w:lang w:val="tr-TR"/>
        </w:rPr>
        <w:br w:type="page"/>
      </w:r>
    </w:p>
    <w:p w14:paraId="7F72EB68" w14:textId="1E2B5AA0" w:rsidR="00C809E9" w:rsidRPr="006853BB" w:rsidRDefault="00A13F09" w:rsidP="00397A3A">
      <w:pPr>
        <w:pStyle w:val="Header2"/>
        <w:rPr>
          <w:lang w:val="tr-TR"/>
        </w:rPr>
      </w:pPr>
      <w:bookmarkStart w:id="3" w:name="_Toc80173925"/>
      <w:r>
        <w:rPr>
          <w:lang w:val="tr-TR"/>
        </w:rPr>
        <w:lastRenderedPageBreak/>
        <w:t>ÇİZELGE</w:t>
      </w:r>
      <w:r w:rsidR="002D014E">
        <w:rPr>
          <w:lang w:val="tr-TR"/>
        </w:rPr>
        <w:t xml:space="preserve"> LİSTESİ</w:t>
      </w:r>
      <w:bookmarkEnd w:id="3"/>
    </w:p>
    <w:p w14:paraId="533EFABB" w14:textId="145139DA" w:rsidR="005B1B22" w:rsidRDefault="00DD5D7A">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"Çizelge" </w:instrText>
      </w:r>
      <w:r>
        <w:rPr>
          <w:lang w:val="tr-TR"/>
        </w:rPr>
        <w:fldChar w:fldCharType="separate"/>
      </w:r>
      <w:hyperlink w:anchor="_Toc80173849" w:history="1">
        <w:r w:rsidR="005B1B22" w:rsidRPr="00664D29">
          <w:rPr>
            <w:rStyle w:val="Hyperlink"/>
            <w:b/>
            <w:bCs/>
            <w:noProof/>
          </w:rPr>
          <w:t>Çizelge 1.1:</w:t>
        </w:r>
        <w:r w:rsidR="005B1B22" w:rsidRPr="00664D29">
          <w:rPr>
            <w:rStyle w:val="Hyperlink"/>
            <w:noProof/>
          </w:rPr>
          <w:t xml:space="preserve"> Çizelge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_Toc80173849 \h </w:instrText>
        </w:r>
        <w:r w:rsidR="005B1B22">
          <w:rPr>
            <w:noProof/>
            <w:webHidden/>
          </w:rPr>
        </w:r>
        <w:r w:rsidR="005B1B22">
          <w:rPr>
            <w:noProof/>
            <w:webHidden/>
          </w:rPr>
          <w:fldChar w:fldCharType="separate"/>
        </w:r>
        <w:r w:rsidR="00046B51">
          <w:rPr>
            <w:noProof/>
            <w:webHidden/>
          </w:rPr>
          <w:t>2</w:t>
        </w:r>
        <w:r w:rsidR="005B1B22">
          <w:rPr>
            <w:noProof/>
            <w:webHidden/>
          </w:rPr>
          <w:fldChar w:fldCharType="end"/>
        </w:r>
      </w:hyperlink>
    </w:p>
    <w:p w14:paraId="3225C674" w14:textId="2A0B8CAA" w:rsidR="005B1B22" w:rsidRDefault="005B1B22">
      <w:pPr>
        <w:pStyle w:val="TableofFigures"/>
        <w:tabs>
          <w:tab w:val="right" w:leader="dot" w:pos="8493"/>
        </w:tabs>
        <w:rPr>
          <w:rFonts w:asciiTheme="minorHAnsi" w:eastAsiaTheme="minorEastAsia" w:hAnsiTheme="minorHAnsi"/>
          <w:noProof/>
          <w:sz w:val="22"/>
          <w:szCs w:val="22"/>
          <w:lang w:val="en-150" w:eastAsia="en-150"/>
        </w:rPr>
      </w:pPr>
      <w:hyperlink w:anchor="_Toc80173850" w:history="1">
        <w:r w:rsidRPr="00664D29">
          <w:rPr>
            <w:rStyle w:val="Hyperlink"/>
            <w:b/>
            <w:bCs/>
            <w:noProof/>
          </w:rPr>
          <w:t>Çizelge 2.1:</w:t>
        </w:r>
        <w:r w:rsidRPr="00664D29">
          <w:rPr>
            <w:rStyle w:val="Hyperlink"/>
            <w:noProof/>
          </w:rPr>
          <w:t xml:space="preserve"> Çizelge başlığı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_Toc80173850 \h </w:instrText>
        </w:r>
        <w:r>
          <w:rPr>
            <w:noProof/>
            <w:webHidden/>
          </w:rPr>
        </w:r>
        <w:r>
          <w:rPr>
            <w:noProof/>
            <w:webHidden/>
          </w:rPr>
          <w:fldChar w:fldCharType="separate"/>
        </w:r>
        <w:r w:rsidR="00046B51">
          <w:rPr>
            <w:noProof/>
            <w:webHidden/>
          </w:rPr>
          <w:t>5</w:t>
        </w:r>
        <w:r>
          <w:rPr>
            <w:noProof/>
            <w:webHidden/>
          </w:rPr>
          <w:fldChar w:fldCharType="end"/>
        </w:r>
      </w:hyperlink>
    </w:p>
    <w:p w14:paraId="34FEAF98" w14:textId="6E3B26E8" w:rsidR="00CD4D4F" w:rsidRDefault="00DD5D7A">
      <w:pPr>
        <w:spacing w:line="259" w:lineRule="auto"/>
        <w:jc w:val="left"/>
        <w:rPr>
          <w:lang w:val="tr-TR"/>
        </w:rPr>
      </w:pPr>
      <w:r>
        <w:rPr>
          <w:lang w:val="tr-TR"/>
        </w:rPr>
        <w:fldChar w:fldCharType="end"/>
      </w:r>
    </w:p>
    <w:p w14:paraId="2AD37DBC" w14:textId="5A84D57B" w:rsidR="00E0198D" w:rsidRPr="006853BB" w:rsidRDefault="00E0198D">
      <w:pPr>
        <w:spacing w:line="259" w:lineRule="auto"/>
        <w:jc w:val="left"/>
        <w:rPr>
          <w:lang w:val="tr-TR"/>
        </w:rPr>
      </w:pPr>
      <w:r w:rsidRPr="006853BB">
        <w:rPr>
          <w:lang w:val="tr-TR"/>
        </w:rPr>
        <w:br w:type="page"/>
      </w:r>
    </w:p>
    <w:p w14:paraId="55A47AA7" w14:textId="1CFEAF8C" w:rsidR="00C809E9" w:rsidRPr="006853BB" w:rsidRDefault="002D014E" w:rsidP="00397A3A">
      <w:pPr>
        <w:pStyle w:val="Header2"/>
        <w:rPr>
          <w:lang w:val="tr-TR"/>
        </w:rPr>
      </w:pPr>
      <w:bookmarkStart w:id="4" w:name="_Toc80173926"/>
      <w:r>
        <w:rPr>
          <w:lang w:val="tr-TR"/>
        </w:rPr>
        <w:lastRenderedPageBreak/>
        <w:t>SEMBOLLER</w:t>
      </w:r>
      <w:bookmarkEnd w:id="4"/>
    </w:p>
    <w:p w14:paraId="4B4CA065" w14:textId="7D219E6E" w:rsidR="00C809E9" w:rsidRPr="006853BB" w:rsidRDefault="00A901C3" w:rsidP="0037102A">
      <w:pPr>
        <w:pStyle w:val="TableofFigures"/>
        <w:rPr>
          <w:lang w:val="tr-TR"/>
        </w:rPr>
      </w:pPr>
      <w:proofErr w:type="gramStart"/>
      <w:r w:rsidRPr="006853BB">
        <w:rPr>
          <w:b/>
          <w:bCs/>
          <w:lang w:val="tr-TR"/>
        </w:rPr>
        <w:t>w</w:t>
      </w:r>
      <w:proofErr w:type="gramEnd"/>
      <w:r w:rsidRPr="006853BB">
        <w:rPr>
          <w:lang w:val="tr-TR"/>
        </w:rPr>
        <w:tab/>
        <w:t>:</w:t>
      </w:r>
      <w:proofErr w:type="spellStart"/>
      <w:r w:rsidR="00CD4D4F">
        <w:rPr>
          <w:lang w:val="tr-TR"/>
        </w:rPr>
        <w:t>Açısal</w:t>
      </w:r>
      <w:proofErr w:type="spellEnd"/>
      <w:r w:rsidR="00CD4D4F">
        <w:rPr>
          <w:lang w:val="tr-TR"/>
        </w:rPr>
        <w:t xml:space="preserve"> Momentum</w:t>
      </w:r>
    </w:p>
    <w:p w14:paraId="26AAA617" w14:textId="0E952382" w:rsidR="00EE4025" w:rsidRPr="006853BB" w:rsidRDefault="00EE4025" w:rsidP="0037102A">
      <w:pPr>
        <w:pStyle w:val="TableofFigures"/>
        <w:rPr>
          <w:rFonts w:cs="Times New Roman"/>
          <w:lang w:val="tr-TR"/>
        </w:rPr>
      </w:pPr>
      <w:r w:rsidRPr="006853BB">
        <w:rPr>
          <w:rFonts w:cs="Times New Roman"/>
          <w:b/>
          <w:bCs/>
          <w:lang w:val="tr-TR"/>
        </w:rPr>
        <w:t>Ω</w:t>
      </w:r>
      <w:proofErr w:type="gramStart"/>
      <w:r w:rsidRPr="006853BB">
        <w:rPr>
          <w:rFonts w:cs="Times New Roman"/>
          <w:lang w:val="tr-TR"/>
        </w:rPr>
        <w:tab/>
        <w:t>:</w:t>
      </w:r>
      <w:r w:rsidR="00CD4D4F">
        <w:rPr>
          <w:rFonts w:cs="Times New Roman"/>
          <w:lang w:val="tr-TR"/>
        </w:rPr>
        <w:t>Direnç</w:t>
      </w:r>
      <w:proofErr w:type="gramEnd"/>
    </w:p>
    <w:p w14:paraId="2D5C9818" w14:textId="6509642F" w:rsidR="00A901C3" w:rsidRPr="006853BB" w:rsidRDefault="00EE4025" w:rsidP="0037102A">
      <w:pPr>
        <w:pStyle w:val="TableofFigures"/>
        <w:rPr>
          <w:lang w:val="tr-TR"/>
        </w:rPr>
      </w:pPr>
      <w:proofErr w:type="gramStart"/>
      <w:r w:rsidRPr="006853BB">
        <w:rPr>
          <w:rFonts w:cs="Times New Roman"/>
          <w:b/>
          <w:bCs/>
          <w:lang w:val="tr-TR"/>
        </w:rPr>
        <w:t>λ</w:t>
      </w:r>
      <w:proofErr w:type="gramEnd"/>
      <w:r w:rsidRPr="006853BB">
        <w:rPr>
          <w:rFonts w:cs="Times New Roman"/>
          <w:lang w:val="tr-TR"/>
        </w:rPr>
        <w:tab/>
        <w:t>:</w:t>
      </w:r>
      <w:r w:rsidR="00CD4D4F">
        <w:rPr>
          <w:rFonts w:cs="Times New Roman"/>
          <w:lang w:val="tr-TR"/>
        </w:rPr>
        <w:t>Dalga Boyu</w:t>
      </w:r>
    </w:p>
    <w:p w14:paraId="2EB24B6C" w14:textId="24325EC4" w:rsidR="00E0198D" w:rsidRPr="006853BB" w:rsidRDefault="00E0198D">
      <w:pPr>
        <w:spacing w:line="259" w:lineRule="auto"/>
        <w:jc w:val="left"/>
        <w:rPr>
          <w:lang w:val="tr-TR"/>
        </w:rPr>
      </w:pPr>
      <w:r w:rsidRPr="006853BB">
        <w:rPr>
          <w:lang w:val="tr-TR"/>
        </w:rPr>
        <w:br w:type="page"/>
      </w:r>
    </w:p>
    <w:p w14:paraId="48DEDFF6" w14:textId="72F5002A" w:rsidR="00C809E9" w:rsidRPr="006853BB" w:rsidRDefault="002D014E" w:rsidP="00397A3A">
      <w:pPr>
        <w:pStyle w:val="Header2"/>
        <w:rPr>
          <w:lang w:val="tr-TR"/>
        </w:rPr>
      </w:pPr>
      <w:bookmarkStart w:id="5" w:name="_Toc80173927"/>
      <w:r>
        <w:rPr>
          <w:lang w:val="tr-TR"/>
        </w:rPr>
        <w:lastRenderedPageBreak/>
        <w:t>KISATMALAR</w:t>
      </w:r>
      <w:bookmarkEnd w:id="5"/>
    </w:p>
    <w:p w14:paraId="5CD4783B" w14:textId="093B00CA" w:rsidR="00E945E0" w:rsidRPr="006853BB" w:rsidRDefault="009B5D87" w:rsidP="00E80985">
      <w:pPr>
        <w:pStyle w:val="TableofFigures"/>
        <w:rPr>
          <w:lang w:val="tr-TR"/>
        </w:rPr>
      </w:pPr>
      <w:r w:rsidRPr="006853BB">
        <w:rPr>
          <w:b/>
          <w:bCs/>
          <w:lang w:val="tr-TR"/>
        </w:rPr>
        <w:t>CA</w:t>
      </w:r>
      <w:r w:rsidR="00D26083" w:rsidRPr="006853BB">
        <w:rPr>
          <w:b/>
          <w:bCs/>
          <w:lang w:val="tr-TR"/>
        </w:rPr>
        <w:t>S</w:t>
      </w:r>
      <w:r w:rsidR="00E945E0" w:rsidRPr="006853BB">
        <w:rPr>
          <w:lang w:val="tr-TR"/>
        </w:rPr>
        <w:tab/>
      </w:r>
      <w:proofErr w:type="gramStart"/>
      <w:r w:rsidR="002F7A8B" w:rsidRPr="006853BB">
        <w:rPr>
          <w:lang w:val="tr-TR"/>
        </w:rPr>
        <w:tab/>
      </w:r>
      <w:r w:rsidR="00E945E0" w:rsidRPr="006853BB">
        <w:rPr>
          <w:lang w:val="tr-TR"/>
        </w:rPr>
        <w:t>:</w:t>
      </w:r>
      <w:proofErr w:type="spellStart"/>
      <w:r w:rsidRPr="006853BB">
        <w:rPr>
          <w:lang w:val="tr-TR"/>
        </w:rPr>
        <w:t>Chemical</w:t>
      </w:r>
      <w:proofErr w:type="spellEnd"/>
      <w:proofErr w:type="gramEnd"/>
      <w:r w:rsidRPr="006853BB">
        <w:rPr>
          <w:lang w:val="tr-TR"/>
        </w:rPr>
        <w:t xml:space="preserve"> </w:t>
      </w:r>
      <w:proofErr w:type="spellStart"/>
      <w:r w:rsidRPr="006853BB">
        <w:rPr>
          <w:lang w:val="tr-TR"/>
        </w:rPr>
        <w:t>Abstracts</w:t>
      </w:r>
      <w:proofErr w:type="spellEnd"/>
      <w:r w:rsidR="00D26083" w:rsidRPr="006853BB">
        <w:rPr>
          <w:lang w:val="tr-TR"/>
        </w:rPr>
        <w:t xml:space="preserve"> Service</w:t>
      </w:r>
    </w:p>
    <w:p w14:paraId="5E15484C" w14:textId="63E78084" w:rsidR="00E945E0" w:rsidRPr="006853BB" w:rsidRDefault="00F20902" w:rsidP="00E80985">
      <w:pPr>
        <w:pStyle w:val="TableofFigures"/>
        <w:rPr>
          <w:rFonts w:cs="Times New Roman"/>
          <w:lang w:val="tr-TR"/>
        </w:rPr>
      </w:pPr>
      <w:proofErr w:type="spellStart"/>
      <w:r w:rsidRPr="006853BB">
        <w:rPr>
          <w:rFonts w:cs="Times New Roman"/>
          <w:b/>
          <w:bCs/>
          <w:lang w:val="tr-TR"/>
        </w:rPr>
        <w:t>EtOH</w:t>
      </w:r>
      <w:proofErr w:type="spellEnd"/>
      <w:r w:rsidR="00E945E0" w:rsidRPr="006853BB">
        <w:rPr>
          <w:rFonts w:cs="Times New Roman"/>
          <w:lang w:val="tr-TR"/>
        </w:rPr>
        <w:tab/>
      </w:r>
      <w:proofErr w:type="gramStart"/>
      <w:r w:rsidR="002F7A8B" w:rsidRPr="006853BB">
        <w:rPr>
          <w:rFonts w:cs="Times New Roman"/>
          <w:lang w:val="tr-TR"/>
        </w:rPr>
        <w:tab/>
      </w:r>
      <w:r w:rsidR="00E945E0" w:rsidRPr="006853BB">
        <w:rPr>
          <w:rFonts w:cs="Times New Roman"/>
          <w:lang w:val="tr-TR"/>
        </w:rPr>
        <w:t>:</w:t>
      </w:r>
      <w:r w:rsidR="00CD4D4F">
        <w:rPr>
          <w:rFonts w:cs="Times New Roman"/>
          <w:lang w:val="tr-TR"/>
        </w:rPr>
        <w:t>Etanol</w:t>
      </w:r>
      <w:proofErr w:type="gramEnd"/>
    </w:p>
    <w:p w14:paraId="7DB24EA8" w14:textId="3C80913F" w:rsidR="00C809E9" w:rsidRPr="006853BB" w:rsidRDefault="00C809E9" w:rsidP="002508C8">
      <w:pPr>
        <w:rPr>
          <w:lang w:val="tr-TR"/>
        </w:rPr>
      </w:pPr>
    </w:p>
    <w:p w14:paraId="2B50EE70" w14:textId="5AD7FC47" w:rsidR="00C809E9" w:rsidRPr="006853BB" w:rsidRDefault="00C809E9" w:rsidP="002508C8">
      <w:pPr>
        <w:rPr>
          <w:lang w:val="tr-TR"/>
        </w:rPr>
      </w:pPr>
    </w:p>
    <w:p w14:paraId="2AF61579" w14:textId="3DA28917" w:rsidR="00C809E9" w:rsidRPr="006853BB" w:rsidRDefault="00C809E9" w:rsidP="002508C8">
      <w:pPr>
        <w:rPr>
          <w:lang w:val="tr-TR"/>
        </w:rPr>
      </w:pPr>
    </w:p>
    <w:p w14:paraId="1F7211CC" w14:textId="76217BCC" w:rsidR="00C809E9" w:rsidRPr="006853BB" w:rsidRDefault="00C809E9" w:rsidP="002508C8">
      <w:pPr>
        <w:rPr>
          <w:lang w:val="tr-TR"/>
        </w:rPr>
      </w:pPr>
    </w:p>
    <w:p w14:paraId="7D974641" w14:textId="2F6F2346" w:rsidR="00C809E9" w:rsidRPr="006853BB" w:rsidRDefault="00C809E9" w:rsidP="002508C8">
      <w:pPr>
        <w:rPr>
          <w:lang w:val="tr-TR"/>
        </w:rPr>
      </w:pPr>
    </w:p>
    <w:p w14:paraId="55A9116A" w14:textId="520DF94E" w:rsidR="00C809E9" w:rsidRPr="006853BB" w:rsidRDefault="00C809E9" w:rsidP="002508C8">
      <w:pPr>
        <w:rPr>
          <w:lang w:val="tr-TR"/>
        </w:rPr>
      </w:pPr>
    </w:p>
    <w:p w14:paraId="7D221174" w14:textId="2D9B49AC" w:rsidR="001E3122" w:rsidRPr="006853BB" w:rsidRDefault="001E3122" w:rsidP="002508C8">
      <w:pPr>
        <w:rPr>
          <w:lang w:val="tr-TR"/>
        </w:rPr>
      </w:pPr>
    </w:p>
    <w:p w14:paraId="546D869D" w14:textId="77777777" w:rsidR="00C809E9" w:rsidRPr="006853BB" w:rsidRDefault="00C809E9" w:rsidP="002508C8">
      <w:pPr>
        <w:rPr>
          <w:lang w:val="tr-TR"/>
        </w:rPr>
      </w:pPr>
    </w:p>
    <w:p w14:paraId="6D52B66C" w14:textId="042909ED" w:rsidR="00EE770D" w:rsidRPr="006853BB" w:rsidRDefault="00EE770D">
      <w:pPr>
        <w:spacing w:line="259" w:lineRule="auto"/>
        <w:jc w:val="left"/>
        <w:rPr>
          <w:lang w:val="tr-TR"/>
        </w:rPr>
        <w:sectPr w:rsidR="00EE770D" w:rsidRPr="006853BB" w:rsidSect="00C927ED">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6853BB" w:rsidRDefault="00D061A8" w:rsidP="001D71BD">
      <w:pPr>
        <w:pStyle w:val="Header4"/>
        <w:rPr>
          <w:lang w:val="tr-TR"/>
        </w:rPr>
      </w:pPr>
      <w:r w:rsidRPr="006853BB">
        <w:rPr>
          <w:lang w:val="tr-TR"/>
        </w:rPr>
        <w:lastRenderedPageBreak/>
        <w:t>TÜRKÇE BAŞLIK</w:t>
      </w:r>
    </w:p>
    <w:p w14:paraId="69ED6B46" w14:textId="1F2E2F2C" w:rsidR="00C809E9" w:rsidRPr="006853BB" w:rsidRDefault="00D061A8" w:rsidP="001D71BD">
      <w:pPr>
        <w:pStyle w:val="Header2"/>
        <w:jc w:val="center"/>
        <w:rPr>
          <w:lang w:val="tr-TR"/>
        </w:rPr>
      </w:pPr>
      <w:bookmarkStart w:id="6" w:name="_Toc80173928"/>
      <w:r w:rsidRPr="006853BB">
        <w:rPr>
          <w:lang w:val="tr-TR"/>
        </w:rPr>
        <w:t>Ö</w:t>
      </w:r>
      <w:r w:rsidR="00C809E9" w:rsidRPr="006853BB">
        <w:rPr>
          <w:lang w:val="tr-TR"/>
        </w:rPr>
        <w:t>ZET</w:t>
      </w:r>
      <w:bookmarkEnd w:id="6"/>
    </w:p>
    <w:p w14:paraId="32D25C01" w14:textId="2E9F1337" w:rsidR="00C809E9" w:rsidRPr="006853BB" w:rsidRDefault="000813DE" w:rsidP="005A56A3">
      <w:pPr>
        <w:pStyle w:val="Normal1linespacing"/>
        <w:jc w:val="center"/>
        <w:rPr>
          <w:lang w:val="tr-TR"/>
        </w:rPr>
      </w:pPr>
      <w:r w:rsidRPr="006853BB">
        <w:rPr>
          <w:lang w:val="tr-TR"/>
        </w:rPr>
        <w:t xml:space="preserve">İsim </w:t>
      </w:r>
      <w:proofErr w:type="spellStart"/>
      <w:r w:rsidRPr="006853BB">
        <w:rPr>
          <w:lang w:val="tr-TR"/>
        </w:rPr>
        <w:t>Soyisim</w:t>
      </w:r>
      <w:proofErr w:type="spellEnd"/>
    </w:p>
    <w:p w14:paraId="4AC6C530" w14:textId="055FC09C" w:rsidR="00C809E9" w:rsidRPr="006853BB" w:rsidRDefault="00C809E9" w:rsidP="005A56A3">
      <w:pPr>
        <w:pStyle w:val="Normal1linespacing"/>
        <w:jc w:val="center"/>
        <w:rPr>
          <w:lang w:val="tr-TR"/>
        </w:rPr>
      </w:pPr>
      <w:r w:rsidRPr="006853BB">
        <w:rPr>
          <w:lang w:val="tr-TR"/>
        </w:rPr>
        <w:t xml:space="preserve">Elektrik-Elektronik Mühendisliği, </w:t>
      </w:r>
      <w:r w:rsidR="00762649" w:rsidRPr="006853BB">
        <w:rPr>
          <w:lang w:val="tr-TR"/>
        </w:rPr>
        <w:t>Doktora</w:t>
      </w:r>
    </w:p>
    <w:p w14:paraId="4B206EF9" w14:textId="2E567FD2" w:rsidR="00C809E9" w:rsidRPr="006853BB" w:rsidRDefault="00C809E9" w:rsidP="005A56A3">
      <w:pPr>
        <w:pStyle w:val="Normal1linespacing"/>
        <w:jc w:val="center"/>
        <w:rPr>
          <w:lang w:val="tr-TR"/>
        </w:rPr>
      </w:pPr>
      <w:r w:rsidRPr="006853BB">
        <w:rPr>
          <w:lang w:val="tr-TR"/>
        </w:rPr>
        <w:t>Tez Danışmanı: Prof. Dr. X</w:t>
      </w:r>
    </w:p>
    <w:p w14:paraId="47726F95" w14:textId="13F1D909" w:rsidR="00DA7016" w:rsidRPr="006853BB" w:rsidRDefault="00DA7016" w:rsidP="005A56A3">
      <w:pPr>
        <w:pStyle w:val="Normal1linespacing"/>
        <w:jc w:val="center"/>
        <w:rPr>
          <w:lang w:val="tr-TR"/>
        </w:rPr>
      </w:pPr>
      <w:r w:rsidRPr="006853BB">
        <w:rPr>
          <w:lang w:val="tr-TR"/>
        </w:rPr>
        <w:t>Eş Danışman: Prof. Dr. Y (Varsa)</w:t>
      </w:r>
    </w:p>
    <w:p w14:paraId="5EF83B43" w14:textId="364E33C7" w:rsidR="00C809E9" w:rsidRPr="006853BB" w:rsidRDefault="00C809E9" w:rsidP="005A56A3">
      <w:pPr>
        <w:pStyle w:val="Normal1linespacing"/>
        <w:jc w:val="center"/>
        <w:rPr>
          <w:lang w:val="tr-TR"/>
        </w:rPr>
      </w:pPr>
      <w:r w:rsidRPr="006853BB">
        <w:rPr>
          <w:lang w:val="tr-TR"/>
        </w:rPr>
        <w:t>Aralık, 2020</w:t>
      </w:r>
    </w:p>
    <w:p w14:paraId="5AB29E03" w14:textId="648AF412" w:rsidR="00BF0B88" w:rsidRPr="006853BB" w:rsidRDefault="00C809E9" w:rsidP="00D67895">
      <w:pPr>
        <w:pStyle w:val="Normal1linespacing"/>
        <w:rPr>
          <w:lang w:val="tr-TR"/>
        </w:rPr>
      </w:pPr>
      <w:r w:rsidRPr="006853BB">
        <w:rPr>
          <w:lang w:val="tr-TR"/>
        </w:rPr>
        <w:t xml:space="preserve">Türkçe özet </w:t>
      </w:r>
      <w:r w:rsidR="00B063B6" w:rsidRPr="006853BB">
        <w:rPr>
          <w:lang w:val="tr-TR"/>
        </w:rPr>
        <w:t>3</w:t>
      </w:r>
      <w:r w:rsidRPr="006853BB">
        <w:rPr>
          <w:lang w:val="tr-TR"/>
        </w:rPr>
        <w:t xml:space="preserve"> sayfayı geçmeyecek</w:t>
      </w:r>
      <w:r w:rsidR="00DF56A0">
        <w:rPr>
          <w:lang w:val="tr-TR"/>
        </w:rPr>
        <w:t xml:space="preserve">, en az </w:t>
      </w:r>
      <w:r w:rsidR="00DF56A0" w:rsidRPr="00EE184D">
        <w:rPr>
          <w:lang w:val="tr-TR"/>
        </w:rPr>
        <w:t>en az 300 sözcük</w:t>
      </w:r>
      <w:r w:rsidR="00B5665D">
        <w:rPr>
          <w:lang w:val="tr-TR"/>
        </w:rPr>
        <w:t xml:space="preserve"> olacak</w:t>
      </w:r>
      <w:r w:rsidRPr="006853BB">
        <w:rPr>
          <w:lang w:val="tr-TR"/>
        </w:rPr>
        <w:t xml:space="preserve"> şekilde sunulmalıdır.</w:t>
      </w:r>
      <w:r w:rsidR="00BF0B88" w:rsidRPr="006853BB">
        <w:rPr>
          <w:lang w:val="tr-TR"/>
        </w:rPr>
        <w:t xml:space="preserve"> Türkçe özet 3 sayfayı geçmeyecek şekilde sunulmalıdır. Türkçe özet 3 sayfayı geçmeyecek şekilde sunulmalıdır.</w:t>
      </w:r>
    </w:p>
    <w:p w14:paraId="17471199" w14:textId="1164ACF0" w:rsidR="00BF0B88" w:rsidRPr="006853BB" w:rsidRDefault="00BF0B88" w:rsidP="00D67895">
      <w:pPr>
        <w:pStyle w:val="Normal1linespacing"/>
        <w:rPr>
          <w:lang w:val="tr-TR"/>
        </w:rPr>
      </w:pPr>
    </w:p>
    <w:p w14:paraId="1B16E82F" w14:textId="1C7ACF2F" w:rsidR="00C809E9" w:rsidRPr="006853BB" w:rsidRDefault="00C809E9" w:rsidP="00D67895">
      <w:pPr>
        <w:pStyle w:val="Normal1linespacing"/>
        <w:rPr>
          <w:lang w:val="tr-TR"/>
        </w:rPr>
      </w:pPr>
    </w:p>
    <w:p w14:paraId="2724D11E" w14:textId="4A77413E" w:rsidR="00C809E9" w:rsidRPr="006853BB" w:rsidRDefault="00C809E9" w:rsidP="00D67895">
      <w:pPr>
        <w:pStyle w:val="Normal1linespacing"/>
        <w:rPr>
          <w:lang w:val="tr-TR"/>
        </w:rPr>
      </w:pPr>
    </w:p>
    <w:p w14:paraId="5C0EBD17" w14:textId="4AFBA3FA" w:rsidR="00C809E9" w:rsidRPr="006853BB" w:rsidRDefault="00C809E9" w:rsidP="00D67895">
      <w:pPr>
        <w:pStyle w:val="Normal1linespacing"/>
        <w:rPr>
          <w:lang w:val="tr-TR"/>
        </w:rPr>
      </w:pPr>
    </w:p>
    <w:p w14:paraId="09E17421" w14:textId="2930CEDC" w:rsidR="00C809E9" w:rsidRPr="006853BB" w:rsidRDefault="00C809E9" w:rsidP="00D67895">
      <w:pPr>
        <w:pStyle w:val="Normal1linespacing"/>
        <w:rPr>
          <w:lang w:val="tr-TR"/>
        </w:rPr>
      </w:pPr>
    </w:p>
    <w:p w14:paraId="507CA297" w14:textId="58765E6F" w:rsidR="00C809E9" w:rsidRPr="006853BB" w:rsidRDefault="00C809E9" w:rsidP="00D67895">
      <w:pPr>
        <w:pStyle w:val="Normal1linespacing"/>
        <w:rPr>
          <w:lang w:val="tr-TR"/>
        </w:rPr>
      </w:pPr>
    </w:p>
    <w:p w14:paraId="5011B186" w14:textId="51D43C6B" w:rsidR="00C809E9" w:rsidRPr="006853BB" w:rsidRDefault="00C809E9" w:rsidP="00D67895">
      <w:pPr>
        <w:pStyle w:val="Normal1linespacing"/>
        <w:rPr>
          <w:lang w:val="tr-TR"/>
        </w:rPr>
      </w:pPr>
    </w:p>
    <w:p w14:paraId="561EAD6F" w14:textId="71F06FFC" w:rsidR="00C809E9" w:rsidRPr="006853BB" w:rsidRDefault="00C809E9" w:rsidP="00D67895">
      <w:pPr>
        <w:pStyle w:val="Normal1linespacing"/>
        <w:rPr>
          <w:lang w:val="tr-TR"/>
        </w:rPr>
      </w:pPr>
    </w:p>
    <w:p w14:paraId="30050FA2" w14:textId="4D3581B5" w:rsidR="00C809E9" w:rsidRPr="006853BB" w:rsidRDefault="00C809E9" w:rsidP="00D67895">
      <w:pPr>
        <w:pStyle w:val="Normal1linespacing"/>
        <w:rPr>
          <w:lang w:val="tr-TR"/>
        </w:rPr>
      </w:pPr>
    </w:p>
    <w:p w14:paraId="18BDDE03" w14:textId="46FAEA16" w:rsidR="00C809E9" w:rsidRPr="006853BB" w:rsidRDefault="00C809E9" w:rsidP="00D67895">
      <w:pPr>
        <w:pStyle w:val="Normal1linespacing"/>
        <w:rPr>
          <w:lang w:val="tr-TR"/>
        </w:rPr>
      </w:pPr>
    </w:p>
    <w:p w14:paraId="23DAF253" w14:textId="218F1F77" w:rsidR="00C809E9" w:rsidRPr="006853BB" w:rsidRDefault="00C809E9" w:rsidP="00D67895">
      <w:pPr>
        <w:pStyle w:val="Normal1linespacing"/>
        <w:rPr>
          <w:lang w:val="tr-TR"/>
        </w:rPr>
      </w:pPr>
    </w:p>
    <w:p w14:paraId="0AB6CC62" w14:textId="75D56C7F" w:rsidR="00C809E9" w:rsidRDefault="00C809E9" w:rsidP="00D67895">
      <w:pPr>
        <w:pStyle w:val="Normal1linespacing"/>
        <w:rPr>
          <w:lang w:val="tr-TR"/>
        </w:rPr>
      </w:pPr>
    </w:p>
    <w:p w14:paraId="17B03F79" w14:textId="5F7FB7D5" w:rsidR="00D67895" w:rsidRDefault="00D67895" w:rsidP="00D67895">
      <w:pPr>
        <w:pStyle w:val="Normal1linespacing"/>
        <w:rPr>
          <w:lang w:val="tr-TR"/>
        </w:rPr>
      </w:pPr>
    </w:p>
    <w:p w14:paraId="41BC4D08" w14:textId="6FE3FFE6" w:rsidR="00D67895" w:rsidRDefault="00D67895" w:rsidP="00D67895">
      <w:pPr>
        <w:pStyle w:val="Normal1linespacing"/>
        <w:rPr>
          <w:lang w:val="tr-TR"/>
        </w:rPr>
      </w:pPr>
    </w:p>
    <w:p w14:paraId="594B2083" w14:textId="77777777" w:rsidR="00D67895" w:rsidRPr="006853BB" w:rsidRDefault="00D67895" w:rsidP="00D67895">
      <w:pPr>
        <w:pStyle w:val="Normal1linespacing"/>
        <w:rPr>
          <w:lang w:val="tr-TR"/>
        </w:rPr>
      </w:pPr>
    </w:p>
    <w:p w14:paraId="20E650C6" w14:textId="38CEBB9E" w:rsidR="00E12E09" w:rsidRDefault="00E12E09" w:rsidP="00D67895">
      <w:pPr>
        <w:pStyle w:val="Normal1linespacing"/>
        <w:rPr>
          <w:lang w:val="tr-TR"/>
        </w:rPr>
      </w:pPr>
    </w:p>
    <w:p w14:paraId="5EF48208" w14:textId="77777777" w:rsidR="009D2EC9" w:rsidRPr="006853BB" w:rsidRDefault="009D2EC9" w:rsidP="00D67895">
      <w:pPr>
        <w:pStyle w:val="Normal1linespacing"/>
        <w:rPr>
          <w:lang w:val="tr-TR"/>
        </w:rPr>
      </w:pPr>
    </w:p>
    <w:p w14:paraId="1C25F0D6" w14:textId="77777777" w:rsidR="00E12E09" w:rsidRPr="006853BB" w:rsidRDefault="00E12E09" w:rsidP="00D67895">
      <w:pPr>
        <w:pStyle w:val="Normal1linespacing"/>
        <w:rPr>
          <w:lang w:val="tr-TR"/>
        </w:rPr>
      </w:pPr>
    </w:p>
    <w:p w14:paraId="7B4A8F97" w14:textId="50FDEF36" w:rsidR="003523B7" w:rsidRPr="006853BB" w:rsidRDefault="005F3B19" w:rsidP="00D67895">
      <w:pPr>
        <w:pStyle w:val="Normal1linespacing"/>
        <w:rPr>
          <w:lang w:val="tr-TR"/>
        </w:rPr>
      </w:pPr>
      <w:r w:rsidRPr="006853BB">
        <w:rPr>
          <w:lang w:val="tr-TR"/>
        </w:rPr>
        <w:t>Anahtar sözcükler: Anahtar Sözlerim.</w:t>
      </w:r>
    </w:p>
    <w:p w14:paraId="1FBCDAC4" w14:textId="40C90827" w:rsidR="003523B7" w:rsidRPr="006853BB" w:rsidRDefault="003523B7" w:rsidP="00F21FC4">
      <w:pPr>
        <w:rPr>
          <w:lang w:val="tr-TR"/>
        </w:rPr>
        <w:sectPr w:rsidR="003523B7" w:rsidRPr="006853BB" w:rsidSect="00C927ED">
          <w:pgSz w:w="11906" w:h="16838" w:code="9"/>
          <w:pgMar w:top="1418" w:right="1418" w:bottom="1418" w:left="1985" w:header="720" w:footer="850" w:gutter="0"/>
          <w:pgNumType w:fmt="lowerRoman"/>
          <w:cols w:space="332"/>
          <w:docGrid w:linePitch="360"/>
        </w:sectPr>
      </w:pPr>
    </w:p>
    <w:p w14:paraId="43BD336D" w14:textId="667E1FB2" w:rsidR="001878E9" w:rsidRPr="006853BB" w:rsidRDefault="001878E9" w:rsidP="001D71BD">
      <w:pPr>
        <w:pStyle w:val="Header4"/>
        <w:rPr>
          <w:lang w:val="tr-TR"/>
        </w:rPr>
      </w:pPr>
      <w:bookmarkStart w:id="7" w:name="_Hlk67944547"/>
      <w:r w:rsidRPr="006853BB">
        <w:rPr>
          <w:lang w:val="tr-TR"/>
        </w:rPr>
        <w:lastRenderedPageBreak/>
        <w:t>TITLE OF THE THESIS</w:t>
      </w:r>
    </w:p>
    <w:p w14:paraId="64BA88BF" w14:textId="5A1991FA" w:rsidR="005F3B19" w:rsidRPr="006853BB" w:rsidRDefault="005F3B19" w:rsidP="005E21EF">
      <w:pPr>
        <w:pStyle w:val="Header2"/>
        <w:jc w:val="center"/>
        <w:rPr>
          <w:lang w:val="tr-TR"/>
        </w:rPr>
      </w:pPr>
      <w:bookmarkStart w:id="8" w:name="_Toc80173929"/>
      <w:r w:rsidRPr="006853BB">
        <w:rPr>
          <w:lang w:val="tr-TR"/>
        </w:rPr>
        <w:t>ABSTRACT</w:t>
      </w:r>
      <w:bookmarkEnd w:id="8"/>
    </w:p>
    <w:bookmarkEnd w:id="7"/>
    <w:p w14:paraId="66667AD3" w14:textId="77777777" w:rsidR="005F3B19" w:rsidRPr="006853BB" w:rsidRDefault="005F3B19" w:rsidP="00F755B4">
      <w:pPr>
        <w:pStyle w:val="Normal1linespacing"/>
        <w:jc w:val="center"/>
        <w:rPr>
          <w:lang w:val="tr-TR"/>
        </w:rPr>
      </w:pPr>
      <w:r w:rsidRPr="006853BB">
        <w:rPr>
          <w:lang w:val="tr-TR"/>
        </w:rPr>
        <w:t xml:space="preserve">Name </w:t>
      </w:r>
      <w:proofErr w:type="spellStart"/>
      <w:r w:rsidRPr="006853BB">
        <w:rPr>
          <w:lang w:val="tr-TR"/>
        </w:rPr>
        <w:t>Lastname</w:t>
      </w:r>
      <w:proofErr w:type="spellEnd"/>
    </w:p>
    <w:p w14:paraId="0482ED43" w14:textId="29F81F0D" w:rsidR="005F3B19" w:rsidRPr="006853BB" w:rsidRDefault="00A326BE" w:rsidP="00F755B4">
      <w:pPr>
        <w:pStyle w:val="Normal1linespacing"/>
        <w:jc w:val="center"/>
        <w:rPr>
          <w:lang w:val="tr-TR"/>
        </w:rPr>
      </w:pPr>
      <w:proofErr w:type="spellStart"/>
      <w:r w:rsidRPr="006853BB">
        <w:rPr>
          <w:lang w:val="tr-TR"/>
        </w:rPr>
        <w:t>Ph.D</w:t>
      </w:r>
      <w:proofErr w:type="spellEnd"/>
      <w:r w:rsidR="005F3B19" w:rsidRPr="006853BB">
        <w:rPr>
          <w:lang w:val="tr-TR"/>
        </w:rPr>
        <w:t xml:space="preserve">. in </w:t>
      </w:r>
      <w:proofErr w:type="spellStart"/>
      <w:r w:rsidR="005F3B19" w:rsidRPr="006853BB">
        <w:rPr>
          <w:lang w:val="tr-TR"/>
        </w:rPr>
        <w:t>Electrical</w:t>
      </w:r>
      <w:proofErr w:type="spellEnd"/>
      <w:r w:rsidR="005F3B19" w:rsidRPr="006853BB">
        <w:rPr>
          <w:lang w:val="tr-TR"/>
        </w:rPr>
        <w:t xml:space="preserve">, </w:t>
      </w:r>
      <w:proofErr w:type="spellStart"/>
      <w:r w:rsidR="005F3B19" w:rsidRPr="006853BB">
        <w:rPr>
          <w:lang w:val="tr-TR"/>
        </w:rPr>
        <w:t>Electronics</w:t>
      </w:r>
      <w:proofErr w:type="spellEnd"/>
      <w:r w:rsidR="005F3B19" w:rsidRPr="006853BB">
        <w:rPr>
          <w:lang w:val="tr-TR"/>
        </w:rPr>
        <w:t xml:space="preserve"> </w:t>
      </w:r>
      <w:proofErr w:type="spellStart"/>
      <w:r w:rsidR="005F3B19" w:rsidRPr="006853BB">
        <w:rPr>
          <w:lang w:val="tr-TR"/>
        </w:rPr>
        <w:t>Engineering</w:t>
      </w:r>
      <w:proofErr w:type="spellEnd"/>
      <w:r w:rsidR="005F3B19" w:rsidRPr="006853BB">
        <w:rPr>
          <w:lang w:val="tr-TR"/>
        </w:rPr>
        <w:t xml:space="preserve"> </w:t>
      </w:r>
      <w:proofErr w:type="spellStart"/>
      <w:r w:rsidR="005F3B19" w:rsidRPr="006853BB">
        <w:rPr>
          <w:lang w:val="tr-TR"/>
        </w:rPr>
        <w:t>and</w:t>
      </w:r>
      <w:proofErr w:type="spellEnd"/>
      <w:r w:rsidR="005F3B19" w:rsidRPr="006853BB">
        <w:rPr>
          <w:lang w:val="tr-TR"/>
        </w:rPr>
        <w:t xml:space="preserve"> </w:t>
      </w:r>
      <w:proofErr w:type="spellStart"/>
      <w:r w:rsidR="005F3B19" w:rsidRPr="006853BB">
        <w:rPr>
          <w:lang w:val="tr-TR"/>
        </w:rPr>
        <w:t>Cyber</w:t>
      </w:r>
      <w:proofErr w:type="spellEnd"/>
      <w:r w:rsidR="005F3B19" w:rsidRPr="006853BB">
        <w:rPr>
          <w:lang w:val="tr-TR"/>
        </w:rPr>
        <w:t xml:space="preserve"> </w:t>
      </w:r>
      <w:proofErr w:type="spellStart"/>
      <w:r w:rsidR="005F3B19" w:rsidRPr="006853BB">
        <w:rPr>
          <w:lang w:val="tr-TR"/>
        </w:rPr>
        <w:t>Systems</w:t>
      </w:r>
      <w:proofErr w:type="spellEnd"/>
    </w:p>
    <w:p w14:paraId="2DD4D971" w14:textId="5C12C535" w:rsidR="005F3B19" w:rsidRPr="006853BB" w:rsidRDefault="005F3B19" w:rsidP="00F755B4">
      <w:pPr>
        <w:pStyle w:val="Normal1linespacing"/>
        <w:jc w:val="center"/>
        <w:rPr>
          <w:lang w:val="tr-TR"/>
        </w:rPr>
      </w:pPr>
      <w:r w:rsidRPr="006853BB">
        <w:rPr>
          <w:lang w:val="tr-TR"/>
        </w:rPr>
        <w:t>Advisor: Prof. Dr. X</w:t>
      </w:r>
    </w:p>
    <w:p w14:paraId="5724786A" w14:textId="25A73583" w:rsidR="00DA7016" w:rsidRPr="006853BB" w:rsidRDefault="00DA7016" w:rsidP="00F755B4">
      <w:pPr>
        <w:pStyle w:val="Normal1linespacing"/>
        <w:jc w:val="center"/>
        <w:rPr>
          <w:lang w:val="tr-TR"/>
        </w:rPr>
      </w:pPr>
      <w:proofErr w:type="spellStart"/>
      <w:r w:rsidRPr="006853BB">
        <w:rPr>
          <w:lang w:val="tr-TR"/>
        </w:rPr>
        <w:t>Co</w:t>
      </w:r>
      <w:proofErr w:type="spellEnd"/>
      <w:r w:rsidRPr="006853BB">
        <w:rPr>
          <w:lang w:val="tr-TR"/>
        </w:rPr>
        <w:t>-Advisor: Prof. Dr. Y (</w:t>
      </w:r>
      <w:proofErr w:type="spellStart"/>
      <w:r w:rsidRPr="006853BB">
        <w:rPr>
          <w:lang w:val="tr-TR"/>
        </w:rPr>
        <w:t>If</w:t>
      </w:r>
      <w:proofErr w:type="spellEnd"/>
      <w:r w:rsidRPr="006853BB">
        <w:rPr>
          <w:lang w:val="tr-TR"/>
        </w:rPr>
        <w:t xml:space="preserve"> </w:t>
      </w:r>
      <w:proofErr w:type="spellStart"/>
      <w:r w:rsidRPr="006853BB">
        <w:rPr>
          <w:lang w:val="tr-TR"/>
        </w:rPr>
        <w:t>exists</w:t>
      </w:r>
      <w:proofErr w:type="spellEnd"/>
      <w:r w:rsidRPr="006853BB">
        <w:rPr>
          <w:lang w:val="tr-TR"/>
        </w:rPr>
        <w:t>)</w:t>
      </w:r>
    </w:p>
    <w:p w14:paraId="59A67D12" w14:textId="7695101D" w:rsidR="005F3B19" w:rsidRPr="006853BB" w:rsidRDefault="005F3B19" w:rsidP="00F755B4">
      <w:pPr>
        <w:pStyle w:val="Normal1linespacing"/>
        <w:jc w:val="center"/>
        <w:rPr>
          <w:lang w:val="tr-TR"/>
        </w:rPr>
      </w:pPr>
      <w:proofErr w:type="spellStart"/>
      <w:r w:rsidRPr="006853BB">
        <w:rPr>
          <w:lang w:val="tr-TR"/>
        </w:rPr>
        <w:t>December</w:t>
      </w:r>
      <w:proofErr w:type="spellEnd"/>
      <w:r w:rsidRPr="006853BB">
        <w:rPr>
          <w:lang w:val="tr-TR"/>
        </w:rPr>
        <w:t>, 2020</w:t>
      </w:r>
    </w:p>
    <w:p w14:paraId="6318FE25" w14:textId="5A46D037" w:rsidR="005F3B19" w:rsidRPr="00D67895" w:rsidRDefault="005F3B19" w:rsidP="00D67895">
      <w:pPr>
        <w:pStyle w:val="Normal1linespacing"/>
      </w:pPr>
      <w:r w:rsidRPr="00D67895">
        <w:t xml:space="preserve">A good abstract should contain balanced material from </w:t>
      </w:r>
      <w:proofErr w:type="gramStart"/>
      <w:r w:rsidRPr="00D67895">
        <w:t>each and every</w:t>
      </w:r>
      <w:proofErr w:type="gramEnd"/>
      <w:r w:rsidRPr="00D67895">
        <w:t xml:space="preserve"> chapter of the thesis. Use the following as a checklist for your abstract:</w:t>
      </w:r>
    </w:p>
    <w:p w14:paraId="50DAACC7" w14:textId="77777777" w:rsidR="005F3B19" w:rsidRPr="00D67895" w:rsidRDefault="005F3B19" w:rsidP="00D67895">
      <w:pPr>
        <w:pStyle w:val="Normal1linespacing"/>
      </w:pPr>
      <w:r w:rsidRPr="00D67895">
        <w:t>Motivation:</w:t>
      </w:r>
    </w:p>
    <w:p w14:paraId="7023383D" w14:textId="77777777" w:rsidR="005F3B19" w:rsidRPr="00D67895" w:rsidRDefault="005F3B19" w:rsidP="00D67895">
      <w:pPr>
        <w:pStyle w:val="Normal1linespacing"/>
      </w:pPr>
      <w:r w:rsidRPr="00D67895">
        <w:t>Why do we care about the problem and the results? Avoid unnecessary words like “In this thesis”.</w:t>
      </w:r>
    </w:p>
    <w:p w14:paraId="12317639" w14:textId="77777777" w:rsidR="005F3B19" w:rsidRPr="00D67895" w:rsidRDefault="005F3B19" w:rsidP="00D67895">
      <w:pPr>
        <w:pStyle w:val="Normal1linespacing"/>
      </w:pPr>
      <w:r w:rsidRPr="00D67895">
        <w:t>Problem statement:</w:t>
      </w:r>
    </w:p>
    <w:p w14:paraId="0E911824" w14:textId="77777777" w:rsidR="005F3B19" w:rsidRPr="00D67895" w:rsidRDefault="005F3B19" w:rsidP="00D67895">
      <w:pPr>
        <w:pStyle w:val="Normal1linespacing"/>
      </w:pPr>
      <w:r w:rsidRPr="00D67895">
        <w:t xml:space="preserve">What problem are you trying to solve? What is the scope of your work (a generalized approach, or for a speciﬁc situation)? In some </w:t>
      </w:r>
      <w:proofErr w:type="gramStart"/>
      <w:r w:rsidRPr="00D67895">
        <w:t>cases</w:t>
      </w:r>
      <w:proofErr w:type="gramEnd"/>
      <w:r w:rsidRPr="00D67895">
        <w:t xml:space="preserve"> it is appropriate to put the problem statement before the motivation, but usually this only works if most readers already understand why the problem is important.</w:t>
      </w:r>
    </w:p>
    <w:p w14:paraId="6F57CFBA" w14:textId="77777777" w:rsidR="005F3B19" w:rsidRPr="00D67895" w:rsidRDefault="005F3B19" w:rsidP="00D67895">
      <w:pPr>
        <w:pStyle w:val="Normal1linespacing"/>
      </w:pPr>
      <w:r w:rsidRPr="00D67895">
        <w:t>Approach:</w:t>
      </w:r>
    </w:p>
    <w:p w14:paraId="16C90AAF" w14:textId="77777777" w:rsidR="005F3B19" w:rsidRPr="00D67895" w:rsidRDefault="005F3B19" w:rsidP="00D67895">
      <w:pPr>
        <w:pStyle w:val="Normal1linespacing"/>
      </w:pPr>
      <w:r w:rsidRPr="00D67895">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D67895">
        <w:t>as ”very</w:t>
      </w:r>
      <w:proofErr w:type="gramEnd"/>
      <w:r w:rsidRPr="00D67895">
        <w:t>”, ”small”, or ”signiﬁcant.”</w:t>
      </w:r>
    </w:p>
    <w:p w14:paraId="39AB95A5" w14:textId="77777777" w:rsidR="005F3B19" w:rsidRPr="00D67895" w:rsidRDefault="005F3B19" w:rsidP="00D67895">
      <w:pPr>
        <w:pStyle w:val="Normal1linespacing"/>
      </w:pPr>
      <w:r w:rsidRPr="00D67895">
        <w:t>Conclusions:</w:t>
      </w:r>
    </w:p>
    <w:p w14:paraId="0698AC05" w14:textId="794539DC" w:rsidR="005F3B19" w:rsidRPr="00D67895" w:rsidRDefault="005F3B19" w:rsidP="00D67895">
      <w:pPr>
        <w:pStyle w:val="Normal1linespacing"/>
      </w:pPr>
      <w:r w:rsidRPr="00D67895">
        <w:t>What are the implications of your answer? Are your results general, potentially generalizable, or speciﬁc to a particular case?</w:t>
      </w:r>
    </w:p>
    <w:p w14:paraId="6FC99405" w14:textId="234081A0" w:rsidR="009D2EC9" w:rsidRPr="00D67895" w:rsidRDefault="009D2EC9" w:rsidP="00D67895">
      <w:pPr>
        <w:pStyle w:val="Normal1linespacing"/>
      </w:pPr>
    </w:p>
    <w:p w14:paraId="7CB989B3" w14:textId="74E4892B" w:rsidR="009D2EC9" w:rsidRPr="00D67895" w:rsidRDefault="009D2EC9" w:rsidP="00D67895">
      <w:pPr>
        <w:pStyle w:val="Normal1linespacing"/>
      </w:pPr>
    </w:p>
    <w:p w14:paraId="7E6F1B3F" w14:textId="07753DFF" w:rsidR="009D2EC9" w:rsidRPr="00D67895" w:rsidRDefault="009D2EC9" w:rsidP="00D67895">
      <w:pPr>
        <w:pStyle w:val="Normal1linespacing"/>
      </w:pPr>
    </w:p>
    <w:p w14:paraId="37D807B9" w14:textId="75AD24DD" w:rsidR="009D2EC9" w:rsidRPr="00D67895" w:rsidRDefault="009D2EC9" w:rsidP="00D67895">
      <w:pPr>
        <w:pStyle w:val="Normal1linespacing"/>
      </w:pPr>
    </w:p>
    <w:p w14:paraId="0E6C1844" w14:textId="63EBA46B" w:rsidR="009D2EC9" w:rsidRPr="00D67895" w:rsidRDefault="009D2EC9" w:rsidP="00D67895">
      <w:pPr>
        <w:pStyle w:val="Normal1linespacing"/>
      </w:pPr>
    </w:p>
    <w:p w14:paraId="287FAECE" w14:textId="77777777" w:rsidR="009D2EC9" w:rsidRPr="00D67895" w:rsidRDefault="009D2EC9" w:rsidP="00D67895">
      <w:pPr>
        <w:pStyle w:val="Normal1linespacing"/>
      </w:pPr>
    </w:p>
    <w:p w14:paraId="5D19A388" w14:textId="231860C5" w:rsidR="005F3B19" w:rsidRPr="00D67895" w:rsidRDefault="005F3B19" w:rsidP="00D67895">
      <w:pPr>
        <w:pStyle w:val="Normal1linespacing"/>
      </w:pPr>
      <w:r w:rsidRPr="00D67895">
        <w:t>Keywords: Key one, key two.</w:t>
      </w:r>
    </w:p>
    <w:p w14:paraId="7AAAA50D" w14:textId="23F0848C" w:rsidR="003523B7" w:rsidRPr="006853BB" w:rsidRDefault="003523B7" w:rsidP="002508C8">
      <w:pPr>
        <w:rPr>
          <w:lang w:val="tr-TR"/>
        </w:rPr>
        <w:sectPr w:rsidR="003523B7" w:rsidRPr="006853BB" w:rsidSect="008D5286">
          <w:pgSz w:w="11906" w:h="16838" w:code="9"/>
          <w:pgMar w:top="1418" w:right="1418" w:bottom="1418" w:left="1985" w:header="720" w:footer="850" w:gutter="0"/>
          <w:pgNumType w:fmt="lowerRoman"/>
          <w:cols w:space="332"/>
          <w:docGrid w:linePitch="360"/>
        </w:sectPr>
      </w:pPr>
    </w:p>
    <w:p w14:paraId="412E7CA0" w14:textId="118E9A03" w:rsidR="00481F74" w:rsidRPr="006853BB" w:rsidRDefault="003046ED" w:rsidP="0012673C">
      <w:pPr>
        <w:pStyle w:val="Heading7"/>
        <w:rPr>
          <w:lang w:val="tr-TR"/>
        </w:rPr>
      </w:pPr>
      <w:r>
        <w:rPr>
          <w:lang w:val="tr-TR"/>
        </w:rPr>
        <w:lastRenderedPageBreak/>
        <w:t>BÖLÜM 1</w:t>
      </w:r>
    </w:p>
    <w:p w14:paraId="2528C12C" w14:textId="69E77ED8" w:rsidR="004849C2" w:rsidRPr="006853BB" w:rsidRDefault="00BB3396" w:rsidP="00E16097">
      <w:pPr>
        <w:pStyle w:val="Heading1"/>
        <w:rPr>
          <w:lang w:val="tr-TR"/>
        </w:rPr>
      </w:pPr>
      <w:bookmarkStart w:id="9" w:name="_Toc80173930"/>
      <w:r>
        <w:rPr>
          <w:lang w:val="tr-TR"/>
        </w:rPr>
        <w:t>GİRİŞ</w:t>
      </w:r>
      <w:bookmarkEnd w:id="9"/>
    </w:p>
    <w:p w14:paraId="6880D0BF" w14:textId="61A17C99" w:rsidR="00A5470C" w:rsidRPr="006853BB" w:rsidRDefault="00A5470C" w:rsidP="00A5470C">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00313490" w:rsidRPr="006853BB">
        <w:rPr>
          <w:lang w:val="tr-TR"/>
        </w:rPr>
        <w:t xml:space="preserve"> </w:t>
      </w:r>
      <w:r w:rsidR="00897564">
        <w:rPr>
          <w:lang w:val="tr-TR"/>
        </w:rPr>
        <w:fldChar w:fldCharType="begin"/>
      </w:r>
      <w:r w:rsidR="00897564">
        <w:rPr>
          <w:lang w:val="tr-TR"/>
        </w:rPr>
        <w:instrText xml:space="preserve"> REF _Ref71021784 \h </w:instrText>
      </w:r>
      <w:r w:rsidR="00897564">
        <w:rPr>
          <w:lang w:val="tr-TR"/>
        </w:rPr>
      </w:r>
      <w:r w:rsidR="00897564">
        <w:rPr>
          <w:lang w:val="tr-TR"/>
        </w:rPr>
        <w:fldChar w:fldCharType="separate"/>
      </w:r>
      <w:proofErr w:type="spellStart"/>
      <w:r w:rsidR="00046B51" w:rsidRPr="004777EC">
        <w:rPr>
          <w:b/>
          <w:bCs/>
        </w:rPr>
        <w:t>Şekil</w:t>
      </w:r>
      <w:proofErr w:type="spellEnd"/>
      <w:r w:rsidR="00046B51" w:rsidRPr="004777EC">
        <w:rPr>
          <w:b/>
          <w:bCs/>
        </w:rPr>
        <w:t xml:space="preserve"> </w:t>
      </w:r>
      <w:r w:rsidR="00046B51">
        <w:rPr>
          <w:b/>
          <w:bCs/>
          <w:noProof/>
        </w:rPr>
        <w:t>1</w:t>
      </w:r>
      <w:r w:rsidR="00046B51">
        <w:rPr>
          <w:b/>
          <w:bCs/>
        </w:rPr>
        <w:t>.</w:t>
      </w:r>
      <w:r w:rsidR="00046B51">
        <w:rPr>
          <w:b/>
          <w:bCs/>
          <w:noProof/>
        </w:rPr>
        <w:t>1</w:t>
      </w:r>
      <w:r w:rsidR="00897564">
        <w:rPr>
          <w:lang w:val="tr-TR"/>
        </w:rPr>
        <w:fldChar w:fldCharType="end"/>
      </w:r>
      <w:r w:rsidR="00897564">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faucibus</w:t>
      </w:r>
      <w:proofErr w:type="spellEnd"/>
      <w:r w:rsidR="00D5591F" w:rsidRPr="006853BB">
        <w:rPr>
          <w:lang w:val="tr-TR"/>
        </w:rPr>
        <w:t xml:space="preserve"> </w:t>
      </w:r>
      <w:r w:rsidR="0074076F" w:rsidRPr="006853BB">
        <w:rPr>
          <w:lang w:val="tr-TR"/>
        </w:rPr>
        <w:t>[1]</w:t>
      </w:r>
      <w:r w:rsidRPr="006853BB">
        <w:rPr>
          <w:lang w:val="tr-TR"/>
        </w:rPr>
        <w:t>.</w:t>
      </w:r>
    </w:p>
    <w:p w14:paraId="2933B160" w14:textId="1364BBFD" w:rsidR="004777EC" w:rsidRDefault="00960B79" w:rsidP="003F24F0">
      <w:pPr>
        <w:pStyle w:val="Normal1linespacing"/>
      </w:pPr>
      <w:r w:rsidRPr="00960B79">
        <w:rPr>
          <w:noProof/>
        </w:rPr>
        <w:drawing>
          <wp:inline distT="0" distB="0" distL="0" distR="0" wp14:anchorId="6A2A36E2" wp14:editId="0570A7E7">
            <wp:extent cx="5398781" cy="21304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61" b="4337"/>
                    <a:stretch/>
                  </pic:blipFill>
                  <pic:spPr bwMode="auto">
                    <a:xfrm>
                      <a:off x="0" y="0"/>
                      <a:ext cx="5399405" cy="2130707"/>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23BFEB87" w:rsidR="00A17992" w:rsidRPr="006853BB" w:rsidRDefault="004777EC" w:rsidP="00512CC8">
      <w:pPr>
        <w:pStyle w:val="Caption"/>
      </w:pPr>
      <w:bookmarkStart w:id="10" w:name="_Ref71021784"/>
      <w:bookmarkStart w:id="11" w:name="_Toc80173846"/>
      <w:r w:rsidRPr="004777EC">
        <w:rPr>
          <w:b/>
          <w:bCs/>
        </w:rPr>
        <w:t xml:space="preserve">Şekil </w:t>
      </w:r>
      <w:r w:rsidR="00C211AD">
        <w:rPr>
          <w:b/>
          <w:bCs/>
        </w:rPr>
        <w:fldChar w:fldCharType="begin"/>
      </w:r>
      <w:r w:rsidR="00C211AD">
        <w:rPr>
          <w:b/>
          <w:bCs/>
        </w:rPr>
        <w:instrText xml:space="preserve"> STYLEREF 1 \s </w:instrText>
      </w:r>
      <w:r w:rsidR="00C211AD">
        <w:rPr>
          <w:b/>
          <w:bCs/>
        </w:rPr>
        <w:fldChar w:fldCharType="separate"/>
      </w:r>
      <w:r w:rsidR="00046B51">
        <w:rPr>
          <w:b/>
          <w:bCs/>
          <w:noProof/>
        </w:rPr>
        <w:t>1</w:t>
      </w:r>
      <w:r w:rsidR="00C211AD">
        <w:rPr>
          <w:b/>
          <w:bCs/>
        </w:rPr>
        <w:fldChar w:fldCharType="end"/>
      </w:r>
      <w:r w:rsidR="00C211AD">
        <w:rPr>
          <w:b/>
          <w:bCs/>
        </w:rPr>
        <w:t>.</w:t>
      </w:r>
      <w:r w:rsidR="00C211AD">
        <w:rPr>
          <w:b/>
          <w:bCs/>
        </w:rPr>
        <w:fldChar w:fldCharType="begin"/>
      </w:r>
      <w:r w:rsidR="00C211AD">
        <w:rPr>
          <w:b/>
          <w:bCs/>
        </w:rPr>
        <w:instrText xml:space="preserve"> SEQ Şekil \* ARABIC \s 1 </w:instrText>
      </w:r>
      <w:r w:rsidR="00C211AD">
        <w:rPr>
          <w:b/>
          <w:bCs/>
        </w:rPr>
        <w:fldChar w:fldCharType="separate"/>
      </w:r>
      <w:r w:rsidR="00046B51">
        <w:rPr>
          <w:b/>
          <w:bCs/>
          <w:noProof/>
        </w:rPr>
        <w:t>1</w:t>
      </w:r>
      <w:r w:rsidR="00C211AD">
        <w:rPr>
          <w:b/>
          <w:bCs/>
        </w:rPr>
        <w:fldChar w:fldCharType="end"/>
      </w:r>
      <w:bookmarkEnd w:id="10"/>
      <w:r w:rsidRPr="004777EC">
        <w:rPr>
          <w:b/>
          <w:bCs/>
        </w:rPr>
        <w:t>:</w:t>
      </w:r>
      <w:r w:rsidR="007F7244" w:rsidRPr="006853BB">
        <w:t xml:space="preserve"> </w:t>
      </w:r>
      <w:r w:rsidR="009508BE">
        <w:t xml:space="preserve">Şekil başlığı </w:t>
      </w:r>
      <w:proofErr w:type="spellStart"/>
      <w:r w:rsidR="001756C0" w:rsidRPr="006853BB">
        <w:t>lorem</w:t>
      </w:r>
      <w:proofErr w:type="spellEnd"/>
      <w:r w:rsidR="001756C0" w:rsidRPr="006853BB">
        <w:t xml:space="preserve"> </w:t>
      </w:r>
      <w:proofErr w:type="spellStart"/>
      <w:r w:rsidR="001756C0" w:rsidRPr="006853BB">
        <w:t>ipsum</w:t>
      </w:r>
      <w:proofErr w:type="spellEnd"/>
      <w:r w:rsidR="001756C0" w:rsidRPr="006853BB">
        <w:t xml:space="preserve"> </w:t>
      </w:r>
      <w:proofErr w:type="spellStart"/>
      <w:r w:rsidR="001756C0" w:rsidRPr="006853BB">
        <w:t>dolor</w:t>
      </w:r>
      <w:proofErr w:type="spellEnd"/>
      <w:r w:rsidR="001756C0" w:rsidRPr="006853BB">
        <w:t xml:space="preserve"> sit </w:t>
      </w:r>
      <w:proofErr w:type="spellStart"/>
      <w:r w:rsidR="001756C0" w:rsidRPr="006853BB">
        <w:t>amet</w:t>
      </w:r>
      <w:proofErr w:type="spellEnd"/>
      <w:r w:rsidR="001756C0" w:rsidRPr="006853BB">
        <w:t xml:space="preserve">, </w:t>
      </w:r>
      <w:proofErr w:type="spellStart"/>
      <w:r w:rsidR="001756C0" w:rsidRPr="006853BB">
        <w:t>consectetur</w:t>
      </w:r>
      <w:proofErr w:type="spellEnd"/>
      <w:r w:rsidR="001756C0" w:rsidRPr="006853BB">
        <w:t xml:space="preserve"> </w:t>
      </w:r>
      <w:proofErr w:type="spellStart"/>
      <w:r w:rsidR="001756C0" w:rsidRPr="006853BB">
        <w:t>adipiscing</w:t>
      </w:r>
      <w:proofErr w:type="spellEnd"/>
      <w:r w:rsidR="001756C0" w:rsidRPr="006853BB">
        <w:t xml:space="preserve"> elit, </w:t>
      </w:r>
      <w:proofErr w:type="spellStart"/>
      <w:r w:rsidR="001756C0" w:rsidRPr="006853BB">
        <w:t>sed</w:t>
      </w:r>
      <w:proofErr w:type="spellEnd"/>
      <w:r w:rsidR="001756C0" w:rsidRPr="006853BB">
        <w:t xml:space="preserve"> do </w:t>
      </w:r>
      <w:proofErr w:type="spellStart"/>
      <w:r w:rsidR="001756C0" w:rsidRPr="006853BB">
        <w:t>eiusmod</w:t>
      </w:r>
      <w:proofErr w:type="spellEnd"/>
      <w:r w:rsidR="001756C0" w:rsidRPr="006853BB">
        <w:t xml:space="preserve"> </w:t>
      </w:r>
      <w:proofErr w:type="spellStart"/>
      <w:r w:rsidR="001756C0" w:rsidRPr="006853BB">
        <w:t>tempor</w:t>
      </w:r>
      <w:proofErr w:type="spellEnd"/>
      <w:r w:rsidR="001756C0" w:rsidRPr="006853BB">
        <w:t xml:space="preserve"> </w:t>
      </w:r>
      <w:proofErr w:type="spellStart"/>
      <w:r w:rsidR="001756C0" w:rsidRPr="006853BB">
        <w:t>incididunt</w:t>
      </w:r>
      <w:proofErr w:type="spellEnd"/>
      <w:r w:rsidR="001756C0" w:rsidRPr="006853BB">
        <w:t xml:space="preserve"> ut </w:t>
      </w:r>
      <w:proofErr w:type="spellStart"/>
      <w:r w:rsidR="001756C0" w:rsidRPr="006853BB">
        <w:t>labore</w:t>
      </w:r>
      <w:proofErr w:type="spellEnd"/>
      <w:r w:rsidR="001756C0" w:rsidRPr="006853BB">
        <w:t xml:space="preserve"> et </w:t>
      </w:r>
      <w:proofErr w:type="spellStart"/>
      <w:r w:rsidR="001756C0" w:rsidRPr="006853BB">
        <w:t>dolore</w:t>
      </w:r>
      <w:proofErr w:type="spellEnd"/>
      <w:r w:rsidR="001756C0" w:rsidRPr="006853BB">
        <w:t xml:space="preserve"> </w:t>
      </w:r>
      <w:proofErr w:type="spellStart"/>
      <w:r w:rsidR="001756C0" w:rsidRPr="006853BB">
        <w:t>magna</w:t>
      </w:r>
      <w:proofErr w:type="spellEnd"/>
      <w:r w:rsidR="001756C0" w:rsidRPr="006853BB">
        <w:t xml:space="preserve"> </w:t>
      </w:r>
      <w:proofErr w:type="spellStart"/>
      <w:r w:rsidR="001756C0" w:rsidRPr="006853BB">
        <w:t>aliqua</w:t>
      </w:r>
      <w:proofErr w:type="spellEnd"/>
      <w:r w:rsidR="001756C0" w:rsidRPr="006853BB">
        <w:t>.</w:t>
      </w:r>
      <w:bookmarkEnd w:id="11"/>
    </w:p>
    <w:p w14:paraId="402ADA10" w14:textId="657DD845" w:rsidR="00F30999" w:rsidRDefault="00A5470C" w:rsidP="00F30999">
      <w:pPr>
        <w:rPr>
          <w:lang w:val="tr-TR"/>
        </w:rPr>
      </w:pPr>
      <w:proofErr w:type="spellStart"/>
      <w:r w:rsidRPr="006853BB">
        <w:rPr>
          <w:lang w:val="tr-TR"/>
        </w:rPr>
        <w:t>Sed</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urna</w:t>
      </w:r>
      <w:proofErr w:type="spellEnd"/>
      <w:r w:rsidRPr="006853BB">
        <w:rPr>
          <w:lang w:val="tr-TR"/>
        </w:rPr>
        <w:t xml:space="preserve"> et </w:t>
      </w:r>
      <w:proofErr w:type="spellStart"/>
      <w:r w:rsidRPr="006853BB">
        <w:rPr>
          <w:lang w:val="tr-TR"/>
        </w:rPr>
        <w:t>pharetra</w:t>
      </w:r>
      <w:proofErr w:type="spellEnd"/>
      <w:r w:rsidRPr="006853BB">
        <w:rPr>
          <w:lang w:val="tr-TR"/>
        </w:rPr>
        <w:t xml:space="preserve"> </w:t>
      </w:r>
      <w:proofErr w:type="spellStart"/>
      <w:r w:rsidRPr="006853BB">
        <w:rPr>
          <w:lang w:val="tr-TR"/>
        </w:rPr>
        <w:t>pharetra</w:t>
      </w:r>
      <w:proofErr w:type="spellEnd"/>
      <w:r w:rsidRPr="006853BB">
        <w:rPr>
          <w:lang w:val="tr-TR"/>
        </w:rPr>
        <w:t xml:space="preserve"> massa </w:t>
      </w:r>
      <w:proofErr w:type="spellStart"/>
      <w:r w:rsidRPr="006853BB">
        <w:rPr>
          <w:lang w:val="tr-TR"/>
        </w:rPr>
        <w:t>massa</w:t>
      </w:r>
      <w:proofErr w:type="spellEnd"/>
      <w:r w:rsidRPr="006853BB">
        <w:rPr>
          <w:lang w:val="tr-TR"/>
        </w:rPr>
        <w:t xml:space="preserve"> </w:t>
      </w:r>
      <w:proofErr w:type="spellStart"/>
      <w:r w:rsidRPr="006853BB">
        <w:rPr>
          <w:lang w:val="tr-TR"/>
        </w:rPr>
        <w:t>ultricies</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in </w:t>
      </w:r>
      <w:proofErr w:type="spellStart"/>
      <w:r w:rsidRPr="006853BB">
        <w:rPr>
          <w:lang w:val="tr-TR"/>
        </w:rPr>
        <w:t>dictum</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Amet</w:t>
      </w:r>
      <w:proofErr w:type="spellEnd"/>
      <w:r w:rsidRPr="006853BB">
        <w:rPr>
          <w:lang w:val="tr-TR"/>
        </w:rPr>
        <w:t xml:space="preserve"> </w:t>
      </w:r>
      <w:proofErr w:type="spellStart"/>
      <w:r w:rsidRPr="006853BB">
        <w:rPr>
          <w:lang w:val="tr-TR"/>
        </w:rPr>
        <w:t>nisl</w:t>
      </w:r>
      <w:proofErr w:type="spellEnd"/>
      <w:r w:rsidRPr="006853BB">
        <w:rPr>
          <w:lang w:val="tr-TR"/>
        </w:rPr>
        <w:t xml:space="preserve"> </w:t>
      </w:r>
      <w:proofErr w:type="spellStart"/>
      <w:r w:rsidRPr="006853BB">
        <w:rPr>
          <w:lang w:val="tr-TR"/>
        </w:rPr>
        <w:t>suscipit</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nulla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Enim </w:t>
      </w:r>
      <w:proofErr w:type="spellStart"/>
      <w:r w:rsidRPr="006853BB">
        <w:rPr>
          <w:lang w:val="tr-TR"/>
        </w:rPr>
        <w:t>facilisis</w:t>
      </w:r>
      <w:proofErr w:type="spellEnd"/>
      <w:r w:rsidRPr="006853BB">
        <w:rPr>
          <w:lang w:val="tr-TR"/>
        </w:rPr>
        <w:t xml:space="preserve"> </w:t>
      </w:r>
      <w:proofErr w:type="spellStart"/>
      <w:r w:rsidRPr="006853BB">
        <w:rPr>
          <w:lang w:val="tr-TR"/>
        </w:rPr>
        <w:t>gravida</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convallis</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congue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consequat</w:t>
      </w:r>
      <w:proofErr w:type="spellEnd"/>
      <w:r w:rsidRPr="006853BB">
        <w:rPr>
          <w:lang w:val="tr-TR"/>
        </w:rPr>
        <w:t xml:space="preserve"> </w:t>
      </w:r>
      <w:proofErr w:type="spellStart"/>
      <w:r w:rsidRPr="006853BB">
        <w:rPr>
          <w:lang w:val="tr-TR"/>
        </w:rPr>
        <w:t>ac</w:t>
      </w:r>
      <w:proofErr w:type="spellEnd"/>
      <w:r w:rsidRPr="006853BB">
        <w:rPr>
          <w:lang w:val="tr-TR"/>
        </w:rPr>
        <w:t xml:space="preserve">. Sem </w:t>
      </w:r>
      <w:proofErr w:type="spellStart"/>
      <w:r w:rsidRPr="006853BB">
        <w:rPr>
          <w:lang w:val="tr-TR"/>
        </w:rPr>
        <w:t>nulla</w:t>
      </w:r>
      <w:proofErr w:type="spellEnd"/>
      <w:r w:rsidRPr="006853BB">
        <w:rPr>
          <w:lang w:val="tr-TR"/>
        </w:rPr>
        <w:t xml:space="preserve"> </w:t>
      </w:r>
      <w:proofErr w:type="spellStart"/>
      <w:r w:rsidRPr="006853BB">
        <w:rPr>
          <w:lang w:val="tr-TR"/>
        </w:rPr>
        <w:lastRenderedPageBreak/>
        <w:t>pharetra</w:t>
      </w:r>
      <w:proofErr w:type="spellEnd"/>
      <w:r w:rsidRPr="006853BB">
        <w:rPr>
          <w:lang w:val="tr-TR"/>
        </w:rPr>
        <w:t xml:space="preserve"> diam sit. Massa </w:t>
      </w:r>
      <w:proofErr w:type="spellStart"/>
      <w:r w:rsidRPr="006853BB">
        <w:rPr>
          <w:lang w:val="tr-TR"/>
        </w:rPr>
        <w:t>id</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vestibulum</w:t>
      </w:r>
      <w:proofErr w:type="spellEnd"/>
      <w:r w:rsidRPr="006853BB">
        <w:rPr>
          <w:lang w:val="tr-TR"/>
        </w:rPr>
        <w:t xml:space="preserve"> </w:t>
      </w:r>
      <w:proofErr w:type="spellStart"/>
      <w:r w:rsidRPr="006853BB">
        <w:rPr>
          <w:lang w:val="tr-TR"/>
        </w:rPr>
        <w:t>morbi</w:t>
      </w:r>
      <w:proofErr w:type="spellEnd"/>
      <w:r w:rsidRPr="006853BB">
        <w:rPr>
          <w:lang w:val="tr-TR"/>
        </w:rPr>
        <w:t xml:space="preserve"> </w:t>
      </w:r>
      <w:proofErr w:type="spellStart"/>
      <w:r w:rsidRPr="006853BB">
        <w:rPr>
          <w:lang w:val="tr-TR"/>
        </w:rPr>
        <w:t>blandit</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risus</w:t>
      </w:r>
      <w:proofErr w:type="spellEnd"/>
      <w:r w:rsidRPr="006853BB">
        <w:rPr>
          <w:lang w:val="tr-TR"/>
        </w:rPr>
        <w:t xml:space="preserve"> at.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w:t>
      </w:r>
      <w:proofErr w:type="spellStart"/>
      <w:r w:rsidRPr="006853BB">
        <w:rPr>
          <w:lang w:val="tr-TR"/>
        </w:rPr>
        <w:t>Molestie</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w:t>
      </w:r>
      <w:proofErr w:type="spellStart"/>
      <w:r w:rsidRPr="006853BB">
        <w:rPr>
          <w:lang w:val="tr-TR"/>
        </w:rPr>
        <w:t>Magna</w:t>
      </w:r>
      <w:proofErr w:type="spellEnd"/>
      <w:r w:rsidRPr="006853BB">
        <w:rPr>
          <w:lang w:val="tr-TR"/>
        </w:rPr>
        <w:t xml:space="preserve"> </w:t>
      </w:r>
      <w:proofErr w:type="spellStart"/>
      <w:r w:rsidRPr="006853BB">
        <w:rPr>
          <w:lang w:val="tr-TR"/>
        </w:rPr>
        <w:t>etiam</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lobortis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arcu</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rhoncus</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non</w:t>
      </w:r>
      <w:proofErr w:type="spellEnd"/>
      <w:r w:rsidRPr="006853BB">
        <w:rPr>
          <w:lang w:val="tr-TR"/>
        </w:rPr>
        <w:t xml:space="preserve"> enim. </w:t>
      </w:r>
      <w:proofErr w:type="spellStart"/>
      <w:r w:rsidRPr="006853BB">
        <w:rPr>
          <w:lang w:val="tr-TR"/>
        </w:rPr>
        <w:t>Eget</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Sapien</w:t>
      </w:r>
      <w:proofErr w:type="spellEnd"/>
      <w:r w:rsidRPr="006853BB">
        <w:rPr>
          <w:lang w:val="tr-TR"/>
        </w:rPr>
        <w:t xml:space="preserve"> </w:t>
      </w:r>
      <w:proofErr w:type="spellStart"/>
      <w:r w:rsidRPr="006853BB">
        <w:rPr>
          <w:lang w:val="tr-TR"/>
        </w:rPr>
        <w:t>faucibus</w:t>
      </w:r>
      <w:proofErr w:type="spellEnd"/>
      <w:r w:rsidRPr="006853BB">
        <w:rPr>
          <w:lang w:val="tr-TR"/>
        </w:rPr>
        <w:t xml:space="preserve"> et </w:t>
      </w:r>
      <w:proofErr w:type="spellStart"/>
      <w:r w:rsidRPr="006853BB">
        <w:rPr>
          <w:lang w:val="tr-TR"/>
        </w:rPr>
        <w:t>molestie</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feugiat</w:t>
      </w:r>
      <w:proofErr w:type="spellEnd"/>
      <w:r w:rsidRPr="006853BB">
        <w:rPr>
          <w:lang w:val="tr-TR"/>
        </w:rPr>
        <w:t xml:space="preserve"> </w:t>
      </w:r>
      <w:proofErr w:type="spellStart"/>
      <w:r w:rsidRPr="006853BB">
        <w:rPr>
          <w:lang w:val="tr-TR"/>
        </w:rPr>
        <w:t>sed</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laoreet</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gravida</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w:t>
      </w:r>
      <w:proofErr w:type="spellStart"/>
      <w:r w:rsidR="00F30999">
        <w:rPr>
          <w:lang w:val="tr-TR"/>
        </w:rPr>
        <w:t>Pellentesque</w:t>
      </w:r>
      <w:proofErr w:type="spellEnd"/>
      <w:r w:rsidR="00F30999">
        <w:rPr>
          <w:lang w:val="tr-TR"/>
        </w:rPr>
        <w:t xml:space="preserve"> </w:t>
      </w:r>
      <w:proofErr w:type="spellStart"/>
      <w:r w:rsidR="00F30999">
        <w:rPr>
          <w:lang w:val="tr-TR"/>
        </w:rPr>
        <w:t>dignissim</w:t>
      </w:r>
      <w:proofErr w:type="spellEnd"/>
      <w:r w:rsidR="00F30999">
        <w:rPr>
          <w:lang w:val="tr-TR"/>
        </w:rPr>
        <w:t xml:space="preserve"> </w:t>
      </w:r>
      <w:r w:rsidR="00F30999">
        <w:rPr>
          <w:lang w:val="tr-TR"/>
        </w:rPr>
        <w:fldChar w:fldCharType="begin"/>
      </w:r>
      <w:r w:rsidR="00F30999">
        <w:rPr>
          <w:lang w:val="tr-TR"/>
        </w:rPr>
        <w:instrText xml:space="preserve"> REF _Ref72417021 \h </w:instrText>
      </w:r>
      <w:r w:rsidR="00F30999">
        <w:rPr>
          <w:lang w:val="tr-TR"/>
        </w:rPr>
      </w:r>
      <w:r w:rsidR="00F30999">
        <w:rPr>
          <w:lang w:val="tr-TR"/>
        </w:rPr>
        <w:fldChar w:fldCharType="separate"/>
      </w:r>
      <w:proofErr w:type="spellStart"/>
      <w:r w:rsidR="00046B51">
        <w:rPr>
          <w:b/>
          <w:bCs/>
        </w:rPr>
        <w:t>Şekil</w:t>
      </w:r>
      <w:proofErr w:type="spellEnd"/>
      <w:r w:rsidR="00046B51">
        <w:rPr>
          <w:b/>
          <w:bCs/>
        </w:rPr>
        <w:t xml:space="preserve"> </w:t>
      </w:r>
      <w:r w:rsidR="00046B51">
        <w:rPr>
          <w:b/>
          <w:bCs/>
          <w:noProof/>
        </w:rPr>
        <w:t>1</w:t>
      </w:r>
      <w:r w:rsidR="00046B51">
        <w:rPr>
          <w:b/>
          <w:bCs/>
        </w:rPr>
        <w:t>.</w:t>
      </w:r>
      <w:r w:rsidR="00046B51">
        <w:rPr>
          <w:b/>
          <w:bCs/>
          <w:noProof/>
        </w:rPr>
        <w:t>2</w:t>
      </w:r>
      <w:r w:rsidR="00F30999">
        <w:rPr>
          <w:lang w:val="tr-TR"/>
        </w:rPr>
        <w:fldChar w:fldCharType="end"/>
      </w:r>
      <w:r w:rsidR="00F30999">
        <w:rPr>
          <w:b/>
          <w:bCs/>
          <w:lang w:val="tr-TR"/>
        </w:rPr>
        <w:t>a</w:t>
      </w:r>
      <w:r w:rsidR="00F30999">
        <w:rPr>
          <w:lang w:val="tr-TR"/>
        </w:rPr>
        <w:t xml:space="preserve"> sit </w:t>
      </w:r>
      <w:r w:rsidR="00F30999">
        <w:rPr>
          <w:lang w:val="tr-TR"/>
        </w:rPr>
        <w:fldChar w:fldCharType="begin"/>
      </w:r>
      <w:r w:rsidR="00F30999">
        <w:rPr>
          <w:lang w:val="tr-TR"/>
        </w:rPr>
        <w:instrText xml:space="preserve"> REF _Ref72417021 \h </w:instrText>
      </w:r>
      <w:r w:rsidR="00F30999">
        <w:rPr>
          <w:lang w:val="tr-TR"/>
        </w:rPr>
      </w:r>
      <w:r w:rsidR="00F30999">
        <w:rPr>
          <w:lang w:val="tr-TR"/>
        </w:rPr>
        <w:fldChar w:fldCharType="separate"/>
      </w:r>
      <w:proofErr w:type="spellStart"/>
      <w:r w:rsidR="00046B51">
        <w:rPr>
          <w:b/>
          <w:bCs/>
        </w:rPr>
        <w:t>Şekil</w:t>
      </w:r>
      <w:proofErr w:type="spellEnd"/>
      <w:r w:rsidR="00046B51">
        <w:rPr>
          <w:b/>
          <w:bCs/>
        </w:rPr>
        <w:t xml:space="preserve"> </w:t>
      </w:r>
      <w:r w:rsidR="00046B51">
        <w:rPr>
          <w:b/>
          <w:bCs/>
          <w:noProof/>
        </w:rPr>
        <w:t>1</w:t>
      </w:r>
      <w:r w:rsidR="00046B51">
        <w:rPr>
          <w:b/>
          <w:bCs/>
        </w:rPr>
        <w:t>.</w:t>
      </w:r>
      <w:r w:rsidR="00046B51">
        <w:rPr>
          <w:b/>
          <w:bCs/>
          <w:noProof/>
        </w:rPr>
        <w:t>2</w:t>
      </w:r>
      <w:r w:rsidR="00F30999">
        <w:rPr>
          <w:lang w:val="tr-TR"/>
        </w:rPr>
        <w:fldChar w:fldCharType="end"/>
      </w:r>
      <w:r w:rsidR="00F30999">
        <w:rPr>
          <w:b/>
          <w:bCs/>
          <w:lang w:val="tr-TR"/>
        </w:rPr>
        <w:t>b</w:t>
      </w:r>
      <w:r w:rsidR="00F30999">
        <w:rPr>
          <w:lang w:val="tr-TR"/>
        </w:rPr>
        <w:t xml:space="preserve"> enim sit </w:t>
      </w:r>
      <w:proofErr w:type="spellStart"/>
      <w:r w:rsidR="00F30999">
        <w:rPr>
          <w:lang w:val="tr-TR"/>
        </w:rPr>
        <w:t>amet</w:t>
      </w:r>
      <w:proofErr w:type="spellEnd"/>
      <w:r w:rsidR="00F30999">
        <w:rPr>
          <w:lang w:val="tr-TR"/>
        </w:rPr>
        <w:t xml:space="preserve"> </w:t>
      </w:r>
      <w:proofErr w:type="spellStart"/>
      <w:r w:rsidR="00F30999">
        <w:rPr>
          <w:lang w:val="tr-TR"/>
        </w:rPr>
        <w:t>venenatis</w:t>
      </w:r>
      <w:proofErr w:type="spellEnd"/>
      <w:r w:rsidR="00F30999">
        <w:rPr>
          <w:lang w:val="tr-TR"/>
        </w:rPr>
        <w:t xml:space="preserve"> </w:t>
      </w:r>
      <w:proofErr w:type="spellStart"/>
      <w:r w:rsidR="00F30999">
        <w:rPr>
          <w:lang w:val="tr-TR"/>
        </w:rPr>
        <w:t>urna</w:t>
      </w:r>
      <w:proofErr w:type="spellEnd"/>
      <w:r w:rsidR="00F30999">
        <w:rPr>
          <w:lang w:val="tr-TR"/>
        </w:rPr>
        <w:t xml:space="preserve"> </w:t>
      </w:r>
      <w:proofErr w:type="spellStart"/>
      <w:r w:rsidR="00F30999">
        <w:rPr>
          <w:lang w:val="tr-TR"/>
        </w:rPr>
        <w:t>cursus</w:t>
      </w:r>
      <w:proofErr w:type="spellEnd"/>
      <w:r w:rsidR="00F30999">
        <w:rPr>
          <w:lang w:val="tr-TR"/>
        </w:rPr>
        <w:t xml:space="preserve"> [</w:t>
      </w:r>
      <w:proofErr w:type="gramStart"/>
      <w:r w:rsidR="00F30999">
        <w:rPr>
          <w:lang w:val="tr-TR"/>
        </w:rPr>
        <w:t>1]–</w:t>
      </w:r>
      <w:proofErr w:type="gramEnd"/>
      <w:r w:rsidR="00F30999">
        <w:rPr>
          <w:lang w:val="tr-TR"/>
        </w:rPr>
        <w:t>[3].</w:t>
      </w:r>
    </w:p>
    <w:p w14:paraId="46FC6641" w14:textId="612A4339" w:rsidR="00F30999" w:rsidRDefault="00F30999" w:rsidP="00F30999">
      <w:pPr>
        <w:keepNext/>
      </w:pPr>
      <w:r>
        <w:rPr>
          <w:noProof/>
          <w:lang w:val="tr-TR"/>
        </w:rPr>
        <w:drawing>
          <wp:inline distT="0" distB="0" distL="0" distR="0" wp14:anchorId="05A904D4" wp14:editId="7E29D805">
            <wp:extent cx="5261450" cy="246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1450" cy="2465070"/>
                    </a:xfrm>
                    <a:prstGeom prst="rect">
                      <a:avLst/>
                    </a:prstGeom>
                    <a:noFill/>
                    <a:ln>
                      <a:noFill/>
                    </a:ln>
                  </pic:spPr>
                </pic:pic>
              </a:graphicData>
            </a:graphic>
          </wp:inline>
        </w:drawing>
      </w:r>
    </w:p>
    <w:p w14:paraId="5BEB9CFC" w14:textId="4504BB50" w:rsidR="00F30999" w:rsidRDefault="00F30999" w:rsidP="00F30999">
      <w:pPr>
        <w:pStyle w:val="Caption"/>
      </w:pPr>
      <w:bookmarkStart w:id="12" w:name="_Ref72417021"/>
      <w:bookmarkStart w:id="13" w:name="_Toc72417062"/>
      <w:bookmarkStart w:id="14" w:name="_Toc80173847"/>
      <w:r>
        <w:rPr>
          <w:b/>
          <w:bCs/>
        </w:rPr>
        <w:t xml:space="preserve">Şekil </w:t>
      </w:r>
      <w:r>
        <w:fldChar w:fldCharType="begin"/>
      </w:r>
      <w:r>
        <w:rPr>
          <w:b/>
          <w:bCs/>
        </w:rPr>
        <w:instrText xml:space="preserve"> STYLEREF 1 \s </w:instrText>
      </w:r>
      <w:r>
        <w:fldChar w:fldCharType="separate"/>
      </w:r>
      <w:r w:rsidR="00046B51">
        <w:rPr>
          <w:b/>
          <w:bCs/>
          <w:noProof/>
        </w:rPr>
        <w:t>1</w:t>
      </w:r>
      <w:r>
        <w:fldChar w:fldCharType="end"/>
      </w:r>
      <w:r>
        <w:rPr>
          <w:b/>
          <w:bCs/>
        </w:rPr>
        <w:t>.</w:t>
      </w:r>
      <w:r>
        <w:fldChar w:fldCharType="begin"/>
      </w:r>
      <w:r>
        <w:rPr>
          <w:b/>
          <w:bCs/>
        </w:rPr>
        <w:instrText xml:space="preserve"> SEQ Şekil \* ARABIC \s 1 </w:instrText>
      </w:r>
      <w:r>
        <w:fldChar w:fldCharType="separate"/>
      </w:r>
      <w:r w:rsidR="00046B51">
        <w:rPr>
          <w:b/>
          <w:bCs/>
          <w:noProof/>
        </w:rPr>
        <w:t>2</w:t>
      </w:r>
      <w:r>
        <w:fldChar w:fldCharType="end"/>
      </w:r>
      <w:bookmarkEnd w:id="12"/>
      <w:r>
        <w:rPr>
          <w:b/>
          <w:bCs/>
        </w:rPr>
        <w:t>: a)</w:t>
      </w:r>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r>
        <w:rPr>
          <w:b/>
          <w:bCs/>
        </w:rPr>
        <w:t>b)</w:t>
      </w:r>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bookmarkEnd w:id="13"/>
      <w:bookmarkEnd w:id="14"/>
    </w:p>
    <w:p w14:paraId="06273DAD" w14:textId="13494F15" w:rsidR="00E12E09" w:rsidRPr="006853BB" w:rsidRDefault="00897564" w:rsidP="005075A1">
      <w:pPr>
        <w:pStyle w:val="Heading2"/>
        <w:rPr>
          <w:lang w:val="tr-TR"/>
        </w:rPr>
      </w:pPr>
      <w:bookmarkStart w:id="15" w:name="_Toc61189863"/>
      <w:bookmarkStart w:id="16" w:name="_Toc80173931"/>
      <w:r>
        <w:rPr>
          <w:lang w:val="tr-TR"/>
        </w:rPr>
        <w:t xml:space="preserve">Başlık </w:t>
      </w:r>
      <w:proofErr w:type="spellStart"/>
      <w:r>
        <w:rPr>
          <w:lang w:val="tr-TR"/>
        </w:rPr>
        <w:t>Başlık</w:t>
      </w:r>
      <w:proofErr w:type="spellEnd"/>
      <w:r w:rsidR="006E5080" w:rsidRPr="006853BB">
        <w:rPr>
          <w:lang w:val="tr-TR"/>
        </w:rPr>
        <w:t xml:space="preserve"> </w:t>
      </w:r>
      <w:r w:rsidR="00601549" w:rsidRPr="006853BB">
        <w:rPr>
          <w:lang w:val="tr-TR"/>
        </w:rPr>
        <w:t>2</w:t>
      </w:r>
      <w:bookmarkEnd w:id="15"/>
      <w:bookmarkEnd w:id="16"/>
    </w:p>
    <w:p w14:paraId="45E78007" w14:textId="09F18760" w:rsidR="00CB6A9E" w:rsidRDefault="001129F3" w:rsidP="00CB6A9E">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007820D5" w:rsidRPr="006853BB">
        <w:rPr>
          <w:lang w:val="tr-TR"/>
        </w:rPr>
        <w:t xml:space="preserve"> [4], [5]</w:t>
      </w:r>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000E6D8D">
        <w:rPr>
          <w:lang w:val="tr-TR"/>
        </w:rPr>
        <w:t xml:space="preserve"> [6]</w:t>
      </w:r>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bookmarkStart w:id="17" w:name="_Ref71404373"/>
      <w:bookmarkStart w:id="18" w:name="_Toc71404502"/>
      <w:proofErr w:type="spellEnd"/>
      <w:r w:rsidR="003C1AD1">
        <w:rPr>
          <w:lang w:val="tr-TR"/>
        </w:rPr>
        <w:t xml:space="preserve"> </w:t>
      </w:r>
      <w:r w:rsidR="003C1AD1">
        <w:rPr>
          <w:lang w:val="tr-TR"/>
        </w:rPr>
        <w:fldChar w:fldCharType="begin"/>
      </w:r>
      <w:r w:rsidR="003C1AD1">
        <w:rPr>
          <w:lang w:val="tr-TR"/>
        </w:rPr>
        <w:instrText xml:space="preserve"> REF _Ref71404654 \h </w:instrText>
      </w:r>
      <w:r w:rsidR="003C1AD1">
        <w:rPr>
          <w:lang w:val="tr-TR"/>
        </w:rPr>
      </w:r>
      <w:r w:rsidR="003C1AD1">
        <w:rPr>
          <w:lang w:val="tr-TR"/>
        </w:rPr>
        <w:fldChar w:fldCharType="separate"/>
      </w:r>
      <w:proofErr w:type="spellStart"/>
      <w:r w:rsidR="00046B51" w:rsidRPr="008C6EAF">
        <w:rPr>
          <w:b/>
          <w:bCs/>
        </w:rPr>
        <w:t>Çizelge</w:t>
      </w:r>
      <w:proofErr w:type="spellEnd"/>
      <w:r w:rsidR="00046B51" w:rsidRPr="008C6EAF">
        <w:rPr>
          <w:b/>
          <w:bCs/>
        </w:rPr>
        <w:t xml:space="preserve"> </w:t>
      </w:r>
      <w:r w:rsidR="00046B51">
        <w:rPr>
          <w:b/>
          <w:bCs/>
          <w:noProof/>
        </w:rPr>
        <w:t>1</w:t>
      </w:r>
      <w:r w:rsidR="00046B51">
        <w:rPr>
          <w:b/>
          <w:bCs/>
        </w:rPr>
        <w:t>.</w:t>
      </w:r>
      <w:r w:rsidR="00046B51">
        <w:rPr>
          <w:b/>
          <w:bCs/>
          <w:noProof/>
        </w:rPr>
        <w:t>1</w:t>
      </w:r>
      <w:r w:rsidR="003C1AD1">
        <w:rPr>
          <w:lang w:val="tr-TR"/>
        </w:rPr>
        <w:fldChar w:fldCharType="end"/>
      </w:r>
      <w:r w:rsidR="00CB6A9E" w:rsidRPr="006853BB">
        <w:rPr>
          <w:lang w:val="tr-TR"/>
        </w:rPr>
        <w:t>.</w:t>
      </w:r>
    </w:p>
    <w:p w14:paraId="08602A85" w14:textId="227EBD14" w:rsidR="00232F79" w:rsidRDefault="00232F79" w:rsidP="00CB6A9E">
      <w:pPr>
        <w:pStyle w:val="TabloYazs"/>
      </w:pPr>
      <w:bookmarkStart w:id="19" w:name="_Ref71404654"/>
      <w:bookmarkStart w:id="20" w:name="_Toc80173849"/>
      <w:r w:rsidRPr="008C6EAF">
        <w:rPr>
          <w:b/>
          <w:bCs/>
        </w:rPr>
        <w:t xml:space="preserve">Çizelge </w:t>
      </w:r>
      <w:r>
        <w:rPr>
          <w:b/>
          <w:bCs/>
        </w:rPr>
        <w:fldChar w:fldCharType="begin"/>
      </w:r>
      <w:r>
        <w:rPr>
          <w:b/>
          <w:bCs/>
        </w:rPr>
        <w:instrText xml:space="preserve"> STYLEREF 1 \s </w:instrText>
      </w:r>
      <w:r>
        <w:rPr>
          <w:b/>
          <w:bCs/>
        </w:rPr>
        <w:fldChar w:fldCharType="separate"/>
      </w:r>
      <w:r w:rsidR="00046B51">
        <w:rPr>
          <w:b/>
          <w:bCs/>
          <w:noProof/>
        </w:rPr>
        <w:t>1</w:t>
      </w:r>
      <w:r>
        <w:rPr>
          <w:b/>
          <w:bCs/>
        </w:rPr>
        <w:fldChar w:fldCharType="end"/>
      </w:r>
      <w:r>
        <w:rPr>
          <w:b/>
          <w:bCs/>
        </w:rPr>
        <w:t>.</w:t>
      </w:r>
      <w:r>
        <w:rPr>
          <w:b/>
          <w:bCs/>
        </w:rPr>
        <w:fldChar w:fldCharType="begin"/>
      </w:r>
      <w:r>
        <w:rPr>
          <w:b/>
          <w:bCs/>
        </w:rPr>
        <w:instrText xml:space="preserve"> SEQ Çizelge \* ARABIC \s 1 </w:instrText>
      </w:r>
      <w:r>
        <w:rPr>
          <w:b/>
          <w:bCs/>
        </w:rPr>
        <w:fldChar w:fldCharType="separate"/>
      </w:r>
      <w:r w:rsidR="00046B51">
        <w:rPr>
          <w:b/>
          <w:bCs/>
          <w:noProof/>
        </w:rPr>
        <w:t>1</w:t>
      </w:r>
      <w:r>
        <w:rPr>
          <w:b/>
          <w:bCs/>
        </w:rPr>
        <w:fldChar w:fldCharType="end"/>
      </w:r>
      <w:bookmarkEnd w:id="17"/>
      <w:bookmarkEnd w:id="19"/>
      <w:r w:rsidRPr="008C6EAF">
        <w:rPr>
          <w:b/>
          <w:bCs/>
        </w:rPr>
        <w:t>:</w:t>
      </w:r>
      <w:r>
        <w:t xml:space="preserve"> Çizelge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18"/>
      <w:bookmarkEnd w:id="20"/>
    </w:p>
    <w:tbl>
      <w:tblPr>
        <w:tblStyle w:val="TableGrid"/>
        <w:tblW w:w="0" w:type="auto"/>
        <w:tblLook w:val="04A0" w:firstRow="1" w:lastRow="0" w:firstColumn="1" w:lastColumn="0" w:noHBand="0" w:noVBand="1"/>
      </w:tblPr>
      <w:tblGrid>
        <w:gridCol w:w="2123"/>
        <w:gridCol w:w="2123"/>
        <w:gridCol w:w="2123"/>
        <w:gridCol w:w="2124"/>
      </w:tblGrid>
      <w:tr w:rsidR="007442D4" w:rsidRPr="006853BB" w14:paraId="1D835DD7" w14:textId="77777777" w:rsidTr="000864B3">
        <w:tc>
          <w:tcPr>
            <w:tcW w:w="2123" w:type="dxa"/>
          </w:tcPr>
          <w:p w14:paraId="5F0BB7EF" w14:textId="77777777" w:rsidR="007442D4" w:rsidRPr="006853BB" w:rsidRDefault="007442D4" w:rsidP="000864B3">
            <w:pPr>
              <w:pStyle w:val="Table"/>
              <w:ind w:left="0"/>
              <w:rPr>
                <w:b/>
                <w:bCs/>
                <w:lang w:val="tr-TR"/>
              </w:rPr>
            </w:pPr>
            <w:r w:rsidRPr="006853BB">
              <w:rPr>
                <w:b/>
                <w:bCs/>
                <w:lang w:val="tr-TR"/>
              </w:rPr>
              <w:t>A</w:t>
            </w:r>
          </w:p>
        </w:tc>
        <w:tc>
          <w:tcPr>
            <w:tcW w:w="2123" w:type="dxa"/>
          </w:tcPr>
          <w:p w14:paraId="5F9C33AC" w14:textId="77777777" w:rsidR="007442D4" w:rsidRPr="006853BB" w:rsidRDefault="007442D4" w:rsidP="000864B3">
            <w:pPr>
              <w:pStyle w:val="Table"/>
              <w:ind w:left="0"/>
              <w:rPr>
                <w:b/>
                <w:bCs/>
                <w:lang w:val="tr-TR"/>
              </w:rPr>
            </w:pPr>
            <w:r w:rsidRPr="006853BB">
              <w:rPr>
                <w:b/>
                <w:bCs/>
                <w:lang w:val="tr-TR"/>
              </w:rPr>
              <w:t>B</w:t>
            </w:r>
          </w:p>
        </w:tc>
        <w:tc>
          <w:tcPr>
            <w:tcW w:w="2123" w:type="dxa"/>
          </w:tcPr>
          <w:p w14:paraId="06774440" w14:textId="77777777" w:rsidR="007442D4" w:rsidRPr="006853BB" w:rsidRDefault="007442D4" w:rsidP="000864B3">
            <w:pPr>
              <w:pStyle w:val="Table"/>
              <w:ind w:left="0"/>
              <w:rPr>
                <w:b/>
                <w:bCs/>
                <w:lang w:val="tr-TR"/>
              </w:rPr>
            </w:pPr>
            <w:r w:rsidRPr="006853BB">
              <w:rPr>
                <w:b/>
                <w:bCs/>
                <w:lang w:val="tr-TR"/>
              </w:rPr>
              <w:t>C</w:t>
            </w:r>
          </w:p>
        </w:tc>
        <w:tc>
          <w:tcPr>
            <w:tcW w:w="2124" w:type="dxa"/>
          </w:tcPr>
          <w:p w14:paraId="2881FAE8" w14:textId="77777777" w:rsidR="007442D4" w:rsidRPr="006853BB" w:rsidRDefault="007442D4" w:rsidP="000864B3">
            <w:pPr>
              <w:pStyle w:val="Table"/>
              <w:ind w:left="0"/>
              <w:rPr>
                <w:b/>
                <w:bCs/>
                <w:lang w:val="tr-TR"/>
              </w:rPr>
            </w:pPr>
            <w:r w:rsidRPr="006853BB">
              <w:rPr>
                <w:b/>
                <w:bCs/>
                <w:lang w:val="tr-TR"/>
              </w:rPr>
              <w:t>D</w:t>
            </w:r>
          </w:p>
        </w:tc>
      </w:tr>
      <w:tr w:rsidR="007442D4" w:rsidRPr="006853BB" w14:paraId="48FBC088" w14:textId="77777777" w:rsidTr="000864B3">
        <w:tc>
          <w:tcPr>
            <w:tcW w:w="2123" w:type="dxa"/>
          </w:tcPr>
          <w:p w14:paraId="53B3C67D"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32D28AE5"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522732BB"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44D20AF9"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158272E1" w14:textId="77777777" w:rsidR="001129F3" w:rsidRPr="006853BB" w:rsidRDefault="001129F3" w:rsidP="001129F3">
      <w:pPr>
        <w:rPr>
          <w:lang w:val="tr-TR"/>
        </w:rPr>
      </w:pPr>
    </w:p>
    <w:p w14:paraId="58264E33" w14:textId="75983AAD" w:rsidR="00601549" w:rsidRPr="006853BB" w:rsidRDefault="00C211AD" w:rsidP="005075A1">
      <w:pPr>
        <w:pStyle w:val="Heading3"/>
        <w:rPr>
          <w:lang w:val="tr-TR"/>
        </w:rPr>
      </w:pPr>
      <w:bookmarkStart w:id="21" w:name="_Toc61189864"/>
      <w:bookmarkStart w:id="22" w:name="_Toc80173932"/>
      <w:r>
        <w:rPr>
          <w:lang w:val="tr-TR"/>
        </w:rPr>
        <w:lastRenderedPageBreak/>
        <w:t xml:space="preserve">Başlık </w:t>
      </w:r>
      <w:proofErr w:type="spellStart"/>
      <w:r>
        <w:rPr>
          <w:lang w:val="tr-TR"/>
        </w:rPr>
        <w:t>başlık</w:t>
      </w:r>
      <w:proofErr w:type="spellEnd"/>
      <w:r w:rsidRPr="006853BB">
        <w:rPr>
          <w:lang w:val="tr-TR"/>
        </w:rPr>
        <w:t xml:space="preserve"> </w:t>
      </w:r>
      <w:r w:rsidR="00601549" w:rsidRPr="006853BB">
        <w:rPr>
          <w:lang w:val="tr-TR"/>
        </w:rPr>
        <w:t>3</w:t>
      </w:r>
      <w:bookmarkEnd w:id="21"/>
      <w:bookmarkEnd w:id="22"/>
    </w:p>
    <w:p w14:paraId="6CAD8B21" w14:textId="072A26EC" w:rsidR="00601549" w:rsidRPr="006853BB" w:rsidRDefault="00C211AD" w:rsidP="005075A1">
      <w:pPr>
        <w:pStyle w:val="Heading4"/>
        <w:rPr>
          <w:lang w:val="tr-TR"/>
        </w:rPr>
      </w:pPr>
      <w:bookmarkStart w:id="23" w:name="_Toc80173933"/>
      <w:r>
        <w:rPr>
          <w:lang w:val="tr-TR"/>
        </w:rPr>
        <w:t xml:space="preserve">Başlık </w:t>
      </w:r>
      <w:proofErr w:type="spellStart"/>
      <w:r>
        <w:rPr>
          <w:lang w:val="tr-TR"/>
        </w:rPr>
        <w:t>başlık</w:t>
      </w:r>
      <w:proofErr w:type="spellEnd"/>
      <w:r w:rsidRPr="006853BB">
        <w:rPr>
          <w:lang w:val="tr-TR"/>
        </w:rPr>
        <w:t xml:space="preserve"> </w:t>
      </w:r>
      <w:r w:rsidR="00601549" w:rsidRPr="006853BB">
        <w:rPr>
          <w:lang w:val="tr-TR"/>
        </w:rPr>
        <w:t>4</w:t>
      </w:r>
      <w:bookmarkEnd w:id="23"/>
    </w:p>
    <w:p w14:paraId="01A57EC1" w14:textId="77777777" w:rsidR="00E12E09" w:rsidRPr="006853BB" w:rsidRDefault="00E12E09" w:rsidP="002508C8">
      <w:pPr>
        <w:rPr>
          <w:lang w:val="tr-TR"/>
        </w:rPr>
      </w:pPr>
    </w:p>
    <w:p w14:paraId="7896736F" w14:textId="77777777" w:rsidR="00E12E09" w:rsidRPr="006853BB" w:rsidRDefault="00E12E09" w:rsidP="002508C8">
      <w:pPr>
        <w:rPr>
          <w:lang w:val="tr-TR"/>
        </w:rPr>
      </w:pPr>
    </w:p>
    <w:p w14:paraId="3844FF65" w14:textId="4A068E85" w:rsidR="0061499C" w:rsidRPr="006853BB" w:rsidRDefault="0061499C" w:rsidP="002508C8">
      <w:pPr>
        <w:rPr>
          <w:lang w:val="tr-TR"/>
        </w:rPr>
        <w:sectPr w:rsidR="0061499C" w:rsidRPr="006853BB" w:rsidSect="00D44411">
          <w:pgSz w:w="11906" w:h="16838" w:code="9"/>
          <w:pgMar w:top="1418" w:right="1418" w:bottom="1418" w:left="1985" w:header="720" w:footer="850" w:gutter="0"/>
          <w:pgNumType w:start="1"/>
          <w:cols w:space="332"/>
          <w:docGrid w:linePitch="360"/>
        </w:sectPr>
      </w:pPr>
    </w:p>
    <w:p w14:paraId="0DEE0277" w14:textId="18384D6F" w:rsidR="00B1029B" w:rsidRPr="006853BB" w:rsidRDefault="00C211AD" w:rsidP="00B1029B">
      <w:pPr>
        <w:pStyle w:val="Heading7"/>
        <w:rPr>
          <w:lang w:val="tr-TR"/>
        </w:rPr>
      </w:pPr>
      <w:bookmarkStart w:id="24" w:name="_Toc61189865"/>
      <w:r>
        <w:rPr>
          <w:lang w:val="tr-TR"/>
        </w:rPr>
        <w:lastRenderedPageBreak/>
        <w:t>BÖLÜM 2</w:t>
      </w:r>
    </w:p>
    <w:p w14:paraId="4B7773A7" w14:textId="613E8238" w:rsidR="005F3B19" w:rsidRPr="006853BB" w:rsidRDefault="00C211AD" w:rsidP="002A182D">
      <w:pPr>
        <w:pStyle w:val="Heading1"/>
        <w:rPr>
          <w:lang w:val="tr-TR"/>
        </w:rPr>
      </w:pPr>
      <w:bookmarkStart w:id="25" w:name="_Toc80173934"/>
      <w:bookmarkEnd w:id="24"/>
      <w:r>
        <w:rPr>
          <w:lang w:val="tr-TR"/>
        </w:rPr>
        <w:t>TEORİK KISIM</w:t>
      </w:r>
      <w:bookmarkEnd w:id="25"/>
    </w:p>
    <w:p w14:paraId="1073D599" w14:textId="1E277CB4" w:rsidR="00B3611D" w:rsidRPr="006853BB" w:rsidRDefault="00F664FE" w:rsidP="00B3611D">
      <w:pPr>
        <w:rPr>
          <w:lang w:val="tr-TR"/>
        </w:rPr>
      </w:pPr>
      <w:bookmarkStart w:id="26" w:name="_Hlk70949886"/>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bookmarkEnd w:id="26"/>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00611CA4" w:rsidRPr="006853BB">
        <w:rPr>
          <w:lang w:val="tr-TR"/>
        </w:rPr>
        <w:t xml:space="preserve"> </w:t>
      </w:r>
      <w:r w:rsidR="00C211AD">
        <w:rPr>
          <w:b/>
          <w:bCs/>
          <w:lang w:val="tr-TR"/>
        </w:rPr>
        <w:fldChar w:fldCharType="begin"/>
      </w:r>
      <w:r w:rsidR="00C211AD">
        <w:rPr>
          <w:lang w:val="tr-TR"/>
        </w:rPr>
        <w:instrText xml:space="preserve"> REF _Ref71021940 \h </w:instrText>
      </w:r>
      <w:r w:rsidR="00C211AD">
        <w:rPr>
          <w:b/>
          <w:bCs/>
          <w:lang w:val="tr-TR"/>
        </w:rPr>
      </w:r>
      <w:r w:rsidR="00C211AD">
        <w:rPr>
          <w:b/>
          <w:bCs/>
          <w:lang w:val="tr-TR"/>
        </w:rPr>
        <w:fldChar w:fldCharType="separate"/>
      </w:r>
      <w:proofErr w:type="spellStart"/>
      <w:r w:rsidR="00046B51" w:rsidRPr="00C211AD">
        <w:rPr>
          <w:b/>
          <w:bCs/>
        </w:rPr>
        <w:t>Şekil</w:t>
      </w:r>
      <w:proofErr w:type="spellEnd"/>
      <w:r w:rsidR="00046B51" w:rsidRPr="00C211AD">
        <w:rPr>
          <w:b/>
          <w:bCs/>
        </w:rPr>
        <w:t xml:space="preserve"> </w:t>
      </w:r>
      <w:r w:rsidR="00046B51">
        <w:rPr>
          <w:b/>
          <w:bCs/>
          <w:noProof/>
        </w:rPr>
        <w:t>2</w:t>
      </w:r>
      <w:r w:rsidR="00046B51" w:rsidRPr="00C211AD">
        <w:rPr>
          <w:b/>
          <w:bCs/>
        </w:rPr>
        <w:t>.</w:t>
      </w:r>
      <w:r w:rsidR="00046B51">
        <w:rPr>
          <w:b/>
          <w:bCs/>
          <w:noProof/>
        </w:rPr>
        <w:t>1</w:t>
      </w:r>
      <w:r w:rsidR="00C211AD">
        <w:rPr>
          <w:b/>
          <w:bCs/>
          <w:lang w:val="tr-TR"/>
        </w:rPr>
        <w:fldChar w:fldCharType="end"/>
      </w:r>
      <w:r w:rsidR="00C211AD">
        <w:rPr>
          <w:b/>
          <w:bCs/>
          <w:lang w:val="tr-TR"/>
        </w:rPr>
        <w:t xml:space="preserve"> </w:t>
      </w:r>
      <w:proofErr w:type="spellStart"/>
      <w:r w:rsidRPr="006853BB">
        <w:rPr>
          <w:lang w:val="tr-TR"/>
        </w:rPr>
        <w:t>faucibus</w:t>
      </w:r>
      <w:proofErr w:type="spellEnd"/>
      <w:r w:rsidR="00784372">
        <w:rPr>
          <w:lang w:val="tr-TR"/>
        </w:rPr>
        <w:t xml:space="preserve"> </w:t>
      </w:r>
      <w:r w:rsidR="00784372">
        <w:rPr>
          <w:lang w:val="tr-TR"/>
        </w:rPr>
        <w:fldChar w:fldCharType="begin"/>
      </w:r>
      <w:r w:rsidR="00784372">
        <w:rPr>
          <w:lang w:val="tr-TR"/>
        </w:rPr>
        <w:instrText xml:space="preserve"> REF _Ref71404442 \h </w:instrText>
      </w:r>
      <w:r w:rsidR="00784372">
        <w:rPr>
          <w:lang w:val="tr-TR"/>
        </w:rPr>
      </w:r>
      <w:r w:rsidR="00784372">
        <w:rPr>
          <w:lang w:val="tr-TR"/>
        </w:rPr>
        <w:fldChar w:fldCharType="separate"/>
      </w:r>
      <w:proofErr w:type="spellStart"/>
      <w:r w:rsidR="00046B51" w:rsidRPr="008C6EAF">
        <w:rPr>
          <w:b/>
          <w:bCs/>
        </w:rPr>
        <w:t>Çizelge</w:t>
      </w:r>
      <w:proofErr w:type="spellEnd"/>
      <w:r w:rsidR="00046B51" w:rsidRPr="008C6EAF">
        <w:rPr>
          <w:b/>
          <w:bCs/>
        </w:rPr>
        <w:t xml:space="preserve"> </w:t>
      </w:r>
      <w:r w:rsidR="00046B51">
        <w:rPr>
          <w:b/>
          <w:bCs/>
          <w:noProof/>
        </w:rPr>
        <w:t>2</w:t>
      </w:r>
      <w:r w:rsidR="00046B51" w:rsidRPr="008C6EAF">
        <w:rPr>
          <w:b/>
          <w:bCs/>
        </w:rPr>
        <w:t>.</w:t>
      </w:r>
      <w:r w:rsidR="00046B51">
        <w:rPr>
          <w:b/>
          <w:bCs/>
          <w:noProof/>
        </w:rPr>
        <w:t>1</w:t>
      </w:r>
      <w:r w:rsidR="00784372">
        <w:rPr>
          <w:lang w:val="tr-TR"/>
        </w:rPr>
        <w:fldChar w:fldCharType="end"/>
      </w:r>
      <w:r w:rsidR="00611CA4" w:rsidRPr="006853BB">
        <w:rPr>
          <w:lang w:val="tr-TR"/>
        </w:rPr>
        <w:t>.</w:t>
      </w:r>
    </w:p>
    <w:p w14:paraId="4591A4DE" w14:textId="31E045AE" w:rsidR="00C211AD" w:rsidRDefault="00CC61AF" w:rsidP="003F24F0">
      <w:pPr>
        <w:pStyle w:val="Normal1linespacing"/>
      </w:pPr>
      <w:r>
        <w:rPr>
          <w:noProof/>
          <w:lang w:val="tr-TR"/>
        </w:rPr>
        <w:drawing>
          <wp:inline distT="0" distB="0" distL="0" distR="0" wp14:anchorId="55D78943" wp14:editId="27087A68">
            <wp:extent cx="5399906" cy="27776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6"/>
                    <a:stretch/>
                  </pic:blipFill>
                  <pic:spPr bwMode="auto">
                    <a:xfrm>
                      <a:off x="0" y="0"/>
                      <a:ext cx="5400040" cy="2777703"/>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5A8749F6" w:rsidR="00B3611D" w:rsidRDefault="00C211AD" w:rsidP="00C211AD">
      <w:pPr>
        <w:pStyle w:val="Caption"/>
      </w:pPr>
      <w:bookmarkStart w:id="27" w:name="_Ref71021940"/>
      <w:bookmarkStart w:id="28" w:name="_Toc80173848"/>
      <w:r w:rsidRPr="00C211AD">
        <w:rPr>
          <w:b/>
          <w:bCs/>
        </w:rPr>
        <w:t xml:space="preserve">Şekil </w:t>
      </w:r>
      <w:r w:rsidRPr="00C211AD">
        <w:rPr>
          <w:b/>
          <w:bCs/>
        </w:rPr>
        <w:fldChar w:fldCharType="begin"/>
      </w:r>
      <w:r w:rsidRPr="00C211AD">
        <w:rPr>
          <w:b/>
          <w:bCs/>
        </w:rPr>
        <w:instrText xml:space="preserve"> STYLEREF 1 \s </w:instrText>
      </w:r>
      <w:r w:rsidRPr="00C211AD">
        <w:rPr>
          <w:b/>
          <w:bCs/>
        </w:rPr>
        <w:fldChar w:fldCharType="separate"/>
      </w:r>
      <w:r w:rsidR="00046B51">
        <w:rPr>
          <w:b/>
          <w:bCs/>
          <w:noProof/>
        </w:rPr>
        <w:t>2</w:t>
      </w:r>
      <w:r w:rsidRPr="00C211AD">
        <w:rPr>
          <w:b/>
          <w:bCs/>
        </w:rPr>
        <w:fldChar w:fldCharType="end"/>
      </w:r>
      <w:r w:rsidRPr="00C211AD">
        <w:rPr>
          <w:b/>
          <w:bCs/>
        </w:rPr>
        <w:t>.</w:t>
      </w:r>
      <w:r w:rsidRPr="00C211AD">
        <w:rPr>
          <w:b/>
          <w:bCs/>
        </w:rPr>
        <w:fldChar w:fldCharType="begin"/>
      </w:r>
      <w:r w:rsidRPr="00C211AD">
        <w:rPr>
          <w:b/>
          <w:bCs/>
        </w:rPr>
        <w:instrText xml:space="preserve"> SEQ Şekil \* ARABIC \s 1 </w:instrText>
      </w:r>
      <w:r w:rsidRPr="00C211AD">
        <w:rPr>
          <w:b/>
          <w:bCs/>
        </w:rPr>
        <w:fldChar w:fldCharType="separate"/>
      </w:r>
      <w:r w:rsidR="00046B51">
        <w:rPr>
          <w:b/>
          <w:bCs/>
          <w:noProof/>
        </w:rPr>
        <w:t>1</w:t>
      </w:r>
      <w:r w:rsidRPr="00C211AD">
        <w:rPr>
          <w:b/>
          <w:bCs/>
        </w:rPr>
        <w:fldChar w:fldCharType="end"/>
      </w:r>
      <w:bookmarkEnd w:id="27"/>
      <w:r w:rsidRPr="00C211AD">
        <w:rPr>
          <w:b/>
          <w:bCs/>
        </w:rPr>
        <w:t>:</w:t>
      </w:r>
      <w:r>
        <w:t xml:space="preserve"> </w:t>
      </w:r>
      <w:r w:rsidR="00927607">
        <w:t>Şekil başlığı</w:t>
      </w:r>
      <w:r w:rsidR="00700570" w:rsidRPr="006853BB">
        <w:t xml:space="preserve"> </w:t>
      </w:r>
      <w:proofErr w:type="spellStart"/>
      <w:r w:rsidR="00700570" w:rsidRPr="006853BB">
        <w:t>lorem</w:t>
      </w:r>
      <w:proofErr w:type="spellEnd"/>
      <w:r w:rsidR="00700570" w:rsidRPr="006853BB">
        <w:t xml:space="preserve"> </w:t>
      </w:r>
      <w:proofErr w:type="spellStart"/>
      <w:r w:rsidR="00700570" w:rsidRPr="006853BB">
        <w:t>ipsum</w:t>
      </w:r>
      <w:proofErr w:type="spellEnd"/>
      <w:r w:rsidR="00700570" w:rsidRPr="006853BB">
        <w:t xml:space="preserve"> </w:t>
      </w:r>
      <w:proofErr w:type="spellStart"/>
      <w:r w:rsidR="00700570" w:rsidRPr="006853BB">
        <w:t>dolor</w:t>
      </w:r>
      <w:proofErr w:type="spellEnd"/>
      <w:r w:rsidR="00700570" w:rsidRPr="006853BB">
        <w:t xml:space="preserve"> sit </w:t>
      </w:r>
      <w:proofErr w:type="spellStart"/>
      <w:r w:rsidR="00700570" w:rsidRPr="006853BB">
        <w:t>amet</w:t>
      </w:r>
      <w:proofErr w:type="spellEnd"/>
      <w:r w:rsidR="00700570" w:rsidRPr="006853BB">
        <w:t xml:space="preserve">, </w:t>
      </w:r>
      <w:proofErr w:type="spellStart"/>
      <w:r w:rsidR="00700570" w:rsidRPr="006853BB">
        <w:t>consectetur</w:t>
      </w:r>
      <w:proofErr w:type="spellEnd"/>
      <w:r w:rsidR="00700570" w:rsidRPr="006853BB">
        <w:t xml:space="preserve"> </w:t>
      </w:r>
      <w:proofErr w:type="spellStart"/>
      <w:r w:rsidR="00700570" w:rsidRPr="006853BB">
        <w:t>adipiscing</w:t>
      </w:r>
      <w:proofErr w:type="spellEnd"/>
      <w:r w:rsidR="00700570" w:rsidRPr="006853BB">
        <w:t xml:space="preserve"> elit, </w:t>
      </w:r>
      <w:proofErr w:type="spellStart"/>
      <w:r w:rsidR="00700570" w:rsidRPr="006853BB">
        <w:t>sed</w:t>
      </w:r>
      <w:proofErr w:type="spellEnd"/>
      <w:r w:rsidR="00700570" w:rsidRPr="006853BB">
        <w:t xml:space="preserve"> do </w:t>
      </w:r>
      <w:proofErr w:type="spellStart"/>
      <w:r w:rsidR="00700570" w:rsidRPr="006853BB">
        <w:t>eiusmod</w:t>
      </w:r>
      <w:proofErr w:type="spellEnd"/>
      <w:r w:rsidR="00700570" w:rsidRPr="006853BB">
        <w:t xml:space="preserve"> </w:t>
      </w:r>
      <w:proofErr w:type="spellStart"/>
      <w:r w:rsidR="00700570" w:rsidRPr="006853BB">
        <w:t>tempor</w:t>
      </w:r>
      <w:proofErr w:type="spellEnd"/>
      <w:r w:rsidR="00700570" w:rsidRPr="006853BB">
        <w:t xml:space="preserve"> </w:t>
      </w:r>
      <w:proofErr w:type="spellStart"/>
      <w:r w:rsidR="00700570" w:rsidRPr="006853BB">
        <w:t>incididunt</w:t>
      </w:r>
      <w:proofErr w:type="spellEnd"/>
      <w:r w:rsidR="00700570" w:rsidRPr="006853BB">
        <w:t xml:space="preserve"> ut </w:t>
      </w:r>
      <w:proofErr w:type="spellStart"/>
      <w:r w:rsidR="00700570" w:rsidRPr="006853BB">
        <w:t>labore</w:t>
      </w:r>
      <w:proofErr w:type="spellEnd"/>
      <w:r w:rsidR="00700570" w:rsidRPr="006853BB">
        <w:t xml:space="preserve"> et </w:t>
      </w:r>
      <w:proofErr w:type="spellStart"/>
      <w:r w:rsidR="00700570" w:rsidRPr="006853BB">
        <w:t>dolore</w:t>
      </w:r>
      <w:proofErr w:type="spellEnd"/>
      <w:r w:rsidR="00700570" w:rsidRPr="006853BB">
        <w:t xml:space="preserve"> </w:t>
      </w:r>
      <w:proofErr w:type="spellStart"/>
      <w:r w:rsidR="00700570" w:rsidRPr="006853BB">
        <w:t>magna</w:t>
      </w:r>
      <w:proofErr w:type="spellEnd"/>
      <w:r w:rsidR="00700570" w:rsidRPr="006853BB">
        <w:t xml:space="preserve"> </w:t>
      </w:r>
      <w:proofErr w:type="spellStart"/>
      <w:r w:rsidR="00700570" w:rsidRPr="006853BB">
        <w:t>aliqua</w:t>
      </w:r>
      <w:proofErr w:type="spellEnd"/>
      <w:r w:rsidR="00D67AE2" w:rsidRPr="006853BB">
        <w:t>.</w:t>
      </w:r>
      <w:bookmarkEnd w:id="28"/>
    </w:p>
    <w:p w14:paraId="39BB2072" w14:textId="5AD88656" w:rsidR="00735E4D" w:rsidRPr="00735E4D" w:rsidRDefault="00735E4D" w:rsidP="00735E4D">
      <w:pPr>
        <w:rPr>
          <w:lang w:val="tr-TR"/>
        </w:rPr>
      </w:pPr>
      <w:proofErr w:type="spellStart"/>
      <w:r w:rsidRPr="006853BB">
        <w:rPr>
          <w:lang w:val="tr-TR"/>
        </w:rPr>
        <w:lastRenderedPageBreak/>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p>
    <w:p w14:paraId="55ADCA69" w14:textId="2E694E22" w:rsidR="00784372" w:rsidRDefault="00784372" w:rsidP="00784372">
      <w:pPr>
        <w:pStyle w:val="TabloYazs"/>
      </w:pPr>
      <w:bookmarkStart w:id="29" w:name="_Ref71404442"/>
      <w:bookmarkStart w:id="30" w:name="_Toc71404503"/>
      <w:bookmarkStart w:id="31" w:name="_Toc80173850"/>
      <w:r w:rsidRPr="008C6EAF">
        <w:rPr>
          <w:b/>
          <w:bCs/>
        </w:rPr>
        <w:t xml:space="preserve">Çizelge </w:t>
      </w:r>
      <w:r w:rsidRPr="008C6EAF">
        <w:rPr>
          <w:b/>
          <w:bCs/>
        </w:rPr>
        <w:fldChar w:fldCharType="begin"/>
      </w:r>
      <w:r w:rsidRPr="008C6EAF">
        <w:rPr>
          <w:b/>
          <w:bCs/>
        </w:rPr>
        <w:instrText xml:space="preserve"> STYLEREF 1 \s </w:instrText>
      </w:r>
      <w:r w:rsidRPr="008C6EAF">
        <w:rPr>
          <w:b/>
          <w:bCs/>
        </w:rPr>
        <w:fldChar w:fldCharType="separate"/>
      </w:r>
      <w:r w:rsidR="00046B51">
        <w:rPr>
          <w:b/>
          <w:bCs/>
          <w:noProof/>
        </w:rPr>
        <w:t>2</w:t>
      </w:r>
      <w:r w:rsidRPr="008C6EAF">
        <w:rPr>
          <w:b/>
          <w:bCs/>
        </w:rPr>
        <w:fldChar w:fldCharType="end"/>
      </w:r>
      <w:r w:rsidRPr="008C6EAF">
        <w:rPr>
          <w:b/>
          <w:bCs/>
        </w:rPr>
        <w:t>.</w:t>
      </w:r>
      <w:r w:rsidRPr="008C6EAF">
        <w:rPr>
          <w:b/>
          <w:bCs/>
        </w:rPr>
        <w:fldChar w:fldCharType="begin"/>
      </w:r>
      <w:r w:rsidRPr="008C6EAF">
        <w:rPr>
          <w:b/>
          <w:bCs/>
        </w:rPr>
        <w:instrText xml:space="preserve"> SEQ Çizelge \* ARABIC \s 1 </w:instrText>
      </w:r>
      <w:r w:rsidRPr="008C6EAF">
        <w:rPr>
          <w:b/>
          <w:bCs/>
        </w:rPr>
        <w:fldChar w:fldCharType="separate"/>
      </w:r>
      <w:r w:rsidR="00046B51">
        <w:rPr>
          <w:b/>
          <w:bCs/>
          <w:noProof/>
        </w:rPr>
        <w:t>1</w:t>
      </w:r>
      <w:r w:rsidRPr="008C6EAF">
        <w:rPr>
          <w:b/>
          <w:bCs/>
        </w:rPr>
        <w:fldChar w:fldCharType="end"/>
      </w:r>
      <w:bookmarkEnd w:id="29"/>
      <w:r w:rsidRPr="008C6EAF">
        <w:rPr>
          <w:b/>
          <w:bCs/>
        </w:rPr>
        <w:t>:</w:t>
      </w:r>
      <w:r>
        <w:t xml:space="preserve"> Çizelge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30"/>
      <w:bookmarkEnd w:id="31"/>
    </w:p>
    <w:tbl>
      <w:tblPr>
        <w:tblStyle w:val="TableGrid"/>
        <w:tblW w:w="0" w:type="auto"/>
        <w:tblLook w:val="04A0" w:firstRow="1" w:lastRow="0" w:firstColumn="1" w:lastColumn="0" w:noHBand="0" w:noVBand="1"/>
      </w:tblPr>
      <w:tblGrid>
        <w:gridCol w:w="2123"/>
        <w:gridCol w:w="2123"/>
        <w:gridCol w:w="2123"/>
        <w:gridCol w:w="2124"/>
      </w:tblGrid>
      <w:tr w:rsidR="00972E89" w:rsidRPr="006853BB" w14:paraId="57D5F71C" w14:textId="77777777" w:rsidTr="003D63C1">
        <w:tc>
          <w:tcPr>
            <w:tcW w:w="2123" w:type="dxa"/>
          </w:tcPr>
          <w:p w14:paraId="140DAD34" w14:textId="48E149AE" w:rsidR="00972E89" w:rsidRPr="006853BB" w:rsidRDefault="00B361EF" w:rsidP="00CC2891">
            <w:pPr>
              <w:pStyle w:val="Table"/>
              <w:ind w:left="0"/>
              <w:rPr>
                <w:b/>
                <w:bCs/>
                <w:lang w:val="tr-TR"/>
              </w:rPr>
            </w:pPr>
            <w:r w:rsidRPr="006853BB">
              <w:rPr>
                <w:b/>
                <w:bCs/>
                <w:lang w:val="tr-TR"/>
              </w:rPr>
              <w:t>A</w:t>
            </w:r>
          </w:p>
        </w:tc>
        <w:tc>
          <w:tcPr>
            <w:tcW w:w="2123" w:type="dxa"/>
          </w:tcPr>
          <w:p w14:paraId="6BBA53EB" w14:textId="05D46AA3" w:rsidR="00972E89" w:rsidRPr="006853BB" w:rsidRDefault="00B361EF" w:rsidP="00CC2891">
            <w:pPr>
              <w:pStyle w:val="Table"/>
              <w:ind w:left="0"/>
              <w:rPr>
                <w:b/>
                <w:bCs/>
                <w:lang w:val="tr-TR"/>
              </w:rPr>
            </w:pPr>
            <w:r w:rsidRPr="006853BB">
              <w:rPr>
                <w:b/>
                <w:bCs/>
                <w:lang w:val="tr-TR"/>
              </w:rPr>
              <w:t>B</w:t>
            </w:r>
          </w:p>
        </w:tc>
        <w:tc>
          <w:tcPr>
            <w:tcW w:w="2123" w:type="dxa"/>
          </w:tcPr>
          <w:p w14:paraId="663248C4" w14:textId="410B9B33" w:rsidR="00972E89" w:rsidRPr="006853BB" w:rsidRDefault="00B361EF" w:rsidP="00CC2891">
            <w:pPr>
              <w:pStyle w:val="Table"/>
              <w:ind w:left="0"/>
              <w:rPr>
                <w:b/>
                <w:bCs/>
                <w:lang w:val="tr-TR"/>
              </w:rPr>
            </w:pPr>
            <w:r w:rsidRPr="006853BB">
              <w:rPr>
                <w:b/>
                <w:bCs/>
                <w:lang w:val="tr-TR"/>
              </w:rPr>
              <w:t>C</w:t>
            </w:r>
          </w:p>
        </w:tc>
        <w:tc>
          <w:tcPr>
            <w:tcW w:w="2124" w:type="dxa"/>
          </w:tcPr>
          <w:p w14:paraId="321E84B6" w14:textId="754DBEE7" w:rsidR="00972E89" w:rsidRPr="006853BB" w:rsidRDefault="00B361EF" w:rsidP="00CC2891">
            <w:pPr>
              <w:pStyle w:val="Table"/>
              <w:ind w:left="0"/>
              <w:rPr>
                <w:b/>
                <w:bCs/>
                <w:lang w:val="tr-TR"/>
              </w:rPr>
            </w:pPr>
            <w:r w:rsidRPr="006853BB">
              <w:rPr>
                <w:b/>
                <w:bCs/>
                <w:lang w:val="tr-TR"/>
              </w:rPr>
              <w:t>D</w:t>
            </w:r>
          </w:p>
        </w:tc>
      </w:tr>
      <w:tr w:rsidR="00972E89" w:rsidRPr="006853BB" w14:paraId="48EFBBD7" w14:textId="77777777" w:rsidTr="003D63C1">
        <w:tc>
          <w:tcPr>
            <w:tcW w:w="2123" w:type="dxa"/>
          </w:tcPr>
          <w:p w14:paraId="4675C177" w14:textId="4C955CDB"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2E8BD955" w14:textId="1918172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461D6952" w14:textId="4C3DD61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715E47A7" w14:textId="7B4BFC49" w:rsidR="00EE08C4"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41E212F4" w14:textId="6F63CAEB" w:rsidR="00E12E09" w:rsidRPr="006853BB" w:rsidRDefault="00B97730" w:rsidP="0053322D">
      <w:pPr>
        <w:pStyle w:val="Normal12pbefore"/>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6CF159DE" w14:textId="3566C00A"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2371588B" w14:textId="76F68079" w:rsidR="00D75F3A" w:rsidRPr="006853BB" w:rsidRDefault="00C211AD" w:rsidP="00D75F3A">
      <w:pPr>
        <w:pStyle w:val="Heading7"/>
        <w:rPr>
          <w:lang w:val="tr-TR"/>
        </w:rPr>
      </w:pPr>
      <w:bookmarkStart w:id="32" w:name="_Toc61189866"/>
      <w:r>
        <w:rPr>
          <w:lang w:val="tr-TR"/>
        </w:rPr>
        <w:lastRenderedPageBreak/>
        <w:t>BÖL</w:t>
      </w:r>
      <w:r w:rsidR="001F495C">
        <w:rPr>
          <w:lang w:val="tr-TR"/>
        </w:rPr>
        <w:t>Ü</w:t>
      </w:r>
      <w:r>
        <w:rPr>
          <w:lang w:val="tr-TR"/>
        </w:rPr>
        <w:t>M 3</w:t>
      </w:r>
    </w:p>
    <w:p w14:paraId="489C24B7" w14:textId="47587AB6" w:rsidR="005F3B19" w:rsidRPr="006853BB" w:rsidRDefault="00C211AD" w:rsidP="002A182D">
      <w:pPr>
        <w:pStyle w:val="Heading1"/>
        <w:rPr>
          <w:lang w:val="tr-TR"/>
        </w:rPr>
      </w:pPr>
      <w:bookmarkStart w:id="33" w:name="_Toc80173935"/>
      <w:bookmarkEnd w:id="32"/>
      <w:r>
        <w:rPr>
          <w:lang w:val="tr-TR"/>
        </w:rPr>
        <w:t>DENEYSEL KISIM</w:t>
      </w:r>
      <w:bookmarkEnd w:id="33"/>
    </w:p>
    <w:p w14:paraId="5D8254D9" w14:textId="798C3F80" w:rsidR="00E12E09" w:rsidRDefault="00FB37ED" w:rsidP="008E5EFE">
      <w:pPr>
        <w:pStyle w:val="Heading2"/>
        <w:rPr>
          <w:lang w:val="tr-TR"/>
        </w:rPr>
      </w:pPr>
      <w:bookmarkStart w:id="34" w:name="_Toc80173936"/>
      <w:r>
        <w:rPr>
          <w:lang w:val="tr-TR"/>
        </w:rPr>
        <w:t xml:space="preserve">Başlık </w:t>
      </w:r>
      <w:proofErr w:type="spellStart"/>
      <w:r>
        <w:rPr>
          <w:lang w:val="tr-TR"/>
        </w:rPr>
        <w:t>Başlık</w:t>
      </w:r>
      <w:proofErr w:type="spellEnd"/>
      <w:r w:rsidR="008E5EFE">
        <w:rPr>
          <w:lang w:val="tr-TR"/>
        </w:rPr>
        <w:t xml:space="preserve"> 2</w:t>
      </w:r>
      <w:bookmarkEnd w:id="34"/>
    </w:p>
    <w:p w14:paraId="146D136E" w14:textId="29100748" w:rsidR="008E5EFE" w:rsidRPr="006853BB" w:rsidRDefault="008E5EFE" w:rsidP="008E5EFE">
      <w:pPr>
        <w:pStyle w:val="Heading3"/>
        <w:rPr>
          <w:lang w:val="tr-TR"/>
        </w:rPr>
      </w:pPr>
      <w:bookmarkStart w:id="35" w:name="_Toc80173937"/>
      <w:r>
        <w:rPr>
          <w:lang w:val="tr-TR"/>
        </w:rPr>
        <w:t xml:space="preserve">Başlık </w:t>
      </w:r>
      <w:proofErr w:type="spellStart"/>
      <w:r>
        <w:rPr>
          <w:lang w:val="tr-TR"/>
        </w:rPr>
        <w:t>başlık</w:t>
      </w:r>
      <w:proofErr w:type="spellEnd"/>
      <w:r>
        <w:rPr>
          <w:lang w:val="tr-TR"/>
        </w:rPr>
        <w:t xml:space="preserve"> </w:t>
      </w:r>
      <w:proofErr w:type="spellStart"/>
      <w:r>
        <w:rPr>
          <w:lang w:val="tr-TR"/>
        </w:rPr>
        <w:t>başlık</w:t>
      </w:r>
      <w:proofErr w:type="spellEnd"/>
      <w:r>
        <w:rPr>
          <w:lang w:val="tr-TR"/>
        </w:rPr>
        <w:t xml:space="preserve"> 3</w:t>
      </w:r>
      <w:bookmarkEnd w:id="35"/>
    </w:p>
    <w:p w14:paraId="457BBD5E" w14:textId="38B7BEF6" w:rsidR="0061499C" w:rsidRPr="006853BB" w:rsidRDefault="0061499C">
      <w:pPr>
        <w:spacing w:line="259" w:lineRule="auto"/>
        <w:jc w:val="left"/>
        <w:rPr>
          <w:lang w:val="tr-TR"/>
        </w:rPr>
      </w:pPr>
    </w:p>
    <w:p w14:paraId="4CF258EE" w14:textId="77777777" w:rsidR="00E12E09" w:rsidRPr="006853BB" w:rsidRDefault="00E12E09" w:rsidP="002508C8">
      <w:pPr>
        <w:rPr>
          <w:lang w:val="tr-TR"/>
        </w:rPr>
      </w:pPr>
    </w:p>
    <w:p w14:paraId="54DFA92A" w14:textId="0CE51F67"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336283F1" w14:textId="2F55A6F2" w:rsidR="00D75F3A" w:rsidRPr="006853BB" w:rsidRDefault="00C211AD" w:rsidP="00D75F3A">
      <w:pPr>
        <w:pStyle w:val="Heading7"/>
        <w:rPr>
          <w:lang w:val="tr-TR"/>
        </w:rPr>
      </w:pPr>
      <w:bookmarkStart w:id="36" w:name="_Toc61189867"/>
      <w:r>
        <w:rPr>
          <w:lang w:val="tr-TR"/>
        </w:rPr>
        <w:lastRenderedPageBreak/>
        <w:t>BÖLÜM 4</w:t>
      </w:r>
    </w:p>
    <w:p w14:paraId="4600242F" w14:textId="353C3285" w:rsidR="005F3B19" w:rsidRPr="006853BB" w:rsidRDefault="00C211AD" w:rsidP="002A182D">
      <w:pPr>
        <w:pStyle w:val="Heading1"/>
        <w:rPr>
          <w:lang w:val="tr-TR"/>
        </w:rPr>
      </w:pPr>
      <w:bookmarkStart w:id="37" w:name="_Toc80173938"/>
      <w:bookmarkEnd w:id="36"/>
      <w:r>
        <w:rPr>
          <w:lang w:val="tr-TR"/>
        </w:rPr>
        <w:t>BULGULAR VE TARTIŞMA</w:t>
      </w:r>
      <w:bookmarkEnd w:id="37"/>
    </w:p>
    <w:p w14:paraId="515101EC" w14:textId="1E61285D" w:rsidR="005F3B19" w:rsidRPr="006853BB" w:rsidRDefault="008E5EFE" w:rsidP="008E5EFE">
      <w:pPr>
        <w:pStyle w:val="Heading2"/>
        <w:rPr>
          <w:lang w:val="tr-TR"/>
        </w:rPr>
      </w:pPr>
      <w:bookmarkStart w:id="38" w:name="_Toc80173939"/>
      <w:r>
        <w:rPr>
          <w:lang w:val="tr-TR"/>
        </w:rPr>
        <w:t xml:space="preserve">Başlık </w:t>
      </w:r>
      <w:proofErr w:type="spellStart"/>
      <w:r>
        <w:rPr>
          <w:lang w:val="tr-TR"/>
        </w:rPr>
        <w:t>Başlık</w:t>
      </w:r>
      <w:proofErr w:type="spellEnd"/>
      <w:r>
        <w:rPr>
          <w:lang w:val="tr-TR"/>
        </w:rPr>
        <w:t xml:space="preserve"> 2</w:t>
      </w:r>
      <w:bookmarkEnd w:id="38"/>
    </w:p>
    <w:p w14:paraId="09128DF3" w14:textId="7C25B75C" w:rsidR="0061499C" w:rsidRPr="006853BB" w:rsidRDefault="0061499C">
      <w:pPr>
        <w:spacing w:line="259" w:lineRule="auto"/>
        <w:jc w:val="left"/>
        <w:rPr>
          <w:lang w:val="tr-TR"/>
        </w:rPr>
      </w:pPr>
    </w:p>
    <w:p w14:paraId="380C4EB3" w14:textId="77777777" w:rsidR="00E12E09" w:rsidRPr="006853BB" w:rsidRDefault="00E12E09" w:rsidP="002508C8">
      <w:pPr>
        <w:rPr>
          <w:lang w:val="tr-TR"/>
        </w:rPr>
      </w:pPr>
    </w:p>
    <w:p w14:paraId="16233F32" w14:textId="3B07DF3F"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76AB6B14" w14:textId="4A442FE9" w:rsidR="00866F32" w:rsidRPr="006853BB" w:rsidRDefault="00537D89" w:rsidP="00866F32">
      <w:pPr>
        <w:pStyle w:val="Heading7"/>
        <w:rPr>
          <w:lang w:val="tr-TR"/>
        </w:rPr>
      </w:pPr>
      <w:bookmarkStart w:id="39" w:name="_Toc61189868"/>
      <w:r>
        <w:rPr>
          <w:lang w:val="tr-TR"/>
        </w:rPr>
        <w:lastRenderedPageBreak/>
        <w:t>BÖLÜM 5</w:t>
      </w:r>
    </w:p>
    <w:p w14:paraId="1D1AB758" w14:textId="01919A07" w:rsidR="00CF6BAF" w:rsidRPr="006853BB" w:rsidRDefault="00537D89" w:rsidP="002A182D">
      <w:pPr>
        <w:pStyle w:val="Heading1"/>
        <w:rPr>
          <w:lang w:val="tr-TR"/>
        </w:rPr>
      </w:pPr>
      <w:bookmarkStart w:id="40" w:name="_Toc80173940"/>
      <w:r>
        <w:rPr>
          <w:lang w:val="tr-TR"/>
        </w:rPr>
        <w:t>İLAVE BÖLÜM (GEREKLİ DEĞİLDİR)</w:t>
      </w:r>
      <w:bookmarkEnd w:id="40"/>
    </w:p>
    <w:p w14:paraId="457A7231" w14:textId="77777777" w:rsidR="006E12E0" w:rsidRPr="006853BB" w:rsidRDefault="006E12E0" w:rsidP="00CF6BAF">
      <w:pPr>
        <w:rPr>
          <w:lang w:val="tr-TR"/>
        </w:rPr>
      </w:pPr>
    </w:p>
    <w:p w14:paraId="6962B507" w14:textId="77777777" w:rsidR="00CF6BAF" w:rsidRPr="006853BB" w:rsidRDefault="00CF6BAF" w:rsidP="00CF6BAF">
      <w:pPr>
        <w:rPr>
          <w:lang w:val="tr-TR"/>
        </w:rPr>
      </w:pPr>
    </w:p>
    <w:p w14:paraId="2D0134BE" w14:textId="24F86C62" w:rsidR="00CF6BAF" w:rsidRPr="006853BB" w:rsidRDefault="00CF6BAF" w:rsidP="00CF6BAF">
      <w:pPr>
        <w:rPr>
          <w:lang w:val="tr-TR"/>
        </w:rPr>
        <w:sectPr w:rsidR="00CF6BAF" w:rsidRPr="006853BB" w:rsidSect="00C927ED">
          <w:pgSz w:w="11906" w:h="16838" w:code="9"/>
          <w:pgMar w:top="1418" w:right="1418" w:bottom="1418" w:left="1985" w:header="720" w:footer="850" w:gutter="0"/>
          <w:cols w:space="332"/>
          <w:docGrid w:linePitch="360"/>
        </w:sectPr>
      </w:pPr>
    </w:p>
    <w:p w14:paraId="453DD2B9" w14:textId="1E968B5E" w:rsidR="00CF6BAF" w:rsidRPr="006853BB" w:rsidRDefault="00537D89" w:rsidP="00CF6BAF">
      <w:pPr>
        <w:pStyle w:val="Heading7"/>
        <w:rPr>
          <w:lang w:val="tr-TR"/>
        </w:rPr>
      </w:pPr>
      <w:r>
        <w:rPr>
          <w:lang w:val="tr-TR"/>
        </w:rPr>
        <w:lastRenderedPageBreak/>
        <w:t>BÖLÜM 6</w:t>
      </w:r>
    </w:p>
    <w:p w14:paraId="5F03AFE3" w14:textId="74B9E035" w:rsidR="005F3B19" w:rsidRPr="006853BB" w:rsidRDefault="00537D89" w:rsidP="002A182D">
      <w:pPr>
        <w:pStyle w:val="Heading1"/>
        <w:rPr>
          <w:lang w:val="tr-TR"/>
        </w:rPr>
      </w:pPr>
      <w:bookmarkStart w:id="41" w:name="_Toc80173941"/>
      <w:bookmarkEnd w:id="39"/>
      <w:r>
        <w:rPr>
          <w:lang w:val="tr-TR"/>
        </w:rPr>
        <w:t>SONUÇ</w:t>
      </w:r>
      <w:r w:rsidR="00F708AB">
        <w:rPr>
          <w:lang w:val="tr-TR"/>
        </w:rPr>
        <w:t xml:space="preserve"> VE GELECEKTEKİ ÇALIŞMALAR</w:t>
      </w:r>
      <w:bookmarkEnd w:id="41"/>
    </w:p>
    <w:p w14:paraId="56FBE309" w14:textId="1841BBF2" w:rsidR="005F3B19" w:rsidRPr="006853BB" w:rsidRDefault="005F3B19" w:rsidP="002508C8">
      <w:pPr>
        <w:rPr>
          <w:lang w:val="tr-TR"/>
        </w:rPr>
      </w:pPr>
    </w:p>
    <w:p w14:paraId="4A7A817A" w14:textId="4DF83603" w:rsidR="0061499C" w:rsidRPr="006853BB" w:rsidRDefault="0061499C">
      <w:pPr>
        <w:spacing w:line="259" w:lineRule="auto"/>
        <w:jc w:val="left"/>
        <w:rPr>
          <w:lang w:val="tr-TR"/>
        </w:rPr>
      </w:pPr>
    </w:p>
    <w:p w14:paraId="0FC8A919" w14:textId="77777777" w:rsidR="00E12E09" w:rsidRPr="006853BB" w:rsidRDefault="00E12E09" w:rsidP="002508C8">
      <w:pPr>
        <w:rPr>
          <w:lang w:val="tr-TR"/>
        </w:rPr>
      </w:pPr>
    </w:p>
    <w:p w14:paraId="0571E7FD" w14:textId="38F0FA8C"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0E7856EB" w14:textId="0DFA08B8" w:rsidR="008F36BF" w:rsidRPr="006853BB" w:rsidRDefault="00F708AB" w:rsidP="008F36BF">
      <w:pPr>
        <w:pStyle w:val="Header2"/>
        <w:rPr>
          <w:lang w:val="tr-TR"/>
        </w:rPr>
      </w:pPr>
      <w:bookmarkStart w:id="42" w:name="_Toc80173942"/>
      <w:r>
        <w:rPr>
          <w:lang w:val="tr-TR"/>
        </w:rPr>
        <w:lastRenderedPageBreak/>
        <w:t>KAYNAKÇA</w:t>
      </w:r>
      <w:bookmarkEnd w:id="42"/>
    </w:p>
    <w:p w14:paraId="378D658F" w14:textId="77777777" w:rsidR="00F20E42" w:rsidRPr="00EE184D" w:rsidRDefault="00F20E42" w:rsidP="003E3013">
      <w:pPr>
        <w:pStyle w:val="Normal1linespacing"/>
        <w:ind w:left="851" w:hanging="851"/>
        <w:rPr>
          <w:lang w:val="tr-TR"/>
        </w:rPr>
      </w:pPr>
      <w:r w:rsidRPr="00EE184D">
        <w:rPr>
          <w:lang w:val="tr-TR"/>
        </w:rPr>
        <w:t>[1]</w:t>
      </w:r>
      <w:r w:rsidRPr="00EE184D">
        <w:rPr>
          <w:lang w:val="tr-TR"/>
        </w:rPr>
        <w:tab/>
        <w:t xml:space="preserve">E. Demirel, E. </w:t>
      </w:r>
      <w:proofErr w:type="gramStart"/>
      <w:r w:rsidRPr="00EE184D">
        <w:rPr>
          <w:lang w:val="tr-TR"/>
        </w:rPr>
        <w:t>Karaca,</w:t>
      </w:r>
      <w:proofErr w:type="gramEnd"/>
      <w:r w:rsidRPr="00EE184D">
        <w:rPr>
          <w:lang w:val="tr-TR"/>
        </w:rPr>
        <w:t xml:space="preserve"> ve Y. Yüksel Durmaz, “</w:t>
      </w:r>
      <w:proofErr w:type="spellStart"/>
      <w:r w:rsidRPr="00EE184D">
        <w:rPr>
          <w:lang w:val="tr-TR"/>
        </w:rPr>
        <w:t>Effective</w:t>
      </w:r>
      <w:proofErr w:type="spellEnd"/>
      <w:r w:rsidRPr="00EE184D">
        <w:rPr>
          <w:lang w:val="tr-TR"/>
        </w:rPr>
        <w:t xml:space="preserve"> </w:t>
      </w:r>
      <w:proofErr w:type="spellStart"/>
      <w:r w:rsidRPr="00EE184D">
        <w:rPr>
          <w:lang w:val="tr-TR"/>
        </w:rPr>
        <w:t>PEGylation</w:t>
      </w:r>
      <w:proofErr w:type="spellEnd"/>
      <w:r w:rsidRPr="00EE184D">
        <w:rPr>
          <w:lang w:val="tr-TR"/>
        </w:rPr>
        <w:t xml:space="preserve"> </w:t>
      </w:r>
      <w:proofErr w:type="spellStart"/>
      <w:r w:rsidRPr="00EE184D">
        <w:rPr>
          <w:lang w:val="tr-TR"/>
        </w:rPr>
        <w:t>method</w:t>
      </w:r>
      <w:proofErr w:type="spellEnd"/>
      <w:r w:rsidRPr="00EE184D">
        <w:rPr>
          <w:lang w:val="tr-TR"/>
        </w:rPr>
        <w:t xml:space="preserve"> </w:t>
      </w:r>
      <w:proofErr w:type="spellStart"/>
      <w:r w:rsidRPr="00EE184D">
        <w:rPr>
          <w:lang w:val="tr-TR"/>
        </w:rPr>
        <w:t>to</w:t>
      </w:r>
      <w:proofErr w:type="spellEnd"/>
      <w:r w:rsidRPr="00EE184D">
        <w:rPr>
          <w:lang w:val="tr-TR"/>
        </w:rPr>
        <w:t xml:space="preserve"> </w:t>
      </w:r>
      <w:proofErr w:type="spellStart"/>
      <w:r w:rsidRPr="00EE184D">
        <w:rPr>
          <w:lang w:val="tr-TR"/>
        </w:rPr>
        <w:t>improve</w:t>
      </w:r>
      <w:proofErr w:type="spellEnd"/>
      <w:r w:rsidRPr="00EE184D">
        <w:rPr>
          <w:lang w:val="tr-TR"/>
        </w:rPr>
        <w:t xml:space="preserve"> </w:t>
      </w:r>
      <w:proofErr w:type="spellStart"/>
      <w:r w:rsidRPr="00EE184D">
        <w:rPr>
          <w:lang w:val="tr-TR"/>
        </w:rPr>
        <w:t>biocompatibility</w:t>
      </w:r>
      <w:proofErr w:type="spellEnd"/>
      <w:r w:rsidRPr="00EE184D">
        <w:rPr>
          <w:lang w:val="tr-TR"/>
        </w:rPr>
        <w:t xml:space="preserve"> of </w:t>
      </w:r>
      <w:proofErr w:type="spellStart"/>
      <w:r w:rsidRPr="00EE184D">
        <w:rPr>
          <w:lang w:val="tr-TR"/>
        </w:rPr>
        <w:t>graphene</w:t>
      </w:r>
      <w:proofErr w:type="spellEnd"/>
      <w:r w:rsidRPr="00EE184D">
        <w:rPr>
          <w:lang w:val="tr-TR"/>
        </w:rPr>
        <w:t xml:space="preserve"> </w:t>
      </w:r>
      <w:proofErr w:type="spellStart"/>
      <w:r w:rsidRPr="00EE184D">
        <w:rPr>
          <w:lang w:val="tr-TR"/>
        </w:rPr>
        <w:t>derivatives</w:t>
      </w:r>
      <w:proofErr w:type="spellEnd"/>
      <w:r w:rsidRPr="00EE184D">
        <w:rPr>
          <w:lang w:val="tr-TR"/>
        </w:rPr>
        <w:t xml:space="preserve">”, </w:t>
      </w:r>
      <w:proofErr w:type="spellStart"/>
      <w:r w:rsidRPr="00EE184D">
        <w:rPr>
          <w:i/>
          <w:iCs/>
          <w:lang w:val="tr-TR"/>
        </w:rPr>
        <w:t>Eur</w:t>
      </w:r>
      <w:proofErr w:type="spellEnd"/>
      <w:r w:rsidRPr="00EE184D">
        <w:rPr>
          <w:i/>
          <w:iCs/>
          <w:lang w:val="tr-TR"/>
        </w:rPr>
        <w:t xml:space="preserve">. </w:t>
      </w:r>
      <w:proofErr w:type="spellStart"/>
      <w:r w:rsidRPr="00EE184D">
        <w:rPr>
          <w:i/>
          <w:iCs/>
          <w:lang w:val="tr-TR"/>
        </w:rPr>
        <w:t>Polym</w:t>
      </w:r>
      <w:proofErr w:type="spellEnd"/>
      <w:r w:rsidRPr="00EE184D">
        <w:rPr>
          <w:i/>
          <w:iCs/>
          <w:lang w:val="tr-TR"/>
        </w:rPr>
        <w:t>. J.</w:t>
      </w:r>
      <w:r w:rsidRPr="00EE184D">
        <w:rPr>
          <w:lang w:val="tr-TR"/>
        </w:rPr>
        <w:t xml:space="preserve">, c. 124, sayı Ocak, s. 109504, Şub. 2020, </w:t>
      </w:r>
      <w:proofErr w:type="spellStart"/>
      <w:r w:rsidRPr="00EE184D">
        <w:rPr>
          <w:lang w:val="tr-TR"/>
        </w:rPr>
        <w:t>doi</w:t>
      </w:r>
      <w:proofErr w:type="spellEnd"/>
      <w:r w:rsidRPr="00EE184D">
        <w:rPr>
          <w:lang w:val="tr-TR"/>
        </w:rPr>
        <w:t>: 10.1016/j.eurpolymj.2020.109504.</w:t>
      </w:r>
    </w:p>
    <w:p w14:paraId="28557591" w14:textId="40492D3A" w:rsidR="00BA0F35" w:rsidRPr="006853BB" w:rsidRDefault="00BA0F35" w:rsidP="003E3013">
      <w:pPr>
        <w:pStyle w:val="Normal1linespacing"/>
        <w:ind w:left="851" w:hanging="851"/>
        <w:rPr>
          <w:lang w:val="tr-TR"/>
        </w:rPr>
      </w:pPr>
      <w:r w:rsidRPr="006853BB">
        <w:rPr>
          <w:lang w:val="tr-TR"/>
        </w:rPr>
        <w:t>[2]</w:t>
      </w:r>
      <w:r w:rsidRPr="006853BB">
        <w:rPr>
          <w:lang w:val="tr-TR"/>
        </w:rPr>
        <w:tab/>
        <w:t xml:space="preserve">M. </w:t>
      </w:r>
      <w:proofErr w:type="spellStart"/>
      <w:r w:rsidRPr="006853BB">
        <w:rPr>
          <w:lang w:val="tr-TR"/>
        </w:rPr>
        <w:t>Brittberg</w:t>
      </w:r>
      <w:proofErr w:type="spellEnd"/>
      <w:r w:rsidRPr="006853BB">
        <w:rPr>
          <w:lang w:val="tr-TR"/>
        </w:rPr>
        <w:t xml:space="preserve"> </w:t>
      </w:r>
      <w:r w:rsidR="00F20E42">
        <w:rPr>
          <w:lang w:val="tr-TR"/>
        </w:rPr>
        <w:t>ve</w:t>
      </w:r>
      <w:r w:rsidRPr="006853BB">
        <w:rPr>
          <w:lang w:val="tr-TR"/>
        </w:rPr>
        <w:t xml:space="preserve"> A. </w:t>
      </w:r>
      <w:proofErr w:type="spellStart"/>
      <w:r w:rsidRPr="006853BB">
        <w:rPr>
          <w:lang w:val="tr-TR"/>
        </w:rPr>
        <w:t>Lindahl</w:t>
      </w:r>
      <w:proofErr w:type="spellEnd"/>
      <w:r w:rsidRPr="006853BB">
        <w:rPr>
          <w:lang w:val="tr-TR"/>
        </w:rPr>
        <w:t>, “</w:t>
      </w:r>
      <w:proofErr w:type="spellStart"/>
      <w:r w:rsidRPr="006853BB">
        <w:rPr>
          <w:lang w:val="tr-TR"/>
        </w:rPr>
        <w:t>Tissue</w:t>
      </w:r>
      <w:proofErr w:type="spellEnd"/>
      <w:r w:rsidRPr="006853BB">
        <w:rPr>
          <w:lang w:val="tr-TR"/>
        </w:rPr>
        <w:t xml:space="preserve"> </w:t>
      </w:r>
      <w:proofErr w:type="spellStart"/>
      <w:r w:rsidRPr="006853BB">
        <w:rPr>
          <w:lang w:val="tr-TR"/>
        </w:rPr>
        <w:t>engineering</w:t>
      </w:r>
      <w:proofErr w:type="spellEnd"/>
      <w:r w:rsidRPr="006853BB">
        <w:rPr>
          <w:lang w:val="tr-TR"/>
        </w:rPr>
        <w:t xml:space="preserve"> of </w:t>
      </w:r>
      <w:proofErr w:type="spellStart"/>
      <w:r w:rsidRPr="006853BB">
        <w:rPr>
          <w:lang w:val="tr-TR"/>
        </w:rPr>
        <w:t>cartilage</w:t>
      </w:r>
      <w:proofErr w:type="spellEnd"/>
      <w:r w:rsidRPr="006853BB">
        <w:rPr>
          <w:lang w:val="tr-TR"/>
        </w:rPr>
        <w:t xml:space="preserve">,” </w:t>
      </w:r>
      <w:proofErr w:type="spellStart"/>
      <w:r w:rsidRPr="006853BB">
        <w:rPr>
          <w:i/>
          <w:iCs/>
          <w:lang w:val="tr-TR"/>
        </w:rPr>
        <w:t>Tissue</w:t>
      </w:r>
      <w:proofErr w:type="spellEnd"/>
      <w:r w:rsidRPr="006853BB">
        <w:rPr>
          <w:i/>
          <w:iCs/>
          <w:lang w:val="tr-TR"/>
        </w:rPr>
        <w:t xml:space="preserve"> </w:t>
      </w:r>
      <w:proofErr w:type="spellStart"/>
      <w:r w:rsidRPr="006853BB">
        <w:rPr>
          <w:i/>
          <w:iCs/>
          <w:lang w:val="tr-TR"/>
        </w:rPr>
        <w:t>Engineering</w:t>
      </w:r>
      <w:proofErr w:type="spellEnd"/>
      <w:r w:rsidRPr="006853BB">
        <w:rPr>
          <w:lang w:val="tr-TR"/>
        </w:rPr>
        <w:t xml:space="preserve">, </w:t>
      </w:r>
      <w:r w:rsidR="00C06378">
        <w:rPr>
          <w:lang w:val="tr-TR"/>
        </w:rPr>
        <w:t>c</w:t>
      </w:r>
      <w:r w:rsidRPr="006853BB">
        <w:rPr>
          <w:lang w:val="tr-TR"/>
        </w:rPr>
        <w:t xml:space="preserve">. 4, </w:t>
      </w:r>
      <w:r w:rsidR="00C06378">
        <w:rPr>
          <w:lang w:val="tr-TR"/>
        </w:rPr>
        <w:t>sayı</w:t>
      </w:r>
      <w:r w:rsidRPr="006853BB">
        <w:rPr>
          <w:lang w:val="tr-TR"/>
        </w:rPr>
        <w:t xml:space="preserve">. 1, </w:t>
      </w:r>
      <w:proofErr w:type="spellStart"/>
      <w:r w:rsidRPr="006853BB">
        <w:rPr>
          <w:lang w:val="tr-TR"/>
        </w:rPr>
        <w:t>Elsevier</w:t>
      </w:r>
      <w:proofErr w:type="spellEnd"/>
      <w:r w:rsidRPr="006853BB">
        <w:rPr>
          <w:lang w:val="tr-TR"/>
        </w:rPr>
        <w:t xml:space="preserve">, 2008, </w:t>
      </w:r>
      <w:r w:rsidR="00C06378">
        <w:rPr>
          <w:lang w:val="tr-TR"/>
        </w:rPr>
        <w:t>s</w:t>
      </w:r>
      <w:r w:rsidRPr="006853BB">
        <w:rPr>
          <w:lang w:val="tr-TR"/>
        </w:rPr>
        <w:t>. 533–557.</w:t>
      </w:r>
    </w:p>
    <w:p w14:paraId="36783BB1" w14:textId="7B2FE04F" w:rsidR="009057DB" w:rsidRPr="006853BB" w:rsidRDefault="009057DB" w:rsidP="003E3013">
      <w:pPr>
        <w:pStyle w:val="Normal1linespacing"/>
        <w:ind w:left="851" w:hanging="851"/>
        <w:rPr>
          <w:lang w:val="tr-TR"/>
        </w:rPr>
      </w:pPr>
      <w:r w:rsidRPr="006853BB">
        <w:rPr>
          <w:lang w:val="tr-TR"/>
        </w:rPr>
        <w:t>[3]</w:t>
      </w:r>
      <w:r w:rsidRPr="006853BB">
        <w:rPr>
          <w:lang w:val="tr-TR"/>
        </w:rPr>
        <w:tab/>
        <w:t xml:space="preserve">M. </w:t>
      </w:r>
      <w:proofErr w:type="spellStart"/>
      <w:r w:rsidRPr="006853BB">
        <w:rPr>
          <w:lang w:val="tr-TR"/>
        </w:rPr>
        <w:t>Zhang</w:t>
      </w:r>
      <w:proofErr w:type="spellEnd"/>
      <w:r w:rsidRPr="006853BB">
        <w:rPr>
          <w:lang w:val="tr-TR"/>
        </w:rPr>
        <w:t xml:space="preserve">, R. R. </w:t>
      </w:r>
      <w:proofErr w:type="spellStart"/>
      <w:r w:rsidRPr="006853BB">
        <w:rPr>
          <w:lang w:val="tr-TR"/>
        </w:rPr>
        <w:t>Naik</w:t>
      </w:r>
      <w:proofErr w:type="spellEnd"/>
      <w:r w:rsidRPr="006853BB">
        <w:rPr>
          <w:lang w:val="tr-TR"/>
        </w:rPr>
        <w:t xml:space="preserve">, L. </w:t>
      </w:r>
      <w:proofErr w:type="spellStart"/>
      <w:r w:rsidRPr="006853BB">
        <w:rPr>
          <w:lang w:val="tr-TR"/>
        </w:rPr>
        <w:t>Dai</w:t>
      </w:r>
      <w:proofErr w:type="spellEnd"/>
      <w:r w:rsidRPr="006853BB">
        <w:rPr>
          <w:lang w:val="tr-TR"/>
        </w:rPr>
        <w:t xml:space="preserve">, M. </w:t>
      </w:r>
      <w:proofErr w:type="spellStart"/>
      <w:r w:rsidRPr="006853BB">
        <w:rPr>
          <w:lang w:val="tr-TR"/>
        </w:rPr>
        <w:t>Zhang</w:t>
      </w:r>
      <w:proofErr w:type="spellEnd"/>
      <w:r w:rsidRPr="006853BB">
        <w:rPr>
          <w:lang w:val="tr-TR"/>
        </w:rPr>
        <w:t xml:space="preserve">, R. R. </w:t>
      </w:r>
      <w:proofErr w:type="spellStart"/>
      <w:proofErr w:type="gramStart"/>
      <w:r w:rsidRPr="006853BB">
        <w:rPr>
          <w:lang w:val="tr-TR"/>
        </w:rPr>
        <w:t>Naik</w:t>
      </w:r>
      <w:proofErr w:type="spellEnd"/>
      <w:r w:rsidRPr="006853BB">
        <w:rPr>
          <w:lang w:val="tr-TR"/>
        </w:rPr>
        <w:t>,</w:t>
      </w:r>
      <w:proofErr w:type="gramEnd"/>
      <w:r w:rsidRPr="006853BB">
        <w:rPr>
          <w:lang w:val="tr-TR"/>
        </w:rPr>
        <w:t xml:space="preserve"> </w:t>
      </w:r>
      <w:r w:rsidR="00C06378">
        <w:rPr>
          <w:lang w:val="tr-TR"/>
        </w:rPr>
        <w:t>ve</w:t>
      </w:r>
      <w:r w:rsidRPr="006853BB">
        <w:rPr>
          <w:lang w:val="tr-TR"/>
        </w:rPr>
        <w:t xml:space="preserve"> L. </w:t>
      </w:r>
      <w:proofErr w:type="spellStart"/>
      <w:r w:rsidRPr="006853BB">
        <w:rPr>
          <w:lang w:val="tr-TR"/>
        </w:rPr>
        <w:t>Dai</w:t>
      </w:r>
      <w:proofErr w:type="spellEnd"/>
      <w:r w:rsidRPr="006853BB">
        <w:rPr>
          <w:lang w:val="tr-TR"/>
        </w:rPr>
        <w:t xml:space="preserve">, </w:t>
      </w:r>
      <w:proofErr w:type="spellStart"/>
      <w:r w:rsidRPr="006853BB">
        <w:rPr>
          <w:i/>
          <w:iCs/>
          <w:lang w:val="tr-TR"/>
        </w:rPr>
        <w:t>Carbon</w:t>
      </w:r>
      <w:proofErr w:type="spellEnd"/>
      <w:r w:rsidRPr="006853BB">
        <w:rPr>
          <w:i/>
          <w:iCs/>
          <w:lang w:val="tr-TR"/>
        </w:rPr>
        <w:t xml:space="preserve"> </w:t>
      </w:r>
      <w:proofErr w:type="spellStart"/>
      <w:r w:rsidRPr="006853BB">
        <w:rPr>
          <w:i/>
          <w:iCs/>
          <w:lang w:val="tr-TR"/>
        </w:rPr>
        <w:t>Nanomaterials</w:t>
      </w:r>
      <w:proofErr w:type="spellEnd"/>
      <w:r w:rsidRPr="006853BB">
        <w:rPr>
          <w:i/>
          <w:iCs/>
          <w:lang w:val="tr-TR"/>
        </w:rPr>
        <w:t xml:space="preserve"> </w:t>
      </w:r>
      <w:proofErr w:type="spellStart"/>
      <w:r w:rsidRPr="006853BB">
        <w:rPr>
          <w:i/>
          <w:iCs/>
          <w:lang w:val="tr-TR"/>
        </w:rPr>
        <w:t>for</w:t>
      </w:r>
      <w:proofErr w:type="spellEnd"/>
      <w:r w:rsidRPr="006853BB">
        <w:rPr>
          <w:i/>
          <w:iCs/>
          <w:lang w:val="tr-TR"/>
        </w:rPr>
        <w:t xml:space="preserve"> </w:t>
      </w:r>
      <w:proofErr w:type="spellStart"/>
      <w:r w:rsidRPr="006853BB">
        <w:rPr>
          <w:i/>
          <w:iCs/>
          <w:lang w:val="tr-TR"/>
        </w:rPr>
        <w:t>Biomedical</w:t>
      </w:r>
      <w:proofErr w:type="spellEnd"/>
      <w:r w:rsidRPr="006853BB">
        <w:rPr>
          <w:i/>
          <w:iCs/>
          <w:lang w:val="tr-TR"/>
        </w:rPr>
        <w:t xml:space="preserve"> Applications</w:t>
      </w:r>
      <w:r w:rsidRPr="006853BB">
        <w:rPr>
          <w:lang w:val="tr-TR"/>
        </w:rPr>
        <w:t xml:space="preserve">, </w:t>
      </w:r>
      <w:r w:rsidR="00C06378">
        <w:rPr>
          <w:lang w:val="tr-TR"/>
        </w:rPr>
        <w:t>c</w:t>
      </w:r>
      <w:r w:rsidRPr="006853BB">
        <w:rPr>
          <w:lang w:val="tr-TR"/>
        </w:rPr>
        <w:t xml:space="preserve">. 5. </w:t>
      </w:r>
      <w:proofErr w:type="spellStart"/>
      <w:r w:rsidRPr="006853BB">
        <w:rPr>
          <w:lang w:val="tr-TR"/>
        </w:rPr>
        <w:t>Springer</w:t>
      </w:r>
      <w:proofErr w:type="spellEnd"/>
      <w:r w:rsidRPr="006853BB">
        <w:rPr>
          <w:lang w:val="tr-TR"/>
        </w:rPr>
        <w:t>, 2016.</w:t>
      </w:r>
    </w:p>
    <w:p w14:paraId="52F2EF95" w14:textId="7997888D" w:rsidR="003A6FA2" w:rsidRDefault="003A6FA2" w:rsidP="003E3013">
      <w:pPr>
        <w:pStyle w:val="Normal1linespacing"/>
        <w:ind w:left="851" w:hanging="851"/>
        <w:rPr>
          <w:lang w:val="tr-TR"/>
        </w:rPr>
      </w:pPr>
      <w:r>
        <w:t>[</w:t>
      </w:r>
      <w:r w:rsidR="00F27E7D">
        <w:t>4</w:t>
      </w:r>
      <w:r>
        <w:t>]</w:t>
      </w:r>
      <w:r>
        <w:tab/>
        <w:t xml:space="preserve">T. </w:t>
      </w:r>
      <w:proofErr w:type="spellStart"/>
      <w:r>
        <w:t>Worlikar</w:t>
      </w:r>
      <w:proofErr w:type="spellEnd"/>
      <w:r>
        <w:t xml:space="preserve"> </w:t>
      </w:r>
      <w:proofErr w:type="spellStart"/>
      <w:r>
        <w:rPr>
          <w:i/>
          <w:iCs/>
        </w:rPr>
        <w:t>v</w:t>
      </w:r>
      <w:r w:rsidR="003819D0">
        <w:rPr>
          <w:i/>
          <w:iCs/>
        </w:rPr>
        <w:t>e</w:t>
      </w:r>
      <w:proofErr w:type="spellEnd"/>
      <w:r w:rsidR="003819D0">
        <w:rPr>
          <w:i/>
          <w:iCs/>
        </w:rPr>
        <w:t xml:space="preserve"> </w:t>
      </w:r>
      <w:proofErr w:type="spellStart"/>
      <w:r>
        <w:rPr>
          <w:i/>
          <w:iCs/>
        </w:rPr>
        <w:t>d</w:t>
      </w:r>
      <w:r w:rsidR="003819D0">
        <w:rPr>
          <w:i/>
          <w:iCs/>
        </w:rPr>
        <w:t>iğ</w:t>
      </w:r>
      <w:proofErr w:type="spellEnd"/>
      <w:r>
        <w:rPr>
          <w:i/>
          <w:iCs/>
        </w:rPr>
        <w:t>.</w:t>
      </w:r>
      <w:r>
        <w:t xml:space="preserve">, “Non-invasive liver cancer ablation using histotripsy in an in vivo murine hepatocellular carcinoma (HCC) model”, </w:t>
      </w:r>
      <w:r>
        <w:rPr>
          <w:i/>
          <w:iCs/>
        </w:rPr>
        <w:t>2017 IEEE International Ultrasonics Symposium (IUS)</w:t>
      </w:r>
      <w:r>
        <w:t xml:space="preserve">, </w:t>
      </w:r>
      <w:proofErr w:type="spellStart"/>
      <w:r>
        <w:t>Eyl</w:t>
      </w:r>
      <w:r w:rsidR="003819D0">
        <w:t>ül</w:t>
      </w:r>
      <w:proofErr w:type="spellEnd"/>
      <w:r>
        <w:t xml:space="preserve">. 2017, s. 1–1, </w:t>
      </w:r>
      <w:proofErr w:type="spellStart"/>
      <w:r>
        <w:t>doi</w:t>
      </w:r>
      <w:proofErr w:type="spellEnd"/>
      <w:r>
        <w:t>: 10.1109/ULTSYM.2017.8092951.</w:t>
      </w:r>
    </w:p>
    <w:p w14:paraId="7607C799" w14:textId="3443F107" w:rsidR="00F91042" w:rsidRDefault="00F91042" w:rsidP="003E3013">
      <w:pPr>
        <w:pStyle w:val="Normal1linespacing"/>
        <w:ind w:left="851" w:hanging="851"/>
        <w:rPr>
          <w:lang w:val="tr-TR"/>
        </w:rPr>
      </w:pPr>
      <w:r w:rsidRPr="006853BB">
        <w:rPr>
          <w:lang w:val="tr-TR"/>
        </w:rPr>
        <w:t>[5]</w:t>
      </w:r>
      <w:r w:rsidRPr="006853BB">
        <w:rPr>
          <w:lang w:val="tr-TR"/>
        </w:rPr>
        <w:tab/>
        <w:t xml:space="preserve">S. Park </w:t>
      </w:r>
      <w:r w:rsidR="00B81E4E" w:rsidRPr="00B81E4E">
        <w:rPr>
          <w:i/>
          <w:iCs/>
          <w:lang w:val="tr-TR"/>
        </w:rPr>
        <w:t xml:space="preserve">ve </w:t>
      </w:r>
      <w:proofErr w:type="spellStart"/>
      <w:r w:rsidR="00B81E4E" w:rsidRPr="00B81E4E">
        <w:rPr>
          <w:i/>
          <w:iCs/>
          <w:lang w:val="tr-TR"/>
        </w:rPr>
        <w:t>diğ</w:t>
      </w:r>
      <w:proofErr w:type="spellEnd"/>
      <w:r w:rsidR="00B81E4E" w:rsidRPr="00B81E4E">
        <w:rPr>
          <w:i/>
          <w:iCs/>
          <w:lang w:val="tr-TR"/>
        </w:rPr>
        <w:t>.</w:t>
      </w:r>
      <w:r w:rsidRPr="006853BB">
        <w:rPr>
          <w:lang w:val="tr-TR"/>
        </w:rPr>
        <w:t>, “</w:t>
      </w:r>
      <w:proofErr w:type="spellStart"/>
      <w:r w:rsidRPr="006853BB">
        <w:rPr>
          <w:lang w:val="tr-TR"/>
        </w:rPr>
        <w:t>Aqueous</w:t>
      </w:r>
      <w:proofErr w:type="spellEnd"/>
      <w:r w:rsidRPr="006853BB">
        <w:rPr>
          <w:lang w:val="tr-TR"/>
        </w:rPr>
        <w:t xml:space="preserve"> </w:t>
      </w:r>
      <w:proofErr w:type="spellStart"/>
      <w:r w:rsidRPr="006853BB">
        <w:rPr>
          <w:lang w:val="tr-TR"/>
        </w:rPr>
        <w:t>Suspension</w:t>
      </w:r>
      <w:proofErr w:type="spellEnd"/>
      <w:r w:rsidRPr="006853BB">
        <w:rPr>
          <w:lang w:val="tr-TR"/>
        </w:rPr>
        <w:t xml:space="preserve"> </w:t>
      </w:r>
      <w:proofErr w:type="spellStart"/>
      <w:r w:rsidRPr="006853BB">
        <w:rPr>
          <w:lang w:val="tr-TR"/>
        </w:rPr>
        <w:t>and</w:t>
      </w:r>
      <w:proofErr w:type="spellEnd"/>
      <w:r w:rsidRPr="006853BB">
        <w:rPr>
          <w:lang w:val="tr-TR"/>
        </w:rPr>
        <w:t xml:space="preserve"> </w:t>
      </w:r>
      <w:proofErr w:type="spellStart"/>
      <w:r w:rsidRPr="006853BB">
        <w:rPr>
          <w:lang w:val="tr-TR"/>
        </w:rPr>
        <w:t>Characterization</w:t>
      </w:r>
      <w:proofErr w:type="spellEnd"/>
      <w:r w:rsidRPr="006853BB">
        <w:rPr>
          <w:lang w:val="tr-TR"/>
        </w:rPr>
        <w:t xml:space="preserve"> of </w:t>
      </w:r>
      <w:proofErr w:type="spellStart"/>
      <w:r w:rsidRPr="006853BB">
        <w:rPr>
          <w:lang w:val="tr-TR"/>
        </w:rPr>
        <w:t>Chemically</w:t>
      </w:r>
      <w:proofErr w:type="spellEnd"/>
      <w:r w:rsidRPr="006853BB">
        <w:rPr>
          <w:lang w:val="tr-TR"/>
        </w:rPr>
        <w:t xml:space="preserve"> </w:t>
      </w:r>
      <w:proofErr w:type="spellStart"/>
      <w:r w:rsidRPr="006853BB">
        <w:rPr>
          <w:lang w:val="tr-TR"/>
        </w:rPr>
        <w:t>Modified</w:t>
      </w:r>
      <w:proofErr w:type="spellEnd"/>
      <w:r w:rsidRPr="006853BB">
        <w:rPr>
          <w:lang w:val="tr-TR"/>
        </w:rPr>
        <w:t xml:space="preserve"> </w:t>
      </w:r>
      <w:proofErr w:type="spellStart"/>
      <w:r w:rsidRPr="006853BB">
        <w:rPr>
          <w:lang w:val="tr-TR"/>
        </w:rPr>
        <w:t>Graphene</w:t>
      </w:r>
      <w:proofErr w:type="spellEnd"/>
      <w:r w:rsidRPr="006853BB">
        <w:rPr>
          <w:lang w:val="tr-TR"/>
        </w:rPr>
        <w:t xml:space="preserve"> </w:t>
      </w:r>
      <w:proofErr w:type="spellStart"/>
      <w:r w:rsidRPr="006853BB">
        <w:rPr>
          <w:lang w:val="tr-TR"/>
        </w:rPr>
        <w:t>Sheets</w:t>
      </w:r>
      <w:proofErr w:type="spellEnd"/>
      <w:r w:rsidRPr="006853BB">
        <w:rPr>
          <w:lang w:val="tr-TR"/>
        </w:rPr>
        <w:t xml:space="preserve">,” </w:t>
      </w:r>
      <w:proofErr w:type="spellStart"/>
      <w:r w:rsidRPr="006853BB">
        <w:rPr>
          <w:i/>
          <w:iCs/>
          <w:lang w:val="tr-TR"/>
        </w:rPr>
        <w:t>Chem</w:t>
      </w:r>
      <w:proofErr w:type="spellEnd"/>
      <w:r w:rsidRPr="006853BB">
        <w:rPr>
          <w:i/>
          <w:iCs/>
          <w:lang w:val="tr-TR"/>
        </w:rPr>
        <w:t>. Mater.,</w:t>
      </w:r>
      <w:r w:rsidRPr="006853BB">
        <w:rPr>
          <w:lang w:val="tr-TR"/>
        </w:rPr>
        <w:t xml:space="preserve"> </w:t>
      </w:r>
      <w:r w:rsidR="00B81E4E">
        <w:rPr>
          <w:lang w:val="tr-TR"/>
        </w:rPr>
        <w:t>c</w:t>
      </w:r>
      <w:r w:rsidRPr="006853BB">
        <w:rPr>
          <w:lang w:val="tr-TR"/>
        </w:rPr>
        <w:t xml:space="preserve">. 20, </w:t>
      </w:r>
      <w:r w:rsidR="00B81E4E">
        <w:rPr>
          <w:lang w:val="tr-TR"/>
        </w:rPr>
        <w:t>sayı</w:t>
      </w:r>
      <w:r w:rsidRPr="006853BB">
        <w:rPr>
          <w:lang w:val="tr-TR"/>
        </w:rPr>
        <w:t xml:space="preserve">. 21, p. 6592–6594, 2008, </w:t>
      </w:r>
      <w:proofErr w:type="spellStart"/>
      <w:r w:rsidRPr="006853BB">
        <w:rPr>
          <w:lang w:val="tr-TR"/>
        </w:rPr>
        <w:t>doi</w:t>
      </w:r>
      <w:proofErr w:type="spellEnd"/>
      <w:r w:rsidRPr="006853BB">
        <w:rPr>
          <w:lang w:val="tr-TR"/>
        </w:rPr>
        <w:t>: 10.1021/cm801932u.</w:t>
      </w:r>
    </w:p>
    <w:p w14:paraId="0D15280F" w14:textId="26ADDAD4" w:rsidR="000E6D8D" w:rsidRPr="007F34EB" w:rsidRDefault="000E6D8D" w:rsidP="003E3013">
      <w:pPr>
        <w:pStyle w:val="Normal1linespacing"/>
        <w:ind w:left="851" w:hanging="851"/>
      </w:pPr>
      <w:r>
        <w:t>[6]</w:t>
      </w:r>
      <w:r>
        <w:tab/>
      </w:r>
      <w:r w:rsidR="00FB2527" w:rsidRPr="00537CBA">
        <w:rPr>
          <w:lang w:val="tr-TR"/>
        </w:rPr>
        <w:t xml:space="preserve">J. M. </w:t>
      </w:r>
      <w:proofErr w:type="spellStart"/>
      <w:r w:rsidR="00FB2527" w:rsidRPr="00537CBA">
        <w:rPr>
          <w:lang w:val="tr-TR"/>
        </w:rPr>
        <w:t>Hamamreh</w:t>
      </w:r>
      <w:proofErr w:type="spellEnd"/>
      <w:r w:rsidR="00FB2527" w:rsidRPr="00537CBA">
        <w:rPr>
          <w:lang w:val="tr-TR"/>
        </w:rPr>
        <w:t>, “Advanced Cross-</w:t>
      </w:r>
      <w:proofErr w:type="spellStart"/>
      <w:r w:rsidR="00FB2527" w:rsidRPr="00537CBA">
        <w:rPr>
          <w:lang w:val="tr-TR"/>
        </w:rPr>
        <w:t>Layer</w:t>
      </w:r>
      <w:proofErr w:type="spellEnd"/>
      <w:r w:rsidR="00FB2527" w:rsidRPr="00537CBA">
        <w:rPr>
          <w:lang w:val="tr-TR"/>
        </w:rPr>
        <w:t xml:space="preserve"> </w:t>
      </w:r>
      <w:proofErr w:type="spellStart"/>
      <w:r w:rsidR="00FB2527" w:rsidRPr="00537CBA">
        <w:rPr>
          <w:lang w:val="tr-TR"/>
        </w:rPr>
        <w:t>Secure</w:t>
      </w:r>
      <w:proofErr w:type="spellEnd"/>
      <w:r w:rsidR="00FB2527" w:rsidRPr="00537CBA">
        <w:rPr>
          <w:lang w:val="tr-TR"/>
        </w:rPr>
        <w:t xml:space="preserve"> </w:t>
      </w:r>
      <w:proofErr w:type="spellStart"/>
      <w:r w:rsidR="00FB2527" w:rsidRPr="00537CBA">
        <w:rPr>
          <w:lang w:val="tr-TR"/>
        </w:rPr>
        <w:t>Communication</w:t>
      </w:r>
      <w:proofErr w:type="spellEnd"/>
      <w:r w:rsidR="00FB2527" w:rsidRPr="00537CBA">
        <w:rPr>
          <w:lang w:val="tr-TR"/>
        </w:rPr>
        <w:t xml:space="preserve"> </w:t>
      </w:r>
      <w:proofErr w:type="spellStart"/>
      <w:r w:rsidR="00FB2527" w:rsidRPr="00537CBA">
        <w:rPr>
          <w:lang w:val="tr-TR"/>
        </w:rPr>
        <w:t>Designs</w:t>
      </w:r>
      <w:proofErr w:type="spellEnd"/>
      <w:r w:rsidR="00FB2527" w:rsidRPr="00537CBA">
        <w:rPr>
          <w:lang w:val="tr-TR"/>
        </w:rPr>
        <w:t xml:space="preserve"> </w:t>
      </w:r>
      <w:proofErr w:type="spellStart"/>
      <w:r w:rsidR="00FB2527" w:rsidRPr="00537CBA">
        <w:rPr>
          <w:lang w:val="tr-TR"/>
        </w:rPr>
        <w:t>for</w:t>
      </w:r>
      <w:proofErr w:type="spellEnd"/>
      <w:r w:rsidR="00FB2527" w:rsidRPr="00537CBA">
        <w:rPr>
          <w:lang w:val="tr-TR"/>
        </w:rPr>
        <w:t xml:space="preserve"> </w:t>
      </w:r>
      <w:proofErr w:type="spellStart"/>
      <w:r w:rsidR="00FB2527" w:rsidRPr="00537CBA">
        <w:rPr>
          <w:lang w:val="tr-TR"/>
        </w:rPr>
        <w:t>Future</w:t>
      </w:r>
      <w:proofErr w:type="spellEnd"/>
      <w:r w:rsidR="00FB2527" w:rsidRPr="00537CBA">
        <w:rPr>
          <w:lang w:val="tr-TR"/>
        </w:rPr>
        <w:t xml:space="preserve"> Wireless </w:t>
      </w:r>
      <w:proofErr w:type="spellStart"/>
      <w:r w:rsidR="00FB2527" w:rsidRPr="00537CBA">
        <w:rPr>
          <w:lang w:val="tr-TR"/>
        </w:rPr>
        <w:t>Systems</w:t>
      </w:r>
      <w:proofErr w:type="spellEnd"/>
      <w:r w:rsidR="00FB2527" w:rsidRPr="00537CBA">
        <w:rPr>
          <w:lang w:val="tr-TR"/>
        </w:rPr>
        <w:t xml:space="preserve">,” Doktora Tezi, </w:t>
      </w:r>
      <w:proofErr w:type="spellStart"/>
      <w:r w:rsidR="00FB2527" w:rsidRPr="00537CBA">
        <w:rPr>
          <w:lang w:val="tr-TR"/>
        </w:rPr>
        <w:t>Elekt</w:t>
      </w:r>
      <w:proofErr w:type="spellEnd"/>
      <w:r w:rsidR="00FB2527" w:rsidRPr="00537CBA">
        <w:rPr>
          <w:lang w:val="tr-TR"/>
        </w:rPr>
        <w:t xml:space="preserve">., Elektron. Müh. ve Siber </w:t>
      </w:r>
      <w:proofErr w:type="spellStart"/>
      <w:r w:rsidR="00FB2527" w:rsidRPr="00537CBA">
        <w:rPr>
          <w:lang w:val="tr-TR"/>
        </w:rPr>
        <w:t>Sist</w:t>
      </w:r>
      <w:proofErr w:type="spellEnd"/>
      <w:r w:rsidR="00FB2527" w:rsidRPr="00537CBA">
        <w:rPr>
          <w:lang w:val="tr-TR"/>
        </w:rPr>
        <w:t>.</w:t>
      </w:r>
      <w:r w:rsidR="00066DC6">
        <w:rPr>
          <w:lang w:val="tr-TR"/>
        </w:rPr>
        <w:t xml:space="preserve"> Böl.</w:t>
      </w:r>
      <w:r w:rsidR="00FB2527" w:rsidRPr="00537CBA">
        <w:rPr>
          <w:lang w:val="tr-TR"/>
        </w:rPr>
        <w:t>, İstanbul Medipol Üniversitesi, İstanbul, Türkiye, 2018.</w:t>
      </w:r>
    </w:p>
    <w:p w14:paraId="2D8271BC" w14:textId="77777777" w:rsidR="000E6D8D" w:rsidRPr="006853BB" w:rsidRDefault="000E6D8D" w:rsidP="00360D50">
      <w:pPr>
        <w:pStyle w:val="Normal1linespacing"/>
        <w:ind w:left="720" w:hanging="720"/>
        <w:rPr>
          <w:lang w:val="tr-TR"/>
        </w:rPr>
      </w:pPr>
    </w:p>
    <w:p w14:paraId="0A3157A5" w14:textId="77777777" w:rsidR="00E12E09" w:rsidRPr="006853BB" w:rsidRDefault="00E12E09" w:rsidP="002508C8">
      <w:pPr>
        <w:rPr>
          <w:lang w:val="tr-TR"/>
        </w:rPr>
      </w:pPr>
    </w:p>
    <w:p w14:paraId="04CBD2EC" w14:textId="1A675B96"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4034A72E" w14:textId="58C93412" w:rsidR="005F3B19" w:rsidRPr="006853BB" w:rsidRDefault="00F708AB" w:rsidP="00397A3A">
      <w:pPr>
        <w:pStyle w:val="Header2"/>
        <w:rPr>
          <w:lang w:val="tr-TR"/>
        </w:rPr>
      </w:pPr>
      <w:bookmarkStart w:id="43" w:name="_Toc80173943"/>
      <w:r>
        <w:rPr>
          <w:lang w:val="tr-TR"/>
        </w:rPr>
        <w:lastRenderedPageBreak/>
        <w:t>EK</w:t>
      </w:r>
      <w:r w:rsidR="00C55950" w:rsidRPr="006853BB">
        <w:rPr>
          <w:lang w:val="tr-TR"/>
        </w:rPr>
        <w:t xml:space="preserve"> A</w:t>
      </w:r>
      <w:bookmarkEnd w:id="43"/>
    </w:p>
    <w:p w14:paraId="07544D42" w14:textId="0EC46CF4" w:rsidR="005F3B19" w:rsidRPr="006853BB" w:rsidRDefault="00F708AB" w:rsidP="002508C8">
      <w:pPr>
        <w:rPr>
          <w:lang w:val="tr-TR"/>
        </w:rPr>
      </w:pPr>
      <w:r>
        <w:rPr>
          <w:lang w:val="tr-TR"/>
        </w:rPr>
        <w:t>Ek</w:t>
      </w:r>
      <w:r w:rsidR="005871F5" w:rsidRPr="006853BB">
        <w:rPr>
          <w:lang w:val="tr-TR"/>
        </w:rPr>
        <w:t xml:space="preserve"> A1</w:t>
      </w:r>
    </w:p>
    <w:p w14:paraId="1CB5ED62" w14:textId="77777777" w:rsidR="00F23982" w:rsidRPr="006853BB" w:rsidRDefault="00F23982" w:rsidP="002508C8">
      <w:pPr>
        <w:rPr>
          <w:lang w:val="tr-TR"/>
        </w:rPr>
      </w:pPr>
    </w:p>
    <w:p w14:paraId="6A70454C" w14:textId="77777777" w:rsidR="00F23982" w:rsidRPr="006853BB" w:rsidRDefault="00F23982" w:rsidP="002508C8">
      <w:pPr>
        <w:rPr>
          <w:lang w:val="tr-TR"/>
        </w:rPr>
        <w:sectPr w:rsidR="00F23982" w:rsidRPr="006853BB" w:rsidSect="00C927ED">
          <w:pgSz w:w="11906" w:h="16838" w:code="9"/>
          <w:pgMar w:top="1418" w:right="1418" w:bottom="1418" w:left="1985" w:header="720" w:footer="850" w:gutter="0"/>
          <w:cols w:space="332"/>
          <w:docGrid w:linePitch="360"/>
        </w:sectPr>
      </w:pPr>
    </w:p>
    <w:p w14:paraId="25768374" w14:textId="77777777" w:rsidR="00B809FA" w:rsidRPr="00EE184D" w:rsidRDefault="00B809FA" w:rsidP="00B809FA">
      <w:pPr>
        <w:pStyle w:val="Header2"/>
        <w:rPr>
          <w:lang w:val="tr-TR"/>
        </w:rPr>
      </w:pPr>
      <w:bookmarkStart w:id="44" w:name="_Toc80173944"/>
      <w:r w:rsidRPr="00EE184D">
        <w:rPr>
          <w:noProof/>
          <w:lang w:val="tr-TR"/>
        </w:rPr>
        <w:lastRenderedPageBreak/>
        <mc:AlternateContent>
          <mc:Choice Requires="wps">
            <w:drawing>
              <wp:anchor distT="0" distB="0" distL="114300" distR="114300" simplePos="0" relativeHeight="251671552" behindDoc="0" locked="0" layoutInCell="1" allowOverlap="1" wp14:anchorId="35A6F079" wp14:editId="60641444">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217BCD0F" w14:textId="77777777" w:rsidR="00B809FA" w:rsidRPr="00AF0C0A" w:rsidRDefault="00B809FA" w:rsidP="00B809FA">
                            <w:pPr>
                              <w:jc w:val="center"/>
                              <w:rPr>
                                <w:sz w:val="32"/>
                                <w:szCs w:val="24"/>
                              </w:rPr>
                            </w:pPr>
                            <w:r>
                              <w:rPr>
                                <w:sz w:val="32"/>
                                <w:szCs w:val="24"/>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F079" id="Text Box 10" o:spid="_x0000_s1030" type="#_x0000_t202" style="position:absolute;margin-left:333.2pt;margin-top:0;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217BCD0F" w14:textId="77777777" w:rsidR="00B809FA" w:rsidRPr="00AF0C0A" w:rsidRDefault="00B809FA" w:rsidP="00B809FA">
                      <w:pPr>
                        <w:jc w:val="center"/>
                        <w:rPr>
                          <w:sz w:val="32"/>
                          <w:szCs w:val="24"/>
                        </w:rPr>
                      </w:pPr>
                      <w:r>
                        <w:rPr>
                          <w:sz w:val="32"/>
                          <w:szCs w:val="24"/>
                        </w:rPr>
                        <w:t>Fotoğraf</w:t>
                      </w:r>
                    </w:p>
                  </w:txbxContent>
                </v:textbox>
                <w10:wrap type="square"/>
              </v:shape>
            </w:pict>
          </mc:Fallback>
        </mc:AlternateContent>
      </w:r>
      <w:r w:rsidRPr="00EE184D">
        <w:rPr>
          <w:lang w:val="tr-TR"/>
        </w:rPr>
        <w:t>ÖZ GEÇMİŞ</w:t>
      </w:r>
      <w:bookmarkEnd w:id="44"/>
    </w:p>
    <w:p w14:paraId="4E9DCC29" w14:textId="77777777" w:rsidR="00B809FA" w:rsidRPr="00EE184D" w:rsidRDefault="00B809FA" w:rsidP="00B809FA">
      <w:pPr>
        <w:pStyle w:val="Normal1linespacing"/>
        <w:rPr>
          <w:lang w:val="tr-TR"/>
        </w:rPr>
      </w:pPr>
      <w:r w:rsidRPr="00EE184D">
        <w:rPr>
          <w:lang w:val="tr-TR"/>
        </w:rPr>
        <w:t>Adı Soyadı</w:t>
      </w:r>
      <w:r w:rsidRPr="00EE184D">
        <w:rPr>
          <w:lang w:val="tr-TR"/>
        </w:rPr>
        <w:tab/>
      </w:r>
      <w:r w:rsidRPr="00EE184D">
        <w:rPr>
          <w:lang w:val="tr-TR"/>
        </w:rPr>
        <w:tab/>
      </w:r>
      <w:r w:rsidRPr="00EE184D">
        <w:rPr>
          <w:lang w:val="tr-TR"/>
        </w:rPr>
        <w:tab/>
        <w:t>:</w:t>
      </w:r>
    </w:p>
    <w:p w14:paraId="16AE24A0" w14:textId="77777777" w:rsidR="00B809FA" w:rsidRPr="00EE184D" w:rsidRDefault="00B809FA" w:rsidP="00B809FA">
      <w:pPr>
        <w:pStyle w:val="Normal1linespacing"/>
        <w:rPr>
          <w:lang w:val="tr-TR"/>
        </w:rPr>
      </w:pPr>
      <w:r w:rsidRPr="00EE184D">
        <w:rPr>
          <w:lang w:val="tr-TR"/>
        </w:rPr>
        <w:t>Doğum Yeri ve Tarihi</w:t>
      </w:r>
      <w:r w:rsidRPr="00EE184D">
        <w:rPr>
          <w:lang w:val="tr-TR"/>
        </w:rPr>
        <w:tab/>
      </w:r>
      <w:r w:rsidRPr="00EE184D">
        <w:rPr>
          <w:lang w:val="tr-TR"/>
        </w:rPr>
        <w:tab/>
        <w:t>:</w:t>
      </w:r>
    </w:p>
    <w:p w14:paraId="31BFDEE6" w14:textId="46B2DECA" w:rsidR="00B809FA" w:rsidRPr="00EE184D" w:rsidRDefault="00B809FA" w:rsidP="00B809FA">
      <w:pPr>
        <w:pStyle w:val="Normal1linespacing"/>
        <w:rPr>
          <w:lang w:val="tr-TR"/>
        </w:rPr>
      </w:pPr>
      <w:r w:rsidRPr="00EE184D">
        <w:rPr>
          <w:lang w:val="tr-TR"/>
        </w:rPr>
        <w:t>E-Posta</w:t>
      </w:r>
      <w:r w:rsidRPr="00EE184D">
        <w:rPr>
          <w:lang w:val="tr-TR"/>
        </w:rPr>
        <w:tab/>
      </w:r>
      <w:r w:rsidRPr="00EE184D">
        <w:rPr>
          <w:lang w:val="tr-TR"/>
        </w:rPr>
        <w:tab/>
      </w:r>
      <w:r w:rsidRPr="00EE184D">
        <w:rPr>
          <w:lang w:val="tr-TR"/>
        </w:rPr>
        <w:tab/>
        <w:t>:</w:t>
      </w:r>
    </w:p>
    <w:p w14:paraId="28D6F00D" w14:textId="77777777" w:rsidR="00B809FA" w:rsidRPr="00EE184D" w:rsidRDefault="00B809FA" w:rsidP="00B809FA">
      <w:pPr>
        <w:rPr>
          <w:lang w:val="tr-TR"/>
        </w:rPr>
      </w:pPr>
    </w:p>
    <w:p w14:paraId="58C3FC09" w14:textId="77777777" w:rsidR="00B809FA" w:rsidRPr="00EE184D" w:rsidRDefault="00B809FA" w:rsidP="00B809FA">
      <w:pPr>
        <w:rPr>
          <w:b/>
          <w:bCs/>
          <w:lang w:val="tr-TR"/>
        </w:rPr>
      </w:pPr>
      <w:r w:rsidRPr="00EE184D">
        <w:rPr>
          <w:b/>
          <w:bCs/>
          <w:lang w:val="tr-TR"/>
        </w:rPr>
        <w:t>EĞİTİM BİLGİLERİ:</w:t>
      </w:r>
    </w:p>
    <w:p w14:paraId="71A8D2E3" w14:textId="77777777" w:rsidR="00B809FA" w:rsidRPr="00EE184D" w:rsidRDefault="00B809FA" w:rsidP="00B809FA">
      <w:pPr>
        <w:pStyle w:val="Normal1linespacing"/>
        <w:rPr>
          <w:lang w:val="tr-TR"/>
        </w:rPr>
      </w:pPr>
      <w:r w:rsidRPr="00EE184D">
        <w:rPr>
          <w:lang w:val="tr-TR"/>
        </w:rPr>
        <w:t>Lisans</w:t>
      </w:r>
      <w:r w:rsidRPr="00EE184D">
        <w:rPr>
          <w:lang w:val="tr-TR"/>
        </w:rPr>
        <w:tab/>
      </w:r>
      <w:r w:rsidRPr="00EE184D">
        <w:rPr>
          <w:lang w:val="tr-TR"/>
        </w:rPr>
        <w:tab/>
      </w:r>
      <w:r w:rsidRPr="00EE184D">
        <w:rPr>
          <w:lang w:val="tr-TR"/>
        </w:rPr>
        <w:tab/>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74AF44B3" w14:textId="77777777" w:rsidR="00B809FA" w:rsidRPr="00EE184D" w:rsidRDefault="00B809FA" w:rsidP="00B809FA">
      <w:pPr>
        <w:pStyle w:val="Normal1linespacing"/>
        <w:rPr>
          <w:lang w:val="tr-TR"/>
        </w:rPr>
      </w:pPr>
      <w:r w:rsidRPr="00EE184D">
        <w:rPr>
          <w:lang w:val="tr-TR"/>
        </w:rPr>
        <w:t>Yüksek Lisans</w:t>
      </w:r>
      <w:r w:rsidRPr="00EE184D">
        <w:rPr>
          <w:lang w:val="tr-TR"/>
        </w:rPr>
        <w:tab/>
        <w:t xml:space="preserve"> (Var ise)</w:t>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02EB7926" w14:textId="77777777" w:rsidR="00B809FA" w:rsidRPr="00EE184D" w:rsidRDefault="00B809FA" w:rsidP="00B809FA">
      <w:pPr>
        <w:pStyle w:val="Normal1linespacing"/>
        <w:rPr>
          <w:lang w:val="tr-TR"/>
        </w:rPr>
      </w:pPr>
    </w:p>
    <w:p w14:paraId="1E934C7F" w14:textId="77777777" w:rsidR="00B809FA" w:rsidRPr="00EE184D" w:rsidRDefault="00B809FA" w:rsidP="00B809FA">
      <w:pPr>
        <w:rPr>
          <w:b/>
          <w:bCs/>
          <w:sz w:val="34"/>
          <w:szCs w:val="30"/>
          <w:lang w:val="tr-TR"/>
        </w:rPr>
      </w:pPr>
      <w:r>
        <w:rPr>
          <w:b/>
          <w:bCs/>
          <w:lang w:val="tr-TR"/>
        </w:rPr>
        <w:t>PROFESYÖNEL DENEYİM VE ÖDÜLLER</w:t>
      </w:r>
      <w:r w:rsidRPr="00EE184D">
        <w:rPr>
          <w:b/>
          <w:bCs/>
          <w:lang w:val="tr-TR"/>
        </w:rPr>
        <w:t>:</w:t>
      </w:r>
    </w:p>
    <w:p w14:paraId="13EA65A1" w14:textId="77777777" w:rsidR="00B809FA" w:rsidRPr="00EE184D" w:rsidRDefault="00B809FA" w:rsidP="00B809FA">
      <w:pPr>
        <w:rPr>
          <w:lang w:val="tr-TR"/>
        </w:rPr>
      </w:pPr>
      <w:r w:rsidRPr="00EE184D">
        <w:rPr>
          <w:lang w:val="tr-TR"/>
        </w:rPr>
        <w:t>•</w:t>
      </w:r>
      <w:r w:rsidRPr="00EE184D">
        <w:rPr>
          <w:lang w:val="tr-TR"/>
        </w:rPr>
        <w:tab/>
        <w:t xml:space="preserve">2015, </w:t>
      </w:r>
      <w:r>
        <w:rPr>
          <w:lang w:val="tr-TR"/>
        </w:rPr>
        <w:t>En İyi Sözlü Sunum,</w:t>
      </w:r>
      <w:r w:rsidRPr="00EE184D">
        <w:rPr>
          <w:lang w:val="tr-TR"/>
        </w:rPr>
        <w:t xml:space="preserve"> </w:t>
      </w:r>
      <w:r>
        <w:rPr>
          <w:lang w:val="tr-TR"/>
        </w:rPr>
        <w:t>Önemli Konferans</w:t>
      </w:r>
      <w:r w:rsidRPr="00EE184D">
        <w:rPr>
          <w:lang w:val="tr-TR"/>
        </w:rPr>
        <w:t xml:space="preserve">, </w:t>
      </w:r>
      <w:r>
        <w:rPr>
          <w:lang w:val="tr-TR"/>
        </w:rPr>
        <w:t>İ</w:t>
      </w:r>
      <w:r w:rsidRPr="00EE184D">
        <w:rPr>
          <w:lang w:val="tr-TR"/>
        </w:rPr>
        <w:t>stanbul</w:t>
      </w:r>
    </w:p>
    <w:p w14:paraId="22499287" w14:textId="77777777" w:rsidR="00B809FA" w:rsidRPr="00EE184D" w:rsidRDefault="00B809FA" w:rsidP="00B809FA">
      <w:pPr>
        <w:rPr>
          <w:lang w:val="tr-TR"/>
        </w:rPr>
      </w:pPr>
      <w:r w:rsidRPr="00EE184D">
        <w:rPr>
          <w:lang w:val="tr-TR"/>
        </w:rPr>
        <w:t>•</w:t>
      </w:r>
      <w:r w:rsidRPr="00EE184D">
        <w:rPr>
          <w:lang w:val="tr-TR"/>
        </w:rPr>
        <w:tab/>
        <w:t xml:space="preserve">2015-2016 </w:t>
      </w:r>
      <w:r>
        <w:rPr>
          <w:lang w:val="tr-TR"/>
        </w:rPr>
        <w:t>Güz Dönemi</w:t>
      </w:r>
      <w:r w:rsidRPr="00EE184D">
        <w:rPr>
          <w:lang w:val="tr-TR"/>
        </w:rPr>
        <w:t xml:space="preserve">, </w:t>
      </w:r>
      <w:r>
        <w:rPr>
          <w:lang w:val="tr-TR"/>
        </w:rPr>
        <w:t>Onur Öğrencisi</w:t>
      </w:r>
      <w:r w:rsidRPr="00EE184D">
        <w:rPr>
          <w:lang w:val="tr-TR"/>
        </w:rPr>
        <w:t xml:space="preserve">, </w:t>
      </w:r>
      <w:r>
        <w:rPr>
          <w:lang w:val="tr-TR"/>
        </w:rPr>
        <w:t>İ</w:t>
      </w:r>
      <w:r w:rsidRPr="00EE184D">
        <w:rPr>
          <w:lang w:val="tr-TR"/>
        </w:rPr>
        <w:t xml:space="preserve">stanbul Medipol </w:t>
      </w:r>
      <w:r>
        <w:rPr>
          <w:lang w:val="tr-TR"/>
        </w:rPr>
        <w:t>Ü</w:t>
      </w:r>
      <w:r w:rsidRPr="00EE184D">
        <w:rPr>
          <w:lang w:val="tr-TR"/>
        </w:rPr>
        <w:t>niversi</w:t>
      </w:r>
      <w:r>
        <w:rPr>
          <w:lang w:val="tr-TR"/>
        </w:rPr>
        <w:t>tesi</w:t>
      </w:r>
    </w:p>
    <w:p w14:paraId="7B8711FE" w14:textId="77777777" w:rsidR="00B809FA" w:rsidRPr="00EE184D" w:rsidRDefault="00B809FA" w:rsidP="00B809FA">
      <w:pPr>
        <w:rPr>
          <w:b/>
          <w:bCs/>
          <w:lang w:val="tr-TR"/>
        </w:rPr>
      </w:pPr>
      <w:r w:rsidRPr="00980DF1">
        <w:rPr>
          <w:b/>
          <w:bCs/>
          <w:lang w:val="tr-TR"/>
        </w:rPr>
        <w:t>TEZDEN TÜRETİLEN YAYINLAR, SUNUMLAR VE PATENTLER</w:t>
      </w:r>
      <w:r w:rsidRPr="00EE184D">
        <w:rPr>
          <w:b/>
          <w:bCs/>
          <w:lang w:val="tr-TR"/>
        </w:rPr>
        <w:t>:</w:t>
      </w:r>
    </w:p>
    <w:p w14:paraId="07CA2C05" w14:textId="77777777" w:rsidR="00B809FA" w:rsidRPr="00EE184D" w:rsidRDefault="00B809FA" w:rsidP="001A6E54">
      <w:pPr>
        <w:pStyle w:val="Normal1linespacing"/>
        <w:ind w:left="720" w:hanging="720"/>
        <w:rPr>
          <w:lang w:val="tr-TR"/>
        </w:rPr>
      </w:pPr>
      <w:r w:rsidRPr="00EE184D">
        <w:rPr>
          <w:lang w:val="tr-TR"/>
        </w:rPr>
        <w:t>•</w:t>
      </w:r>
      <w:r w:rsidRPr="00EE184D">
        <w:rPr>
          <w:lang w:val="tr-TR"/>
        </w:rPr>
        <w:tab/>
        <w:t xml:space="preserve">M. </w:t>
      </w:r>
      <w:proofErr w:type="spellStart"/>
      <w:r w:rsidRPr="00EE184D">
        <w:rPr>
          <w:lang w:val="tr-TR"/>
        </w:rPr>
        <w:t>Brittberg</w:t>
      </w:r>
      <w:proofErr w:type="spellEnd"/>
      <w:r w:rsidRPr="00EE184D">
        <w:rPr>
          <w:lang w:val="tr-TR"/>
        </w:rPr>
        <w:t xml:space="preserve"> ve A. </w:t>
      </w:r>
      <w:proofErr w:type="spellStart"/>
      <w:r w:rsidRPr="00EE184D">
        <w:rPr>
          <w:lang w:val="tr-TR"/>
        </w:rPr>
        <w:t>Lindahl</w:t>
      </w:r>
      <w:proofErr w:type="spellEnd"/>
      <w:r w:rsidRPr="00EE184D">
        <w:rPr>
          <w:lang w:val="tr-TR"/>
        </w:rPr>
        <w:t>, “</w:t>
      </w:r>
      <w:proofErr w:type="spellStart"/>
      <w:r w:rsidRPr="00EE184D">
        <w:rPr>
          <w:lang w:val="tr-TR"/>
        </w:rPr>
        <w:t>Tissue</w:t>
      </w:r>
      <w:proofErr w:type="spellEnd"/>
      <w:r w:rsidRPr="00EE184D">
        <w:rPr>
          <w:lang w:val="tr-TR"/>
        </w:rPr>
        <w:t xml:space="preserve"> </w:t>
      </w:r>
      <w:proofErr w:type="spellStart"/>
      <w:r w:rsidRPr="00EE184D">
        <w:rPr>
          <w:lang w:val="tr-TR"/>
        </w:rPr>
        <w:t>engineering</w:t>
      </w:r>
      <w:proofErr w:type="spellEnd"/>
      <w:r w:rsidRPr="00EE184D">
        <w:rPr>
          <w:lang w:val="tr-TR"/>
        </w:rPr>
        <w:t xml:space="preserve"> of </w:t>
      </w:r>
      <w:proofErr w:type="spellStart"/>
      <w:r w:rsidRPr="00EE184D">
        <w:rPr>
          <w:lang w:val="tr-TR"/>
        </w:rPr>
        <w:t>cartilage</w:t>
      </w:r>
      <w:proofErr w:type="spellEnd"/>
      <w:r w:rsidRPr="00EE184D">
        <w:rPr>
          <w:lang w:val="tr-TR"/>
        </w:rPr>
        <w:t xml:space="preserve">”, </w:t>
      </w:r>
      <w:proofErr w:type="spellStart"/>
      <w:r w:rsidRPr="00EE184D">
        <w:rPr>
          <w:i/>
          <w:iCs/>
          <w:lang w:val="tr-TR"/>
        </w:rPr>
        <w:t>Tissue</w:t>
      </w:r>
      <w:proofErr w:type="spellEnd"/>
      <w:r w:rsidRPr="00EE184D">
        <w:rPr>
          <w:i/>
          <w:iCs/>
          <w:lang w:val="tr-TR"/>
        </w:rPr>
        <w:t xml:space="preserve"> </w:t>
      </w:r>
      <w:proofErr w:type="spellStart"/>
      <w:r w:rsidRPr="00EE184D">
        <w:rPr>
          <w:i/>
          <w:iCs/>
          <w:lang w:val="tr-TR"/>
        </w:rPr>
        <w:t>Engineering</w:t>
      </w:r>
      <w:proofErr w:type="spellEnd"/>
      <w:r w:rsidRPr="00EE184D">
        <w:rPr>
          <w:lang w:val="tr-TR"/>
        </w:rPr>
        <w:t xml:space="preserve">, c. 4, sayı 1, </w:t>
      </w:r>
      <w:proofErr w:type="spellStart"/>
      <w:r w:rsidRPr="00EE184D">
        <w:rPr>
          <w:lang w:val="tr-TR"/>
        </w:rPr>
        <w:t>Elsevier</w:t>
      </w:r>
      <w:proofErr w:type="spellEnd"/>
      <w:r w:rsidRPr="00EE184D">
        <w:rPr>
          <w:lang w:val="tr-TR"/>
        </w:rPr>
        <w:t>, 2008, s. 533–557.</w:t>
      </w:r>
    </w:p>
    <w:p w14:paraId="72078146" w14:textId="77777777" w:rsidR="00B809FA" w:rsidRPr="00EE184D" w:rsidRDefault="00B809FA" w:rsidP="001A6E54">
      <w:pPr>
        <w:pStyle w:val="Normal1linespacing"/>
        <w:ind w:left="720" w:hanging="720"/>
        <w:rPr>
          <w:lang w:val="tr-TR"/>
        </w:rPr>
      </w:pPr>
      <w:r w:rsidRPr="00EE184D">
        <w:rPr>
          <w:lang w:val="tr-TR"/>
        </w:rPr>
        <w:t>•</w:t>
      </w:r>
      <w:r w:rsidRPr="00EE184D">
        <w:rPr>
          <w:lang w:val="tr-TR"/>
        </w:rPr>
        <w:tab/>
        <w:t xml:space="preserve">W. </w:t>
      </w:r>
      <w:proofErr w:type="spellStart"/>
      <w:r w:rsidRPr="00EE184D">
        <w:rPr>
          <w:lang w:val="tr-TR"/>
        </w:rPr>
        <w:t>Li</w:t>
      </w:r>
      <w:proofErr w:type="spellEnd"/>
      <w:r w:rsidRPr="00EE184D">
        <w:rPr>
          <w:lang w:val="tr-TR"/>
        </w:rPr>
        <w:t xml:space="preserve">, K. L. </w:t>
      </w:r>
      <w:proofErr w:type="spellStart"/>
      <w:r w:rsidRPr="00EE184D">
        <w:rPr>
          <w:lang w:val="tr-TR"/>
        </w:rPr>
        <w:t>Chung</w:t>
      </w:r>
      <w:proofErr w:type="spellEnd"/>
      <w:r w:rsidRPr="00EE184D">
        <w:rPr>
          <w:lang w:val="tr-TR"/>
        </w:rPr>
        <w:t xml:space="preserve">, R. </w:t>
      </w:r>
      <w:proofErr w:type="spellStart"/>
      <w:proofErr w:type="gramStart"/>
      <w:r w:rsidRPr="00EE184D">
        <w:rPr>
          <w:lang w:val="tr-TR"/>
        </w:rPr>
        <w:t>Liu</w:t>
      </w:r>
      <w:proofErr w:type="spellEnd"/>
      <w:r w:rsidRPr="00EE184D">
        <w:rPr>
          <w:lang w:val="tr-TR"/>
        </w:rPr>
        <w:t>,</w:t>
      </w:r>
      <w:proofErr w:type="gramEnd"/>
      <w:r w:rsidRPr="00EE184D">
        <w:rPr>
          <w:lang w:val="tr-TR"/>
        </w:rPr>
        <w:t xml:space="preserve"> ve C. </w:t>
      </w:r>
      <w:proofErr w:type="spellStart"/>
      <w:r w:rsidRPr="00EE184D">
        <w:rPr>
          <w:lang w:val="tr-TR"/>
        </w:rPr>
        <w:t>Zhang</w:t>
      </w:r>
      <w:proofErr w:type="spellEnd"/>
      <w:r w:rsidRPr="00EE184D">
        <w:rPr>
          <w:lang w:val="tr-TR"/>
        </w:rPr>
        <w:t xml:space="preserve">, “A </w:t>
      </w:r>
      <w:proofErr w:type="spellStart"/>
      <w:r w:rsidRPr="00EE184D">
        <w:rPr>
          <w:lang w:val="tr-TR"/>
        </w:rPr>
        <w:t>Zhong-Shaped</w:t>
      </w:r>
      <w:proofErr w:type="spellEnd"/>
      <w:r w:rsidRPr="00EE184D">
        <w:rPr>
          <w:lang w:val="tr-TR"/>
        </w:rPr>
        <w:t xml:space="preserve"> </w:t>
      </w:r>
      <w:proofErr w:type="spellStart"/>
      <w:r w:rsidRPr="00EE184D">
        <w:rPr>
          <w:lang w:val="tr-TR"/>
        </w:rPr>
        <w:t>Patch</w:t>
      </w:r>
      <w:proofErr w:type="spellEnd"/>
      <w:r w:rsidRPr="00EE184D">
        <w:rPr>
          <w:lang w:val="tr-TR"/>
        </w:rPr>
        <w:t xml:space="preserve"> </w:t>
      </w:r>
      <w:proofErr w:type="spellStart"/>
      <w:r w:rsidRPr="00EE184D">
        <w:rPr>
          <w:lang w:val="tr-TR"/>
        </w:rPr>
        <w:t>Antenna</w:t>
      </w:r>
      <w:proofErr w:type="spellEnd"/>
      <w:r w:rsidRPr="00EE184D">
        <w:rPr>
          <w:lang w:val="tr-TR"/>
        </w:rPr>
        <w:t xml:space="preserve">”, </w:t>
      </w:r>
      <w:r w:rsidRPr="00EE184D">
        <w:rPr>
          <w:i/>
          <w:iCs/>
          <w:lang w:val="tr-TR"/>
        </w:rPr>
        <w:t xml:space="preserve">2018 IEEE International Conference on </w:t>
      </w:r>
      <w:proofErr w:type="spellStart"/>
      <w:r w:rsidRPr="00EE184D">
        <w:rPr>
          <w:i/>
          <w:iCs/>
          <w:lang w:val="tr-TR"/>
        </w:rPr>
        <w:t>Signal</w:t>
      </w:r>
      <w:proofErr w:type="spellEnd"/>
      <w:r w:rsidRPr="00EE184D">
        <w:rPr>
          <w:i/>
          <w:iCs/>
          <w:lang w:val="tr-TR"/>
        </w:rPr>
        <w:t xml:space="preserve"> </w:t>
      </w:r>
      <w:proofErr w:type="spellStart"/>
      <w:r w:rsidRPr="00EE184D">
        <w:rPr>
          <w:i/>
          <w:iCs/>
          <w:lang w:val="tr-TR"/>
        </w:rPr>
        <w:t>Processing</w:t>
      </w:r>
      <w:proofErr w:type="spellEnd"/>
      <w:r w:rsidRPr="00EE184D">
        <w:rPr>
          <w:i/>
          <w:iCs/>
          <w:lang w:val="tr-TR"/>
        </w:rPr>
        <w:t xml:space="preserve">, Communications </w:t>
      </w:r>
      <w:proofErr w:type="spellStart"/>
      <w:r w:rsidRPr="00EE184D">
        <w:rPr>
          <w:i/>
          <w:iCs/>
          <w:lang w:val="tr-TR"/>
        </w:rPr>
        <w:t>and</w:t>
      </w:r>
      <w:proofErr w:type="spellEnd"/>
      <w:r w:rsidRPr="00EE184D">
        <w:rPr>
          <w:i/>
          <w:iCs/>
          <w:lang w:val="tr-TR"/>
        </w:rPr>
        <w:t xml:space="preserve"> Computing (ICSPCC)</w:t>
      </w:r>
      <w:r w:rsidRPr="00EE184D">
        <w:rPr>
          <w:lang w:val="tr-TR"/>
        </w:rPr>
        <w:t xml:space="preserve">, 2018, s. 1–4, </w:t>
      </w:r>
      <w:proofErr w:type="spellStart"/>
      <w:r w:rsidRPr="00EE184D">
        <w:rPr>
          <w:lang w:val="tr-TR"/>
        </w:rPr>
        <w:t>doi</w:t>
      </w:r>
      <w:proofErr w:type="spellEnd"/>
      <w:r w:rsidRPr="00EE184D">
        <w:rPr>
          <w:lang w:val="tr-TR"/>
        </w:rPr>
        <w:t>: 10.1109/ICSPCC.2018.8567793.</w:t>
      </w:r>
    </w:p>
    <w:p w14:paraId="24F742E2" w14:textId="77777777" w:rsidR="00B809FA" w:rsidRPr="00EE184D" w:rsidRDefault="00B809FA" w:rsidP="00B809FA">
      <w:pPr>
        <w:rPr>
          <w:b/>
          <w:bCs/>
          <w:lang w:val="tr-TR"/>
        </w:rPr>
      </w:pPr>
      <w:r w:rsidRPr="00980DF1">
        <w:rPr>
          <w:b/>
          <w:bCs/>
          <w:lang w:val="tr-TR"/>
        </w:rPr>
        <w:t>DİĞER YAYINLAR, SUNUMLAR VE PATENTLER</w:t>
      </w:r>
      <w:r w:rsidRPr="00EE184D">
        <w:rPr>
          <w:b/>
          <w:bCs/>
          <w:lang w:val="tr-TR"/>
        </w:rPr>
        <w:t>:</w:t>
      </w:r>
    </w:p>
    <w:p w14:paraId="3CCD93AC" w14:textId="77777777" w:rsidR="00B809FA" w:rsidRPr="00EE184D" w:rsidRDefault="00B809FA" w:rsidP="00B809FA">
      <w:pPr>
        <w:rPr>
          <w:lang w:val="tr-TR"/>
        </w:rPr>
      </w:pPr>
    </w:p>
    <w:sectPr w:rsidR="00B809FA" w:rsidRPr="00EE184D" w:rsidSect="00C927ED">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9DF" w14:textId="77777777" w:rsidR="00F6351E" w:rsidRDefault="00F6351E">
      <w:pPr>
        <w:spacing w:after="0" w:line="240" w:lineRule="auto"/>
      </w:pPr>
      <w:r>
        <w:separator/>
      </w:r>
    </w:p>
  </w:endnote>
  <w:endnote w:type="continuationSeparator" w:id="0">
    <w:p w14:paraId="08377736" w14:textId="77777777" w:rsidR="00F6351E" w:rsidRDefault="00F6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6BA3BAD5" w:rsidR="00262463" w:rsidRDefault="00262463" w:rsidP="008D5286">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6099" w14:textId="77777777" w:rsidR="00F6351E" w:rsidRDefault="00F6351E">
      <w:pPr>
        <w:spacing w:after="0" w:line="240" w:lineRule="auto"/>
      </w:pPr>
      <w:r>
        <w:separator/>
      </w:r>
    </w:p>
  </w:footnote>
  <w:footnote w:type="continuationSeparator" w:id="0">
    <w:p w14:paraId="58E521E8" w14:textId="77777777" w:rsidR="00F6351E" w:rsidRDefault="00F6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6666D21C"/>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787461E0"/>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kFAL7i1ngtAAAA"/>
  </w:docVars>
  <w:rsids>
    <w:rsidRoot w:val="00036A11"/>
    <w:rsid w:val="00001523"/>
    <w:rsid w:val="000054D4"/>
    <w:rsid w:val="00012A06"/>
    <w:rsid w:val="00015041"/>
    <w:rsid w:val="000167F6"/>
    <w:rsid w:val="00020788"/>
    <w:rsid w:val="00022015"/>
    <w:rsid w:val="00022A41"/>
    <w:rsid w:val="000245AF"/>
    <w:rsid w:val="000248C7"/>
    <w:rsid w:val="000304A4"/>
    <w:rsid w:val="0003617B"/>
    <w:rsid w:val="00036300"/>
    <w:rsid w:val="00036A11"/>
    <w:rsid w:val="00037EA7"/>
    <w:rsid w:val="000438D8"/>
    <w:rsid w:val="00046B51"/>
    <w:rsid w:val="00047D3A"/>
    <w:rsid w:val="00050559"/>
    <w:rsid w:val="000544E1"/>
    <w:rsid w:val="000547A4"/>
    <w:rsid w:val="00057657"/>
    <w:rsid w:val="000623C1"/>
    <w:rsid w:val="00064B96"/>
    <w:rsid w:val="00066DC6"/>
    <w:rsid w:val="00072380"/>
    <w:rsid w:val="00072E1E"/>
    <w:rsid w:val="00077CDA"/>
    <w:rsid w:val="000813DE"/>
    <w:rsid w:val="00082317"/>
    <w:rsid w:val="00082B0B"/>
    <w:rsid w:val="00086D42"/>
    <w:rsid w:val="00087186"/>
    <w:rsid w:val="00087C5E"/>
    <w:rsid w:val="00090856"/>
    <w:rsid w:val="000A0827"/>
    <w:rsid w:val="000A44DD"/>
    <w:rsid w:val="000A7442"/>
    <w:rsid w:val="000B457A"/>
    <w:rsid w:val="000C0132"/>
    <w:rsid w:val="000C1A25"/>
    <w:rsid w:val="000C26BF"/>
    <w:rsid w:val="000C5D90"/>
    <w:rsid w:val="000D00A7"/>
    <w:rsid w:val="000D0FCD"/>
    <w:rsid w:val="000D1DCA"/>
    <w:rsid w:val="000D47D2"/>
    <w:rsid w:val="000E5FA6"/>
    <w:rsid w:val="000E6D8D"/>
    <w:rsid w:val="000F18E1"/>
    <w:rsid w:val="000F2CB4"/>
    <w:rsid w:val="000F48A8"/>
    <w:rsid w:val="000F7389"/>
    <w:rsid w:val="00101D02"/>
    <w:rsid w:val="00105DCC"/>
    <w:rsid w:val="001071A0"/>
    <w:rsid w:val="00107B40"/>
    <w:rsid w:val="00110CCE"/>
    <w:rsid w:val="00111D8D"/>
    <w:rsid w:val="00112246"/>
    <w:rsid w:val="00112432"/>
    <w:rsid w:val="001129F3"/>
    <w:rsid w:val="00112BF5"/>
    <w:rsid w:val="00114D12"/>
    <w:rsid w:val="001150D4"/>
    <w:rsid w:val="001227A8"/>
    <w:rsid w:val="00123CEC"/>
    <w:rsid w:val="00124736"/>
    <w:rsid w:val="0012673C"/>
    <w:rsid w:val="00127001"/>
    <w:rsid w:val="00131E2E"/>
    <w:rsid w:val="00145BDA"/>
    <w:rsid w:val="0015066A"/>
    <w:rsid w:val="00151E34"/>
    <w:rsid w:val="00157816"/>
    <w:rsid w:val="0016339D"/>
    <w:rsid w:val="001640D0"/>
    <w:rsid w:val="00164E97"/>
    <w:rsid w:val="00170BED"/>
    <w:rsid w:val="00171431"/>
    <w:rsid w:val="00171E9F"/>
    <w:rsid w:val="001756C0"/>
    <w:rsid w:val="00175FA5"/>
    <w:rsid w:val="001766FD"/>
    <w:rsid w:val="00176942"/>
    <w:rsid w:val="00185803"/>
    <w:rsid w:val="001860B6"/>
    <w:rsid w:val="001878E9"/>
    <w:rsid w:val="00192488"/>
    <w:rsid w:val="00197D23"/>
    <w:rsid w:val="001A2615"/>
    <w:rsid w:val="001A677D"/>
    <w:rsid w:val="001A6E54"/>
    <w:rsid w:val="001B14E4"/>
    <w:rsid w:val="001B500E"/>
    <w:rsid w:val="001C77D0"/>
    <w:rsid w:val="001D0F08"/>
    <w:rsid w:val="001D33FA"/>
    <w:rsid w:val="001D3E32"/>
    <w:rsid w:val="001D71BD"/>
    <w:rsid w:val="001E21ED"/>
    <w:rsid w:val="001E25EF"/>
    <w:rsid w:val="001E3122"/>
    <w:rsid w:val="001E458B"/>
    <w:rsid w:val="001E4C14"/>
    <w:rsid w:val="001E6957"/>
    <w:rsid w:val="001E6992"/>
    <w:rsid w:val="001E7179"/>
    <w:rsid w:val="001F002C"/>
    <w:rsid w:val="001F495C"/>
    <w:rsid w:val="001F58DB"/>
    <w:rsid w:val="00201726"/>
    <w:rsid w:val="00204151"/>
    <w:rsid w:val="00206068"/>
    <w:rsid w:val="00210F78"/>
    <w:rsid w:val="00212156"/>
    <w:rsid w:val="002141B4"/>
    <w:rsid w:val="002142C5"/>
    <w:rsid w:val="00217B71"/>
    <w:rsid w:val="00227B49"/>
    <w:rsid w:val="002303CF"/>
    <w:rsid w:val="00232F79"/>
    <w:rsid w:val="00233CFA"/>
    <w:rsid w:val="00235286"/>
    <w:rsid w:val="002372C9"/>
    <w:rsid w:val="00246FDC"/>
    <w:rsid w:val="002508C8"/>
    <w:rsid w:val="00251447"/>
    <w:rsid w:val="00252572"/>
    <w:rsid w:val="00254094"/>
    <w:rsid w:val="00257024"/>
    <w:rsid w:val="00262463"/>
    <w:rsid w:val="00262C74"/>
    <w:rsid w:val="00262E56"/>
    <w:rsid w:val="00262F98"/>
    <w:rsid w:val="00262FC1"/>
    <w:rsid w:val="00263597"/>
    <w:rsid w:val="00272DDE"/>
    <w:rsid w:val="002816E1"/>
    <w:rsid w:val="0028245B"/>
    <w:rsid w:val="00284E98"/>
    <w:rsid w:val="002948AE"/>
    <w:rsid w:val="00296398"/>
    <w:rsid w:val="002977F8"/>
    <w:rsid w:val="002A182D"/>
    <w:rsid w:val="002A38F1"/>
    <w:rsid w:val="002A5547"/>
    <w:rsid w:val="002A7C87"/>
    <w:rsid w:val="002B1797"/>
    <w:rsid w:val="002B1A39"/>
    <w:rsid w:val="002B25FA"/>
    <w:rsid w:val="002B3233"/>
    <w:rsid w:val="002B475C"/>
    <w:rsid w:val="002B4A2A"/>
    <w:rsid w:val="002B5E63"/>
    <w:rsid w:val="002D014E"/>
    <w:rsid w:val="002D144E"/>
    <w:rsid w:val="002D5D2B"/>
    <w:rsid w:val="002D627E"/>
    <w:rsid w:val="002D7918"/>
    <w:rsid w:val="002E0D46"/>
    <w:rsid w:val="002E364E"/>
    <w:rsid w:val="002E4A9E"/>
    <w:rsid w:val="002E7266"/>
    <w:rsid w:val="002F2F80"/>
    <w:rsid w:val="002F4B36"/>
    <w:rsid w:val="002F551E"/>
    <w:rsid w:val="002F5A39"/>
    <w:rsid w:val="002F6893"/>
    <w:rsid w:val="002F73C5"/>
    <w:rsid w:val="002F7A8B"/>
    <w:rsid w:val="003046ED"/>
    <w:rsid w:val="003072C0"/>
    <w:rsid w:val="00312531"/>
    <w:rsid w:val="00313490"/>
    <w:rsid w:val="00315FBB"/>
    <w:rsid w:val="003163D1"/>
    <w:rsid w:val="0032126F"/>
    <w:rsid w:val="003248F7"/>
    <w:rsid w:val="00325671"/>
    <w:rsid w:val="00331D2F"/>
    <w:rsid w:val="00333E0E"/>
    <w:rsid w:val="0033739F"/>
    <w:rsid w:val="00341C7D"/>
    <w:rsid w:val="00342415"/>
    <w:rsid w:val="00342513"/>
    <w:rsid w:val="0034482C"/>
    <w:rsid w:val="00346FC3"/>
    <w:rsid w:val="00350369"/>
    <w:rsid w:val="003523B7"/>
    <w:rsid w:val="00360D50"/>
    <w:rsid w:val="00367144"/>
    <w:rsid w:val="003678C1"/>
    <w:rsid w:val="0037102A"/>
    <w:rsid w:val="003712A1"/>
    <w:rsid w:val="003731F2"/>
    <w:rsid w:val="00374959"/>
    <w:rsid w:val="0037599D"/>
    <w:rsid w:val="00376D32"/>
    <w:rsid w:val="003819D0"/>
    <w:rsid w:val="00386C5C"/>
    <w:rsid w:val="00397A3A"/>
    <w:rsid w:val="003A6FA2"/>
    <w:rsid w:val="003B4059"/>
    <w:rsid w:val="003B408F"/>
    <w:rsid w:val="003B5A15"/>
    <w:rsid w:val="003C1AD1"/>
    <w:rsid w:val="003C3595"/>
    <w:rsid w:val="003C6057"/>
    <w:rsid w:val="003D0212"/>
    <w:rsid w:val="003D040C"/>
    <w:rsid w:val="003D1741"/>
    <w:rsid w:val="003D5A52"/>
    <w:rsid w:val="003D63C1"/>
    <w:rsid w:val="003D75A8"/>
    <w:rsid w:val="003E1A57"/>
    <w:rsid w:val="003E2DBA"/>
    <w:rsid w:val="003E3013"/>
    <w:rsid w:val="003E6413"/>
    <w:rsid w:val="003E79A4"/>
    <w:rsid w:val="003F24A8"/>
    <w:rsid w:val="003F24F0"/>
    <w:rsid w:val="003F2C8E"/>
    <w:rsid w:val="003F3BC9"/>
    <w:rsid w:val="003F5639"/>
    <w:rsid w:val="004025FF"/>
    <w:rsid w:val="00406554"/>
    <w:rsid w:val="00410BD8"/>
    <w:rsid w:val="004129CF"/>
    <w:rsid w:val="00412AF9"/>
    <w:rsid w:val="00413F91"/>
    <w:rsid w:val="004144FA"/>
    <w:rsid w:val="00423D6F"/>
    <w:rsid w:val="00426A12"/>
    <w:rsid w:val="00431D97"/>
    <w:rsid w:val="0043255F"/>
    <w:rsid w:val="00436C7B"/>
    <w:rsid w:val="0044048B"/>
    <w:rsid w:val="004405A1"/>
    <w:rsid w:val="00440C0F"/>
    <w:rsid w:val="00443A60"/>
    <w:rsid w:val="004448F3"/>
    <w:rsid w:val="00452464"/>
    <w:rsid w:val="004615C1"/>
    <w:rsid w:val="0046239A"/>
    <w:rsid w:val="004629B0"/>
    <w:rsid w:val="00465DC2"/>
    <w:rsid w:val="0046663A"/>
    <w:rsid w:val="00470062"/>
    <w:rsid w:val="0047588D"/>
    <w:rsid w:val="004777EC"/>
    <w:rsid w:val="0047798C"/>
    <w:rsid w:val="00481F74"/>
    <w:rsid w:val="0048459C"/>
    <w:rsid w:val="004849C2"/>
    <w:rsid w:val="00485207"/>
    <w:rsid w:val="00490687"/>
    <w:rsid w:val="0049409D"/>
    <w:rsid w:val="004948C7"/>
    <w:rsid w:val="00496863"/>
    <w:rsid w:val="004977D6"/>
    <w:rsid w:val="00497E59"/>
    <w:rsid w:val="004B0046"/>
    <w:rsid w:val="004B23A0"/>
    <w:rsid w:val="004B28FA"/>
    <w:rsid w:val="004B69E2"/>
    <w:rsid w:val="004B797F"/>
    <w:rsid w:val="004C1D78"/>
    <w:rsid w:val="004D65D7"/>
    <w:rsid w:val="004D7800"/>
    <w:rsid w:val="004E2421"/>
    <w:rsid w:val="004E2940"/>
    <w:rsid w:val="004E3334"/>
    <w:rsid w:val="004E3893"/>
    <w:rsid w:val="004E4041"/>
    <w:rsid w:val="004E5DD1"/>
    <w:rsid w:val="004E5FCF"/>
    <w:rsid w:val="004F22A5"/>
    <w:rsid w:val="004F450E"/>
    <w:rsid w:val="004F4BDC"/>
    <w:rsid w:val="004F6F01"/>
    <w:rsid w:val="00500811"/>
    <w:rsid w:val="00500FAF"/>
    <w:rsid w:val="00502A0F"/>
    <w:rsid w:val="005075A1"/>
    <w:rsid w:val="00507F8E"/>
    <w:rsid w:val="00511218"/>
    <w:rsid w:val="00512CC8"/>
    <w:rsid w:val="00513893"/>
    <w:rsid w:val="005171FB"/>
    <w:rsid w:val="00517660"/>
    <w:rsid w:val="0051794B"/>
    <w:rsid w:val="00520BC0"/>
    <w:rsid w:val="0053322D"/>
    <w:rsid w:val="00533FEF"/>
    <w:rsid w:val="00537D89"/>
    <w:rsid w:val="00541981"/>
    <w:rsid w:val="00541B83"/>
    <w:rsid w:val="00544435"/>
    <w:rsid w:val="00546910"/>
    <w:rsid w:val="00551BA0"/>
    <w:rsid w:val="00553A11"/>
    <w:rsid w:val="00555657"/>
    <w:rsid w:val="00557601"/>
    <w:rsid w:val="0056057E"/>
    <w:rsid w:val="00560C90"/>
    <w:rsid w:val="00564B17"/>
    <w:rsid w:val="0056747A"/>
    <w:rsid w:val="00580D40"/>
    <w:rsid w:val="00582AE9"/>
    <w:rsid w:val="00586B3A"/>
    <w:rsid w:val="005871F5"/>
    <w:rsid w:val="005A0710"/>
    <w:rsid w:val="005A1023"/>
    <w:rsid w:val="005A1678"/>
    <w:rsid w:val="005A2507"/>
    <w:rsid w:val="005A56A3"/>
    <w:rsid w:val="005B07FD"/>
    <w:rsid w:val="005B0C6F"/>
    <w:rsid w:val="005B1B22"/>
    <w:rsid w:val="005B50EC"/>
    <w:rsid w:val="005B7D77"/>
    <w:rsid w:val="005C0090"/>
    <w:rsid w:val="005C0916"/>
    <w:rsid w:val="005C10AF"/>
    <w:rsid w:val="005C60D5"/>
    <w:rsid w:val="005C6768"/>
    <w:rsid w:val="005D0A7B"/>
    <w:rsid w:val="005D0F60"/>
    <w:rsid w:val="005D10D3"/>
    <w:rsid w:val="005D3111"/>
    <w:rsid w:val="005D33F8"/>
    <w:rsid w:val="005D38EE"/>
    <w:rsid w:val="005D4507"/>
    <w:rsid w:val="005E15F8"/>
    <w:rsid w:val="005E21EF"/>
    <w:rsid w:val="005E794F"/>
    <w:rsid w:val="005F0DE0"/>
    <w:rsid w:val="005F110F"/>
    <w:rsid w:val="005F3B19"/>
    <w:rsid w:val="00601549"/>
    <w:rsid w:val="006108D8"/>
    <w:rsid w:val="00611CA4"/>
    <w:rsid w:val="00614101"/>
    <w:rsid w:val="0061499C"/>
    <w:rsid w:val="00625605"/>
    <w:rsid w:val="006271A7"/>
    <w:rsid w:val="006307B5"/>
    <w:rsid w:val="00631710"/>
    <w:rsid w:val="00634E52"/>
    <w:rsid w:val="00635C46"/>
    <w:rsid w:val="00635F26"/>
    <w:rsid w:val="00636B08"/>
    <w:rsid w:val="00643508"/>
    <w:rsid w:val="00650045"/>
    <w:rsid w:val="00651B2B"/>
    <w:rsid w:val="0065294E"/>
    <w:rsid w:val="00655FBB"/>
    <w:rsid w:val="00656158"/>
    <w:rsid w:val="00660C56"/>
    <w:rsid w:val="0066452A"/>
    <w:rsid w:val="00665843"/>
    <w:rsid w:val="0068142C"/>
    <w:rsid w:val="006825CB"/>
    <w:rsid w:val="006853BB"/>
    <w:rsid w:val="00686D04"/>
    <w:rsid w:val="00687720"/>
    <w:rsid w:val="006877BA"/>
    <w:rsid w:val="00687B5E"/>
    <w:rsid w:val="0069072B"/>
    <w:rsid w:val="00691354"/>
    <w:rsid w:val="00692E0F"/>
    <w:rsid w:val="00694CED"/>
    <w:rsid w:val="0069716F"/>
    <w:rsid w:val="006A32CF"/>
    <w:rsid w:val="006B2926"/>
    <w:rsid w:val="006B4726"/>
    <w:rsid w:val="006B62DB"/>
    <w:rsid w:val="006C1624"/>
    <w:rsid w:val="006D4069"/>
    <w:rsid w:val="006D6384"/>
    <w:rsid w:val="006D7D71"/>
    <w:rsid w:val="006E12E0"/>
    <w:rsid w:val="006E4205"/>
    <w:rsid w:val="006E5080"/>
    <w:rsid w:val="006E5790"/>
    <w:rsid w:val="006F5470"/>
    <w:rsid w:val="006F7A30"/>
    <w:rsid w:val="00700570"/>
    <w:rsid w:val="007037F9"/>
    <w:rsid w:val="00712CE2"/>
    <w:rsid w:val="00713220"/>
    <w:rsid w:val="00714259"/>
    <w:rsid w:val="0071716F"/>
    <w:rsid w:val="00720454"/>
    <w:rsid w:val="007206CF"/>
    <w:rsid w:val="00724299"/>
    <w:rsid w:val="007248DF"/>
    <w:rsid w:val="00730C42"/>
    <w:rsid w:val="00731BA2"/>
    <w:rsid w:val="007321F0"/>
    <w:rsid w:val="0073422B"/>
    <w:rsid w:val="00735E4D"/>
    <w:rsid w:val="007366CB"/>
    <w:rsid w:val="0074076F"/>
    <w:rsid w:val="00741C08"/>
    <w:rsid w:val="007442D4"/>
    <w:rsid w:val="00746310"/>
    <w:rsid w:val="00747BA1"/>
    <w:rsid w:val="00753354"/>
    <w:rsid w:val="0075358C"/>
    <w:rsid w:val="00754109"/>
    <w:rsid w:val="00754DF1"/>
    <w:rsid w:val="007555AA"/>
    <w:rsid w:val="00762649"/>
    <w:rsid w:val="00762917"/>
    <w:rsid w:val="007675E6"/>
    <w:rsid w:val="00770FA7"/>
    <w:rsid w:val="00772394"/>
    <w:rsid w:val="00775F09"/>
    <w:rsid w:val="00780A37"/>
    <w:rsid w:val="007820D5"/>
    <w:rsid w:val="00784372"/>
    <w:rsid w:val="00784B61"/>
    <w:rsid w:val="00793437"/>
    <w:rsid w:val="00793921"/>
    <w:rsid w:val="007956AB"/>
    <w:rsid w:val="007A2F9F"/>
    <w:rsid w:val="007A351C"/>
    <w:rsid w:val="007A6501"/>
    <w:rsid w:val="007B02F1"/>
    <w:rsid w:val="007B170E"/>
    <w:rsid w:val="007B41B2"/>
    <w:rsid w:val="007B6133"/>
    <w:rsid w:val="007B69CB"/>
    <w:rsid w:val="007B6ED9"/>
    <w:rsid w:val="007C4E81"/>
    <w:rsid w:val="007C776D"/>
    <w:rsid w:val="007C7AE1"/>
    <w:rsid w:val="007D06DA"/>
    <w:rsid w:val="007D1A66"/>
    <w:rsid w:val="007D32CE"/>
    <w:rsid w:val="007D3749"/>
    <w:rsid w:val="007D70FE"/>
    <w:rsid w:val="007E0A23"/>
    <w:rsid w:val="007E3382"/>
    <w:rsid w:val="007E6BD4"/>
    <w:rsid w:val="007F2B13"/>
    <w:rsid w:val="007F39DB"/>
    <w:rsid w:val="007F5F0A"/>
    <w:rsid w:val="007F7244"/>
    <w:rsid w:val="00803958"/>
    <w:rsid w:val="00807948"/>
    <w:rsid w:val="00811B6C"/>
    <w:rsid w:val="00814258"/>
    <w:rsid w:val="00815632"/>
    <w:rsid w:val="00823E2A"/>
    <w:rsid w:val="00825375"/>
    <w:rsid w:val="00825711"/>
    <w:rsid w:val="008279EA"/>
    <w:rsid w:val="0083722B"/>
    <w:rsid w:val="008402C9"/>
    <w:rsid w:val="0084220F"/>
    <w:rsid w:val="00843CB8"/>
    <w:rsid w:val="00853CF4"/>
    <w:rsid w:val="008554D9"/>
    <w:rsid w:val="00862ECF"/>
    <w:rsid w:val="00862FC0"/>
    <w:rsid w:val="00863978"/>
    <w:rsid w:val="0086654B"/>
    <w:rsid w:val="00866F32"/>
    <w:rsid w:val="00874430"/>
    <w:rsid w:val="008801BA"/>
    <w:rsid w:val="00882288"/>
    <w:rsid w:val="00883349"/>
    <w:rsid w:val="00887A74"/>
    <w:rsid w:val="00891B2D"/>
    <w:rsid w:val="008930AD"/>
    <w:rsid w:val="00896E31"/>
    <w:rsid w:val="00897564"/>
    <w:rsid w:val="008A7BEE"/>
    <w:rsid w:val="008B0309"/>
    <w:rsid w:val="008B1ADD"/>
    <w:rsid w:val="008B1F99"/>
    <w:rsid w:val="008B6C47"/>
    <w:rsid w:val="008C13D5"/>
    <w:rsid w:val="008C3228"/>
    <w:rsid w:val="008C37D5"/>
    <w:rsid w:val="008D41AE"/>
    <w:rsid w:val="008D4AE7"/>
    <w:rsid w:val="008D5286"/>
    <w:rsid w:val="008D533E"/>
    <w:rsid w:val="008D5B6B"/>
    <w:rsid w:val="008E008F"/>
    <w:rsid w:val="008E0398"/>
    <w:rsid w:val="008E4D57"/>
    <w:rsid w:val="008E5EFE"/>
    <w:rsid w:val="008E5FC6"/>
    <w:rsid w:val="008E6162"/>
    <w:rsid w:val="008E7DE7"/>
    <w:rsid w:val="008F36BF"/>
    <w:rsid w:val="008F4415"/>
    <w:rsid w:val="008F4FF9"/>
    <w:rsid w:val="008F536E"/>
    <w:rsid w:val="008F59AE"/>
    <w:rsid w:val="009013B5"/>
    <w:rsid w:val="009031E4"/>
    <w:rsid w:val="009057DB"/>
    <w:rsid w:val="00906682"/>
    <w:rsid w:val="009128E8"/>
    <w:rsid w:val="009138BB"/>
    <w:rsid w:val="009208AD"/>
    <w:rsid w:val="00920AA2"/>
    <w:rsid w:val="00920D53"/>
    <w:rsid w:val="0092229B"/>
    <w:rsid w:val="00922EEA"/>
    <w:rsid w:val="00925782"/>
    <w:rsid w:val="00927123"/>
    <w:rsid w:val="00927607"/>
    <w:rsid w:val="00930667"/>
    <w:rsid w:val="00933AD9"/>
    <w:rsid w:val="0093715C"/>
    <w:rsid w:val="009378B0"/>
    <w:rsid w:val="00941A89"/>
    <w:rsid w:val="0094327F"/>
    <w:rsid w:val="00945274"/>
    <w:rsid w:val="009508BE"/>
    <w:rsid w:val="00955DF6"/>
    <w:rsid w:val="00960B79"/>
    <w:rsid w:val="00965FBA"/>
    <w:rsid w:val="00966545"/>
    <w:rsid w:val="00966815"/>
    <w:rsid w:val="00972E89"/>
    <w:rsid w:val="0097512E"/>
    <w:rsid w:val="0098063B"/>
    <w:rsid w:val="009811B3"/>
    <w:rsid w:val="00982F8A"/>
    <w:rsid w:val="00985F92"/>
    <w:rsid w:val="00990DE3"/>
    <w:rsid w:val="009914C0"/>
    <w:rsid w:val="009926EF"/>
    <w:rsid w:val="009950D4"/>
    <w:rsid w:val="00995F52"/>
    <w:rsid w:val="00997F48"/>
    <w:rsid w:val="009A195F"/>
    <w:rsid w:val="009A1A9D"/>
    <w:rsid w:val="009A772F"/>
    <w:rsid w:val="009B5D87"/>
    <w:rsid w:val="009B6ED4"/>
    <w:rsid w:val="009C0879"/>
    <w:rsid w:val="009C16C9"/>
    <w:rsid w:val="009C4DD0"/>
    <w:rsid w:val="009C5C15"/>
    <w:rsid w:val="009C6AC4"/>
    <w:rsid w:val="009D2EC9"/>
    <w:rsid w:val="009D3430"/>
    <w:rsid w:val="009D38EC"/>
    <w:rsid w:val="009D3C5A"/>
    <w:rsid w:val="009D3C67"/>
    <w:rsid w:val="009D4B2F"/>
    <w:rsid w:val="009D4FA2"/>
    <w:rsid w:val="009E0811"/>
    <w:rsid w:val="009E3D6E"/>
    <w:rsid w:val="009E7C7F"/>
    <w:rsid w:val="009F37C5"/>
    <w:rsid w:val="009F3822"/>
    <w:rsid w:val="009F52F6"/>
    <w:rsid w:val="009F55AD"/>
    <w:rsid w:val="00A10926"/>
    <w:rsid w:val="00A11B9A"/>
    <w:rsid w:val="00A13F09"/>
    <w:rsid w:val="00A1685D"/>
    <w:rsid w:val="00A17242"/>
    <w:rsid w:val="00A17992"/>
    <w:rsid w:val="00A2168A"/>
    <w:rsid w:val="00A23127"/>
    <w:rsid w:val="00A235AD"/>
    <w:rsid w:val="00A24AB4"/>
    <w:rsid w:val="00A252B4"/>
    <w:rsid w:val="00A2553C"/>
    <w:rsid w:val="00A25A15"/>
    <w:rsid w:val="00A25BED"/>
    <w:rsid w:val="00A2784A"/>
    <w:rsid w:val="00A30477"/>
    <w:rsid w:val="00A31734"/>
    <w:rsid w:val="00A326BE"/>
    <w:rsid w:val="00A32A2F"/>
    <w:rsid w:val="00A36C6D"/>
    <w:rsid w:val="00A36D96"/>
    <w:rsid w:val="00A37CC4"/>
    <w:rsid w:val="00A42D12"/>
    <w:rsid w:val="00A42D96"/>
    <w:rsid w:val="00A42DCF"/>
    <w:rsid w:val="00A443F8"/>
    <w:rsid w:val="00A4523C"/>
    <w:rsid w:val="00A52011"/>
    <w:rsid w:val="00A52A4E"/>
    <w:rsid w:val="00A5324F"/>
    <w:rsid w:val="00A5470C"/>
    <w:rsid w:val="00A560EB"/>
    <w:rsid w:val="00A61CC2"/>
    <w:rsid w:val="00A643D9"/>
    <w:rsid w:val="00A66142"/>
    <w:rsid w:val="00A67C1A"/>
    <w:rsid w:val="00A7453B"/>
    <w:rsid w:val="00A86610"/>
    <w:rsid w:val="00A86A00"/>
    <w:rsid w:val="00A871E9"/>
    <w:rsid w:val="00A901C3"/>
    <w:rsid w:val="00A92C9F"/>
    <w:rsid w:val="00A94BA4"/>
    <w:rsid w:val="00A95E5F"/>
    <w:rsid w:val="00A96C09"/>
    <w:rsid w:val="00AA19F4"/>
    <w:rsid w:val="00AA3F4E"/>
    <w:rsid w:val="00AB0DD5"/>
    <w:rsid w:val="00AB4C38"/>
    <w:rsid w:val="00AB5468"/>
    <w:rsid w:val="00AB6803"/>
    <w:rsid w:val="00AB6B91"/>
    <w:rsid w:val="00AB6EA4"/>
    <w:rsid w:val="00AC0C44"/>
    <w:rsid w:val="00AC1E9F"/>
    <w:rsid w:val="00AC3B77"/>
    <w:rsid w:val="00AD0EA6"/>
    <w:rsid w:val="00AD1185"/>
    <w:rsid w:val="00AD26A0"/>
    <w:rsid w:val="00AD37EF"/>
    <w:rsid w:val="00AD640E"/>
    <w:rsid w:val="00AD7104"/>
    <w:rsid w:val="00AE7C22"/>
    <w:rsid w:val="00AF0B94"/>
    <w:rsid w:val="00B00720"/>
    <w:rsid w:val="00B01420"/>
    <w:rsid w:val="00B06130"/>
    <w:rsid w:val="00B063B6"/>
    <w:rsid w:val="00B06AF8"/>
    <w:rsid w:val="00B1029B"/>
    <w:rsid w:val="00B215AA"/>
    <w:rsid w:val="00B232AE"/>
    <w:rsid w:val="00B243ED"/>
    <w:rsid w:val="00B31C36"/>
    <w:rsid w:val="00B344BF"/>
    <w:rsid w:val="00B3611D"/>
    <w:rsid w:val="00B361EF"/>
    <w:rsid w:val="00B37734"/>
    <w:rsid w:val="00B5063B"/>
    <w:rsid w:val="00B56217"/>
    <w:rsid w:val="00B5665D"/>
    <w:rsid w:val="00B654BD"/>
    <w:rsid w:val="00B659F7"/>
    <w:rsid w:val="00B65B11"/>
    <w:rsid w:val="00B67921"/>
    <w:rsid w:val="00B71547"/>
    <w:rsid w:val="00B719FE"/>
    <w:rsid w:val="00B73C2E"/>
    <w:rsid w:val="00B809FA"/>
    <w:rsid w:val="00B81E4E"/>
    <w:rsid w:val="00B82437"/>
    <w:rsid w:val="00B83FF5"/>
    <w:rsid w:val="00B858B8"/>
    <w:rsid w:val="00B86E9E"/>
    <w:rsid w:val="00B90DDD"/>
    <w:rsid w:val="00B9115A"/>
    <w:rsid w:val="00B9464B"/>
    <w:rsid w:val="00B95CFB"/>
    <w:rsid w:val="00B95EEE"/>
    <w:rsid w:val="00B97250"/>
    <w:rsid w:val="00B97730"/>
    <w:rsid w:val="00BA0F35"/>
    <w:rsid w:val="00BA1588"/>
    <w:rsid w:val="00BB0B35"/>
    <w:rsid w:val="00BB3396"/>
    <w:rsid w:val="00BB4C23"/>
    <w:rsid w:val="00BB5A5A"/>
    <w:rsid w:val="00BC15F4"/>
    <w:rsid w:val="00BC2C79"/>
    <w:rsid w:val="00BC417A"/>
    <w:rsid w:val="00BC46E7"/>
    <w:rsid w:val="00BC6F51"/>
    <w:rsid w:val="00BD38F6"/>
    <w:rsid w:val="00BD5AF3"/>
    <w:rsid w:val="00BD6E16"/>
    <w:rsid w:val="00BD70F3"/>
    <w:rsid w:val="00BE1E36"/>
    <w:rsid w:val="00BE2301"/>
    <w:rsid w:val="00BE705B"/>
    <w:rsid w:val="00BF0B88"/>
    <w:rsid w:val="00BF23ED"/>
    <w:rsid w:val="00BF2D5B"/>
    <w:rsid w:val="00BF3DC1"/>
    <w:rsid w:val="00BF45A2"/>
    <w:rsid w:val="00BF7926"/>
    <w:rsid w:val="00C0358A"/>
    <w:rsid w:val="00C045D0"/>
    <w:rsid w:val="00C05009"/>
    <w:rsid w:val="00C06378"/>
    <w:rsid w:val="00C06986"/>
    <w:rsid w:val="00C121A2"/>
    <w:rsid w:val="00C126AA"/>
    <w:rsid w:val="00C171F7"/>
    <w:rsid w:val="00C211AD"/>
    <w:rsid w:val="00C30D94"/>
    <w:rsid w:val="00C30DB9"/>
    <w:rsid w:val="00C35536"/>
    <w:rsid w:val="00C36240"/>
    <w:rsid w:val="00C366A8"/>
    <w:rsid w:val="00C44468"/>
    <w:rsid w:val="00C456A3"/>
    <w:rsid w:val="00C51767"/>
    <w:rsid w:val="00C55590"/>
    <w:rsid w:val="00C55950"/>
    <w:rsid w:val="00C66A0E"/>
    <w:rsid w:val="00C66AD8"/>
    <w:rsid w:val="00C67584"/>
    <w:rsid w:val="00C72AF0"/>
    <w:rsid w:val="00C809E9"/>
    <w:rsid w:val="00C824B1"/>
    <w:rsid w:val="00C90B6F"/>
    <w:rsid w:val="00C927ED"/>
    <w:rsid w:val="00CA34D5"/>
    <w:rsid w:val="00CA4D75"/>
    <w:rsid w:val="00CB6A9E"/>
    <w:rsid w:val="00CB6D28"/>
    <w:rsid w:val="00CC16D0"/>
    <w:rsid w:val="00CC2725"/>
    <w:rsid w:val="00CC2891"/>
    <w:rsid w:val="00CC61AF"/>
    <w:rsid w:val="00CC6F69"/>
    <w:rsid w:val="00CC7F99"/>
    <w:rsid w:val="00CD0F7E"/>
    <w:rsid w:val="00CD2EC4"/>
    <w:rsid w:val="00CD4D4F"/>
    <w:rsid w:val="00CE293B"/>
    <w:rsid w:val="00CE3326"/>
    <w:rsid w:val="00CE3475"/>
    <w:rsid w:val="00CE3E77"/>
    <w:rsid w:val="00CE4483"/>
    <w:rsid w:val="00CE7757"/>
    <w:rsid w:val="00CF0B89"/>
    <w:rsid w:val="00CF161A"/>
    <w:rsid w:val="00CF18C0"/>
    <w:rsid w:val="00CF67E5"/>
    <w:rsid w:val="00CF6BAF"/>
    <w:rsid w:val="00CF76AA"/>
    <w:rsid w:val="00D061A8"/>
    <w:rsid w:val="00D062B2"/>
    <w:rsid w:val="00D11AF3"/>
    <w:rsid w:val="00D1410D"/>
    <w:rsid w:val="00D14358"/>
    <w:rsid w:val="00D20C9E"/>
    <w:rsid w:val="00D226D6"/>
    <w:rsid w:val="00D22C28"/>
    <w:rsid w:val="00D26083"/>
    <w:rsid w:val="00D2756B"/>
    <w:rsid w:val="00D30F3E"/>
    <w:rsid w:val="00D31279"/>
    <w:rsid w:val="00D32133"/>
    <w:rsid w:val="00D3608A"/>
    <w:rsid w:val="00D36739"/>
    <w:rsid w:val="00D37D30"/>
    <w:rsid w:val="00D430BE"/>
    <w:rsid w:val="00D4349F"/>
    <w:rsid w:val="00D44411"/>
    <w:rsid w:val="00D46F3E"/>
    <w:rsid w:val="00D53B7B"/>
    <w:rsid w:val="00D5591F"/>
    <w:rsid w:val="00D55FF8"/>
    <w:rsid w:val="00D60E97"/>
    <w:rsid w:val="00D61EA0"/>
    <w:rsid w:val="00D630AF"/>
    <w:rsid w:val="00D67895"/>
    <w:rsid w:val="00D67AE2"/>
    <w:rsid w:val="00D709ED"/>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56BE"/>
    <w:rsid w:val="00DC614D"/>
    <w:rsid w:val="00DC76D1"/>
    <w:rsid w:val="00DD0416"/>
    <w:rsid w:val="00DD1113"/>
    <w:rsid w:val="00DD12FF"/>
    <w:rsid w:val="00DD349A"/>
    <w:rsid w:val="00DD3721"/>
    <w:rsid w:val="00DD47E2"/>
    <w:rsid w:val="00DD5D7A"/>
    <w:rsid w:val="00DE15E1"/>
    <w:rsid w:val="00DE3439"/>
    <w:rsid w:val="00DE36B5"/>
    <w:rsid w:val="00DE71EB"/>
    <w:rsid w:val="00DF1940"/>
    <w:rsid w:val="00DF56A0"/>
    <w:rsid w:val="00DF624C"/>
    <w:rsid w:val="00E0198D"/>
    <w:rsid w:val="00E031DE"/>
    <w:rsid w:val="00E06CE2"/>
    <w:rsid w:val="00E12E09"/>
    <w:rsid w:val="00E15114"/>
    <w:rsid w:val="00E16097"/>
    <w:rsid w:val="00E208B9"/>
    <w:rsid w:val="00E2143A"/>
    <w:rsid w:val="00E24A66"/>
    <w:rsid w:val="00E24F35"/>
    <w:rsid w:val="00E250D1"/>
    <w:rsid w:val="00E308B4"/>
    <w:rsid w:val="00E33F27"/>
    <w:rsid w:val="00E34871"/>
    <w:rsid w:val="00E36256"/>
    <w:rsid w:val="00E36CCA"/>
    <w:rsid w:val="00E43E1C"/>
    <w:rsid w:val="00E4550B"/>
    <w:rsid w:val="00E46932"/>
    <w:rsid w:val="00E516E2"/>
    <w:rsid w:val="00E54C6C"/>
    <w:rsid w:val="00E55592"/>
    <w:rsid w:val="00E55D8C"/>
    <w:rsid w:val="00E56051"/>
    <w:rsid w:val="00E6097A"/>
    <w:rsid w:val="00E635F3"/>
    <w:rsid w:val="00E64B22"/>
    <w:rsid w:val="00E66585"/>
    <w:rsid w:val="00E70630"/>
    <w:rsid w:val="00E708CA"/>
    <w:rsid w:val="00E72398"/>
    <w:rsid w:val="00E80985"/>
    <w:rsid w:val="00E85511"/>
    <w:rsid w:val="00E92B7C"/>
    <w:rsid w:val="00E945E0"/>
    <w:rsid w:val="00EA0D29"/>
    <w:rsid w:val="00EA0EAD"/>
    <w:rsid w:val="00EA1DE2"/>
    <w:rsid w:val="00EA4202"/>
    <w:rsid w:val="00EA7C1A"/>
    <w:rsid w:val="00EA7F61"/>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00A"/>
    <w:rsid w:val="00F20902"/>
    <w:rsid w:val="00F20E42"/>
    <w:rsid w:val="00F2130F"/>
    <w:rsid w:val="00F21FC4"/>
    <w:rsid w:val="00F23982"/>
    <w:rsid w:val="00F25B9C"/>
    <w:rsid w:val="00F27C40"/>
    <w:rsid w:val="00F27E7D"/>
    <w:rsid w:val="00F30999"/>
    <w:rsid w:val="00F4143F"/>
    <w:rsid w:val="00F438E0"/>
    <w:rsid w:val="00F52D96"/>
    <w:rsid w:val="00F5490A"/>
    <w:rsid w:val="00F5640D"/>
    <w:rsid w:val="00F63135"/>
    <w:rsid w:val="00F6351E"/>
    <w:rsid w:val="00F64A46"/>
    <w:rsid w:val="00F664FE"/>
    <w:rsid w:val="00F66B88"/>
    <w:rsid w:val="00F679B2"/>
    <w:rsid w:val="00F708AB"/>
    <w:rsid w:val="00F727D6"/>
    <w:rsid w:val="00F7388E"/>
    <w:rsid w:val="00F74C9A"/>
    <w:rsid w:val="00F755B4"/>
    <w:rsid w:val="00F75DDB"/>
    <w:rsid w:val="00F83EBB"/>
    <w:rsid w:val="00F8621D"/>
    <w:rsid w:val="00F91042"/>
    <w:rsid w:val="00F93AD5"/>
    <w:rsid w:val="00F93D50"/>
    <w:rsid w:val="00F959ED"/>
    <w:rsid w:val="00FA25B8"/>
    <w:rsid w:val="00FA3156"/>
    <w:rsid w:val="00FA7BE7"/>
    <w:rsid w:val="00FB2527"/>
    <w:rsid w:val="00FB34B5"/>
    <w:rsid w:val="00FB37ED"/>
    <w:rsid w:val="00FB76D5"/>
    <w:rsid w:val="00FC33DA"/>
    <w:rsid w:val="00FC3744"/>
    <w:rsid w:val="00FC406E"/>
    <w:rsid w:val="00FD1535"/>
    <w:rsid w:val="00FD30D9"/>
    <w:rsid w:val="00FD3A5A"/>
    <w:rsid w:val="00FD4F10"/>
    <w:rsid w:val="00FE33F5"/>
    <w:rsid w:val="00FE47A0"/>
    <w:rsid w:val="00FE5C0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9F37C5"/>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6A32CF"/>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9F37C5"/>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6A32CF"/>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1640D0"/>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1640D0"/>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7E0A23"/>
    <w:pPr>
      <w:spacing w:after="240" w:line="240" w:lineRule="auto"/>
    </w:pPr>
    <w:rPr>
      <w:iCs/>
      <w:szCs w:val="18"/>
      <w:lang w:val="tr-TR"/>
    </w:rPr>
  </w:style>
  <w:style w:type="paragraph" w:styleId="TableofFigures">
    <w:name w:val="table of figures"/>
    <w:basedOn w:val="Normal"/>
    <w:next w:val="Normal"/>
    <w:uiPriority w:val="99"/>
    <w:unhideWhenUsed/>
    <w:rsid w:val="00E80985"/>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4D65D7"/>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1640D0"/>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A92C9F"/>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1839424768">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703</TotalTime>
  <Pages>23</Pages>
  <Words>1894</Words>
  <Characters>10798</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227</cp:revision>
  <cp:lastPrinted>2021-08-18T08:15:00Z</cp:lastPrinted>
  <dcterms:created xsi:type="dcterms:W3CDTF">2021-04-30T07:58:00Z</dcterms:created>
  <dcterms:modified xsi:type="dcterms:W3CDTF">2021-08-18T08:15:00Z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